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0841865"/>
        <w:docPartObj>
          <w:docPartGallery w:val="Cover Pages"/>
          <w:docPartUnique/>
        </w:docPartObj>
      </w:sdtPr>
      <w:sdtEndPr>
        <w:rPr>
          <w:rStyle w:val="a3"/>
          <w:rFonts w:ascii="Arial" w:eastAsia="ＭＳ ゴシック" w:hAnsi="Arial"/>
          <w:sz w:val="32"/>
          <w:bdr w:val="double" w:sz="4" w:space="0" w:color="auto"/>
        </w:rPr>
      </w:sdtEndPr>
      <w:sdtContent>
        <w:p w14:paraId="0795EE93" w14:textId="77777777" w:rsidR="003B4954" w:rsidRDefault="003B4954">
          <w:r>
            <w:rPr>
              <w:noProof/>
            </w:rPr>
            <mc:AlternateContent>
              <mc:Choice Requires="wpg">
                <w:drawing>
                  <wp:anchor distT="0" distB="0" distL="114300" distR="114300" simplePos="0" relativeHeight="251665920" behindDoc="0" locked="0" layoutInCell="1" allowOverlap="1" wp14:anchorId="1330377C" wp14:editId="3BCD3D3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03E3E0" id="グループ 149" o:spid="_x0000_s1026" style="position:absolute;left:0;text-align:left;margin-left:0;margin-top:0;width:8in;height:95.7pt;z-index:2516659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PWialrZAAAABgEAAA8AAABkcnMvZG93bnJl&#10;di54bWxMj0FvwjAMhe+T9h8iT9ptpGUb27qmCKFxRhQu3ELjNdUSp2oClH8/s8u4WH561nufy/no&#10;nTjhELtACvJJBgKpCaajVsFuu3p6BxGTJqNdIFRwwQjz6v6u1IUJZ9rgqU6t4BCKhVZgU+oLKWNj&#10;0es4CT0Se99h8DqxHFppBn3mcO/kNMtm0uuOuMHqHpcWm5/66Lk3rt++nPTry7iyy8Vz6Pa4qZV6&#10;fBgXnyASjun/GK74jA4VMx3CkUwUTgE/kv7m1ctfp6wPvH3kLyCrUt7iV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3872" behindDoc="0" locked="0" layoutInCell="1" allowOverlap="1" wp14:anchorId="4BB2C837" wp14:editId="24B7C04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512204" w14:textId="77777777" w:rsidR="00A56A27" w:rsidRDefault="00A56A27">
                                    <w:pPr>
                                      <w:pStyle w:val="aa"/>
                                      <w:jc w:val="right"/>
                                      <w:rPr>
                                        <w:color w:val="595959" w:themeColor="text1" w:themeTint="A6"/>
                                        <w:sz w:val="28"/>
                                        <w:szCs w:val="28"/>
                                      </w:rPr>
                                    </w:pPr>
                                    <w:r>
                                      <w:rPr>
                                        <w:color w:val="595959" w:themeColor="text1" w:themeTint="A6"/>
                                        <w:sz w:val="28"/>
                                        <w:szCs w:val="28"/>
                                      </w:rPr>
                                      <w:t>学校図書株式会社</w:t>
                                    </w:r>
                                  </w:p>
                                </w:sdtContent>
                              </w:sdt>
                              <w:p w14:paraId="5292D6E2" w14:textId="77777777" w:rsidR="00A56A27" w:rsidRDefault="00A56A27">
                                <w:pPr>
                                  <w:pStyle w:val="aa"/>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B2C837" id="_x0000_t202" coordsize="21600,21600" o:spt="202" path="m,l,21600r21600,l21600,xe">
                    <v:stroke joinstyle="miter"/>
                    <v:path gradientshapeok="t" o:connecttype="rect"/>
                  </v:shapetype>
                  <v:shape id="テキスト ボックス 152" o:spid="_x0000_s1026" type="#_x0000_t202" style="position:absolute;margin-left:0;margin-top:0;width:8in;height:1in;z-index:25166387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" filled="f" stroked="f" strokeweight=".5pt">
                    <v:textbox inset="126pt,0,54pt,0">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512204" w14:textId="77777777" w:rsidR="00A56A27" w:rsidRDefault="00A56A27">
                              <w:pPr>
                                <w:pStyle w:val="aa"/>
                                <w:jc w:val="right"/>
                                <w:rPr>
                                  <w:color w:val="595959" w:themeColor="text1" w:themeTint="A6"/>
                                  <w:sz w:val="28"/>
                                  <w:szCs w:val="28"/>
                                </w:rPr>
                              </w:pPr>
                              <w:r>
                                <w:rPr>
                                  <w:color w:val="595959" w:themeColor="text1" w:themeTint="A6"/>
                                  <w:sz w:val="28"/>
                                  <w:szCs w:val="28"/>
                                </w:rPr>
                                <w:t>学校図書株式会社</w:t>
                              </w:r>
                            </w:p>
                          </w:sdtContent>
                        </w:sdt>
                        <w:p w14:paraId="5292D6E2" w14:textId="77777777" w:rsidR="00A56A27" w:rsidRDefault="00A56A27">
                          <w:pPr>
                            <w:pStyle w:val="aa"/>
                            <w:jc w:val="right"/>
                            <w:rPr>
                              <w:color w:val="595959" w:themeColor="text1" w:themeTint="A6"/>
                              <w:sz w:val="18"/>
                              <w:szCs w:val="18"/>
                            </w:rPr>
                          </w:pPr>
                        </w:p>
                      </w:txbxContent>
                    </v:textbox>
                    <w10:wrap type="square" anchorx="page" anchory="page"/>
                  </v:shape>
                </w:pict>
              </mc:Fallback>
            </mc:AlternateContent>
          </w:r>
        </w:p>
        <w:p w14:paraId="1DEE2963" w14:textId="77777777" w:rsidR="003B4954" w:rsidRDefault="00D5554A">
          <w:pPr>
            <w:widowControl/>
            <w:rPr>
              <w:rStyle w:val="a3"/>
              <w:sz w:val="32"/>
              <w:bdr w:val="double" w:sz="4" w:space="0" w:color="auto"/>
            </w:rPr>
          </w:pPr>
          <w:r>
            <w:rPr>
              <w:noProof/>
            </w:rPr>
            <mc:AlternateContent>
              <mc:Choice Requires="wps">
                <w:drawing>
                  <wp:anchor distT="0" distB="0" distL="114300" distR="114300" simplePos="0" relativeHeight="251655168" behindDoc="0" locked="0" layoutInCell="1" allowOverlap="1" wp14:anchorId="6004B469" wp14:editId="2F89FE7B">
                    <wp:simplePos x="0" y="0"/>
                    <wp:positionH relativeFrom="page">
                      <wp:posOffset>546100</wp:posOffset>
                    </wp:positionH>
                    <wp:positionV relativeFrom="page">
                      <wp:posOffset>2489200</wp:posOffset>
                    </wp:positionV>
                    <wp:extent cx="6477000" cy="1277620"/>
                    <wp:effectExtent l="0" t="0" r="0" b="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6477000" cy="127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20DC4" w14:textId="77777777" w:rsidR="00A56A27" w:rsidRDefault="00EA4899">
                                <w:pPr>
                                  <w:jc w:val="right"/>
                                  <w:rPr>
                                    <w:color w:val="5B9BD5" w:themeColor="accent1"/>
                                    <w:sz w:val="64"/>
                                    <w:szCs w:val="64"/>
                                  </w:rPr>
                                </w:pPr>
                                <w:sdt>
                                  <w:sdtPr>
                                    <w:rPr>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56A27">
                                      <w:rPr>
                                        <w:rFonts w:hint="eastAsia"/>
                                        <w:caps/>
                                        <w:color w:val="5B9BD5" w:themeColor="accent1"/>
                                        <w:sz w:val="64"/>
                                        <w:szCs w:val="64"/>
                                      </w:rPr>
                                      <w:t>中学校　数学３</w:t>
                                    </w:r>
                                  </w:sdtContent>
                                </w:sdt>
                              </w:p>
                              <w:p w14:paraId="0266F006" w14:textId="77777777" w:rsidR="00A56A27" w:rsidRDefault="00EA4899">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A56A27">
                                      <w:rPr>
                                        <w:rFonts w:hint="eastAsia"/>
                                        <w:color w:val="404040" w:themeColor="text1" w:themeTint="BF"/>
                                        <w:sz w:val="36"/>
                                        <w:szCs w:val="36"/>
                                      </w:rPr>
                                      <w:t>年間指導計画案</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04B469" id="テキスト ボックス 154" o:spid="_x0000_s1027" type="#_x0000_t202" style="position:absolute;margin-left:43pt;margin-top:196pt;width:510pt;height:10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" filled="f" stroked="f" strokeweight=".5pt">
                    <v:textbox inset="126pt,0,54pt,0">
                      <w:txbxContent>
                        <w:p w14:paraId="51D20DC4" w14:textId="77777777" w:rsidR="00A56A27" w:rsidRDefault="00EA4899">
                          <w:pPr>
                            <w:jc w:val="right"/>
                            <w:rPr>
                              <w:color w:val="5B9BD5" w:themeColor="accent1"/>
                              <w:sz w:val="64"/>
                              <w:szCs w:val="64"/>
                            </w:rPr>
                          </w:pPr>
                          <w:sdt>
                            <w:sdtPr>
                              <w:rPr>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56A27">
                                <w:rPr>
                                  <w:rFonts w:hint="eastAsia"/>
                                  <w:caps/>
                                  <w:color w:val="5B9BD5" w:themeColor="accent1"/>
                                  <w:sz w:val="64"/>
                                  <w:szCs w:val="64"/>
                                </w:rPr>
                                <w:t>中学校　数学３</w:t>
                              </w:r>
                            </w:sdtContent>
                          </w:sdt>
                        </w:p>
                        <w:p w14:paraId="0266F006" w14:textId="77777777" w:rsidR="00A56A27" w:rsidRDefault="00EA4899">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A56A27">
                                <w:rPr>
                                  <w:rFonts w:hint="eastAsia"/>
                                  <w:color w:val="404040" w:themeColor="text1" w:themeTint="BF"/>
                                  <w:sz w:val="36"/>
                                  <w:szCs w:val="36"/>
                                </w:rPr>
                                <w:t>年間指導計画案</w:t>
                              </w:r>
                            </w:sdtContent>
                          </w:sdt>
                        </w:p>
                      </w:txbxContent>
                    </v:textbox>
                    <w10:wrap type="square" anchorx="page" anchory="page"/>
                  </v:shape>
                </w:pict>
              </mc:Fallback>
            </mc:AlternateContent>
          </w:r>
          <w:r w:rsidR="003B4954">
            <w:rPr>
              <w:noProof/>
            </w:rPr>
            <mc:AlternateContent>
              <mc:Choice Requires="wps">
                <w:drawing>
                  <wp:anchor distT="0" distB="0" distL="114300" distR="114300" simplePos="0" relativeHeight="251659264" behindDoc="0" locked="0" layoutInCell="1" allowOverlap="1" wp14:anchorId="33BACA0E" wp14:editId="1FE6457E">
                    <wp:simplePos x="0" y="0"/>
                    <wp:positionH relativeFrom="page">
                      <wp:posOffset>224790</wp:posOffset>
                    </wp:positionH>
                    <wp:positionV relativeFrom="page">
                      <wp:posOffset>7524115</wp:posOffset>
                    </wp:positionV>
                    <wp:extent cx="7315200" cy="1119773"/>
                    <wp:effectExtent l="0" t="0" r="0" b="4445"/>
                    <wp:wrapSquare wrapText="bothSides"/>
                    <wp:docPr id="153" name="テキスト ボックス 153"/>
                    <wp:cNvGraphicFramePr/>
                    <a:graphic xmlns:a="http://schemas.openxmlformats.org/drawingml/2006/main">
                      <a:graphicData uri="http://schemas.microsoft.com/office/word/2010/wordprocessingShape">
                        <wps:wsp>
                          <wps:cNvSpPr txBox="1"/>
                          <wps:spPr>
                            <a:xfrm>
                              <a:off x="0" y="0"/>
                              <a:ext cx="7315200" cy="1119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50FBA" w14:textId="2131C961" w:rsidR="00A56A27" w:rsidRDefault="00EA4899" w:rsidP="00D5554A">
                                <w:pPr>
                                  <w:pStyle w:val="aa"/>
                                  <w:rPr>
                                    <w:color w:val="595959" w:themeColor="text1" w:themeTint="A6"/>
                                    <w:sz w:val="20"/>
                                    <w:szCs w:val="20"/>
                                  </w:rPr>
                                </w:pPr>
                                <w:sdt>
                                  <w:sdtPr>
                                    <w:rPr>
                                      <w:color w:val="595959" w:themeColor="text1" w:themeTint="A6"/>
                                      <w:sz w:val="20"/>
                                      <w:szCs w:val="20"/>
                                    </w:rPr>
                                    <w:alias w:val="要約"/>
                                    <w:tag w:val=""/>
                                    <w:id w:val="1375273687"/>
                                    <w:dataBinding w:prefixMappings="xmlns:ns0='http://schemas.microsoft.com/office/2006/coverPageProps' " w:xpath="/ns0:CoverPageProperties[1]/ns0:Abstract[1]" w:storeItemID="{55AF091B-3C7A-41E3-B477-F2FDAA23CFDA}"/>
                                    <w:text w:multiLine="1"/>
                                  </w:sdtPr>
                                  <w:sdtEndPr/>
                                  <w:sdtContent>
                                    <w:r w:rsidR="00A56A27" w:rsidRPr="00CE15D8">
                                      <w:rPr>
                                        <w:rFonts w:hint="eastAsia"/>
                                        <w:color w:val="595959" w:themeColor="text1" w:themeTint="A6"/>
                                        <w:sz w:val="20"/>
                                        <w:szCs w:val="20"/>
                                      </w:rPr>
                                      <w:t xml:space="preserve">　本資料は，令和</w:t>
                                    </w:r>
                                    <w:r w:rsidR="00A56A27" w:rsidRPr="00CE15D8">
                                      <w:rPr>
                                        <w:rFonts w:hint="eastAsia"/>
                                        <w:color w:val="595959" w:themeColor="text1" w:themeTint="A6"/>
                                        <w:sz w:val="20"/>
                                        <w:szCs w:val="20"/>
                                      </w:rPr>
                                      <w:t>2</w:t>
                                    </w:r>
                                    <w:r w:rsidR="00A56A27" w:rsidRPr="00CE15D8">
                                      <w:rPr>
                                        <w:rFonts w:hint="eastAsia"/>
                                        <w:color w:val="595959" w:themeColor="text1" w:themeTint="A6"/>
                                        <w:sz w:val="20"/>
                                        <w:szCs w:val="20"/>
                                      </w:rPr>
                                      <w:t>年度用教科書「中学校数学３」において，学校での授業と学校の授業以外の場で取り組む学習活動を併用して指導される場合の年間指導計画案を示したものです。</w:t>
                                    </w:r>
                                    <w:r w:rsidR="00A56A27" w:rsidRPr="00CE15D8">
                                      <w:rPr>
                                        <w:color w:val="595959" w:themeColor="text1" w:themeTint="A6"/>
                                        <w:sz w:val="20"/>
                                        <w:szCs w:val="20"/>
                                      </w:rPr>
                                      <w:br/>
                                    </w:r>
                                    <w:r w:rsidR="00A56A27" w:rsidRPr="00CE15D8">
                                      <w:rPr>
                                        <w:rFonts w:hint="eastAsia"/>
                                        <w:color w:val="595959" w:themeColor="text1" w:themeTint="A6"/>
                                        <w:sz w:val="20"/>
                                        <w:szCs w:val="20"/>
                                      </w:rPr>
                                      <w:t xml:space="preserve">　学校の授業以外の場で取り組む学習活動をできるだけ多く行う場合を想定して示した一例です。地域や学校の状況に合わせて，適宜，変更してご活用ください。</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3BACA0E" id="テキスト ボックス 153" o:spid="_x0000_s1028" type="#_x0000_t202" style="position:absolute;margin-left:17.7pt;margin-top:592.45pt;width:8in;height:88.1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" filled="f" stroked="f" strokeweight=".5pt">
                    <v:textbox inset="126pt,0,54pt,0">
                      <w:txbxContent>
                        <w:p w14:paraId="09150FBA" w14:textId="2131C961" w:rsidR="00A56A27" w:rsidRDefault="00EA4899" w:rsidP="00D5554A">
                          <w:pPr>
                            <w:pStyle w:val="aa"/>
                            <w:rPr>
                              <w:color w:val="595959" w:themeColor="text1" w:themeTint="A6"/>
                              <w:sz w:val="20"/>
                              <w:szCs w:val="20"/>
                            </w:rPr>
                          </w:pPr>
                          <w:sdt>
                            <w:sdtPr>
                              <w:rPr>
                                <w:color w:val="595959" w:themeColor="text1" w:themeTint="A6"/>
                                <w:sz w:val="20"/>
                                <w:szCs w:val="20"/>
                              </w:rPr>
                              <w:alias w:val="要約"/>
                              <w:tag w:val=""/>
                              <w:id w:val="1375273687"/>
                              <w:dataBinding w:prefixMappings="xmlns:ns0='http://schemas.microsoft.com/office/2006/coverPageProps' " w:xpath="/ns0:CoverPageProperties[1]/ns0:Abstract[1]" w:storeItemID="{55AF091B-3C7A-41E3-B477-F2FDAA23CFDA}"/>
                              <w:text w:multiLine="1"/>
                            </w:sdtPr>
                            <w:sdtEndPr/>
                            <w:sdtContent>
                              <w:r w:rsidR="00A56A27" w:rsidRPr="00CE15D8">
                                <w:rPr>
                                  <w:rFonts w:hint="eastAsia"/>
                                  <w:color w:val="595959" w:themeColor="text1" w:themeTint="A6"/>
                                  <w:sz w:val="20"/>
                                  <w:szCs w:val="20"/>
                                </w:rPr>
                                <w:t xml:space="preserve">　本資料は，令和</w:t>
                              </w:r>
                              <w:r w:rsidR="00A56A27" w:rsidRPr="00CE15D8">
                                <w:rPr>
                                  <w:rFonts w:hint="eastAsia"/>
                                  <w:color w:val="595959" w:themeColor="text1" w:themeTint="A6"/>
                                  <w:sz w:val="20"/>
                                  <w:szCs w:val="20"/>
                                </w:rPr>
                                <w:t>2</w:t>
                              </w:r>
                              <w:r w:rsidR="00A56A27" w:rsidRPr="00CE15D8">
                                <w:rPr>
                                  <w:rFonts w:hint="eastAsia"/>
                                  <w:color w:val="595959" w:themeColor="text1" w:themeTint="A6"/>
                                  <w:sz w:val="20"/>
                                  <w:szCs w:val="20"/>
                                </w:rPr>
                                <w:t>年度用教科書「中学校数学３」において，学校での授業と学校の授業以外の場で取り組む学習活動を併用して指導される場合の年間指導計画案を示したものです。</w:t>
                              </w:r>
                              <w:r w:rsidR="00A56A27" w:rsidRPr="00CE15D8">
                                <w:rPr>
                                  <w:color w:val="595959" w:themeColor="text1" w:themeTint="A6"/>
                                  <w:sz w:val="20"/>
                                  <w:szCs w:val="20"/>
                                </w:rPr>
                                <w:br/>
                              </w:r>
                              <w:r w:rsidR="00A56A27" w:rsidRPr="00CE15D8">
                                <w:rPr>
                                  <w:rFonts w:hint="eastAsia"/>
                                  <w:color w:val="595959" w:themeColor="text1" w:themeTint="A6"/>
                                  <w:sz w:val="20"/>
                                  <w:szCs w:val="20"/>
                                </w:rPr>
                                <w:t xml:space="preserve">　学校の授業以外の場で取り組む学習活動をできるだけ多く行う場合を想定して示した一例です。地域や学校の状況に合わせて，適宜，変更してご活用ください。</w:t>
                              </w:r>
                            </w:sdtContent>
                          </w:sdt>
                        </w:p>
                      </w:txbxContent>
                    </v:textbox>
                    <w10:wrap type="square" anchorx="page" anchory="page"/>
                  </v:shape>
                </w:pict>
              </mc:Fallback>
            </mc:AlternateContent>
          </w:r>
          <w:r w:rsidR="003B4954">
            <w:rPr>
              <w:rStyle w:val="a3"/>
              <w:sz w:val="32"/>
              <w:bdr w:val="double" w:sz="4" w:space="0" w:color="auto"/>
            </w:rPr>
            <w:br w:type="page"/>
          </w:r>
        </w:p>
      </w:sdtContent>
    </w:sdt>
    <w:p w14:paraId="54B68657" w14:textId="77777777" w:rsidR="00895077" w:rsidRPr="00EA7098" w:rsidRDefault="00937EB8" w:rsidP="00895077">
      <w:pPr>
        <w:rPr>
          <w:szCs w:val="16"/>
        </w:rPr>
      </w:pPr>
      <w:r>
        <w:rPr>
          <w:noProof/>
          <w:szCs w:val="16"/>
        </w:rPr>
        <w:lastRenderedPageBreak/>
        <mc:AlternateContent>
          <mc:Choice Requires="wps">
            <w:drawing>
              <wp:anchor distT="0" distB="0" distL="114300" distR="114300" simplePos="0" relativeHeight="251648512" behindDoc="0" locked="0" layoutInCell="1" allowOverlap="1" wp14:anchorId="317853DC" wp14:editId="7035E4AD">
                <wp:simplePos x="0" y="0"/>
                <wp:positionH relativeFrom="column">
                  <wp:posOffset>-40640</wp:posOffset>
                </wp:positionH>
                <wp:positionV relativeFrom="paragraph">
                  <wp:posOffset>-172085</wp:posOffset>
                </wp:positionV>
                <wp:extent cx="2291080" cy="246380"/>
                <wp:effectExtent l="444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9AA3" w14:textId="77777777" w:rsidR="00A56A27" w:rsidRPr="006C3B2C" w:rsidRDefault="00A56A27">
                            <w:pPr>
                              <w:rPr>
                                <w:rFonts w:ascii="ＭＳ ゴシック" w:eastAsia="ＭＳ ゴシック" w:hAnsi="ＭＳ ゴシック"/>
                                <w:sz w:val="22"/>
                                <w:szCs w:val="22"/>
                              </w:rPr>
                            </w:pPr>
                            <w:r>
                              <w:rPr>
                                <w:rFonts w:ascii="ＭＳ ゴシック" w:eastAsia="ＭＳ ゴシック" w:hAnsi="ＭＳ ゴシック" w:hint="eastAsia"/>
                                <w:sz w:val="22"/>
                                <w:szCs w:val="22"/>
                              </w:rPr>
                              <w:t>2020</w:t>
                            </w:r>
                            <w:r w:rsidRPr="006C3B2C">
                              <w:rPr>
                                <w:rFonts w:ascii="ＭＳ ゴシック" w:eastAsia="ＭＳ ゴシック" w:hAnsi="ＭＳ ゴシック" w:hint="eastAsia"/>
                                <w:sz w:val="22"/>
                                <w:szCs w:val="22"/>
                              </w:rPr>
                              <w:t>年度用　中学校数学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53DC" id="Text Box 2" o:spid="_x0000_s1029" type="#_x0000_t202" style="position:absolute;margin-left:-3.2pt;margin-top:-13.55pt;width:180.4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" filled="f" stroked="f">
                <v:textbox inset="5.85pt,.7pt,5.85pt,.7pt">
                  <w:txbxContent>
                    <w:p w14:paraId="3D529AA3" w14:textId="77777777" w:rsidR="00A56A27" w:rsidRPr="006C3B2C" w:rsidRDefault="00A56A27">
                      <w:pPr>
                        <w:rPr>
                          <w:rFonts w:ascii="ＭＳ ゴシック" w:eastAsia="ＭＳ ゴシック" w:hAnsi="ＭＳ ゴシック"/>
                          <w:sz w:val="22"/>
                          <w:szCs w:val="22"/>
                        </w:rPr>
                      </w:pPr>
                      <w:r>
                        <w:rPr>
                          <w:rFonts w:ascii="ＭＳ ゴシック" w:eastAsia="ＭＳ ゴシック" w:hAnsi="ＭＳ ゴシック" w:hint="eastAsia"/>
                          <w:sz w:val="22"/>
                          <w:szCs w:val="22"/>
                        </w:rPr>
                        <w:t>2020</w:t>
                      </w:r>
                      <w:r w:rsidRPr="006C3B2C">
                        <w:rPr>
                          <w:rFonts w:ascii="ＭＳ ゴシック" w:eastAsia="ＭＳ ゴシック" w:hAnsi="ＭＳ ゴシック" w:hint="eastAsia"/>
                          <w:sz w:val="22"/>
                          <w:szCs w:val="22"/>
                        </w:rPr>
                        <w:t>年度用　中学校数学</w:t>
                      </w:r>
                    </w:p>
                  </w:txbxContent>
                </v:textbox>
              </v:shape>
            </w:pict>
          </mc:Fallback>
        </mc:AlternateContent>
      </w:r>
      <w:r w:rsidR="00895077" w:rsidRPr="00EA7098">
        <w:rPr>
          <w:rStyle w:val="a3"/>
          <w:rFonts w:hint="eastAsia"/>
          <w:sz w:val="32"/>
          <w:bdr w:val="double" w:sz="4" w:space="0" w:color="auto"/>
        </w:rPr>
        <w:t xml:space="preserve">　年間指導計画案　第</w:t>
      </w:r>
      <w:r w:rsidR="00803D9E">
        <w:rPr>
          <w:rStyle w:val="a3"/>
          <w:rFonts w:hint="eastAsia"/>
          <w:sz w:val="32"/>
          <w:bdr w:val="double" w:sz="4" w:space="0" w:color="auto"/>
        </w:rPr>
        <w:t>３</w:t>
      </w:r>
      <w:r w:rsidR="00895077" w:rsidRPr="00EA7098">
        <w:rPr>
          <w:rStyle w:val="a3"/>
          <w:rFonts w:hint="eastAsia"/>
          <w:sz w:val="32"/>
          <w:bdr w:val="double" w:sz="4" w:space="0" w:color="auto"/>
        </w:rPr>
        <w:t>学年</w:t>
      </w:r>
      <w:r w:rsidR="005E6DCE">
        <w:rPr>
          <w:rStyle w:val="a3"/>
          <w:rFonts w:hint="eastAsia"/>
          <w:sz w:val="32"/>
          <w:bdr w:val="double" w:sz="4" w:space="0" w:color="auto"/>
        </w:rPr>
        <w:t xml:space="preserve">　</w:t>
      </w:r>
    </w:p>
    <w:p w14:paraId="794CAD77" w14:textId="77777777" w:rsidR="00895077" w:rsidRPr="00EA7098" w:rsidRDefault="00895077" w:rsidP="00895077">
      <w:pPr>
        <w:rPr>
          <w:szCs w:val="16"/>
        </w:rPr>
      </w:pP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7600DA" w:rsidRPr="00EA7098" w14:paraId="3C968EEC" w14:textId="77777777" w:rsidTr="00C72C8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0DA7A3B9" w14:textId="77777777" w:rsidR="007600DA" w:rsidRPr="00EA7098" w:rsidRDefault="007600DA" w:rsidP="000B58BE">
            <w:pPr>
              <w:tabs>
                <w:tab w:val="left" w:pos="12049"/>
              </w:tabs>
              <w:spacing w:line="320" w:lineRule="exact"/>
              <w:ind w:firstLineChars="100" w:firstLine="240"/>
              <w:rPr>
                <w:rStyle w:val="a3"/>
              </w:rPr>
            </w:pPr>
            <w:r w:rsidRPr="00EA7098">
              <w:rPr>
                <w:rStyle w:val="a3"/>
                <w:rFonts w:hint="eastAsia"/>
                <w:sz w:val="24"/>
              </w:rPr>
              <w:t xml:space="preserve">１章　</w:t>
            </w:r>
            <w:r>
              <w:rPr>
                <w:rStyle w:val="a3"/>
                <w:rFonts w:hint="eastAsia"/>
                <w:sz w:val="24"/>
              </w:rPr>
              <w:t>式の計算</w:t>
            </w:r>
            <w:r w:rsidRPr="00EA7098">
              <w:rPr>
                <w:rStyle w:val="a3"/>
                <w:rFonts w:ascii="ＭＳ ゴシック" w:hAnsi="ＭＳ ゴシック" w:hint="eastAsia"/>
                <w:sz w:val="24"/>
              </w:rPr>
              <w:t>（</w:t>
            </w:r>
            <w:r w:rsidRPr="00EA7098">
              <w:rPr>
                <w:rStyle w:val="a3"/>
                <w:rFonts w:hint="eastAsia"/>
                <w:sz w:val="24"/>
              </w:rPr>
              <w:t>2</w:t>
            </w:r>
            <w:r>
              <w:rPr>
                <w:rStyle w:val="a3"/>
                <w:rFonts w:hint="eastAsia"/>
                <w:sz w:val="24"/>
              </w:rPr>
              <w:t>0</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73409C7D" w14:textId="282A3899" w:rsidR="007600DA" w:rsidRPr="00FF48C6" w:rsidRDefault="00CE15D8" w:rsidP="00C72C86">
            <w:pPr>
              <w:tabs>
                <w:tab w:val="left" w:pos="12049"/>
              </w:tabs>
              <w:spacing w:line="320" w:lineRule="exact"/>
              <w:rPr>
                <w:rStyle w:val="a3"/>
                <w:rFonts w:asciiTheme="minorEastAsia" w:eastAsiaTheme="minorEastAsia" w:hAnsiTheme="minorEastAsia"/>
                <w:b/>
                <w:bCs/>
              </w:rPr>
            </w:pPr>
            <w:r w:rsidRPr="00CE15D8">
              <w:rPr>
                <w:rStyle w:val="a3"/>
                <w:rFonts w:asciiTheme="minorEastAsia" w:eastAsiaTheme="minorEastAsia" w:hAnsiTheme="minorEastAsia" w:hint="eastAsia"/>
                <w:b/>
                <w:bCs/>
                <w:color w:val="FF0000"/>
              </w:rPr>
              <w:t>学校の授業以外の場</w:t>
            </w:r>
            <w:r w:rsidR="00C72C86" w:rsidRPr="00FF48C6">
              <w:rPr>
                <w:rStyle w:val="a3"/>
                <w:rFonts w:asciiTheme="minorEastAsia" w:eastAsiaTheme="minorEastAsia" w:hAnsiTheme="minorEastAsia" w:hint="eastAsia"/>
                <w:b/>
                <w:bCs/>
                <w:color w:val="FF0000"/>
              </w:rPr>
              <w:t>の時数（</w:t>
            </w:r>
            <w:r>
              <w:rPr>
                <w:rStyle w:val="a3"/>
                <w:rFonts w:asciiTheme="minorHAnsi" w:eastAsiaTheme="minorEastAsia" w:hAnsiTheme="minorHAnsi" w:hint="eastAsia"/>
                <w:b/>
                <w:bCs/>
                <w:color w:val="FF0000"/>
              </w:rPr>
              <w:t>3.5</w:t>
            </w:r>
            <w:r w:rsidR="00C72C86"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10C04EAA" w14:textId="77777777" w:rsidR="007600DA" w:rsidRPr="00F2552C" w:rsidRDefault="007600DA" w:rsidP="005F14D4">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容Ａ</w:t>
            </w:r>
            <w:r w:rsidRPr="00F2552C">
              <w:rPr>
                <w:rStyle w:val="a3"/>
                <w:rFonts w:asciiTheme="minorEastAsia" w:eastAsiaTheme="minorEastAsia" w:hAnsiTheme="minorEastAsia"/>
              </w:rPr>
              <w:t>(</w:t>
            </w:r>
            <w:r w:rsidRPr="00F2552C">
              <w:rPr>
                <w:rStyle w:val="8"/>
                <w:rFonts w:asciiTheme="minorEastAsia" w:eastAsiaTheme="minorEastAsia" w:hAnsiTheme="minorEastAsia" w:hint="eastAsia"/>
              </w:rPr>
              <w:t>2</w:t>
            </w:r>
            <w:r w:rsidRPr="00F2552C">
              <w:rPr>
                <w:rStyle w:val="a3"/>
                <w:rFonts w:asciiTheme="minorEastAsia" w:eastAsiaTheme="minorEastAsia" w:hAnsiTheme="minorEastAsia"/>
              </w:rPr>
              <w:t>)</w:t>
            </w:r>
          </w:p>
        </w:tc>
      </w:tr>
      <w:tr w:rsidR="00895077" w:rsidRPr="00EA7098" w14:paraId="7872B2D8" w14:textId="77777777" w:rsidTr="00CF75E2">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76F5D24A" w14:textId="77777777" w:rsidR="00895077" w:rsidRPr="00EA7098" w:rsidRDefault="00895077" w:rsidP="00A56A27">
            <w:pPr>
              <w:spacing w:line="210" w:lineRule="exact"/>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4F9169ED" w14:textId="77777777" w:rsidR="005F14D4" w:rsidRPr="005C148D" w:rsidRDefault="005F14D4" w:rsidP="00A56A27">
            <w:pPr>
              <w:spacing w:line="210" w:lineRule="exact"/>
              <w:ind w:firstLineChars="100" w:firstLine="160"/>
              <w:rPr>
                <w:rFonts w:ascii="ＭＳ 明朝" w:hAnsi="ＭＳ 明朝" w:cs="ＭＳ ゴシック"/>
                <w:szCs w:val="16"/>
              </w:rPr>
            </w:pPr>
            <w:r w:rsidRPr="005C148D">
              <w:rPr>
                <w:rFonts w:ascii="ＭＳ 明朝" w:hAnsi="ＭＳ 明朝" w:cs="ＭＳ ゴシック" w:hint="eastAsia"/>
                <w:szCs w:val="16"/>
              </w:rPr>
              <w:t>①　単項式と多項式の乗法及び多項式を単項式でわる除法の計算をすることができる。</w:t>
            </w:r>
          </w:p>
          <w:p w14:paraId="18998B7B" w14:textId="77777777" w:rsidR="005F14D4" w:rsidRPr="005C148D" w:rsidRDefault="005F14D4" w:rsidP="00A56A27">
            <w:pPr>
              <w:spacing w:line="210" w:lineRule="exact"/>
              <w:ind w:firstLineChars="100" w:firstLine="160"/>
              <w:rPr>
                <w:rFonts w:ascii="ＭＳ 明朝" w:hAnsi="ＭＳ 明朝" w:cs="ＭＳ ゴシック"/>
                <w:szCs w:val="16"/>
              </w:rPr>
            </w:pPr>
            <w:r w:rsidRPr="005C148D">
              <w:rPr>
                <w:rFonts w:ascii="ＭＳ 明朝" w:hAnsi="ＭＳ 明朝" w:cs="ＭＳ ゴシック" w:hint="eastAsia"/>
                <w:szCs w:val="16"/>
              </w:rPr>
              <w:t>②　簡単な</w:t>
            </w:r>
            <w:r w:rsidR="005D465F">
              <w:rPr>
                <w:rStyle w:val="80"/>
                <w:rFonts w:hint="eastAsia"/>
              </w:rPr>
              <w:t>1</w:t>
            </w:r>
            <w:r w:rsidRPr="005C148D">
              <w:rPr>
                <w:rFonts w:ascii="ＭＳ 明朝" w:hAnsi="ＭＳ 明朝" w:cs="ＭＳ ゴシック" w:hint="eastAsia"/>
                <w:szCs w:val="16"/>
              </w:rPr>
              <w:t>次式の乗法の計算及び公式を用いる簡単な式の展開や因数分解をすることができる。</w:t>
            </w:r>
          </w:p>
          <w:p w14:paraId="5588B41D" w14:textId="77777777" w:rsidR="00895077" w:rsidRPr="00EA7098" w:rsidRDefault="005F14D4" w:rsidP="00A56A27">
            <w:pPr>
              <w:spacing w:line="210" w:lineRule="exact"/>
              <w:ind w:firstLineChars="100" w:firstLine="160"/>
              <w:rPr>
                <w:rFonts w:ascii="ＭＳ ゴシック" w:eastAsia="ＭＳ ゴシック" w:hAnsi="ＭＳ ゴシック" w:cs="ＭＳ ゴシック"/>
                <w:szCs w:val="16"/>
              </w:rPr>
            </w:pPr>
            <w:r w:rsidRPr="005C148D">
              <w:rPr>
                <w:rFonts w:ascii="ＭＳ 明朝" w:hAnsi="ＭＳ 明朝" w:cs="ＭＳ ゴシック" w:hint="eastAsia"/>
                <w:szCs w:val="16"/>
              </w:rPr>
              <w:t>③　文字を用いた式で数量及び数量の関係を</w:t>
            </w:r>
            <w:r w:rsidR="005D465F">
              <w:rPr>
                <w:rFonts w:ascii="ＭＳ 明朝" w:hAnsi="ＭＳ 明朝" w:cs="ＭＳ ゴシック" w:hint="eastAsia"/>
                <w:szCs w:val="16"/>
              </w:rPr>
              <w:t>捉え</w:t>
            </w:r>
            <w:r w:rsidRPr="005C148D">
              <w:rPr>
                <w:rFonts w:ascii="ＭＳ 明朝" w:hAnsi="ＭＳ 明朝" w:cs="ＭＳ ゴシック" w:hint="eastAsia"/>
                <w:szCs w:val="16"/>
              </w:rPr>
              <w:t>説明することができる。</w:t>
            </w:r>
          </w:p>
        </w:tc>
      </w:tr>
      <w:tr w:rsidR="00C11FA6" w:rsidRPr="00EA7098" w14:paraId="23CF57E0" w14:textId="77777777" w:rsidTr="00C11FA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63440167" w14:textId="77777777" w:rsidR="00153E22" w:rsidRPr="00EA7098" w:rsidRDefault="00153E22" w:rsidP="00895077">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42F6ACDA" w14:textId="77777777" w:rsidR="00153E22" w:rsidRPr="00EA7098" w:rsidRDefault="00153E22" w:rsidP="00895077">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0C51F845" w14:textId="77777777" w:rsidR="00153E22" w:rsidRPr="00EA7098" w:rsidRDefault="00153E22" w:rsidP="00895077">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FAE3713" w14:textId="77777777" w:rsidR="00153E22" w:rsidRPr="00EA7098" w:rsidRDefault="00153E22" w:rsidP="00895077">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1C1141CF" w14:textId="059AD06F" w:rsidR="00160A73" w:rsidRDefault="00160A73" w:rsidP="00895077">
            <w:pPr>
              <w:spacing w:line="200" w:lineRule="exact"/>
              <w:jc w:val="center"/>
              <w:rPr>
                <w:rStyle w:val="8"/>
              </w:rPr>
            </w:pPr>
            <w:r w:rsidRPr="00160A73">
              <w:rPr>
                <w:rStyle w:val="8"/>
                <w:rFonts w:hint="eastAsia"/>
              </w:rPr>
              <w:t>学校の授業以外の場</w:t>
            </w:r>
            <w:r w:rsidR="00A35127">
              <w:rPr>
                <w:rStyle w:val="8"/>
                <w:rFonts w:hint="eastAsia"/>
              </w:rPr>
              <w:t>で</w:t>
            </w:r>
            <w:r w:rsidR="00CF75E2">
              <w:rPr>
                <w:rStyle w:val="8"/>
                <w:rFonts w:hint="eastAsia"/>
              </w:rPr>
              <w:t>可能と</w:t>
            </w:r>
          </w:p>
          <w:p w14:paraId="19839CBC" w14:textId="0FF09859" w:rsidR="00153E22" w:rsidRPr="00EA7098" w:rsidRDefault="00CF75E2" w:rsidP="00895077">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6920A10D" w14:textId="77777777" w:rsidR="00153E22" w:rsidRPr="00EA7098" w:rsidRDefault="00A709BC" w:rsidP="00895077">
            <w:pPr>
              <w:spacing w:line="200" w:lineRule="exact"/>
              <w:jc w:val="center"/>
              <w:rPr>
                <w:rStyle w:val="8"/>
              </w:rPr>
            </w:pPr>
            <w:r>
              <w:rPr>
                <w:rStyle w:val="8"/>
                <w:rFonts w:hint="eastAsia"/>
              </w:rPr>
              <w:t>時数</w:t>
            </w:r>
          </w:p>
        </w:tc>
      </w:tr>
      <w:tr w:rsidR="00CF75E2" w:rsidRPr="00EA7098" w14:paraId="1079D2BF" w14:textId="77777777" w:rsidTr="00C11FA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646AF248" w14:textId="77777777" w:rsidR="00153E22" w:rsidRDefault="00153E22" w:rsidP="00A56A27">
            <w:pPr>
              <w:spacing w:line="200" w:lineRule="exact"/>
              <w:ind w:firstLineChars="200" w:firstLine="320"/>
              <w:rPr>
                <w:rStyle w:val="80"/>
              </w:rPr>
            </w:pPr>
            <w:r w:rsidRPr="00EA7098">
              <w:rPr>
                <w:rStyle w:val="80"/>
                <w:rFonts w:hint="eastAsia"/>
              </w:rPr>
              <w:t>章の扉</w:t>
            </w:r>
          </w:p>
          <w:p w14:paraId="75DDA00D" w14:textId="77777777" w:rsidR="00145919" w:rsidRPr="00EA7098" w:rsidRDefault="00145919" w:rsidP="00A56A27">
            <w:pPr>
              <w:spacing w:line="200" w:lineRule="exact"/>
              <w:ind w:firstLineChars="200" w:firstLine="320"/>
              <w:jc w:val="right"/>
              <w:rPr>
                <w:rStyle w:val="80"/>
              </w:rPr>
            </w:pPr>
            <w:r>
              <w:rPr>
                <w:rStyle w:val="80"/>
                <w:rFonts w:hint="eastAsia"/>
              </w:rPr>
              <w:t>p</w:t>
            </w:r>
            <w:r>
              <w:rPr>
                <w:rStyle w:val="80"/>
              </w:rPr>
              <w:t>.12-13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52520224" w14:textId="77777777" w:rsidR="00153E22" w:rsidRPr="00EA7098" w:rsidRDefault="00153E22" w:rsidP="00895077">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2F28FCD1" w14:textId="77777777" w:rsidR="00153E22" w:rsidRPr="00EA7098" w:rsidRDefault="00153E22" w:rsidP="00A56A27">
            <w:pPr>
              <w:spacing w:line="200" w:lineRule="exact"/>
              <w:ind w:left="160" w:hangingChars="100" w:hanging="160"/>
              <w:rPr>
                <w:szCs w:val="16"/>
              </w:rPr>
            </w:pPr>
            <w:r w:rsidRPr="00727FE3">
              <w:rPr>
                <w:rFonts w:hint="eastAsia"/>
                <w:szCs w:val="16"/>
              </w:rPr>
              <w:t>●積の回文を基にして，多項式</w:t>
            </w:r>
            <w:r>
              <w:rPr>
                <w:rFonts w:hint="eastAsia"/>
                <w:szCs w:val="16"/>
              </w:rPr>
              <w:t>どうし</w:t>
            </w:r>
            <w:r w:rsidRPr="00727FE3">
              <w:rPr>
                <w:rFonts w:hint="eastAsia"/>
                <w:szCs w:val="16"/>
              </w:rPr>
              <w:t>の乗法に</w:t>
            </w:r>
            <w:r>
              <w:rPr>
                <w:rFonts w:hint="eastAsia"/>
                <w:szCs w:val="16"/>
              </w:rPr>
              <w:t>ついて考える。</w:t>
            </w:r>
          </w:p>
        </w:tc>
        <w:tc>
          <w:tcPr>
            <w:tcW w:w="1134" w:type="dxa"/>
            <w:tcBorders>
              <w:top w:val="single" w:sz="12" w:space="0" w:color="auto"/>
              <w:left w:val="single" w:sz="4" w:space="0" w:color="000000"/>
              <w:bottom w:val="single" w:sz="6" w:space="0" w:color="000000"/>
              <w:right w:val="double" w:sz="4" w:space="0" w:color="auto"/>
            </w:tcBorders>
          </w:tcPr>
          <w:p w14:paraId="52779A51" w14:textId="77777777" w:rsidR="00153E22" w:rsidRPr="00EA7098" w:rsidRDefault="00153E22" w:rsidP="00A56A27">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167FEB3" w14:textId="77777777" w:rsidR="00153E22" w:rsidRPr="00EA7098" w:rsidRDefault="00153E22" w:rsidP="00A56A27">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1DA2FABC" w14:textId="77777777" w:rsidR="00153E22" w:rsidRPr="00CF75E2" w:rsidRDefault="00153E22" w:rsidP="00895077">
            <w:pPr>
              <w:spacing w:line="200" w:lineRule="exact"/>
              <w:ind w:left="160" w:hangingChars="100" w:hanging="160"/>
              <w:rPr>
                <w:szCs w:val="16"/>
              </w:rPr>
            </w:pPr>
          </w:p>
        </w:tc>
      </w:tr>
      <w:tr w:rsidR="00CF75E2" w:rsidRPr="00EA7098" w14:paraId="3F223003" w14:textId="77777777" w:rsidTr="00A709BC">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2C9691B3" w14:textId="77777777" w:rsidR="00153E22" w:rsidRPr="00EA7098" w:rsidRDefault="00153E22" w:rsidP="00A56A27">
            <w:pPr>
              <w:spacing w:line="200" w:lineRule="exact"/>
              <w:rPr>
                <w:szCs w:val="16"/>
              </w:rPr>
            </w:pPr>
            <w:r w:rsidRPr="00EA7098">
              <w:rPr>
                <w:rFonts w:ascii="ＭＳ ゴシック" w:eastAsia="ＭＳ ゴシック" w:hAnsi="ＭＳ ゴシック" w:cs="ＭＳ ゴシック" w:hint="eastAsia"/>
                <w:szCs w:val="16"/>
              </w:rPr>
              <w:t xml:space="preserve">１　</w:t>
            </w:r>
            <w:r>
              <w:rPr>
                <w:rFonts w:ascii="ＭＳ ゴシック" w:eastAsia="ＭＳ ゴシック" w:hAnsi="ＭＳ ゴシック" w:cs="ＭＳ ゴシック" w:hint="eastAsia"/>
                <w:szCs w:val="16"/>
              </w:rPr>
              <w:t>多項式の計算</w:t>
            </w:r>
          </w:p>
          <w:p w14:paraId="27604F3A" w14:textId="77777777" w:rsidR="00153E22" w:rsidRDefault="00153E22" w:rsidP="00A56A27">
            <w:pPr>
              <w:spacing w:line="200" w:lineRule="exact"/>
              <w:rPr>
                <w:rStyle w:val="80"/>
              </w:rPr>
            </w:pPr>
            <w:r w:rsidRPr="00EA7098">
              <w:rPr>
                <w:rFonts w:hint="eastAsia"/>
                <w:szCs w:val="16"/>
              </w:rPr>
              <w:t xml:space="preserve">　</w:t>
            </w:r>
            <w:r w:rsidRPr="00EA7098">
              <w:rPr>
                <w:rStyle w:val="80"/>
                <w:rFonts w:hint="eastAsia"/>
              </w:rPr>
              <w:t xml:space="preserve">１　</w:t>
            </w:r>
            <w:r>
              <w:rPr>
                <w:rStyle w:val="80"/>
                <w:rFonts w:hint="eastAsia"/>
              </w:rPr>
              <w:t>式の乗法・除法</w:t>
            </w:r>
          </w:p>
          <w:p w14:paraId="34CC3DB0" w14:textId="77777777" w:rsidR="00145919" w:rsidRDefault="00145919" w:rsidP="00A56A27">
            <w:pPr>
              <w:spacing w:line="200" w:lineRule="exact"/>
              <w:rPr>
                <w:rStyle w:val="80"/>
              </w:rPr>
            </w:pPr>
          </w:p>
          <w:p w14:paraId="1A6745B5" w14:textId="77777777" w:rsidR="00145919" w:rsidRPr="00EA7098" w:rsidRDefault="00145919" w:rsidP="00A56A27">
            <w:pPr>
              <w:spacing w:line="200" w:lineRule="exact"/>
              <w:jc w:val="right"/>
              <w:rPr>
                <w:rStyle w:val="80"/>
              </w:rPr>
            </w:pPr>
            <w:r>
              <w:rPr>
                <w:rStyle w:val="80"/>
                <w:rFonts w:hint="eastAsia"/>
              </w:rPr>
              <w:t>p</w:t>
            </w:r>
            <w:r>
              <w:rPr>
                <w:rStyle w:val="80"/>
              </w:rPr>
              <w:t>.14-15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E9F026" w14:textId="77777777" w:rsidR="00153E22" w:rsidRPr="00EA7098" w:rsidRDefault="00153E22" w:rsidP="00895077">
            <w:pPr>
              <w:spacing w:line="200" w:lineRule="exact"/>
              <w:jc w:val="center"/>
              <w:rPr>
                <w:szCs w:val="16"/>
              </w:rPr>
            </w:pPr>
            <w:r>
              <w:rPr>
                <w:rStyle w:val="a3"/>
                <w:rFonts w:hint="eastAsia"/>
                <w:szCs w:val="16"/>
              </w:rPr>
              <w:t>6</w:t>
            </w:r>
          </w:p>
          <w:p w14:paraId="57AE888B" w14:textId="77777777" w:rsidR="00153E22" w:rsidRDefault="00153E22" w:rsidP="00895077">
            <w:pPr>
              <w:spacing w:line="200" w:lineRule="exact"/>
              <w:jc w:val="center"/>
              <w:rPr>
                <w:rStyle w:val="80"/>
              </w:rPr>
            </w:pPr>
            <w:r>
              <w:rPr>
                <w:rStyle w:val="80"/>
                <w:rFonts w:hint="eastAsia"/>
              </w:rPr>
              <w:t>1</w:t>
            </w:r>
          </w:p>
          <w:p w14:paraId="5DB912D0" w14:textId="77777777" w:rsidR="00CF75E2" w:rsidRPr="00EA7098" w:rsidRDefault="00CF75E2" w:rsidP="00CF75E2">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201398FF" w14:textId="77777777" w:rsidR="00153E22" w:rsidRPr="00EA7098" w:rsidRDefault="00153E22" w:rsidP="00A56A27">
            <w:pPr>
              <w:spacing w:line="200" w:lineRule="exact"/>
              <w:ind w:left="160" w:hangingChars="100" w:hanging="160"/>
              <w:rPr>
                <w:rStyle w:val="80"/>
              </w:rPr>
            </w:pPr>
          </w:p>
          <w:p w14:paraId="2AE1238A" w14:textId="77777777" w:rsidR="00153E22" w:rsidRPr="00727FE3" w:rsidRDefault="00153E22" w:rsidP="00A56A27">
            <w:pPr>
              <w:spacing w:line="200" w:lineRule="exact"/>
              <w:ind w:left="160" w:hangingChars="100" w:hanging="160"/>
              <w:rPr>
                <w:rStyle w:val="80"/>
              </w:rPr>
            </w:pPr>
            <w:r w:rsidRPr="00727FE3">
              <w:rPr>
                <w:rStyle w:val="80"/>
                <w:rFonts w:hint="eastAsia"/>
              </w:rPr>
              <w:t>●単項式と多項式の乗法を理解する。</w:t>
            </w:r>
          </w:p>
          <w:p w14:paraId="1A1D21C1" w14:textId="77777777" w:rsidR="00153E22" w:rsidRPr="00EA7098" w:rsidRDefault="00153E22" w:rsidP="00A56A27">
            <w:pPr>
              <w:spacing w:line="200" w:lineRule="exact"/>
              <w:ind w:left="160" w:hangingChars="100" w:hanging="160"/>
              <w:rPr>
                <w:rStyle w:val="80"/>
              </w:rPr>
            </w:pPr>
            <w:r w:rsidRPr="00727FE3">
              <w:rPr>
                <w:rStyle w:val="80"/>
                <w:rFonts w:hint="eastAsia"/>
              </w:rPr>
              <w:t>●多項式を単項式でわる除法を理解する。</w:t>
            </w:r>
          </w:p>
        </w:tc>
        <w:tc>
          <w:tcPr>
            <w:tcW w:w="1134" w:type="dxa"/>
            <w:tcBorders>
              <w:top w:val="single" w:sz="6" w:space="0" w:color="000000"/>
              <w:left w:val="single" w:sz="4" w:space="0" w:color="000000"/>
              <w:bottom w:val="single" w:sz="6" w:space="0" w:color="000000"/>
              <w:right w:val="double" w:sz="4" w:space="0" w:color="auto"/>
            </w:tcBorders>
          </w:tcPr>
          <w:p w14:paraId="6AA49A90" w14:textId="77777777" w:rsidR="00153E22" w:rsidRPr="00EA7098" w:rsidRDefault="00153E22" w:rsidP="00A56A27">
            <w:pPr>
              <w:spacing w:line="200" w:lineRule="exact"/>
              <w:rPr>
                <w:szCs w:val="16"/>
              </w:rPr>
            </w:pPr>
          </w:p>
          <w:p w14:paraId="47CA8205" w14:textId="77777777" w:rsidR="00153E22" w:rsidRPr="00EA7098" w:rsidRDefault="00153E22" w:rsidP="00A56A27">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3EEACF63" w14:textId="77777777" w:rsidR="00CF75E2" w:rsidRPr="00EA7098" w:rsidRDefault="00CF75E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122CD13" w14:textId="77777777" w:rsidR="00153E22" w:rsidRPr="00EA7098" w:rsidRDefault="00153E22" w:rsidP="00895077">
            <w:pPr>
              <w:spacing w:line="200" w:lineRule="exact"/>
              <w:ind w:left="160" w:hangingChars="100" w:hanging="160"/>
              <w:jc w:val="both"/>
              <w:rPr>
                <w:rStyle w:val="80"/>
              </w:rPr>
            </w:pPr>
          </w:p>
        </w:tc>
      </w:tr>
      <w:tr w:rsidR="00CF75E2" w:rsidRPr="00EA7098" w14:paraId="16EAE7C1" w14:textId="77777777" w:rsidTr="00A709BC">
        <w:trPr>
          <w:cantSplit/>
          <w:trHeight w:val="553"/>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D98C253" w14:textId="77777777" w:rsidR="00153E22" w:rsidRDefault="00153E22" w:rsidP="00A56A27">
            <w:pPr>
              <w:spacing w:line="200" w:lineRule="exact"/>
              <w:rPr>
                <w:rStyle w:val="80"/>
              </w:rPr>
            </w:pPr>
            <w:r w:rsidRPr="00EA7098">
              <w:rPr>
                <w:rStyle w:val="80"/>
                <w:rFonts w:hint="eastAsia"/>
              </w:rPr>
              <w:t xml:space="preserve">　２　</w:t>
            </w:r>
            <w:r>
              <w:rPr>
                <w:rStyle w:val="80"/>
                <w:rFonts w:hint="eastAsia"/>
              </w:rPr>
              <w:t>式の展開</w:t>
            </w:r>
          </w:p>
          <w:p w14:paraId="0863BED3" w14:textId="77777777" w:rsidR="00145919" w:rsidRDefault="00145919" w:rsidP="00A56A27">
            <w:pPr>
              <w:spacing w:line="200" w:lineRule="exact"/>
              <w:rPr>
                <w:rStyle w:val="80"/>
              </w:rPr>
            </w:pPr>
          </w:p>
          <w:p w14:paraId="759C61DE" w14:textId="77777777" w:rsidR="00145919" w:rsidRPr="00EA7098" w:rsidRDefault="00145919" w:rsidP="00A56A27">
            <w:pPr>
              <w:spacing w:line="200" w:lineRule="exact"/>
              <w:jc w:val="right"/>
              <w:rPr>
                <w:rStyle w:val="80"/>
              </w:rPr>
            </w:pPr>
            <w:r>
              <w:rPr>
                <w:rStyle w:val="80"/>
                <w:rFonts w:hint="eastAsia"/>
              </w:rPr>
              <w:t>p</w:t>
            </w:r>
            <w:r>
              <w:rPr>
                <w:rStyle w:val="80"/>
              </w:rPr>
              <w:t>.16-17</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B636ADA" w14:textId="77777777" w:rsidR="00153E22" w:rsidRPr="00EA7098" w:rsidRDefault="00153E22" w:rsidP="00727FE3">
            <w:pPr>
              <w:spacing w:line="200" w:lineRule="exact"/>
              <w:jc w:val="center"/>
              <w:rPr>
                <w:rStyle w:val="80"/>
              </w:rPr>
            </w:pPr>
            <w:r w:rsidRPr="00EA7098">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006E193" w14:textId="77777777" w:rsidR="00153E22" w:rsidRPr="00727FE3" w:rsidRDefault="00153E22" w:rsidP="00A56A27">
            <w:pPr>
              <w:spacing w:line="200" w:lineRule="exact"/>
              <w:ind w:left="160" w:hangingChars="100" w:hanging="160"/>
              <w:rPr>
                <w:rStyle w:val="80"/>
              </w:rPr>
            </w:pPr>
            <w:r w:rsidRPr="00727FE3">
              <w:rPr>
                <w:rStyle w:val="80"/>
                <w:rFonts w:hint="eastAsia"/>
              </w:rPr>
              <w:t>●分配法則を使って，多項式</w:t>
            </w:r>
            <w:r>
              <w:rPr>
                <w:rStyle w:val="80"/>
                <w:rFonts w:hint="eastAsia"/>
              </w:rPr>
              <w:t>どうし</w:t>
            </w:r>
            <w:r w:rsidRPr="00727FE3">
              <w:rPr>
                <w:rStyle w:val="80"/>
                <w:rFonts w:hint="eastAsia"/>
              </w:rPr>
              <w:t>の乗法の計算をする。</w:t>
            </w:r>
          </w:p>
          <w:p w14:paraId="2308769B" w14:textId="77777777" w:rsidR="00153E22" w:rsidRPr="00EA7098" w:rsidRDefault="00153E22" w:rsidP="00A56A27">
            <w:pPr>
              <w:spacing w:line="200" w:lineRule="exact"/>
              <w:ind w:left="160" w:hangingChars="100" w:hanging="160"/>
              <w:rPr>
                <w:rStyle w:val="80"/>
              </w:rPr>
            </w:pPr>
            <w:r w:rsidRPr="00727FE3">
              <w:rPr>
                <w:rStyle w:val="80"/>
                <w:rFonts w:hint="eastAsia"/>
              </w:rPr>
              <w:t>●式の展開の意味を理解する。</w:t>
            </w:r>
          </w:p>
        </w:tc>
        <w:tc>
          <w:tcPr>
            <w:tcW w:w="1134" w:type="dxa"/>
            <w:tcBorders>
              <w:top w:val="single" w:sz="6" w:space="0" w:color="000000"/>
              <w:left w:val="single" w:sz="4" w:space="0" w:color="000000"/>
              <w:bottom w:val="single" w:sz="6" w:space="0" w:color="000000"/>
              <w:right w:val="double" w:sz="4" w:space="0" w:color="auto"/>
            </w:tcBorders>
          </w:tcPr>
          <w:p w14:paraId="16BAE69D" w14:textId="77777777" w:rsidR="00153E22" w:rsidRDefault="00153E22" w:rsidP="00A56A27">
            <w:pPr>
              <w:spacing w:line="200" w:lineRule="exact"/>
              <w:ind w:left="160" w:hangingChars="100" w:hanging="160"/>
              <w:rPr>
                <w:rStyle w:val="80"/>
              </w:rPr>
            </w:pPr>
          </w:p>
          <w:p w14:paraId="1B2DCF08" w14:textId="77777777" w:rsidR="00153E22" w:rsidRDefault="00153E22" w:rsidP="00A56A27">
            <w:pPr>
              <w:spacing w:line="200" w:lineRule="exact"/>
              <w:ind w:left="160" w:hangingChars="100" w:hanging="160"/>
              <w:rPr>
                <w:rStyle w:val="80"/>
              </w:rPr>
            </w:pPr>
          </w:p>
          <w:p w14:paraId="476C3003" w14:textId="77777777" w:rsidR="00153E22" w:rsidRPr="00EA7098" w:rsidRDefault="00153E22" w:rsidP="00A56A27">
            <w:pPr>
              <w:spacing w:line="200" w:lineRule="exact"/>
              <w:ind w:left="160" w:hangingChars="100" w:hanging="160"/>
              <w:rPr>
                <w:rStyle w:val="80"/>
              </w:rPr>
            </w:pPr>
            <w:r>
              <w:rPr>
                <w:rStyle w:val="80"/>
                <w:rFonts w:hint="eastAsia"/>
              </w:rPr>
              <w:t>展開</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C7AAF38"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9A0BFCD" w14:textId="77777777" w:rsidR="00153E22" w:rsidRPr="00EA7098" w:rsidRDefault="00153E22" w:rsidP="00727FE3">
            <w:pPr>
              <w:spacing w:line="200" w:lineRule="exact"/>
              <w:ind w:left="160" w:hangingChars="100" w:hanging="160"/>
              <w:jc w:val="both"/>
              <w:rPr>
                <w:rStyle w:val="80"/>
              </w:rPr>
            </w:pPr>
          </w:p>
        </w:tc>
      </w:tr>
      <w:tr w:rsidR="00CF75E2" w:rsidRPr="00EA7098" w14:paraId="3DC642B7" w14:textId="77777777" w:rsidTr="00C11FA6">
        <w:trPr>
          <w:cantSplit/>
          <w:trHeight w:val="694"/>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CC98724" w14:textId="77777777" w:rsidR="00153E22" w:rsidRDefault="00153E22" w:rsidP="00A56A27">
            <w:pPr>
              <w:spacing w:line="200" w:lineRule="exact"/>
              <w:rPr>
                <w:rStyle w:val="80"/>
              </w:rPr>
            </w:pPr>
            <w:r>
              <w:rPr>
                <w:rStyle w:val="80"/>
                <w:rFonts w:hint="eastAsia"/>
              </w:rPr>
              <w:t xml:space="preserve">　</w:t>
            </w:r>
            <w:r>
              <w:rPr>
                <w:rStyle w:val="80"/>
              </w:rPr>
              <w:t>３　乗法公式</w:t>
            </w:r>
          </w:p>
          <w:p w14:paraId="6A525A79" w14:textId="77777777" w:rsidR="00145919" w:rsidRDefault="00145919" w:rsidP="00A56A27">
            <w:pPr>
              <w:spacing w:line="200" w:lineRule="exact"/>
              <w:rPr>
                <w:rStyle w:val="80"/>
              </w:rPr>
            </w:pPr>
          </w:p>
          <w:p w14:paraId="7465D176" w14:textId="77777777" w:rsidR="00145919" w:rsidRDefault="00145919" w:rsidP="00A56A27">
            <w:pPr>
              <w:spacing w:line="200" w:lineRule="exact"/>
              <w:rPr>
                <w:rStyle w:val="80"/>
              </w:rPr>
            </w:pPr>
          </w:p>
          <w:p w14:paraId="01217F3A" w14:textId="77777777" w:rsidR="00145919" w:rsidRPr="00EA7098" w:rsidRDefault="00145919" w:rsidP="00A56A27">
            <w:pPr>
              <w:spacing w:line="200" w:lineRule="exact"/>
              <w:jc w:val="right"/>
              <w:rPr>
                <w:rStyle w:val="80"/>
              </w:rPr>
            </w:pPr>
            <w:r>
              <w:rPr>
                <w:rStyle w:val="80"/>
                <w:rFonts w:hint="eastAsia"/>
              </w:rPr>
              <w:t>p</w:t>
            </w:r>
            <w:r>
              <w:rPr>
                <w:rStyle w:val="80"/>
              </w:rPr>
              <w:t>.18-22</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7D1A8226" w14:textId="77777777" w:rsidR="00153E22" w:rsidRPr="00EA7098" w:rsidRDefault="00153E22" w:rsidP="00895077">
            <w:pPr>
              <w:spacing w:line="200" w:lineRule="exact"/>
              <w:jc w:val="center"/>
              <w:rPr>
                <w:rStyle w:val="80"/>
              </w:rPr>
            </w:pPr>
            <w:r>
              <w:rPr>
                <w:rStyle w:val="80"/>
                <w:rFonts w:hint="eastAsia"/>
              </w:rPr>
              <w:t>3.5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7CFFE0D7" w14:textId="77777777" w:rsidR="00153E22" w:rsidRPr="00727FE3" w:rsidRDefault="00153E22" w:rsidP="00A56A27">
            <w:pPr>
              <w:spacing w:line="200" w:lineRule="exact"/>
              <w:ind w:left="160" w:hangingChars="100" w:hanging="160"/>
              <w:rPr>
                <w:rStyle w:val="80"/>
              </w:rPr>
            </w:pPr>
            <w:r w:rsidRPr="00727FE3">
              <w:rPr>
                <w:rStyle w:val="80"/>
                <w:rFonts w:hint="eastAsia"/>
              </w:rPr>
              <w:t>●乗法公式を理解し，それらを用いて式を展開する。</w:t>
            </w:r>
          </w:p>
          <w:p w14:paraId="7F619934" w14:textId="77777777" w:rsidR="00153E22" w:rsidRPr="00EA7098" w:rsidRDefault="00153E22" w:rsidP="00A56A27">
            <w:pPr>
              <w:spacing w:line="200" w:lineRule="exact"/>
              <w:ind w:left="160" w:hangingChars="100" w:hanging="160"/>
              <w:rPr>
                <w:rStyle w:val="80"/>
              </w:rPr>
            </w:pPr>
            <w:r w:rsidRPr="00727FE3">
              <w:rPr>
                <w:rStyle w:val="80"/>
                <w:rFonts w:hint="eastAsia"/>
              </w:rPr>
              <w:t>●乗法公式を使って，いろいろな計算をする。</w:t>
            </w:r>
          </w:p>
        </w:tc>
        <w:tc>
          <w:tcPr>
            <w:tcW w:w="1134" w:type="dxa"/>
            <w:tcBorders>
              <w:top w:val="single" w:sz="6" w:space="0" w:color="000000"/>
              <w:left w:val="single" w:sz="4" w:space="0" w:color="000000"/>
              <w:bottom w:val="single" w:sz="6" w:space="0" w:color="000000"/>
              <w:right w:val="double" w:sz="4" w:space="0" w:color="auto"/>
            </w:tcBorders>
          </w:tcPr>
          <w:p w14:paraId="5E3F5EE4" w14:textId="77777777" w:rsidR="00153E22" w:rsidRPr="00EA7098" w:rsidRDefault="00153E22" w:rsidP="00A56A27">
            <w:pPr>
              <w:spacing w:line="200" w:lineRule="exact"/>
              <w:ind w:left="160" w:hangingChars="100" w:hanging="160"/>
              <w:rPr>
                <w:rStyle w:val="80"/>
              </w:rPr>
            </w:pPr>
            <w:r>
              <w:rPr>
                <w:rStyle w:val="80"/>
                <w:rFonts w:hint="eastAsia"/>
              </w:rPr>
              <w:t>乗法公式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0284C89"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50CF956" w14:textId="77777777" w:rsidR="00153E22" w:rsidRPr="00EA7098" w:rsidRDefault="00153E22" w:rsidP="00895077">
            <w:pPr>
              <w:spacing w:line="200" w:lineRule="exact"/>
              <w:ind w:left="160" w:hangingChars="100" w:hanging="160"/>
              <w:jc w:val="both"/>
              <w:rPr>
                <w:rStyle w:val="80"/>
              </w:rPr>
            </w:pPr>
          </w:p>
        </w:tc>
      </w:tr>
      <w:tr w:rsidR="00390376" w:rsidRPr="00EA7098" w14:paraId="4749CEED" w14:textId="77777777" w:rsidTr="00390376">
        <w:trPr>
          <w:cantSplit/>
          <w:trHeight w:val="183"/>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79FA4496" w14:textId="77777777" w:rsidR="00390376" w:rsidRDefault="00390376" w:rsidP="00A56A27">
            <w:pPr>
              <w:spacing w:line="200" w:lineRule="exact"/>
              <w:rPr>
                <w:rStyle w:val="80"/>
              </w:rPr>
            </w:pPr>
            <w:r w:rsidRPr="00EA7098">
              <w:rPr>
                <w:rStyle w:val="80"/>
                <w:rFonts w:hint="eastAsia"/>
              </w:rPr>
              <w:t xml:space="preserve">　確かめよう</w:t>
            </w:r>
          </w:p>
          <w:p w14:paraId="11263418" w14:textId="77777777" w:rsidR="00390376" w:rsidRPr="00EA7098" w:rsidRDefault="00390376" w:rsidP="00A56A27">
            <w:pPr>
              <w:spacing w:line="200" w:lineRule="exact"/>
              <w:jc w:val="right"/>
              <w:rPr>
                <w:rStyle w:val="80"/>
              </w:rPr>
            </w:pPr>
            <w:r>
              <w:rPr>
                <w:rStyle w:val="80"/>
                <w:rFonts w:hint="eastAsia"/>
              </w:rPr>
              <w:t xml:space="preserve"> </w:t>
            </w:r>
            <w:r>
              <w:rPr>
                <w:rStyle w:val="80"/>
              </w:rPr>
              <w:t xml:space="preserve">     </w:t>
            </w:r>
            <w:r>
              <w:rPr>
                <w:rStyle w:val="80"/>
                <w:rFonts w:hint="eastAsia"/>
              </w:rPr>
              <w:t>p</w:t>
            </w:r>
            <w:r>
              <w:rPr>
                <w:rStyle w:val="80"/>
              </w:rPr>
              <w:t>.23</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1A92B1A" w14:textId="77777777" w:rsidR="00390376" w:rsidRPr="00EA7098" w:rsidRDefault="00390376" w:rsidP="00895077">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51E748A1" w14:textId="77777777" w:rsidR="00390376" w:rsidRPr="00EA7098" w:rsidRDefault="00390376" w:rsidP="00A56A27">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30DA2D92" w14:textId="77777777" w:rsidR="00390376" w:rsidRPr="00EA7098" w:rsidRDefault="00390376" w:rsidP="00A56A27">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3D12FA41" w14:textId="4595EDD6" w:rsidR="00390376" w:rsidRPr="00EA7098" w:rsidRDefault="00390376" w:rsidP="00A56A27">
            <w:pPr>
              <w:spacing w:line="200" w:lineRule="exact"/>
              <w:ind w:leftChars="-100" w:hangingChars="100" w:hanging="160"/>
              <w:rPr>
                <w:rStyle w:val="80"/>
              </w:rPr>
            </w:pPr>
            <w:r>
              <w:rPr>
                <w:rStyle w:val="80"/>
                <w:rFonts w:hint="eastAsia"/>
              </w:rPr>
              <w:t>家｢確かめよう｣｢計算力を高めよう｣は，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1C175CA4" w14:textId="77777777" w:rsidR="00390376" w:rsidRPr="00390376" w:rsidRDefault="00390376" w:rsidP="00390376">
            <w:pPr>
              <w:spacing w:line="200" w:lineRule="exact"/>
              <w:ind w:left="161" w:hangingChars="100" w:hanging="161"/>
              <w:jc w:val="center"/>
              <w:rPr>
                <w:rStyle w:val="80"/>
                <w:b/>
                <w:bCs/>
              </w:rPr>
            </w:pPr>
            <w:r w:rsidRPr="00390376">
              <w:rPr>
                <w:rStyle w:val="80"/>
                <w:rFonts w:hint="eastAsia"/>
                <w:b/>
                <w:bCs/>
                <w:color w:val="FF0000"/>
              </w:rPr>
              <w:t>0.5</w:t>
            </w:r>
          </w:p>
        </w:tc>
      </w:tr>
      <w:tr w:rsidR="00390376" w:rsidRPr="00EA7098" w14:paraId="13BA5FEE" w14:textId="77777777" w:rsidTr="00390376">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759441A5" w14:textId="77777777" w:rsidR="00390376" w:rsidRDefault="00390376" w:rsidP="00A56A27">
            <w:pPr>
              <w:spacing w:line="200" w:lineRule="exact"/>
              <w:rPr>
                <w:rStyle w:val="80"/>
                <w:rFonts w:ascii="ＭＳ 明朝" w:hAnsi="ＭＳ 明朝" w:cs="ＭＳ 明朝"/>
              </w:rPr>
            </w:pPr>
            <w:r>
              <w:rPr>
                <w:rStyle w:val="80"/>
                <w:rFonts w:hint="eastAsia"/>
              </w:rPr>
              <w:t xml:space="preserve">　◇</w:t>
            </w:r>
            <w:r>
              <w:rPr>
                <w:rStyle w:val="80"/>
              </w:rPr>
              <w:t>計算</w:t>
            </w:r>
            <w:r>
              <w:rPr>
                <w:rStyle w:val="80"/>
                <w:rFonts w:hint="eastAsia"/>
              </w:rPr>
              <w:t>力を高めよう</w:t>
            </w:r>
            <w:r>
              <w:rPr>
                <w:rStyle w:val="80"/>
                <w:rFonts w:ascii="ＭＳ 明朝" w:hAnsi="ＭＳ 明朝" w:cs="ＭＳ 明朝" w:hint="eastAsia"/>
              </w:rPr>
              <w:t>①</w:t>
            </w:r>
          </w:p>
          <w:p w14:paraId="53A75831" w14:textId="77777777" w:rsidR="00390376" w:rsidRPr="00EA7098" w:rsidRDefault="00390376" w:rsidP="00A56A27">
            <w:pPr>
              <w:spacing w:line="200" w:lineRule="exact"/>
              <w:jc w:val="right"/>
              <w:rPr>
                <w:rStyle w:val="80"/>
              </w:rPr>
            </w:pPr>
            <w:r>
              <w:rPr>
                <w:rStyle w:val="80"/>
                <w:rFonts w:ascii="ＭＳ 明朝" w:hAnsi="ＭＳ 明朝" w:cs="ＭＳ 明朝" w:hint="eastAsia"/>
              </w:rPr>
              <w:t>p</w:t>
            </w:r>
            <w:r>
              <w:rPr>
                <w:rStyle w:val="80"/>
                <w:rFonts w:ascii="ＭＳ 明朝" w:hAnsi="ＭＳ 明朝" w:cs="ＭＳ 明朝"/>
              </w:rPr>
              <w:t>.24</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55EF3660" w14:textId="77777777" w:rsidR="00390376" w:rsidRDefault="00390376" w:rsidP="00895077">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5505F443" w14:textId="77777777" w:rsidR="00390376" w:rsidRPr="00EA7098" w:rsidRDefault="00390376" w:rsidP="00A56A27">
            <w:pPr>
              <w:spacing w:line="200" w:lineRule="exact"/>
              <w:ind w:left="160" w:hangingChars="100" w:hanging="160"/>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6078A40D" w14:textId="77777777" w:rsidR="00390376" w:rsidRPr="00EA7098" w:rsidRDefault="00390376" w:rsidP="00A56A27">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auto"/>
          </w:tcPr>
          <w:p w14:paraId="0F3A6E47" w14:textId="77777777" w:rsidR="00390376" w:rsidRPr="00EA7098" w:rsidRDefault="00390376" w:rsidP="00A56A27">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auto"/>
          </w:tcPr>
          <w:p w14:paraId="4FA54E51" w14:textId="77777777" w:rsidR="00390376" w:rsidRPr="00EA7098" w:rsidRDefault="00390376" w:rsidP="00895077">
            <w:pPr>
              <w:spacing w:line="200" w:lineRule="exact"/>
              <w:ind w:left="160" w:hangingChars="100" w:hanging="160"/>
              <w:rPr>
                <w:rStyle w:val="80"/>
              </w:rPr>
            </w:pPr>
          </w:p>
        </w:tc>
      </w:tr>
      <w:tr w:rsidR="00CF75E2" w:rsidRPr="00EA7098" w14:paraId="1083644B" w14:textId="77777777" w:rsidTr="00C11FA6">
        <w:trPr>
          <w:cantSplit/>
          <w:trHeight w:val="100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FFEF384" w14:textId="77777777" w:rsidR="00153E22" w:rsidRPr="00EA7098" w:rsidRDefault="00153E22" w:rsidP="00A56A27">
            <w:pPr>
              <w:spacing w:line="200" w:lineRule="exact"/>
              <w:rPr>
                <w:rStyle w:val="8"/>
              </w:rPr>
            </w:pPr>
            <w:r w:rsidRPr="00EA7098">
              <w:rPr>
                <w:rStyle w:val="8"/>
                <w:rFonts w:hint="eastAsia"/>
              </w:rPr>
              <w:t xml:space="preserve">２　</w:t>
            </w:r>
            <w:r>
              <w:rPr>
                <w:rStyle w:val="8"/>
                <w:rFonts w:hint="eastAsia"/>
              </w:rPr>
              <w:t>因数分解</w:t>
            </w:r>
          </w:p>
          <w:p w14:paraId="22D108CA" w14:textId="77777777" w:rsidR="00153E22" w:rsidRDefault="00153E22" w:rsidP="00A56A27">
            <w:pPr>
              <w:spacing w:line="200" w:lineRule="exact"/>
              <w:rPr>
                <w:rStyle w:val="80"/>
              </w:rPr>
            </w:pPr>
            <w:r w:rsidRPr="00EA7098">
              <w:rPr>
                <w:rStyle w:val="80"/>
                <w:rFonts w:hint="eastAsia"/>
              </w:rPr>
              <w:t xml:space="preserve">　１　</w:t>
            </w:r>
            <w:r>
              <w:rPr>
                <w:rStyle w:val="80"/>
                <w:rFonts w:hint="eastAsia"/>
              </w:rPr>
              <w:t>素因数分解</w:t>
            </w:r>
          </w:p>
          <w:p w14:paraId="484AEE58" w14:textId="77777777" w:rsidR="00145919" w:rsidRDefault="00145919" w:rsidP="00A56A27">
            <w:pPr>
              <w:spacing w:line="200" w:lineRule="exact"/>
              <w:rPr>
                <w:rStyle w:val="80"/>
              </w:rPr>
            </w:pPr>
          </w:p>
          <w:p w14:paraId="7DA69250" w14:textId="77777777" w:rsidR="00145919" w:rsidRDefault="00145919" w:rsidP="00A56A27">
            <w:pPr>
              <w:spacing w:line="200" w:lineRule="exact"/>
              <w:rPr>
                <w:rStyle w:val="80"/>
              </w:rPr>
            </w:pPr>
          </w:p>
          <w:p w14:paraId="7A47F9ED" w14:textId="77777777" w:rsidR="00145919" w:rsidRPr="00EA7098" w:rsidRDefault="00145919" w:rsidP="00A56A27">
            <w:pPr>
              <w:spacing w:line="200" w:lineRule="exact"/>
              <w:jc w:val="right"/>
              <w:rPr>
                <w:rStyle w:val="80"/>
              </w:rPr>
            </w:pPr>
            <w:r>
              <w:rPr>
                <w:rStyle w:val="80"/>
                <w:rFonts w:hint="eastAsia"/>
              </w:rPr>
              <w:t>p</w:t>
            </w:r>
            <w:r>
              <w:rPr>
                <w:rStyle w:val="80"/>
              </w:rPr>
              <w:t>.25-26</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364BE479" w14:textId="77777777" w:rsidR="00153E22" w:rsidRPr="00EA7098" w:rsidRDefault="00153E22" w:rsidP="00895077">
            <w:pPr>
              <w:spacing w:line="200" w:lineRule="exact"/>
              <w:jc w:val="center"/>
              <w:rPr>
                <w:rStyle w:val="8"/>
              </w:rPr>
            </w:pPr>
            <w:r>
              <w:rPr>
                <w:rStyle w:val="8"/>
                <w:rFonts w:hint="eastAsia"/>
              </w:rPr>
              <w:t>7</w:t>
            </w:r>
          </w:p>
          <w:p w14:paraId="1888B4AD" w14:textId="77777777" w:rsidR="00153E22" w:rsidRPr="00EA7098" w:rsidRDefault="00153E22" w:rsidP="00895077">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F880599" w14:textId="77777777" w:rsidR="00153E22" w:rsidRPr="00EA7098" w:rsidRDefault="00153E22" w:rsidP="00A56A27">
            <w:pPr>
              <w:spacing w:line="200" w:lineRule="exact"/>
              <w:ind w:left="160" w:hangingChars="100" w:hanging="160"/>
              <w:rPr>
                <w:rStyle w:val="80"/>
              </w:rPr>
            </w:pPr>
          </w:p>
          <w:p w14:paraId="304B93A0" w14:textId="77777777" w:rsidR="00153E22" w:rsidRPr="00B706E9" w:rsidRDefault="00153E22" w:rsidP="00A56A27">
            <w:pPr>
              <w:spacing w:line="200" w:lineRule="exact"/>
              <w:ind w:left="160" w:hangingChars="100" w:hanging="160"/>
              <w:rPr>
                <w:rStyle w:val="80"/>
              </w:rPr>
            </w:pPr>
            <w:r w:rsidRPr="00B706E9">
              <w:rPr>
                <w:rStyle w:val="80"/>
                <w:rFonts w:hint="eastAsia"/>
              </w:rPr>
              <w:t>●因数，素因数，素因数分解の意味を理解する。</w:t>
            </w:r>
          </w:p>
          <w:p w14:paraId="5E6B412E" w14:textId="77777777" w:rsidR="00153E22" w:rsidRPr="00EA7098" w:rsidRDefault="00153E22" w:rsidP="00A56A27">
            <w:pPr>
              <w:spacing w:line="200" w:lineRule="exact"/>
              <w:ind w:left="160" w:hangingChars="100" w:hanging="160"/>
              <w:rPr>
                <w:rStyle w:val="80"/>
              </w:rPr>
            </w:pPr>
            <w:r w:rsidRPr="00B706E9">
              <w:rPr>
                <w:rStyle w:val="80"/>
                <w:rFonts w:hint="eastAsia"/>
              </w:rPr>
              <w:t>●素数以外の自然数は，素数の積で表せることを理解する。</w:t>
            </w:r>
          </w:p>
        </w:tc>
        <w:tc>
          <w:tcPr>
            <w:tcW w:w="1134" w:type="dxa"/>
            <w:tcBorders>
              <w:top w:val="single" w:sz="6" w:space="0" w:color="000000"/>
              <w:left w:val="single" w:sz="4" w:space="0" w:color="000000"/>
              <w:bottom w:val="single" w:sz="6" w:space="0" w:color="000000"/>
              <w:right w:val="double" w:sz="4" w:space="0" w:color="auto"/>
            </w:tcBorders>
          </w:tcPr>
          <w:p w14:paraId="53B07CAB" w14:textId="77777777" w:rsidR="00153E22" w:rsidRPr="00EA7098" w:rsidRDefault="00153E22" w:rsidP="00A56A27">
            <w:pPr>
              <w:spacing w:line="200" w:lineRule="exact"/>
              <w:ind w:left="160" w:hangingChars="100" w:hanging="160"/>
              <w:rPr>
                <w:rStyle w:val="80"/>
              </w:rPr>
            </w:pPr>
          </w:p>
          <w:p w14:paraId="34AB88BC" w14:textId="77777777" w:rsidR="00153E22" w:rsidRPr="00B706E9" w:rsidRDefault="00153E22" w:rsidP="00A56A27">
            <w:pPr>
              <w:spacing w:line="200" w:lineRule="exact"/>
              <w:ind w:left="160" w:hangingChars="100" w:hanging="160"/>
              <w:rPr>
                <w:rStyle w:val="80"/>
              </w:rPr>
            </w:pPr>
            <w:r>
              <w:rPr>
                <w:rStyle w:val="80"/>
                <w:rFonts w:hint="eastAsia"/>
              </w:rPr>
              <w:t>因数</w:t>
            </w:r>
          </w:p>
          <w:p w14:paraId="33A95B41" w14:textId="77777777" w:rsidR="00153E22" w:rsidRPr="00B706E9" w:rsidRDefault="00153E22" w:rsidP="00A56A27">
            <w:pPr>
              <w:spacing w:line="200" w:lineRule="exact"/>
              <w:ind w:left="160" w:hangingChars="100" w:hanging="160"/>
              <w:rPr>
                <w:rStyle w:val="80"/>
              </w:rPr>
            </w:pPr>
            <w:r>
              <w:rPr>
                <w:rStyle w:val="80"/>
                <w:rFonts w:hint="eastAsia"/>
              </w:rPr>
              <w:t>素因数</w:t>
            </w:r>
          </w:p>
          <w:p w14:paraId="031EA6FB" w14:textId="77777777" w:rsidR="00153E22" w:rsidRPr="00EA7098" w:rsidRDefault="00153E22" w:rsidP="00A56A27">
            <w:pPr>
              <w:spacing w:line="200" w:lineRule="exact"/>
              <w:ind w:left="160" w:hangingChars="100" w:hanging="160"/>
              <w:rPr>
                <w:rStyle w:val="80"/>
              </w:rPr>
            </w:pPr>
            <w:r w:rsidRPr="00B706E9">
              <w:rPr>
                <w:rStyle w:val="80"/>
                <w:rFonts w:hint="eastAsia"/>
              </w:rPr>
              <w:t>素因数分解</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9F8A0E8"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241C730" w14:textId="77777777" w:rsidR="00153E22" w:rsidRPr="00EA7098" w:rsidRDefault="00153E22" w:rsidP="00D06A9E">
            <w:pPr>
              <w:spacing w:line="200" w:lineRule="exact"/>
              <w:ind w:left="160" w:hangingChars="100" w:hanging="160"/>
              <w:jc w:val="both"/>
              <w:rPr>
                <w:rStyle w:val="80"/>
              </w:rPr>
            </w:pPr>
          </w:p>
        </w:tc>
      </w:tr>
      <w:tr w:rsidR="00CF75E2" w:rsidRPr="00EA7098" w14:paraId="4A9E6730" w14:textId="77777777" w:rsidTr="00C11FA6">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BAB3B49" w14:textId="77777777" w:rsidR="00153E22" w:rsidRDefault="00153E22" w:rsidP="00A56A27">
            <w:pPr>
              <w:spacing w:line="200" w:lineRule="exact"/>
              <w:rPr>
                <w:rStyle w:val="80"/>
              </w:rPr>
            </w:pPr>
            <w:r w:rsidRPr="00EA7098">
              <w:rPr>
                <w:rStyle w:val="80"/>
                <w:rFonts w:hint="eastAsia"/>
              </w:rPr>
              <w:t xml:space="preserve">　２　</w:t>
            </w:r>
            <w:r>
              <w:rPr>
                <w:rStyle w:val="80"/>
                <w:rFonts w:hint="eastAsia"/>
              </w:rPr>
              <w:t>因数分解</w:t>
            </w:r>
          </w:p>
          <w:p w14:paraId="130E0F2D" w14:textId="77777777" w:rsidR="00145919" w:rsidRDefault="00145919" w:rsidP="00A56A27">
            <w:pPr>
              <w:spacing w:line="200" w:lineRule="exact"/>
              <w:rPr>
                <w:rStyle w:val="80"/>
              </w:rPr>
            </w:pPr>
          </w:p>
          <w:p w14:paraId="1D68F8E8" w14:textId="77777777" w:rsidR="00145919" w:rsidRDefault="00145919" w:rsidP="00A56A27">
            <w:pPr>
              <w:spacing w:line="200" w:lineRule="exact"/>
              <w:rPr>
                <w:rStyle w:val="80"/>
              </w:rPr>
            </w:pPr>
          </w:p>
          <w:p w14:paraId="5F21A1AA" w14:textId="77777777" w:rsidR="00145919" w:rsidRPr="00EA7098" w:rsidRDefault="00145919" w:rsidP="00A56A27">
            <w:pPr>
              <w:spacing w:line="200" w:lineRule="exact"/>
              <w:jc w:val="right"/>
              <w:rPr>
                <w:rStyle w:val="80"/>
              </w:rPr>
            </w:pPr>
            <w:r>
              <w:rPr>
                <w:rStyle w:val="80"/>
                <w:rFonts w:hint="eastAsia"/>
              </w:rPr>
              <w:t>p</w:t>
            </w:r>
            <w:r>
              <w:rPr>
                <w:rStyle w:val="80"/>
              </w:rPr>
              <w:t>.27-29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843D83E" w14:textId="77777777" w:rsidR="00153E22" w:rsidRPr="00EA7098" w:rsidRDefault="00153E22" w:rsidP="00895077">
            <w:pPr>
              <w:spacing w:line="200" w:lineRule="exact"/>
              <w:jc w:val="center"/>
              <w:rPr>
                <w:rStyle w:val="80"/>
              </w:rPr>
            </w:pPr>
            <w:r w:rsidRPr="00EA7098">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DCB8210" w14:textId="77777777" w:rsidR="00153E22" w:rsidRPr="00B706E9" w:rsidRDefault="00153E22" w:rsidP="00A56A27">
            <w:pPr>
              <w:spacing w:line="200" w:lineRule="exact"/>
              <w:ind w:left="160" w:hangingChars="100" w:hanging="160"/>
              <w:rPr>
                <w:rStyle w:val="80"/>
              </w:rPr>
            </w:pPr>
            <w:r w:rsidRPr="00B706E9">
              <w:rPr>
                <w:rStyle w:val="80"/>
                <w:rFonts w:hint="eastAsia"/>
              </w:rPr>
              <w:t>●多項式の因数及び因数分解の意味を理解する。</w:t>
            </w:r>
          </w:p>
          <w:p w14:paraId="13497ADA" w14:textId="77777777" w:rsidR="00153E22" w:rsidRPr="00EA7098" w:rsidRDefault="00153E22" w:rsidP="00A56A27">
            <w:pPr>
              <w:spacing w:line="200" w:lineRule="exact"/>
              <w:ind w:left="160" w:hangingChars="100" w:hanging="160"/>
              <w:rPr>
                <w:rStyle w:val="80"/>
              </w:rPr>
            </w:pPr>
            <w:r w:rsidRPr="00B706E9">
              <w:rPr>
                <w:rStyle w:val="80"/>
                <w:rFonts w:hint="eastAsia"/>
              </w:rPr>
              <w:t>●共通な因数をかっこの外にくくり出して多項式を因数分解する。</w:t>
            </w:r>
          </w:p>
        </w:tc>
        <w:tc>
          <w:tcPr>
            <w:tcW w:w="1134" w:type="dxa"/>
            <w:tcBorders>
              <w:top w:val="single" w:sz="6" w:space="0" w:color="000000"/>
              <w:left w:val="single" w:sz="4" w:space="0" w:color="000000"/>
              <w:bottom w:val="single" w:sz="6" w:space="0" w:color="000000"/>
              <w:right w:val="double" w:sz="4" w:space="0" w:color="auto"/>
            </w:tcBorders>
          </w:tcPr>
          <w:p w14:paraId="04FACB46" w14:textId="77777777" w:rsidR="00153E22" w:rsidRDefault="00153E22" w:rsidP="00A56A27">
            <w:pPr>
              <w:spacing w:line="200" w:lineRule="exact"/>
              <w:ind w:left="160" w:hangingChars="100" w:hanging="160"/>
              <w:rPr>
                <w:rStyle w:val="80"/>
              </w:rPr>
            </w:pPr>
            <w:r>
              <w:rPr>
                <w:rStyle w:val="80"/>
                <w:rFonts w:hint="eastAsia"/>
              </w:rPr>
              <w:t>因数</w:t>
            </w:r>
          </w:p>
          <w:p w14:paraId="2454FA3F" w14:textId="77777777" w:rsidR="00153E22" w:rsidRPr="00EA7098" w:rsidRDefault="00153E22" w:rsidP="00A56A27">
            <w:pPr>
              <w:spacing w:line="200" w:lineRule="exact"/>
              <w:ind w:left="160" w:hangingChars="100" w:hanging="160"/>
              <w:rPr>
                <w:rStyle w:val="80"/>
              </w:rPr>
            </w:pPr>
            <w:r>
              <w:rPr>
                <w:rStyle w:val="80"/>
                <w:rFonts w:hint="eastAsia"/>
              </w:rPr>
              <w:t>因数分解</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B11171B"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9B046F2" w14:textId="77777777" w:rsidR="00153E22" w:rsidRPr="00EA7098" w:rsidRDefault="00153E22" w:rsidP="00B706E9">
            <w:pPr>
              <w:spacing w:line="200" w:lineRule="exact"/>
              <w:ind w:left="160" w:hangingChars="100" w:hanging="160"/>
              <w:jc w:val="both"/>
              <w:rPr>
                <w:rStyle w:val="80"/>
              </w:rPr>
            </w:pPr>
          </w:p>
        </w:tc>
      </w:tr>
      <w:tr w:rsidR="00CF75E2" w:rsidRPr="00EA7098" w14:paraId="309061EA" w14:textId="77777777" w:rsidTr="00C11FA6">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39E97BE6" w14:textId="77777777" w:rsidR="00153E22" w:rsidRDefault="00153E22" w:rsidP="00A56A27">
            <w:pPr>
              <w:spacing w:line="200" w:lineRule="exact"/>
              <w:ind w:left="480" w:hangingChars="300" w:hanging="480"/>
              <w:rPr>
                <w:rStyle w:val="80"/>
              </w:rPr>
            </w:pPr>
            <w:r w:rsidRPr="00EA7098">
              <w:rPr>
                <w:rStyle w:val="80"/>
                <w:rFonts w:hint="eastAsia"/>
              </w:rPr>
              <w:t xml:space="preserve">　３　</w:t>
            </w:r>
            <w:r>
              <w:rPr>
                <w:rStyle w:val="80"/>
                <w:rFonts w:hint="eastAsia"/>
              </w:rPr>
              <w:t>公式による因数分解</w:t>
            </w:r>
          </w:p>
          <w:p w14:paraId="4D42E9C4" w14:textId="77777777" w:rsidR="00145919" w:rsidRPr="00EA7098" w:rsidRDefault="00145919" w:rsidP="00A56A27">
            <w:pPr>
              <w:spacing w:line="200" w:lineRule="exact"/>
              <w:ind w:left="480" w:hangingChars="300" w:hanging="480"/>
              <w:jc w:val="right"/>
              <w:rPr>
                <w:rStyle w:val="80"/>
              </w:rPr>
            </w:pPr>
            <w:r>
              <w:rPr>
                <w:rStyle w:val="80"/>
                <w:rFonts w:hint="eastAsia"/>
              </w:rPr>
              <w:t>p</w:t>
            </w:r>
            <w:r>
              <w:rPr>
                <w:rStyle w:val="80"/>
              </w:rPr>
              <w:t>.30-33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1B0EDB6C" w14:textId="77777777" w:rsidR="00153E22" w:rsidRPr="00EA7098" w:rsidRDefault="00153E22" w:rsidP="00895077">
            <w:pPr>
              <w:spacing w:line="200" w:lineRule="exact"/>
              <w:jc w:val="center"/>
              <w:rPr>
                <w:rStyle w:val="80"/>
              </w:rPr>
            </w:pPr>
            <w:r>
              <w:rPr>
                <w:rStyle w:val="80"/>
                <w:rFonts w:hint="eastAsia"/>
              </w:rPr>
              <w:t>3.5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24048232" w14:textId="77777777" w:rsidR="00153E22" w:rsidRPr="00B706E9" w:rsidRDefault="00153E22" w:rsidP="00A56A27">
            <w:pPr>
              <w:spacing w:line="200" w:lineRule="exact"/>
              <w:ind w:left="160" w:hangingChars="100" w:hanging="160"/>
              <w:rPr>
                <w:rStyle w:val="80"/>
              </w:rPr>
            </w:pPr>
            <w:r w:rsidRPr="00B706E9">
              <w:rPr>
                <w:rStyle w:val="80"/>
                <w:rFonts w:hint="eastAsia"/>
              </w:rPr>
              <w:t>●乗法公式を逆に使って，多項式を因数分解する。</w:t>
            </w:r>
          </w:p>
          <w:p w14:paraId="5C038856" w14:textId="77777777" w:rsidR="00153E22" w:rsidRPr="00EA7098" w:rsidRDefault="00153E22" w:rsidP="00A56A27">
            <w:pPr>
              <w:spacing w:line="200" w:lineRule="exact"/>
              <w:ind w:left="160" w:hangingChars="100" w:hanging="160"/>
              <w:rPr>
                <w:rStyle w:val="80"/>
              </w:rPr>
            </w:pPr>
            <w:r w:rsidRPr="00B706E9">
              <w:rPr>
                <w:rStyle w:val="80"/>
                <w:rFonts w:hint="eastAsia"/>
              </w:rPr>
              <w:t>●やや複雑な多項式を因数分解する。</w:t>
            </w:r>
          </w:p>
        </w:tc>
        <w:tc>
          <w:tcPr>
            <w:tcW w:w="1134" w:type="dxa"/>
            <w:tcBorders>
              <w:top w:val="single" w:sz="6" w:space="0" w:color="000000"/>
              <w:left w:val="single" w:sz="4" w:space="0" w:color="000000"/>
              <w:bottom w:val="single" w:sz="6" w:space="0" w:color="000000"/>
              <w:right w:val="double" w:sz="4" w:space="0" w:color="auto"/>
            </w:tcBorders>
          </w:tcPr>
          <w:p w14:paraId="0E9232B9" w14:textId="77777777" w:rsidR="00153E22" w:rsidRPr="00EA7098" w:rsidRDefault="00153E22"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9B090C4"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5AE7377" w14:textId="77777777" w:rsidR="00153E22" w:rsidRPr="00EA7098" w:rsidRDefault="00153E22" w:rsidP="00D06A9E">
            <w:pPr>
              <w:spacing w:line="200" w:lineRule="exact"/>
              <w:ind w:left="160" w:hangingChars="100" w:hanging="160"/>
              <w:jc w:val="both"/>
              <w:rPr>
                <w:rStyle w:val="80"/>
              </w:rPr>
            </w:pPr>
          </w:p>
        </w:tc>
      </w:tr>
      <w:tr w:rsidR="002C370A" w:rsidRPr="00EA7098" w14:paraId="7D28BE20" w14:textId="77777777" w:rsidTr="002C370A">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2E092500" w14:textId="77777777" w:rsidR="002C370A" w:rsidRDefault="002C370A" w:rsidP="00A56A27">
            <w:pPr>
              <w:spacing w:line="200" w:lineRule="exact"/>
              <w:rPr>
                <w:rStyle w:val="80"/>
              </w:rPr>
            </w:pPr>
            <w:r w:rsidRPr="00EA7098">
              <w:rPr>
                <w:rStyle w:val="80"/>
                <w:rFonts w:hint="eastAsia"/>
              </w:rPr>
              <w:t xml:space="preserve">　確かめよう</w:t>
            </w:r>
          </w:p>
          <w:p w14:paraId="2FDD466B" w14:textId="77777777" w:rsidR="002C370A" w:rsidRPr="00EA7098" w:rsidRDefault="002C370A" w:rsidP="00A56A27">
            <w:pPr>
              <w:spacing w:line="200" w:lineRule="exact"/>
              <w:jc w:val="right"/>
              <w:rPr>
                <w:rStyle w:val="80"/>
              </w:rPr>
            </w:pPr>
            <w:r>
              <w:rPr>
                <w:rStyle w:val="80"/>
                <w:rFonts w:hint="eastAsia"/>
              </w:rPr>
              <w:t>p</w:t>
            </w:r>
            <w:r>
              <w:rPr>
                <w:rStyle w:val="80"/>
              </w:rPr>
              <w:t>.34</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56E35368" w14:textId="77777777" w:rsidR="002C370A" w:rsidRPr="00EA7098" w:rsidRDefault="002C370A" w:rsidP="00895077">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A03A322" w14:textId="77777777" w:rsidR="002C370A" w:rsidRPr="00EA7098" w:rsidRDefault="002C370A" w:rsidP="00A56A27">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28962DD7" w14:textId="77777777" w:rsidR="002C370A" w:rsidRPr="00EA7098" w:rsidRDefault="002C370A" w:rsidP="00A56A27">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24694675" w14:textId="66F41F14" w:rsidR="002C370A" w:rsidRPr="00EA7098" w:rsidRDefault="002C370A" w:rsidP="00A56A27">
            <w:pPr>
              <w:spacing w:line="200" w:lineRule="exact"/>
              <w:rPr>
                <w:rStyle w:val="80"/>
              </w:rPr>
            </w:pPr>
            <w:r>
              <w:rPr>
                <w:rStyle w:val="80"/>
                <w:rFonts w:hint="eastAsia"/>
              </w:rPr>
              <w:t>｢確かめよう｣｢計算力を高めよう｣は，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75C0B691" w14:textId="77777777" w:rsidR="002C370A" w:rsidRPr="002C370A" w:rsidRDefault="002C370A" w:rsidP="002C370A">
            <w:pPr>
              <w:spacing w:line="200" w:lineRule="exact"/>
              <w:ind w:left="161" w:hangingChars="100" w:hanging="161"/>
              <w:jc w:val="center"/>
              <w:rPr>
                <w:rStyle w:val="80"/>
                <w:b/>
                <w:bCs/>
              </w:rPr>
            </w:pPr>
            <w:r w:rsidRPr="002C370A">
              <w:rPr>
                <w:rStyle w:val="80"/>
                <w:rFonts w:hint="eastAsia"/>
                <w:b/>
                <w:bCs/>
                <w:color w:val="FF0000"/>
              </w:rPr>
              <w:t>0.5</w:t>
            </w:r>
          </w:p>
        </w:tc>
      </w:tr>
      <w:tr w:rsidR="002C370A" w:rsidRPr="00EA7098" w14:paraId="5899A61B" w14:textId="77777777" w:rsidTr="002C370A">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1F12CFBB" w14:textId="77777777" w:rsidR="002C370A" w:rsidRDefault="002C370A" w:rsidP="00A56A27">
            <w:pPr>
              <w:spacing w:line="200" w:lineRule="exact"/>
              <w:rPr>
                <w:rStyle w:val="80"/>
              </w:rPr>
            </w:pPr>
            <w:r w:rsidRPr="00EA7098">
              <w:rPr>
                <w:rStyle w:val="80"/>
                <w:rFonts w:hint="eastAsia"/>
              </w:rPr>
              <w:t xml:space="preserve">　◇計算</w:t>
            </w:r>
            <w:r>
              <w:rPr>
                <w:rStyle w:val="80"/>
                <w:rFonts w:hint="eastAsia"/>
              </w:rPr>
              <w:t>力を高めよう②</w:t>
            </w:r>
          </w:p>
          <w:p w14:paraId="2FB80763" w14:textId="77777777" w:rsidR="002C370A" w:rsidRPr="00EA7098" w:rsidRDefault="002C370A" w:rsidP="00A56A27">
            <w:pPr>
              <w:spacing w:line="200" w:lineRule="exact"/>
              <w:jc w:val="right"/>
              <w:rPr>
                <w:rStyle w:val="80"/>
              </w:rPr>
            </w:pPr>
            <w:r>
              <w:rPr>
                <w:rStyle w:val="80"/>
                <w:rFonts w:hint="eastAsia"/>
              </w:rPr>
              <w:t>p</w:t>
            </w:r>
            <w:r>
              <w:rPr>
                <w:rStyle w:val="80"/>
              </w:rPr>
              <w:t>.35</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42001B42" w14:textId="77777777" w:rsidR="002C370A" w:rsidRDefault="002C370A" w:rsidP="00895077">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192298F5" w14:textId="77777777" w:rsidR="002C370A" w:rsidRPr="00EA7098" w:rsidRDefault="002C370A" w:rsidP="00A56A27">
            <w:pPr>
              <w:spacing w:line="200" w:lineRule="exact"/>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5F52AAA5" w14:textId="77777777" w:rsidR="002C370A" w:rsidRPr="00EA7098" w:rsidRDefault="002C370A" w:rsidP="00A56A27">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BDD6EE" w:themeFill="accent1" w:themeFillTint="66"/>
          </w:tcPr>
          <w:p w14:paraId="01696C43" w14:textId="77777777" w:rsidR="002C370A" w:rsidRPr="00EA7098" w:rsidRDefault="002C370A" w:rsidP="00A56A27">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BDD6EE" w:themeFill="accent1" w:themeFillTint="66"/>
          </w:tcPr>
          <w:p w14:paraId="446B0488" w14:textId="77777777" w:rsidR="002C370A" w:rsidRPr="00EA7098" w:rsidRDefault="002C370A" w:rsidP="00895077">
            <w:pPr>
              <w:spacing w:line="200" w:lineRule="exact"/>
              <w:ind w:left="160" w:hangingChars="100" w:hanging="160"/>
              <w:rPr>
                <w:rStyle w:val="80"/>
              </w:rPr>
            </w:pPr>
          </w:p>
        </w:tc>
      </w:tr>
      <w:tr w:rsidR="00CF75E2" w:rsidRPr="00EA7098" w14:paraId="3AA5D5B1" w14:textId="77777777" w:rsidTr="00A709BC">
        <w:trPr>
          <w:cantSplit/>
          <w:trHeight w:val="649"/>
        </w:trPr>
        <w:tc>
          <w:tcPr>
            <w:tcW w:w="1871" w:type="dxa"/>
            <w:tcBorders>
              <w:top w:val="single" w:sz="6" w:space="0" w:color="000000"/>
              <w:left w:val="single" w:sz="12" w:space="0" w:color="000000"/>
              <w:right w:val="single" w:sz="4" w:space="0" w:color="000000"/>
            </w:tcBorders>
            <w:shd w:val="clear" w:color="auto" w:fill="auto"/>
          </w:tcPr>
          <w:p w14:paraId="198630CE" w14:textId="77777777" w:rsidR="00153E22" w:rsidRPr="00EA7098" w:rsidRDefault="00153E22" w:rsidP="00A56A27">
            <w:pPr>
              <w:spacing w:line="200" w:lineRule="exact"/>
              <w:rPr>
                <w:rStyle w:val="8"/>
              </w:rPr>
            </w:pPr>
            <w:r w:rsidRPr="00EA7098">
              <w:rPr>
                <w:rStyle w:val="8"/>
                <w:rFonts w:hint="eastAsia"/>
              </w:rPr>
              <w:t xml:space="preserve">３　</w:t>
            </w:r>
            <w:r>
              <w:rPr>
                <w:rStyle w:val="8"/>
                <w:rFonts w:hint="eastAsia"/>
              </w:rPr>
              <w:t>式の利用</w:t>
            </w:r>
          </w:p>
          <w:p w14:paraId="4C0AFDE4" w14:textId="77777777" w:rsidR="00153E22" w:rsidRDefault="00153E22" w:rsidP="00A56A27">
            <w:pPr>
              <w:spacing w:line="200" w:lineRule="exact"/>
              <w:rPr>
                <w:rStyle w:val="80"/>
              </w:rPr>
            </w:pPr>
            <w:r w:rsidRPr="00EA7098">
              <w:rPr>
                <w:rStyle w:val="80"/>
                <w:rFonts w:hint="eastAsia"/>
              </w:rPr>
              <w:t xml:space="preserve">　１　</w:t>
            </w:r>
            <w:r>
              <w:rPr>
                <w:rStyle w:val="80"/>
                <w:rFonts w:hint="eastAsia"/>
              </w:rPr>
              <w:t>式の利用</w:t>
            </w:r>
          </w:p>
          <w:p w14:paraId="5CBAF05D" w14:textId="77777777" w:rsidR="00145919" w:rsidRPr="00EA7098" w:rsidRDefault="00145919" w:rsidP="00A56A27">
            <w:pPr>
              <w:spacing w:line="200" w:lineRule="exact"/>
              <w:jc w:val="right"/>
              <w:rPr>
                <w:rStyle w:val="80"/>
              </w:rPr>
            </w:pPr>
            <w:r>
              <w:rPr>
                <w:rStyle w:val="80"/>
                <w:rFonts w:hint="eastAsia"/>
              </w:rPr>
              <w:t>p</w:t>
            </w:r>
            <w:r>
              <w:rPr>
                <w:rStyle w:val="80"/>
              </w:rPr>
              <w:t>.36-40</w:t>
            </w:r>
          </w:p>
        </w:tc>
        <w:tc>
          <w:tcPr>
            <w:tcW w:w="567" w:type="dxa"/>
            <w:tcBorders>
              <w:top w:val="single" w:sz="6" w:space="0" w:color="000000"/>
              <w:left w:val="single" w:sz="4" w:space="0" w:color="000000"/>
              <w:right w:val="single" w:sz="4" w:space="0" w:color="000000"/>
            </w:tcBorders>
            <w:shd w:val="clear" w:color="auto" w:fill="auto"/>
          </w:tcPr>
          <w:p w14:paraId="0AA40624" w14:textId="77777777" w:rsidR="00153E22" w:rsidRPr="00EA7098" w:rsidRDefault="00153E22" w:rsidP="00895077">
            <w:pPr>
              <w:spacing w:line="200" w:lineRule="exact"/>
              <w:jc w:val="center"/>
              <w:rPr>
                <w:rStyle w:val="8"/>
              </w:rPr>
            </w:pPr>
            <w:r>
              <w:rPr>
                <w:rStyle w:val="8"/>
                <w:rFonts w:hint="eastAsia"/>
              </w:rPr>
              <w:t>4</w:t>
            </w:r>
          </w:p>
          <w:p w14:paraId="518C4B33" w14:textId="77777777" w:rsidR="00153E22" w:rsidRPr="00EA7098" w:rsidRDefault="00153E22" w:rsidP="00895077">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right w:val="single" w:sz="4" w:space="0" w:color="000000"/>
            </w:tcBorders>
            <w:shd w:val="clear" w:color="auto" w:fill="auto"/>
          </w:tcPr>
          <w:p w14:paraId="0E2DBF3E" w14:textId="77777777" w:rsidR="00153E22" w:rsidRPr="00EA7098" w:rsidRDefault="00153E22" w:rsidP="00A56A27">
            <w:pPr>
              <w:spacing w:line="200" w:lineRule="exact"/>
              <w:ind w:left="160" w:hangingChars="100" w:hanging="160"/>
              <w:rPr>
                <w:rStyle w:val="80"/>
              </w:rPr>
            </w:pPr>
          </w:p>
          <w:p w14:paraId="0C0E6D97" w14:textId="77777777" w:rsidR="00153E22" w:rsidRPr="00EA7098" w:rsidRDefault="00153E22" w:rsidP="00A56A27">
            <w:pPr>
              <w:spacing w:line="200" w:lineRule="exact"/>
              <w:ind w:left="160" w:hangingChars="100" w:hanging="160"/>
              <w:rPr>
                <w:rStyle w:val="80"/>
              </w:rPr>
            </w:pPr>
            <w:r w:rsidRPr="00B706E9">
              <w:rPr>
                <w:rStyle w:val="80"/>
                <w:rFonts w:hint="eastAsia"/>
              </w:rPr>
              <w:t>●整数や図形の性質を調べ，式の計算を利用して，それらを証明する。</w:t>
            </w:r>
          </w:p>
        </w:tc>
        <w:tc>
          <w:tcPr>
            <w:tcW w:w="1134" w:type="dxa"/>
            <w:tcBorders>
              <w:top w:val="single" w:sz="6" w:space="0" w:color="000000"/>
              <w:left w:val="single" w:sz="4" w:space="0" w:color="000000"/>
              <w:right w:val="double" w:sz="4" w:space="0" w:color="auto"/>
            </w:tcBorders>
          </w:tcPr>
          <w:p w14:paraId="208EF8F3" w14:textId="77777777" w:rsidR="00153E22" w:rsidRPr="00EA7098" w:rsidRDefault="00153E22" w:rsidP="00A56A27">
            <w:pPr>
              <w:spacing w:line="200" w:lineRule="exact"/>
              <w:ind w:left="160" w:hangingChars="100" w:hanging="160"/>
              <w:rPr>
                <w:rStyle w:val="80"/>
              </w:rPr>
            </w:pPr>
          </w:p>
        </w:tc>
        <w:tc>
          <w:tcPr>
            <w:tcW w:w="2977" w:type="dxa"/>
            <w:gridSpan w:val="2"/>
            <w:tcBorders>
              <w:top w:val="single" w:sz="6" w:space="0" w:color="000000"/>
              <w:left w:val="double" w:sz="4" w:space="0" w:color="auto"/>
              <w:right w:val="single" w:sz="4" w:space="0" w:color="000000"/>
            </w:tcBorders>
            <w:shd w:val="clear" w:color="auto" w:fill="auto"/>
          </w:tcPr>
          <w:p w14:paraId="27F13382" w14:textId="77777777" w:rsidR="00153E22" w:rsidRPr="00EA7098" w:rsidRDefault="00153E22" w:rsidP="00A56A27">
            <w:pPr>
              <w:spacing w:line="200" w:lineRule="exact"/>
              <w:ind w:left="160" w:hangingChars="100" w:hanging="160"/>
              <w:rPr>
                <w:rStyle w:val="80"/>
              </w:rPr>
            </w:pPr>
          </w:p>
        </w:tc>
        <w:tc>
          <w:tcPr>
            <w:tcW w:w="708" w:type="dxa"/>
            <w:tcBorders>
              <w:top w:val="single" w:sz="6" w:space="0" w:color="000000"/>
              <w:left w:val="single" w:sz="4" w:space="0" w:color="000000"/>
              <w:right w:val="single" w:sz="12" w:space="0" w:color="000000"/>
            </w:tcBorders>
            <w:shd w:val="clear" w:color="auto" w:fill="auto"/>
          </w:tcPr>
          <w:p w14:paraId="6B51C2AA" w14:textId="77777777" w:rsidR="00153E22" w:rsidRPr="00EA7098" w:rsidRDefault="00153E22" w:rsidP="00B8289E">
            <w:pPr>
              <w:spacing w:line="200" w:lineRule="exact"/>
              <w:ind w:left="160" w:hangingChars="100" w:hanging="160"/>
              <w:jc w:val="both"/>
              <w:rPr>
                <w:rStyle w:val="80"/>
              </w:rPr>
            </w:pPr>
          </w:p>
        </w:tc>
      </w:tr>
      <w:tr w:rsidR="00CF75E2" w:rsidRPr="00EA7098" w14:paraId="1590B987" w14:textId="77777777" w:rsidTr="002C370A">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0703AA5E" w14:textId="77777777" w:rsidR="00153E22" w:rsidRDefault="00153E22" w:rsidP="00A56A27">
            <w:pPr>
              <w:spacing w:line="200" w:lineRule="exact"/>
              <w:rPr>
                <w:rStyle w:val="80"/>
              </w:rPr>
            </w:pPr>
            <w:r w:rsidRPr="00EA7098">
              <w:rPr>
                <w:rStyle w:val="80"/>
                <w:rFonts w:hint="eastAsia"/>
              </w:rPr>
              <w:t xml:space="preserve">　確かめよう</w:t>
            </w:r>
          </w:p>
          <w:p w14:paraId="32AB7B11" w14:textId="77777777" w:rsidR="002C370A" w:rsidRDefault="002C370A" w:rsidP="00A56A27">
            <w:pPr>
              <w:spacing w:line="200" w:lineRule="exact"/>
              <w:rPr>
                <w:rStyle w:val="80"/>
              </w:rPr>
            </w:pPr>
          </w:p>
          <w:p w14:paraId="779D0760" w14:textId="77777777" w:rsidR="00145919" w:rsidRPr="00EA7098" w:rsidRDefault="00145919" w:rsidP="00A56A27">
            <w:pPr>
              <w:spacing w:line="200" w:lineRule="exact"/>
              <w:jc w:val="right"/>
              <w:rPr>
                <w:rStyle w:val="80"/>
              </w:rPr>
            </w:pPr>
            <w:r>
              <w:rPr>
                <w:rStyle w:val="80"/>
                <w:rFonts w:hint="eastAsia"/>
              </w:rPr>
              <w:t>p</w:t>
            </w:r>
            <w:r>
              <w:rPr>
                <w:rStyle w:val="80"/>
              </w:rPr>
              <w:t>.40</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E30E3A9" w14:textId="77777777" w:rsidR="00153E22" w:rsidRPr="00EA7098" w:rsidRDefault="00153E22" w:rsidP="00895077">
            <w:pPr>
              <w:spacing w:line="200" w:lineRule="exact"/>
              <w:jc w:val="center"/>
              <w:rPr>
                <w:rStyle w:val="80"/>
              </w:rPr>
            </w:pPr>
            <w:r>
              <w:rPr>
                <w:rStyle w:val="80"/>
                <w:rFonts w:hint="eastAsia"/>
              </w:rPr>
              <w:t>１</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149AB8EB" w14:textId="77777777" w:rsidR="00153E22" w:rsidRPr="00EA7098" w:rsidRDefault="00153E22" w:rsidP="00A56A27">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0EB4BFC7" w14:textId="77777777" w:rsidR="00153E22" w:rsidRPr="00EA7098" w:rsidRDefault="00153E22" w:rsidP="00A56A27">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472DF5CE" w14:textId="5D934C49" w:rsidR="00153E22" w:rsidRPr="00EA7098" w:rsidRDefault="002C370A" w:rsidP="00A56A27">
            <w:pPr>
              <w:spacing w:line="200" w:lineRule="exact"/>
              <w:rPr>
                <w:rStyle w:val="80"/>
              </w:rPr>
            </w:pPr>
            <w:r>
              <w:rPr>
                <w:rStyle w:val="80"/>
                <w:rFonts w:hint="eastAsia"/>
              </w:rPr>
              <w:t>｢確かめよう｣は，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493BC8BC" w14:textId="77777777" w:rsidR="00153E22" w:rsidRPr="002C370A" w:rsidRDefault="002C370A" w:rsidP="002C370A">
            <w:pPr>
              <w:spacing w:line="200" w:lineRule="exact"/>
              <w:jc w:val="center"/>
              <w:rPr>
                <w:rStyle w:val="80"/>
                <w:b/>
                <w:bCs/>
              </w:rPr>
            </w:pPr>
            <w:r w:rsidRPr="002C370A">
              <w:rPr>
                <w:rStyle w:val="80"/>
                <w:rFonts w:hint="eastAsia"/>
                <w:b/>
                <w:bCs/>
                <w:color w:val="FF0000"/>
              </w:rPr>
              <w:t>1</w:t>
            </w:r>
          </w:p>
        </w:tc>
      </w:tr>
      <w:tr w:rsidR="00CF75E2" w:rsidRPr="00EA7098" w14:paraId="46CB9C63"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6C2A32BA" w14:textId="55A33FA2" w:rsidR="00153E22" w:rsidRDefault="00153E22" w:rsidP="00A56A27">
            <w:pPr>
              <w:spacing w:line="200" w:lineRule="exact"/>
              <w:rPr>
                <w:rStyle w:val="80"/>
                <w:rFonts w:ascii="ＭＳ ゴシック" w:eastAsia="ＭＳ ゴシック" w:hAnsi="ＭＳ ゴシック"/>
              </w:rPr>
            </w:pPr>
            <w:r w:rsidRPr="005C148D">
              <w:rPr>
                <w:rStyle w:val="80"/>
                <w:rFonts w:ascii="ＭＳ ゴシック" w:eastAsia="ＭＳ ゴシック" w:hAnsi="ＭＳ ゴシック" w:hint="eastAsia"/>
              </w:rPr>
              <w:t>１章のまとめ</w:t>
            </w:r>
            <w:r>
              <w:rPr>
                <w:rStyle w:val="80"/>
                <w:rFonts w:ascii="ＭＳ ゴシック" w:eastAsia="ＭＳ ゴシック" w:hAnsi="ＭＳ ゴシック" w:hint="eastAsia"/>
              </w:rPr>
              <w:t>の</w:t>
            </w:r>
            <w:r w:rsidRPr="005C148D">
              <w:rPr>
                <w:rStyle w:val="80"/>
                <w:rFonts w:ascii="ＭＳ ゴシック" w:eastAsia="ＭＳ ゴシック" w:hAnsi="ＭＳ ゴシック" w:hint="eastAsia"/>
              </w:rPr>
              <w:t>問題</w:t>
            </w:r>
          </w:p>
          <w:p w14:paraId="72CCFE38" w14:textId="77777777" w:rsidR="00CE15D8" w:rsidRDefault="00CE15D8" w:rsidP="00A56A27">
            <w:pPr>
              <w:spacing w:line="200" w:lineRule="exact"/>
              <w:rPr>
                <w:rStyle w:val="80"/>
                <w:rFonts w:ascii="ＭＳ ゴシック" w:eastAsia="ＭＳ ゴシック" w:hAnsi="ＭＳ ゴシック"/>
              </w:rPr>
            </w:pPr>
          </w:p>
          <w:p w14:paraId="29E8FCBD" w14:textId="77777777" w:rsidR="00145919" w:rsidRDefault="00145919" w:rsidP="00A56A27">
            <w:pPr>
              <w:spacing w:line="200" w:lineRule="exact"/>
              <w:rPr>
                <w:rStyle w:val="80"/>
                <w:rFonts w:ascii="ＭＳ ゴシック" w:eastAsia="ＭＳ ゴシック" w:hAnsi="ＭＳ ゴシック"/>
              </w:rPr>
            </w:pPr>
          </w:p>
          <w:p w14:paraId="6A34992D" w14:textId="77777777" w:rsidR="00145919" w:rsidRPr="00145919" w:rsidRDefault="00145919"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p.41-43</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7EE54E3A" w14:textId="77777777" w:rsidR="00153E22" w:rsidRDefault="00153E22" w:rsidP="00895077">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DF70314" w14:textId="77777777" w:rsidR="00153E22" w:rsidRPr="00EA7098" w:rsidRDefault="00153E22" w:rsidP="00A56A27">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483DE16B" w14:textId="77777777" w:rsidR="00153E22" w:rsidRPr="00EA7098" w:rsidRDefault="00153E22" w:rsidP="00A56A27">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08FDA6D5" w14:textId="22208BE3" w:rsidR="00153E22" w:rsidRPr="00EA7098" w:rsidRDefault="00B4200E" w:rsidP="00A56A27">
            <w:pPr>
              <w:spacing w:line="200" w:lineRule="exact"/>
              <w:rPr>
                <w:rStyle w:val="80"/>
              </w:rPr>
            </w:pPr>
            <w:r>
              <w:rPr>
                <w:rStyle w:val="80"/>
                <w:rFonts w:hint="eastAsia"/>
              </w:rPr>
              <w:t>まとめの問題｢基本｣｢応用｣｢活用｣は，</w:t>
            </w:r>
            <w:r w:rsidR="00CE15D8" w:rsidRPr="00CE15D8">
              <w:rPr>
                <w:rStyle w:val="80"/>
                <w:rFonts w:hint="eastAsia"/>
              </w:rPr>
              <w:t>学校の授業以外の場</w:t>
            </w:r>
            <w:r>
              <w:rPr>
                <w:rStyle w:val="80"/>
                <w:rFonts w:hint="eastAsia"/>
              </w:rPr>
              <w:t>で取り組むことができる。</w:t>
            </w:r>
            <w:r w:rsidR="00CE15D8">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05F5EE82" w14:textId="300B55C9" w:rsidR="00153E22" w:rsidRPr="00FF48C6" w:rsidRDefault="00CE15D8" w:rsidP="00B4200E">
            <w:pPr>
              <w:spacing w:line="200" w:lineRule="exact"/>
              <w:jc w:val="center"/>
              <w:rPr>
                <w:rStyle w:val="80"/>
                <w:b/>
                <w:bCs/>
              </w:rPr>
            </w:pPr>
            <w:r>
              <w:rPr>
                <w:rStyle w:val="80"/>
                <w:rFonts w:hint="eastAsia"/>
                <w:b/>
                <w:bCs/>
                <w:color w:val="FF0000"/>
              </w:rPr>
              <w:t>1.5</w:t>
            </w:r>
          </w:p>
        </w:tc>
      </w:tr>
      <w:tr w:rsidR="00CF75E2" w:rsidRPr="00EA7098" w14:paraId="45619612" w14:textId="77777777" w:rsidTr="00C11FA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0C3B4D6C" w14:textId="77777777" w:rsidR="00153E22" w:rsidRDefault="00153E22" w:rsidP="00A56A27">
            <w:pPr>
              <w:spacing w:line="200" w:lineRule="exact"/>
              <w:ind w:left="320" w:hangingChars="200" w:hanging="320"/>
              <w:rPr>
                <w:rStyle w:val="80"/>
              </w:rPr>
            </w:pPr>
            <w:r w:rsidRPr="00EA7098">
              <w:rPr>
                <w:rStyle w:val="80"/>
                <w:rFonts w:hint="eastAsia"/>
              </w:rPr>
              <w:t xml:space="preserve">　</w:t>
            </w:r>
            <w:r w:rsidRPr="002A5FE0">
              <w:rPr>
                <w:rStyle w:val="80"/>
                <w:rFonts w:hint="eastAsia"/>
              </w:rPr>
              <w:t>☆乗法の計算を見直そう</w:t>
            </w:r>
          </w:p>
          <w:p w14:paraId="5A15D856" w14:textId="77777777" w:rsidR="00145919" w:rsidRPr="00EA7098" w:rsidRDefault="00145919" w:rsidP="00A56A27">
            <w:pPr>
              <w:spacing w:line="200" w:lineRule="exact"/>
              <w:ind w:left="320" w:hangingChars="200" w:hanging="320"/>
              <w:jc w:val="right"/>
              <w:rPr>
                <w:rStyle w:val="80"/>
              </w:rPr>
            </w:pPr>
            <w:r>
              <w:rPr>
                <w:rStyle w:val="80"/>
                <w:rFonts w:hint="eastAsia"/>
              </w:rPr>
              <w:t>p</w:t>
            </w:r>
            <w:r>
              <w:rPr>
                <w:rStyle w:val="80"/>
              </w:rPr>
              <w:t>.44-45</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13194C9D" w14:textId="77777777" w:rsidR="00153E22" w:rsidRPr="00EA7098" w:rsidRDefault="00153E22" w:rsidP="00895077">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4C9CCFB1" w14:textId="77777777" w:rsidR="00153E22" w:rsidRPr="00EA7098" w:rsidRDefault="00153E22" w:rsidP="00A56A27">
            <w:pPr>
              <w:spacing w:line="210" w:lineRule="exact"/>
              <w:ind w:left="160" w:hangingChars="100" w:hanging="160"/>
              <w:rPr>
                <w:rStyle w:val="80"/>
              </w:rPr>
            </w:pPr>
            <w:r w:rsidRPr="002A5FE0">
              <w:rPr>
                <w:rStyle w:val="80"/>
                <w:rFonts w:hint="eastAsia"/>
              </w:rPr>
              <w:t>●式の計算を活用して，小学校で学習した</w:t>
            </w:r>
            <w:r w:rsidRPr="002A5FE0">
              <w:rPr>
                <w:rStyle w:val="80"/>
                <w:rFonts w:hint="eastAsia"/>
              </w:rPr>
              <w:t>2</w:t>
            </w:r>
            <w:r w:rsidRPr="002A5FE0">
              <w:rPr>
                <w:rStyle w:val="80"/>
                <w:rFonts w:hint="eastAsia"/>
              </w:rPr>
              <w:t>桁の整数</w:t>
            </w:r>
            <w:r>
              <w:rPr>
                <w:rStyle w:val="80"/>
                <w:rFonts w:hint="eastAsia"/>
              </w:rPr>
              <w:t>どうし</w:t>
            </w:r>
            <w:r w:rsidRPr="002A5FE0">
              <w:rPr>
                <w:rStyle w:val="80"/>
                <w:rFonts w:hint="eastAsia"/>
              </w:rPr>
              <w:t>の乗法の計算を</w:t>
            </w:r>
            <w:r>
              <w:rPr>
                <w:rStyle w:val="80"/>
                <w:rFonts w:hint="eastAsia"/>
              </w:rPr>
              <w:t>捉え</w:t>
            </w:r>
            <w:r w:rsidRPr="002A5FE0">
              <w:rPr>
                <w:rStyle w:val="80"/>
                <w:rFonts w:hint="eastAsia"/>
              </w:rPr>
              <w:t>直す。</w:t>
            </w:r>
          </w:p>
        </w:tc>
        <w:tc>
          <w:tcPr>
            <w:tcW w:w="1134" w:type="dxa"/>
            <w:tcBorders>
              <w:top w:val="dotted" w:sz="4" w:space="0" w:color="000000"/>
              <w:left w:val="single" w:sz="4" w:space="0" w:color="000000"/>
              <w:bottom w:val="single" w:sz="12" w:space="0" w:color="000000"/>
              <w:right w:val="double" w:sz="4" w:space="0" w:color="auto"/>
            </w:tcBorders>
          </w:tcPr>
          <w:p w14:paraId="36D89D08" w14:textId="77777777" w:rsidR="00153E22" w:rsidRPr="00EA7098" w:rsidRDefault="00153E22" w:rsidP="00A56A27">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2F0D0CAE" w14:textId="77777777" w:rsidR="00153E22" w:rsidRPr="00EA7098" w:rsidRDefault="00153E22" w:rsidP="00A56A27">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22AC41B6" w14:textId="77777777" w:rsidR="00153E22" w:rsidRPr="00EA7098" w:rsidRDefault="00153E22" w:rsidP="00895077">
            <w:pPr>
              <w:spacing w:line="200" w:lineRule="exact"/>
              <w:rPr>
                <w:rStyle w:val="80"/>
              </w:rPr>
            </w:pPr>
          </w:p>
        </w:tc>
      </w:tr>
    </w:tbl>
    <w:p w14:paraId="4BC6F7CC" w14:textId="77777777" w:rsidR="00895077" w:rsidRPr="00EA7098" w:rsidRDefault="00895077"/>
    <w:p w14:paraId="2B1D1CFC" w14:textId="77777777" w:rsidR="00EB1FC1" w:rsidRPr="00EA7098" w:rsidRDefault="00895077">
      <w:r w:rsidRPr="00EA7098">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EB1FC1" w:rsidRPr="00EA7098" w14:paraId="3C1CFC02"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6EDBB27" w14:textId="77777777" w:rsidR="00EB1FC1" w:rsidRPr="00EA7098" w:rsidRDefault="000D03D3" w:rsidP="000B58BE">
            <w:pPr>
              <w:tabs>
                <w:tab w:val="left" w:pos="12049"/>
              </w:tabs>
              <w:spacing w:line="320" w:lineRule="exact"/>
              <w:ind w:firstLineChars="100" w:firstLine="240"/>
              <w:rPr>
                <w:rStyle w:val="a3"/>
              </w:rPr>
            </w:pPr>
            <w:r w:rsidRPr="00EA7098">
              <w:rPr>
                <w:rStyle w:val="8"/>
                <w:rFonts w:hint="eastAsia"/>
                <w:sz w:val="24"/>
              </w:rPr>
              <w:lastRenderedPageBreak/>
              <w:t xml:space="preserve">２章　</w:t>
            </w:r>
            <w:r>
              <w:rPr>
                <w:rStyle w:val="8"/>
                <w:rFonts w:hint="eastAsia"/>
                <w:sz w:val="24"/>
              </w:rPr>
              <w:t>平方根</w:t>
            </w:r>
            <w:r w:rsidRPr="00EA7098">
              <w:rPr>
                <w:rStyle w:val="8"/>
                <w:rFonts w:hint="eastAsia"/>
                <w:sz w:val="24"/>
              </w:rPr>
              <w:t>（</w:t>
            </w:r>
            <w:r w:rsidRPr="00EA7098">
              <w:rPr>
                <w:rStyle w:val="8"/>
                <w:rFonts w:hint="eastAsia"/>
                <w:sz w:val="24"/>
              </w:rPr>
              <w:t>1</w:t>
            </w:r>
            <w:r>
              <w:rPr>
                <w:rStyle w:val="8"/>
                <w:rFonts w:hint="eastAsia"/>
                <w:sz w:val="24"/>
              </w:rPr>
              <w:t>6</w:t>
            </w:r>
            <w:r w:rsidRPr="00EA7098">
              <w:rPr>
                <w:rStyle w:val="8"/>
                <w:rFonts w:hint="eastAsia"/>
                <w:sz w:val="24"/>
              </w:rPr>
              <w:t>）</w:t>
            </w:r>
          </w:p>
        </w:tc>
        <w:tc>
          <w:tcPr>
            <w:tcW w:w="2998" w:type="dxa"/>
            <w:gridSpan w:val="3"/>
            <w:tcBorders>
              <w:top w:val="single" w:sz="12" w:space="0" w:color="000000"/>
              <w:left w:val="nil"/>
              <w:bottom w:val="single" w:sz="12" w:space="0" w:color="000000"/>
            </w:tcBorders>
            <w:shd w:val="pct10" w:color="auto" w:fill="auto"/>
          </w:tcPr>
          <w:p w14:paraId="39318536" w14:textId="0E228E37" w:rsidR="00EB1FC1"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EB1FC1" w:rsidRPr="00FF48C6">
              <w:rPr>
                <w:rStyle w:val="a3"/>
                <w:rFonts w:asciiTheme="minorEastAsia" w:eastAsiaTheme="minorEastAsia" w:hAnsiTheme="minorEastAsia" w:hint="eastAsia"/>
                <w:b/>
                <w:bCs/>
                <w:color w:val="FF0000"/>
              </w:rPr>
              <w:t>の時数（</w:t>
            </w:r>
            <w:r>
              <w:rPr>
                <w:rStyle w:val="a3"/>
                <w:rFonts w:ascii="Century" w:eastAsiaTheme="minorEastAsia" w:hAnsi="Century" w:hint="eastAsia"/>
                <w:b/>
                <w:bCs/>
                <w:color w:val="FF0000"/>
              </w:rPr>
              <w:t>3.5</w:t>
            </w:r>
            <w:r w:rsidR="00EB1FC1"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3BD02B61" w14:textId="77777777" w:rsidR="00EB1FC1" w:rsidRPr="00F2552C" w:rsidRDefault="00EB1FC1"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内容Ａ</w:t>
            </w:r>
            <w:r w:rsidRPr="00F2552C">
              <w:rPr>
                <w:rStyle w:val="a3"/>
                <w:rFonts w:asciiTheme="minorEastAsia" w:eastAsiaTheme="minorEastAsia" w:hAnsiTheme="minorEastAsia"/>
              </w:rPr>
              <w:t>(</w:t>
            </w:r>
            <w:r w:rsidR="000D03D3">
              <w:rPr>
                <w:rStyle w:val="a3"/>
                <w:rFonts w:asciiTheme="minorEastAsia" w:eastAsiaTheme="minorEastAsia" w:hAnsiTheme="minorEastAsia" w:hint="eastAsia"/>
              </w:rPr>
              <w:t>1</w:t>
            </w:r>
            <w:r w:rsidRPr="00F2552C">
              <w:rPr>
                <w:rStyle w:val="a3"/>
                <w:rFonts w:asciiTheme="minorEastAsia" w:eastAsiaTheme="minorEastAsia" w:hAnsiTheme="minorEastAsia"/>
              </w:rPr>
              <w:t>)</w:t>
            </w:r>
          </w:p>
        </w:tc>
      </w:tr>
      <w:tr w:rsidR="00EB1FC1" w:rsidRPr="00EA7098" w14:paraId="1D7219BB"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3EFCB56A" w14:textId="77777777" w:rsidR="00EB1FC1" w:rsidRPr="00EA7098" w:rsidRDefault="00EB1FC1"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7FC8716E" w14:textId="77777777" w:rsidR="000D03D3" w:rsidRPr="00DB4A98" w:rsidRDefault="000D03D3" w:rsidP="000D03D3">
            <w:pPr>
              <w:spacing w:line="210" w:lineRule="exact"/>
              <w:ind w:leftChars="100" w:left="160"/>
              <w:jc w:val="both"/>
              <w:rPr>
                <w:szCs w:val="16"/>
              </w:rPr>
            </w:pPr>
            <w:r w:rsidRPr="00DB4A98">
              <w:rPr>
                <w:rFonts w:hint="eastAsia"/>
                <w:szCs w:val="16"/>
              </w:rPr>
              <w:t>①　数の平方根の必要性と意味を理解することができる。</w:t>
            </w:r>
          </w:p>
          <w:p w14:paraId="47B48591" w14:textId="77777777" w:rsidR="000D03D3" w:rsidRPr="00DB4A98" w:rsidRDefault="000D03D3" w:rsidP="000D03D3">
            <w:pPr>
              <w:spacing w:line="210" w:lineRule="exact"/>
              <w:ind w:leftChars="100" w:left="160"/>
              <w:jc w:val="both"/>
              <w:rPr>
                <w:szCs w:val="16"/>
              </w:rPr>
            </w:pPr>
            <w:r w:rsidRPr="00DB4A98">
              <w:rPr>
                <w:rFonts w:hint="eastAsia"/>
                <w:szCs w:val="16"/>
              </w:rPr>
              <w:t>②　数の平方根を含む簡単な式の計算をすることができる。</w:t>
            </w:r>
          </w:p>
          <w:p w14:paraId="7374E836" w14:textId="77777777" w:rsidR="000D03D3" w:rsidRPr="00DB4A98" w:rsidRDefault="000D03D3" w:rsidP="000D03D3">
            <w:pPr>
              <w:spacing w:line="210" w:lineRule="exact"/>
              <w:ind w:leftChars="100" w:left="160"/>
              <w:jc w:val="both"/>
              <w:rPr>
                <w:szCs w:val="16"/>
              </w:rPr>
            </w:pPr>
            <w:r w:rsidRPr="00DB4A98">
              <w:rPr>
                <w:rFonts w:hint="eastAsia"/>
                <w:szCs w:val="16"/>
              </w:rPr>
              <w:t>③　有理数と無理数の意味及び数の集合について理解することができる。</w:t>
            </w:r>
          </w:p>
          <w:p w14:paraId="66FD45F8" w14:textId="77777777" w:rsidR="00EB1FC1" w:rsidRPr="00EA7098" w:rsidRDefault="000D03D3" w:rsidP="000D03D3">
            <w:pPr>
              <w:spacing w:line="210" w:lineRule="exact"/>
              <w:ind w:firstLineChars="100" w:firstLine="160"/>
              <w:jc w:val="both"/>
              <w:rPr>
                <w:rFonts w:ascii="ＭＳ ゴシック" w:eastAsia="ＭＳ ゴシック" w:hAnsi="ＭＳ ゴシック" w:cs="ＭＳ ゴシック"/>
                <w:szCs w:val="16"/>
              </w:rPr>
            </w:pPr>
            <w:r w:rsidRPr="00DB4A98">
              <w:rPr>
                <w:rFonts w:hint="eastAsia"/>
                <w:szCs w:val="16"/>
              </w:rPr>
              <w:t>④　具体的な場面で数の平方根を用いて表したり処理したりすることができる。</w:t>
            </w:r>
          </w:p>
        </w:tc>
      </w:tr>
      <w:tr w:rsidR="00EB1FC1" w:rsidRPr="00EA7098" w14:paraId="7B2CE116"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3D51DE38" w14:textId="77777777" w:rsidR="00EB1FC1" w:rsidRPr="00EA7098" w:rsidRDefault="00EB1FC1"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08C6E888" w14:textId="77777777" w:rsidR="00EB1FC1" w:rsidRPr="00EA7098" w:rsidRDefault="00EB1FC1"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51D3693F" w14:textId="77777777" w:rsidR="00EB1FC1" w:rsidRPr="00EA7098" w:rsidRDefault="00EB1FC1"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679666F" w14:textId="77777777" w:rsidR="00EB1FC1" w:rsidRPr="00EA7098" w:rsidRDefault="00EB1FC1"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4B0B0CE1" w14:textId="68086BAD"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EB1FC1">
              <w:rPr>
                <w:rStyle w:val="8"/>
                <w:rFonts w:hint="eastAsia"/>
              </w:rPr>
              <w:t>可能と</w:t>
            </w:r>
          </w:p>
          <w:p w14:paraId="6A5B9447" w14:textId="287FD494" w:rsidR="00EB1FC1" w:rsidRPr="00EA7098" w:rsidRDefault="00EB1FC1"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56544D78" w14:textId="77777777" w:rsidR="00EB1FC1" w:rsidRPr="00EA7098" w:rsidRDefault="00EB1FC1" w:rsidP="00AD62A5">
            <w:pPr>
              <w:spacing w:line="200" w:lineRule="exact"/>
              <w:jc w:val="center"/>
              <w:rPr>
                <w:rStyle w:val="8"/>
              </w:rPr>
            </w:pPr>
            <w:r>
              <w:rPr>
                <w:rStyle w:val="8"/>
                <w:rFonts w:hint="eastAsia"/>
              </w:rPr>
              <w:t>時数</w:t>
            </w:r>
          </w:p>
        </w:tc>
      </w:tr>
      <w:tr w:rsidR="00EB1FC1" w:rsidRPr="00EA7098" w14:paraId="026F982E"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03C409CC" w14:textId="77777777" w:rsidR="00EB1FC1" w:rsidRDefault="00EB1FC1" w:rsidP="00A56A27">
            <w:pPr>
              <w:spacing w:line="200" w:lineRule="exact"/>
              <w:ind w:firstLineChars="200" w:firstLine="320"/>
              <w:rPr>
                <w:rStyle w:val="80"/>
              </w:rPr>
            </w:pPr>
            <w:r w:rsidRPr="00EA7098">
              <w:rPr>
                <w:rStyle w:val="80"/>
                <w:rFonts w:hint="eastAsia"/>
              </w:rPr>
              <w:t>章の扉</w:t>
            </w:r>
          </w:p>
          <w:p w14:paraId="12B893E1" w14:textId="77777777" w:rsidR="00145919" w:rsidRDefault="00145919" w:rsidP="00A56A27">
            <w:pPr>
              <w:spacing w:line="200" w:lineRule="exact"/>
              <w:ind w:firstLineChars="200" w:firstLine="320"/>
              <w:rPr>
                <w:rStyle w:val="80"/>
              </w:rPr>
            </w:pPr>
          </w:p>
          <w:p w14:paraId="4E0DDE21" w14:textId="77777777" w:rsidR="00145919" w:rsidRPr="00EA7098" w:rsidRDefault="00145919" w:rsidP="00A56A27">
            <w:pPr>
              <w:spacing w:line="200" w:lineRule="exact"/>
              <w:ind w:firstLineChars="200" w:firstLine="320"/>
              <w:jc w:val="right"/>
              <w:rPr>
                <w:rStyle w:val="80"/>
              </w:rPr>
            </w:pPr>
            <w:r>
              <w:rPr>
                <w:rStyle w:val="80"/>
                <w:rFonts w:hint="eastAsia"/>
              </w:rPr>
              <w:t>p</w:t>
            </w:r>
            <w:r>
              <w:rPr>
                <w:rStyle w:val="80"/>
              </w:rPr>
              <w:t>.46-47</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50F6518" w14:textId="77777777" w:rsidR="00EB1FC1" w:rsidRPr="00EA7098" w:rsidRDefault="00EB1FC1"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3AA5F9AC" w14:textId="77777777" w:rsidR="00EB1FC1" w:rsidRPr="00EA7098" w:rsidRDefault="00EB1FC1" w:rsidP="00A56A27">
            <w:pPr>
              <w:spacing w:line="200" w:lineRule="exact"/>
              <w:ind w:left="160" w:hangingChars="100" w:hanging="160"/>
              <w:rPr>
                <w:szCs w:val="16"/>
              </w:rPr>
            </w:pPr>
            <w:r w:rsidRPr="00727FE3">
              <w:rPr>
                <w:rFonts w:hint="eastAsia"/>
                <w:szCs w:val="16"/>
              </w:rPr>
              <w:t>●</w:t>
            </w:r>
            <w:r w:rsidR="000D03D3" w:rsidRPr="00FA6BC7">
              <w:rPr>
                <w:rStyle w:val="80"/>
                <w:rFonts w:hint="eastAsia"/>
              </w:rPr>
              <w:t>方眼上の正方形の</w:t>
            </w:r>
            <w:r w:rsidR="000D03D3" w:rsidRPr="00FA6BC7">
              <w:rPr>
                <w:rStyle w:val="80"/>
                <w:rFonts w:hint="eastAsia"/>
              </w:rPr>
              <w:t>1</w:t>
            </w:r>
            <w:r w:rsidR="000D03D3" w:rsidRPr="00FA6BC7">
              <w:rPr>
                <w:rStyle w:val="80"/>
                <w:rFonts w:hint="eastAsia"/>
              </w:rPr>
              <w:t>辺の長さを調べる活動を通して，「</w:t>
            </w:r>
            <w:r w:rsidR="000D03D3" w:rsidRPr="00FA6BC7">
              <w:rPr>
                <w:rStyle w:val="80"/>
                <w:rFonts w:hint="eastAsia"/>
              </w:rPr>
              <w:t>2</w:t>
            </w:r>
            <w:r w:rsidR="000D03D3" w:rsidRPr="00FA6BC7">
              <w:rPr>
                <w:rStyle w:val="80"/>
                <w:rFonts w:hint="eastAsia"/>
              </w:rPr>
              <w:t>乗すると</w:t>
            </w:r>
            <w:r w:rsidR="000D03D3" w:rsidRPr="00FA6BC7">
              <w:rPr>
                <w:rStyle w:val="80"/>
                <w:rFonts w:hint="eastAsia"/>
              </w:rPr>
              <w:t>2</w:t>
            </w:r>
            <w:r w:rsidR="000D03D3" w:rsidRPr="00FA6BC7">
              <w:rPr>
                <w:rStyle w:val="80"/>
                <w:rFonts w:hint="eastAsia"/>
              </w:rPr>
              <w:t>になる数」などの存在に気付く。</w:t>
            </w:r>
          </w:p>
        </w:tc>
        <w:tc>
          <w:tcPr>
            <w:tcW w:w="1134" w:type="dxa"/>
            <w:tcBorders>
              <w:top w:val="single" w:sz="12" w:space="0" w:color="auto"/>
              <w:left w:val="single" w:sz="4" w:space="0" w:color="000000"/>
              <w:bottom w:val="single" w:sz="6" w:space="0" w:color="000000"/>
              <w:right w:val="double" w:sz="4" w:space="0" w:color="auto"/>
            </w:tcBorders>
          </w:tcPr>
          <w:p w14:paraId="0C681EEB" w14:textId="77777777" w:rsidR="00EB1FC1" w:rsidRPr="00EA7098" w:rsidRDefault="00EB1FC1" w:rsidP="00A56A27">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1176D246" w14:textId="77777777" w:rsidR="00EB1FC1" w:rsidRPr="00EA7098" w:rsidRDefault="00EB1FC1" w:rsidP="00A56A27">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166D840D" w14:textId="77777777" w:rsidR="00EB1FC1" w:rsidRPr="00CF75E2" w:rsidRDefault="00EB1FC1" w:rsidP="00AD62A5">
            <w:pPr>
              <w:spacing w:line="200" w:lineRule="exact"/>
              <w:ind w:left="160" w:hangingChars="100" w:hanging="160"/>
              <w:rPr>
                <w:szCs w:val="16"/>
              </w:rPr>
            </w:pPr>
          </w:p>
        </w:tc>
      </w:tr>
      <w:tr w:rsidR="00EB1FC1" w:rsidRPr="00EA7098" w14:paraId="372675B9" w14:textId="77777777" w:rsidTr="00AD62A5">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E2DCBB2" w14:textId="77777777" w:rsidR="00EB1FC1" w:rsidRPr="00EA7098" w:rsidRDefault="00EB1FC1" w:rsidP="00A56A27">
            <w:pPr>
              <w:spacing w:line="200" w:lineRule="exact"/>
              <w:rPr>
                <w:szCs w:val="16"/>
              </w:rPr>
            </w:pPr>
            <w:r w:rsidRPr="00EA7098">
              <w:rPr>
                <w:rFonts w:ascii="ＭＳ ゴシック" w:eastAsia="ＭＳ ゴシック" w:hAnsi="ＭＳ ゴシック" w:cs="ＭＳ ゴシック" w:hint="eastAsia"/>
                <w:szCs w:val="16"/>
              </w:rPr>
              <w:t xml:space="preserve">１　</w:t>
            </w:r>
            <w:r w:rsidR="000D03D3">
              <w:rPr>
                <w:rFonts w:ascii="ＭＳ ゴシック" w:eastAsia="ＭＳ ゴシック" w:hAnsi="ＭＳ ゴシック" w:cs="ＭＳ ゴシック" w:hint="eastAsia"/>
                <w:szCs w:val="16"/>
              </w:rPr>
              <w:t>平方根</w:t>
            </w:r>
          </w:p>
          <w:p w14:paraId="0DEC1AE0" w14:textId="77777777" w:rsidR="00EB1FC1" w:rsidRDefault="00EB1FC1" w:rsidP="00A56A27">
            <w:pPr>
              <w:spacing w:line="200" w:lineRule="exact"/>
              <w:rPr>
                <w:rStyle w:val="80"/>
              </w:rPr>
            </w:pPr>
            <w:r w:rsidRPr="00EA7098">
              <w:rPr>
                <w:rFonts w:hint="eastAsia"/>
                <w:szCs w:val="16"/>
              </w:rPr>
              <w:t xml:space="preserve">　</w:t>
            </w:r>
            <w:r w:rsidRPr="00EA7098">
              <w:rPr>
                <w:rStyle w:val="80"/>
                <w:rFonts w:hint="eastAsia"/>
              </w:rPr>
              <w:t xml:space="preserve">１　</w:t>
            </w:r>
            <w:r w:rsidR="000D03D3">
              <w:rPr>
                <w:rStyle w:val="80"/>
                <w:rFonts w:hint="eastAsia"/>
              </w:rPr>
              <w:t>平方根</w:t>
            </w:r>
          </w:p>
          <w:p w14:paraId="35CFB820" w14:textId="77777777" w:rsidR="00145919" w:rsidRDefault="00145919" w:rsidP="00A56A27">
            <w:pPr>
              <w:spacing w:line="200" w:lineRule="exact"/>
              <w:rPr>
                <w:rStyle w:val="80"/>
              </w:rPr>
            </w:pPr>
          </w:p>
          <w:p w14:paraId="7CD778AA" w14:textId="77777777" w:rsidR="00145919" w:rsidRDefault="00145919" w:rsidP="00A56A27">
            <w:pPr>
              <w:spacing w:line="200" w:lineRule="exact"/>
              <w:rPr>
                <w:rStyle w:val="80"/>
              </w:rPr>
            </w:pPr>
          </w:p>
          <w:p w14:paraId="713D182D" w14:textId="77777777" w:rsidR="00145919" w:rsidRDefault="00145919" w:rsidP="00A56A27">
            <w:pPr>
              <w:spacing w:line="200" w:lineRule="exact"/>
              <w:rPr>
                <w:rStyle w:val="80"/>
              </w:rPr>
            </w:pPr>
          </w:p>
          <w:p w14:paraId="4FD57174" w14:textId="77777777" w:rsidR="00145919" w:rsidRDefault="00145919" w:rsidP="00A56A27">
            <w:pPr>
              <w:spacing w:line="200" w:lineRule="exact"/>
              <w:rPr>
                <w:rStyle w:val="80"/>
              </w:rPr>
            </w:pPr>
          </w:p>
          <w:p w14:paraId="4A6E59C3" w14:textId="77777777" w:rsidR="00145919" w:rsidRPr="00EA7098" w:rsidRDefault="00145919" w:rsidP="00A56A27">
            <w:pPr>
              <w:spacing w:line="200" w:lineRule="exact"/>
              <w:jc w:val="right"/>
              <w:rPr>
                <w:rStyle w:val="80"/>
              </w:rPr>
            </w:pPr>
            <w:r>
              <w:rPr>
                <w:rStyle w:val="80"/>
                <w:rFonts w:hint="eastAsia"/>
              </w:rPr>
              <w:t>p</w:t>
            </w:r>
            <w:r>
              <w:rPr>
                <w:rStyle w:val="80"/>
              </w:rPr>
              <w:t>.48-50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7679E4" w14:textId="77777777" w:rsidR="00EB1FC1" w:rsidRPr="00EA7098" w:rsidRDefault="000D03D3" w:rsidP="00AD62A5">
            <w:pPr>
              <w:spacing w:line="200" w:lineRule="exact"/>
              <w:jc w:val="center"/>
              <w:rPr>
                <w:szCs w:val="16"/>
              </w:rPr>
            </w:pPr>
            <w:r>
              <w:rPr>
                <w:rStyle w:val="a3"/>
                <w:rFonts w:hint="eastAsia"/>
                <w:szCs w:val="16"/>
              </w:rPr>
              <w:t>5</w:t>
            </w:r>
          </w:p>
          <w:p w14:paraId="0A2ED076" w14:textId="77777777" w:rsidR="00EB1FC1" w:rsidRDefault="000D03D3" w:rsidP="00AD62A5">
            <w:pPr>
              <w:spacing w:line="200" w:lineRule="exact"/>
              <w:jc w:val="center"/>
              <w:rPr>
                <w:rStyle w:val="80"/>
              </w:rPr>
            </w:pPr>
            <w:r>
              <w:rPr>
                <w:rStyle w:val="80"/>
                <w:rFonts w:hint="eastAsia"/>
              </w:rPr>
              <w:t>2</w:t>
            </w:r>
          </w:p>
          <w:p w14:paraId="40FFEDEC" w14:textId="77777777" w:rsidR="00EB1FC1" w:rsidRPr="00EA7098" w:rsidRDefault="00EB1FC1" w:rsidP="00AD62A5">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5575346" w14:textId="77777777" w:rsidR="00EB1FC1" w:rsidRPr="00EA7098" w:rsidRDefault="00EB1FC1" w:rsidP="00A56A27">
            <w:pPr>
              <w:spacing w:line="200" w:lineRule="exact"/>
              <w:ind w:left="160" w:hangingChars="100" w:hanging="160"/>
              <w:rPr>
                <w:rStyle w:val="80"/>
              </w:rPr>
            </w:pPr>
          </w:p>
          <w:p w14:paraId="7222646A" w14:textId="77777777" w:rsidR="000D03D3" w:rsidRPr="00FA6BC7" w:rsidRDefault="000D03D3" w:rsidP="00A56A27">
            <w:pPr>
              <w:spacing w:line="210" w:lineRule="exact"/>
              <w:ind w:left="160" w:hangingChars="100" w:hanging="160"/>
              <w:rPr>
                <w:rStyle w:val="80"/>
              </w:rPr>
            </w:pPr>
            <w:r w:rsidRPr="00FA6BC7">
              <w:rPr>
                <w:rStyle w:val="80"/>
                <w:rFonts w:hint="eastAsia"/>
              </w:rPr>
              <w:t>●逐次近似的に平方根の近似値を求める。</w:t>
            </w:r>
          </w:p>
          <w:p w14:paraId="2C733B5B" w14:textId="77777777" w:rsidR="000D03D3" w:rsidRPr="00FA6BC7" w:rsidRDefault="000D03D3" w:rsidP="00A56A27">
            <w:pPr>
              <w:spacing w:line="210" w:lineRule="exact"/>
              <w:ind w:left="160" w:hangingChars="100" w:hanging="160"/>
              <w:rPr>
                <w:rStyle w:val="80"/>
              </w:rPr>
            </w:pPr>
            <w:r w:rsidRPr="00FA6BC7">
              <w:rPr>
                <w:rStyle w:val="80"/>
                <w:rFonts w:hint="eastAsia"/>
              </w:rPr>
              <w:t>●平方根の必要性に気付き，平方根の意味を理解する。</w:t>
            </w:r>
          </w:p>
          <w:p w14:paraId="5BB8EDD8" w14:textId="77777777" w:rsidR="00EB1FC1" w:rsidRPr="00EA7098" w:rsidRDefault="000D03D3" w:rsidP="00A56A27">
            <w:pPr>
              <w:spacing w:line="200" w:lineRule="exact"/>
              <w:ind w:left="160" w:hangingChars="100" w:hanging="160"/>
              <w:rPr>
                <w:rStyle w:val="80"/>
              </w:rPr>
            </w:pPr>
            <w:r w:rsidRPr="00FA6BC7">
              <w:rPr>
                <w:rStyle w:val="80"/>
                <w:rFonts w:hint="eastAsia"/>
              </w:rPr>
              <w:t>●平方根は根号を使って表せること及びその表し方を理解する。</w:t>
            </w:r>
          </w:p>
        </w:tc>
        <w:tc>
          <w:tcPr>
            <w:tcW w:w="1134" w:type="dxa"/>
            <w:tcBorders>
              <w:top w:val="single" w:sz="6" w:space="0" w:color="000000"/>
              <w:left w:val="single" w:sz="4" w:space="0" w:color="000000"/>
              <w:bottom w:val="single" w:sz="6" w:space="0" w:color="000000"/>
              <w:right w:val="double" w:sz="4" w:space="0" w:color="auto"/>
            </w:tcBorders>
          </w:tcPr>
          <w:p w14:paraId="608964DD" w14:textId="77777777" w:rsidR="00EB1FC1" w:rsidRPr="00EA7098" w:rsidRDefault="00EB1FC1" w:rsidP="00A56A27">
            <w:pPr>
              <w:spacing w:line="200" w:lineRule="exact"/>
              <w:rPr>
                <w:szCs w:val="16"/>
              </w:rPr>
            </w:pPr>
          </w:p>
          <w:p w14:paraId="11EF539F" w14:textId="77777777" w:rsidR="000D03D3" w:rsidRDefault="000D03D3" w:rsidP="00A56A27">
            <w:pPr>
              <w:spacing w:line="210" w:lineRule="exact"/>
              <w:ind w:left="160" w:hangingChars="100" w:hanging="160"/>
              <w:rPr>
                <w:rStyle w:val="80"/>
              </w:rPr>
            </w:pPr>
            <w:r>
              <w:rPr>
                <w:rStyle w:val="80"/>
                <w:rFonts w:hint="eastAsia"/>
              </w:rPr>
              <w:t>√</w:t>
            </w:r>
            <w:r>
              <w:rPr>
                <w:rStyle w:val="80"/>
              </w:rPr>
              <w:t>，根号</w:t>
            </w:r>
          </w:p>
          <w:p w14:paraId="2567AC5E" w14:textId="77777777" w:rsidR="00EB1FC1" w:rsidRPr="00EA7098" w:rsidRDefault="000D03D3" w:rsidP="00A56A27">
            <w:pPr>
              <w:spacing w:line="200" w:lineRule="exact"/>
              <w:rPr>
                <w:rStyle w:val="80"/>
              </w:rPr>
            </w:pPr>
            <w:r>
              <w:rPr>
                <w:rStyle w:val="80"/>
                <w:rFonts w:hint="eastAsia"/>
              </w:rPr>
              <w:t>平方根</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54C4F11"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B820C81" w14:textId="77777777" w:rsidR="00EB1FC1" w:rsidRPr="00EA7098" w:rsidRDefault="00EB1FC1" w:rsidP="00AD62A5">
            <w:pPr>
              <w:spacing w:line="200" w:lineRule="exact"/>
              <w:ind w:left="160" w:hangingChars="100" w:hanging="160"/>
              <w:jc w:val="both"/>
              <w:rPr>
                <w:rStyle w:val="80"/>
              </w:rPr>
            </w:pPr>
          </w:p>
        </w:tc>
      </w:tr>
      <w:tr w:rsidR="00EB1FC1" w:rsidRPr="00EA7098" w14:paraId="5DD55C04" w14:textId="77777777" w:rsidTr="00145919">
        <w:trPr>
          <w:cantSplit/>
          <w:trHeight w:val="44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97F1146" w14:textId="77777777" w:rsidR="00EB1FC1" w:rsidRDefault="00EB1FC1" w:rsidP="00A56A27">
            <w:pPr>
              <w:spacing w:line="200" w:lineRule="exact"/>
              <w:rPr>
                <w:rStyle w:val="80"/>
              </w:rPr>
            </w:pPr>
            <w:r w:rsidRPr="00EA7098">
              <w:rPr>
                <w:rStyle w:val="80"/>
                <w:rFonts w:hint="eastAsia"/>
              </w:rPr>
              <w:t xml:space="preserve">　２　</w:t>
            </w:r>
            <w:r w:rsidR="000D03D3">
              <w:rPr>
                <w:rStyle w:val="80"/>
                <w:rFonts w:hint="eastAsia"/>
              </w:rPr>
              <w:t>平方根の大小</w:t>
            </w:r>
          </w:p>
          <w:p w14:paraId="7AC686D0" w14:textId="77777777" w:rsidR="00145919" w:rsidRPr="00EA7098" w:rsidRDefault="00145919" w:rsidP="00A56A27">
            <w:pPr>
              <w:spacing w:line="200" w:lineRule="exact"/>
              <w:jc w:val="right"/>
              <w:rPr>
                <w:rStyle w:val="80"/>
              </w:rPr>
            </w:pPr>
            <w:r>
              <w:rPr>
                <w:rStyle w:val="80"/>
                <w:rFonts w:hint="eastAsia"/>
              </w:rPr>
              <w:t>p</w:t>
            </w:r>
            <w:r>
              <w:rPr>
                <w:rStyle w:val="80"/>
              </w:rPr>
              <w:t>.51</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D2ED858" w14:textId="77777777" w:rsidR="00EB1FC1" w:rsidRPr="00EA7098" w:rsidRDefault="00EB1FC1" w:rsidP="00AD62A5">
            <w:pPr>
              <w:spacing w:line="200" w:lineRule="exact"/>
              <w:jc w:val="center"/>
              <w:rPr>
                <w:rStyle w:val="80"/>
              </w:rPr>
            </w:pPr>
            <w:r w:rsidRPr="00EA7098">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792E6854" w14:textId="77777777" w:rsidR="00EB1FC1" w:rsidRPr="00EA7098" w:rsidRDefault="000D03D3" w:rsidP="00A56A27">
            <w:pPr>
              <w:spacing w:line="200" w:lineRule="exact"/>
              <w:ind w:left="160" w:hangingChars="100" w:hanging="160"/>
              <w:rPr>
                <w:rStyle w:val="80"/>
              </w:rPr>
            </w:pPr>
            <w:r w:rsidRPr="002A655B">
              <w:rPr>
                <w:rStyle w:val="80"/>
                <w:rFonts w:hint="eastAsia"/>
              </w:rPr>
              <w:t>●平方根の大小を比べ，不等号を使って表す。</w:t>
            </w:r>
          </w:p>
        </w:tc>
        <w:tc>
          <w:tcPr>
            <w:tcW w:w="1134" w:type="dxa"/>
            <w:tcBorders>
              <w:top w:val="single" w:sz="6" w:space="0" w:color="000000"/>
              <w:left w:val="single" w:sz="4" w:space="0" w:color="000000"/>
              <w:bottom w:val="single" w:sz="6" w:space="0" w:color="000000"/>
              <w:right w:val="double" w:sz="4" w:space="0" w:color="auto"/>
            </w:tcBorders>
          </w:tcPr>
          <w:p w14:paraId="04655FD9"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01AA8BA"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9C7B771" w14:textId="77777777" w:rsidR="00EB1FC1" w:rsidRPr="00EA7098" w:rsidRDefault="00EB1FC1" w:rsidP="00AD62A5">
            <w:pPr>
              <w:spacing w:line="200" w:lineRule="exact"/>
              <w:ind w:left="160" w:hangingChars="100" w:hanging="160"/>
              <w:jc w:val="both"/>
              <w:rPr>
                <w:rStyle w:val="80"/>
              </w:rPr>
            </w:pPr>
          </w:p>
        </w:tc>
      </w:tr>
      <w:tr w:rsidR="00EB1FC1" w:rsidRPr="00EA7098" w14:paraId="32C146D5" w14:textId="77777777" w:rsidTr="00AD62A5">
        <w:trPr>
          <w:cantSplit/>
          <w:trHeight w:val="694"/>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D37E9DB" w14:textId="77777777" w:rsidR="00EB1FC1" w:rsidRDefault="00EB1FC1" w:rsidP="00A56A27">
            <w:pPr>
              <w:spacing w:line="200" w:lineRule="exact"/>
              <w:rPr>
                <w:rStyle w:val="80"/>
              </w:rPr>
            </w:pPr>
            <w:r>
              <w:rPr>
                <w:rStyle w:val="80"/>
                <w:rFonts w:hint="eastAsia"/>
              </w:rPr>
              <w:t xml:space="preserve">　</w:t>
            </w:r>
            <w:r>
              <w:rPr>
                <w:rStyle w:val="80"/>
              </w:rPr>
              <w:t xml:space="preserve">３　</w:t>
            </w:r>
            <w:r w:rsidR="000D03D3">
              <w:rPr>
                <w:rStyle w:val="80"/>
                <w:rFonts w:hint="eastAsia"/>
              </w:rPr>
              <w:t>有理数と無理数</w:t>
            </w:r>
          </w:p>
          <w:p w14:paraId="45135FAF" w14:textId="77777777" w:rsidR="00145919" w:rsidRDefault="00145919" w:rsidP="00A56A27">
            <w:pPr>
              <w:spacing w:line="200" w:lineRule="exact"/>
              <w:rPr>
                <w:rStyle w:val="80"/>
              </w:rPr>
            </w:pPr>
          </w:p>
          <w:p w14:paraId="134A9059" w14:textId="77777777" w:rsidR="00145919" w:rsidRDefault="00145919" w:rsidP="00A56A27">
            <w:pPr>
              <w:spacing w:line="200" w:lineRule="exact"/>
              <w:rPr>
                <w:rStyle w:val="80"/>
              </w:rPr>
            </w:pPr>
          </w:p>
          <w:p w14:paraId="2E905CA8" w14:textId="77777777" w:rsidR="00145919" w:rsidRPr="00EA7098" w:rsidRDefault="00145919" w:rsidP="00A56A27">
            <w:pPr>
              <w:spacing w:line="200" w:lineRule="exact"/>
              <w:jc w:val="right"/>
              <w:rPr>
                <w:rStyle w:val="80"/>
              </w:rPr>
            </w:pPr>
            <w:r>
              <w:rPr>
                <w:rStyle w:val="80"/>
                <w:rFonts w:hint="eastAsia"/>
              </w:rPr>
              <w:t>p</w:t>
            </w:r>
            <w:r>
              <w:rPr>
                <w:rStyle w:val="80"/>
              </w:rPr>
              <w:t>.52-53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733F66F4" w14:textId="77777777" w:rsidR="00EB1FC1" w:rsidRPr="00EA7098" w:rsidRDefault="000D03D3"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25D9B3F" w14:textId="77777777" w:rsidR="000D03D3" w:rsidRPr="002A655B" w:rsidRDefault="000D03D3" w:rsidP="00A56A27">
            <w:pPr>
              <w:spacing w:line="210" w:lineRule="exact"/>
              <w:ind w:left="160" w:hangingChars="100" w:hanging="160"/>
              <w:rPr>
                <w:rStyle w:val="80"/>
              </w:rPr>
            </w:pPr>
            <w:r w:rsidRPr="002A655B">
              <w:rPr>
                <w:rStyle w:val="80"/>
                <w:rFonts w:hint="eastAsia"/>
              </w:rPr>
              <w:t>●有理数と無理数の意味及び数の範囲の広がりについて理解する。</w:t>
            </w:r>
          </w:p>
          <w:p w14:paraId="3C199C6C" w14:textId="77777777" w:rsidR="00EB1FC1" w:rsidRPr="00EA7098" w:rsidRDefault="000D03D3" w:rsidP="00A56A27">
            <w:pPr>
              <w:spacing w:line="200" w:lineRule="exact"/>
              <w:ind w:left="160" w:hangingChars="100" w:hanging="160"/>
              <w:rPr>
                <w:rStyle w:val="80"/>
              </w:rPr>
            </w:pPr>
            <w:r w:rsidRPr="002A655B">
              <w:rPr>
                <w:rStyle w:val="80"/>
                <w:rFonts w:hint="eastAsia"/>
              </w:rPr>
              <w:t>●有理数と無理数を小数で表したときの特徴を調べる。</w:t>
            </w:r>
          </w:p>
        </w:tc>
        <w:tc>
          <w:tcPr>
            <w:tcW w:w="1134" w:type="dxa"/>
            <w:tcBorders>
              <w:top w:val="single" w:sz="6" w:space="0" w:color="000000"/>
              <w:left w:val="single" w:sz="4" w:space="0" w:color="000000"/>
              <w:bottom w:val="single" w:sz="6" w:space="0" w:color="000000"/>
              <w:right w:val="double" w:sz="4" w:space="0" w:color="auto"/>
            </w:tcBorders>
          </w:tcPr>
          <w:p w14:paraId="3D92C196" w14:textId="77777777" w:rsidR="00EB1FC1" w:rsidRDefault="000D03D3" w:rsidP="00A56A27">
            <w:pPr>
              <w:spacing w:line="200" w:lineRule="exact"/>
              <w:ind w:left="160" w:hangingChars="100" w:hanging="160"/>
              <w:rPr>
                <w:rStyle w:val="80"/>
              </w:rPr>
            </w:pPr>
            <w:r>
              <w:rPr>
                <w:rStyle w:val="80"/>
                <w:rFonts w:hint="eastAsia"/>
              </w:rPr>
              <w:t>有理数</w:t>
            </w:r>
          </w:p>
          <w:p w14:paraId="421975FA" w14:textId="77777777" w:rsidR="000D03D3" w:rsidRPr="00EA7098" w:rsidRDefault="000D03D3" w:rsidP="00A56A27">
            <w:pPr>
              <w:spacing w:line="200" w:lineRule="exact"/>
              <w:ind w:left="160" w:hangingChars="100" w:hanging="160"/>
              <w:rPr>
                <w:rStyle w:val="80"/>
              </w:rPr>
            </w:pPr>
            <w:r>
              <w:rPr>
                <w:rStyle w:val="80"/>
                <w:rFonts w:hint="eastAsia"/>
              </w:rPr>
              <w:t>無理数</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5CFD388"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70F2EED5" w14:textId="77777777" w:rsidR="00EB1FC1" w:rsidRPr="00EA7098" w:rsidRDefault="00EB1FC1" w:rsidP="00AD62A5">
            <w:pPr>
              <w:spacing w:line="200" w:lineRule="exact"/>
              <w:ind w:left="160" w:hangingChars="100" w:hanging="160"/>
              <w:jc w:val="both"/>
              <w:rPr>
                <w:rStyle w:val="80"/>
              </w:rPr>
            </w:pPr>
          </w:p>
        </w:tc>
      </w:tr>
      <w:tr w:rsidR="00EB1FC1" w:rsidRPr="00EA7098" w14:paraId="05D8184F" w14:textId="77777777" w:rsidTr="002C370A">
        <w:trPr>
          <w:cantSplit/>
          <w:trHeight w:val="183"/>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3BC7311F" w14:textId="77777777" w:rsidR="00EB1FC1" w:rsidRDefault="00EB1FC1" w:rsidP="00A56A27">
            <w:pPr>
              <w:spacing w:line="200" w:lineRule="exact"/>
              <w:rPr>
                <w:rStyle w:val="80"/>
              </w:rPr>
            </w:pPr>
            <w:r w:rsidRPr="00EA7098">
              <w:rPr>
                <w:rStyle w:val="80"/>
                <w:rFonts w:hint="eastAsia"/>
              </w:rPr>
              <w:t xml:space="preserve">　確かめよう</w:t>
            </w:r>
          </w:p>
          <w:p w14:paraId="63B440A3" w14:textId="77777777" w:rsidR="002C370A" w:rsidRDefault="002C370A" w:rsidP="00A56A27">
            <w:pPr>
              <w:spacing w:line="200" w:lineRule="exact"/>
              <w:rPr>
                <w:rStyle w:val="80"/>
              </w:rPr>
            </w:pPr>
          </w:p>
          <w:p w14:paraId="152086E8" w14:textId="77777777" w:rsidR="00145919" w:rsidRPr="00EA7098" w:rsidRDefault="00145919" w:rsidP="00A56A27">
            <w:pPr>
              <w:spacing w:line="200" w:lineRule="exact"/>
              <w:jc w:val="right"/>
              <w:rPr>
                <w:rStyle w:val="80"/>
              </w:rPr>
            </w:pPr>
            <w:r>
              <w:rPr>
                <w:rStyle w:val="80"/>
                <w:rFonts w:hint="eastAsia"/>
              </w:rPr>
              <w:t>p</w:t>
            </w:r>
            <w:r>
              <w:rPr>
                <w:rStyle w:val="80"/>
              </w:rPr>
              <w:t>.54</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1BE43605" w14:textId="77777777" w:rsidR="00EB1FC1" w:rsidRPr="00EA7098" w:rsidRDefault="000D03D3"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1CF91916" w14:textId="77777777" w:rsidR="00EB1FC1" w:rsidRPr="00EA7098" w:rsidRDefault="00EB1FC1" w:rsidP="00A56A27">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1B442E78"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21B78464" w14:textId="147326F1" w:rsidR="00EB1FC1" w:rsidRPr="00EA7098" w:rsidRDefault="002C370A" w:rsidP="00A56A27">
            <w:pPr>
              <w:spacing w:line="200" w:lineRule="exact"/>
              <w:rPr>
                <w:rStyle w:val="80"/>
              </w:rPr>
            </w:pPr>
            <w:r>
              <w:rPr>
                <w:rStyle w:val="80"/>
                <w:rFonts w:hint="eastAsia"/>
              </w:rPr>
              <w:t>｢確かめよう｣は，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185EBF28" w14:textId="77777777" w:rsidR="00EB1FC1" w:rsidRPr="002C370A" w:rsidRDefault="002C370A" w:rsidP="002C370A">
            <w:pPr>
              <w:spacing w:line="200" w:lineRule="exact"/>
              <w:ind w:left="161" w:hangingChars="100" w:hanging="161"/>
              <w:jc w:val="center"/>
              <w:rPr>
                <w:rStyle w:val="80"/>
                <w:b/>
                <w:bCs/>
              </w:rPr>
            </w:pPr>
            <w:r w:rsidRPr="002C370A">
              <w:rPr>
                <w:rStyle w:val="80"/>
                <w:rFonts w:hint="eastAsia"/>
                <w:b/>
                <w:bCs/>
                <w:color w:val="FF0000"/>
              </w:rPr>
              <w:t>1</w:t>
            </w:r>
          </w:p>
        </w:tc>
      </w:tr>
      <w:tr w:rsidR="00EB1FC1" w:rsidRPr="00EA7098" w14:paraId="5C038987" w14:textId="77777777" w:rsidTr="00AD62A5">
        <w:trPr>
          <w:cantSplit/>
          <w:trHeight w:val="100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E2939B5" w14:textId="77777777" w:rsidR="00EB1FC1" w:rsidRPr="00EA7098" w:rsidRDefault="00EB1FC1" w:rsidP="00A56A27">
            <w:pPr>
              <w:spacing w:line="200" w:lineRule="exact"/>
              <w:ind w:left="320" w:hangingChars="200" w:hanging="320"/>
              <w:rPr>
                <w:rStyle w:val="8"/>
              </w:rPr>
            </w:pPr>
            <w:r w:rsidRPr="00EA7098">
              <w:rPr>
                <w:rStyle w:val="8"/>
                <w:rFonts w:hint="eastAsia"/>
              </w:rPr>
              <w:t xml:space="preserve">２　</w:t>
            </w:r>
            <w:r w:rsidR="00F539A8">
              <w:rPr>
                <w:rStyle w:val="8"/>
                <w:rFonts w:hint="eastAsia"/>
              </w:rPr>
              <w:t>根号をふくむ式の計算</w:t>
            </w:r>
          </w:p>
          <w:p w14:paraId="1E97B8A3" w14:textId="77777777" w:rsidR="00EB1FC1" w:rsidRDefault="00EB1FC1" w:rsidP="00A56A27">
            <w:pPr>
              <w:spacing w:line="200" w:lineRule="exact"/>
              <w:ind w:left="480" w:hangingChars="300" w:hanging="480"/>
              <w:rPr>
                <w:rStyle w:val="80"/>
              </w:rPr>
            </w:pPr>
            <w:r w:rsidRPr="00EA7098">
              <w:rPr>
                <w:rStyle w:val="80"/>
                <w:rFonts w:hint="eastAsia"/>
              </w:rPr>
              <w:t xml:space="preserve">　１　</w:t>
            </w:r>
            <w:r w:rsidR="00F539A8">
              <w:rPr>
                <w:rStyle w:val="80"/>
                <w:rFonts w:hint="eastAsia"/>
              </w:rPr>
              <w:t>根号をふくむ式の乗法・除法</w:t>
            </w:r>
          </w:p>
          <w:p w14:paraId="3D92FD90" w14:textId="77777777" w:rsidR="00145919" w:rsidRDefault="00145919" w:rsidP="00A56A27">
            <w:pPr>
              <w:spacing w:line="200" w:lineRule="exact"/>
              <w:ind w:left="480" w:hangingChars="300" w:hanging="480"/>
              <w:rPr>
                <w:rStyle w:val="80"/>
              </w:rPr>
            </w:pPr>
          </w:p>
          <w:p w14:paraId="4B164791" w14:textId="77777777" w:rsidR="00145919" w:rsidRDefault="00145919" w:rsidP="00A56A27">
            <w:pPr>
              <w:spacing w:line="200" w:lineRule="exact"/>
              <w:ind w:left="480" w:hangingChars="300" w:hanging="480"/>
              <w:rPr>
                <w:rStyle w:val="80"/>
              </w:rPr>
            </w:pPr>
          </w:p>
          <w:p w14:paraId="30C45FBE" w14:textId="77777777" w:rsidR="00145919" w:rsidRDefault="00145919" w:rsidP="00A56A27">
            <w:pPr>
              <w:spacing w:line="200" w:lineRule="exact"/>
              <w:ind w:left="480" w:hangingChars="300" w:hanging="480"/>
              <w:rPr>
                <w:rStyle w:val="80"/>
              </w:rPr>
            </w:pPr>
          </w:p>
          <w:p w14:paraId="7899BC3C" w14:textId="77777777" w:rsidR="00145919" w:rsidRDefault="00145919" w:rsidP="00A56A27">
            <w:pPr>
              <w:spacing w:line="200" w:lineRule="exact"/>
              <w:ind w:left="480" w:hangingChars="300" w:hanging="480"/>
              <w:rPr>
                <w:rStyle w:val="80"/>
              </w:rPr>
            </w:pPr>
          </w:p>
          <w:p w14:paraId="3CD73D30" w14:textId="77777777" w:rsidR="00145919" w:rsidRPr="00EA7098" w:rsidRDefault="00145919" w:rsidP="00A56A27">
            <w:pPr>
              <w:spacing w:line="200" w:lineRule="exact"/>
              <w:ind w:left="480" w:hangingChars="300" w:hanging="480"/>
              <w:jc w:val="right"/>
              <w:rPr>
                <w:rStyle w:val="80"/>
              </w:rPr>
            </w:pPr>
            <w:r>
              <w:rPr>
                <w:rStyle w:val="80"/>
                <w:rFonts w:hint="eastAsia"/>
              </w:rPr>
              <w:t>p</w:t>
            </w:r>
            <w:r>
              <w:rPr>
                <w:rStyle w:val="80"/>
              </w:rPr>
              <w:t>.55-59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85329CA" w14:textId="77777777" w:rsidR="00EB1FC1" w:rsidRPr="00EA7098" w:rsidRDefault="00F539A8" w:rsidP="00AD62A5">
            <w:pPr>
              <w:spacing w:line="200" w:lineRule="exact"/>
              <w:jc w:val="center"/>
              <w:rPr>
                <w:rStyle w:val="8"/>
              </w:rPr>
            </w:pPr>
            <w:r>
              <w:rPr>
                <w:rStyle w:val="8"/>
                <w:rFonts w:hint="eastAsia"/>
              </w:rPr>
              <w:t>8</w:t>
            </w:r>
          </w:p>
          <w:p w14:paraId="1976EB93" w14:textId="77777777" w:rsidR="00EB1FC1" w:rsidRDefault="00EB1FC1" w:rsidP="00AD62A5">
            <w:pPr>
              <w:spacing w:line="200" w:lineRule="exact"/>
              <w:jc w:val="center"/>
              <w:rPr>
                <w:rStyle w:val="80"/>
              </w:rPr>
            </w:pPr>
          </w:p>
          <w:p w14:paraId="02381AEE" w14:textId="77777777" w:rsidR="00F539A8" w:rsidRPr="00EA7098" w:rsidRDefault="00F539A8"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D6DDC9A" w14:textId="77777777" w:rsidR="00EB1FC1" w:rsidRDefault="00EB1FC1" w:rsidP="00A56A27">
            <w:pPr>
              <w:spacing w:line="200" w:lineRule="exact"/>
              <w:ind w:left="160" w:hangingChars="100" w:hanging="160"/>
              <w:rPr>
                <w:rStyle w:val="80"/>
              </w:rPr>
            </w:pPr>
          </w:p>
          <w:p w14:paraId="3AB4C602" w14:textId="77777777" w:rsidR="000B58BE" w:rsidRDefault="000B58BE" w:rsidP="00A56A27">
            <w:pPr>
              <w:spacing w:line="200" w:lineRule="exact"/>
              <w:ind w:left="160" w:hangingChars="100" w:hanging="160"/>
              <w:rPr>
                <w:rStyle w:val="80"/>
              </w:rPr>
            </w:pPr>
          </w:p>
          <w:p w14:paraId="441CFED6" w14:textId="77777777" w:rsidR="000B58BE" w:rsidRPr="002A655B" w:rsidRDefault="000B58BE" w:rsidP="00A56A27">
            <w:pPr>
              <w:spacing w:line="210" w:lineRule="exact"/>
              <w:ind w:left="160" w:hangingChars="100" w:hanging="160"/>
              <w:rPr>
                <w:rStyle w:val="80"/>
              </w:rPr>
            </w:pPr>
            <w:r w:rsidRPr="002A655B">
              <w:rPr>
                <w:rStyle w:val="80"/>
                <w:rFonts w:hint="eastAsia"/>
              </w:rPr>
              <w:t>●平方根の積と商のきまりを理解する。</w:t>
            </w:r>
          </w:p>
          <w:p w14:paraId="276935DB" w14:textId="77777777" w:rsidR="000B58BE" w:rsidRPr="002A655B" w:rsidRDefault="000B58BE" w:rsidP="00A56A27">
            <w:pPr>
              <w:spacing w:line="210" w:lineRule="exact"/>
              <w:ind w:left="160" w:hangingChars="100" w:hanging="160"/>
              <w:rPr>
                <w:rStyle w:val="80"/>
              </w:rPr>
            </w:pPr>
            <w:r w:rsidRPr="002A655B">
              <w:rPr>
                <w:rStyle w:val="80"/>
                <w:rFonts w:hint="eastAsia"/>
              </w:rPr>
              <w:t>●根号を含む数を，目的に応じて変形する。</w:t>
            </w:r>
          </w:p>
          <w:p w14:paraId="0A43CB6F" w14:textId="77777777" w:rsidR="000B58BE" w:rsidRPr="002A655B" w:rsidRDefault="000B58BE" w:rsidP="00A56A27">
            <w:pPr>
              <w:spacing w:line="210" w:lineRule="exact"/>
              <w:ind w:left="160" w:hangingChars="100" w:hanging="160"/>
              <w:rPr>
                <w:rStyle w:val="80"/>
              </w:rPr>
            </w:pPr>
            <w:r w:rsidRPr="002A655B">
              <w:rPr>
                <w:rStyle w:val="80"/>
                <w:rFonts w:hint="eastAsia"/>
              </w:rPr>
              <w:t>●根号を含む数の乗法や除法の計算をする。</w:t>
            </w:r>
          </w:p>
          <w:p w14:paraId="65E00FA1" w14:textId="77777777" w:rsidR="000B58BE" w:rsidRPr="00EA7098" w:rsidRDefault="000B58BE" w:rsidP="00A56A27">
            <w:pPr>
              <w:spacing w:line="200" w:lineRule="exact"/>
              <w:ind w:left="160" w:hangingChars="100" w:hanging="160"/>
              <w:rPr>
                <w:rStyle w:val="80"/>
              </w:rPr>
            </w:pPr>
            <w:r w:rsidRPr="002A655B">
              <w:rPr>
                <w:rStyle w:val="80"/>
                <w:rFonts w:hint="eastAsia"/>
              </w:rPr>
              <w:t>●小数点の位置に着目して，平方根の近似値を求める。</w:t>
            </w:r>
          </w:p>
        </w:tc>
        <w:tc>
          <w:tcPr>
            <w:tcW w:w="1134" w:type="dxa"/>
            <w:tcBorders>
              <w:top w:val="single" w:sz="6" w:space="0" w:color="000000"/>
              <w:left w:val="single" w:sz="4" w:space="0" w:color="000000"/>
              <w:bottom w:val="single" w:sz="6" w:space="0" w:color="000000"/>
              <w:right w:val="double" w:sz="4" w:space="0" w:color="auto"/>
            </w:tcBorders>
          </w:tcPr>
          <w:p w14:paraId="5FC47711" w14:textId="77777777" w:rsidR="00EB1FC1" w:rsidRPr="00EA7098" w:rsidRDefault="00EB1FC1" w:rsidP="00A56A27">
            <w:pPr>
              <w:spacing w:line="200" w:lineRule="exact"/>
              <w:ind w:left="160" w:hangingChars="100" w:hanging="160"/>
              <w:rPr>
                <w:rStyle w:val="80"/>
              </w:rPr>
            </w:pPr>
          </w:p>
          <w:p w14:paraId="0F18B061" w14:textId="77777777" w:rsidR="00EB1FC1" w:rsidRDefault="00EB1FC1" w:rsidP="00A56A27">
            <w:pPr>
              <w:spacing w:line="200" w:lineRule="exact"/>
              <w:ind w:left="160" w:hangingChars="100" w:hanging="160"/>
              <w:rPr>
                <w:rStyle w:val="80"/>
              </w:rPr>
            </w:pPr>
          </w:p>
          <w:p w14:paraId="41332D9D" w14:textId="77777777" w:rsidR="000B58BE" w:rsidRDefault="000B58BE" w:rsidP="00A56A27">
            <w:pPr>
              <w:spacing w:line="200" w:lineRule="exact"/>
              <w:ind w:left="160" w:hangingChars="100" w:hanging="160"/>
              <w:rPr>
                <w:rStyle w:val="80"/>
              </w:rPr>
            </w:pPr>
          </w:p>
          <w:p w14:paraId="6369B899" w14:textId="77777777" w:rsidR="000B58BE" w:rsidRPr="00EA7098" w:rsidRDefault="000B58BE" w:rsidP="00A56A27">
            <w:pPr>
              <w:spacing w:line="200" w:lineRule="exact"/>
              <w:ind w:left="160" w:hangingChars="100" w:hanging="160"/>
              <w:rPr>
                <w:rStyle w:val="80"/>
              </w:rPr>
            </w:pPr>
            <w:r>
              <w:rPr>
                <w:rStyle w:val="80"/>
                <w:rFonts w:hint="eastAsia"/>
              </w:rPr>
              <w:t>有理化</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9DBBA3E"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D84D59C" w14:textId="77777777" w:rsidR="00EB1FC1" w:rsidRPr="00EA7098" w:rsidRDefault="00EB1FC1" w:rsidP="00AD62A5">
            <w:pPr>
              <w:spacing w:line="200" w:lineRule="exact"/>
              <w:ind w:left="160" w:hangingChars="100" w:hanging="160"/>
              <w:jc w:val="both"/>
              <w:rPr>
                <w:rStyle w:val="80"/>
              </w:rPr>
            </w:pPr>
          </w:p>
        </w:tc>
      </w:tr>
      <w:tr w:rsidR="00EB1FC1" w:rsidRPr="00EA7098" w14:paraId="12DF5FD3"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EBFE14E" w14:textId="77777777" w:rsidR="00EB1FC1" w:rsidRDefault="00EB1FC1" w:rsidP="00A56A27">
            <w:pPr>
              <w:spacing w:line="200" w:lineRule="exact"/>
              <w:ind w:left="480" w:hangingChars="300" w:hanging="480"/>
              <w:rPr>
                <w:rStyle w:val="80"/>
              </w:rPr>
            </w:pPr>
            <w:r w:rsidRPr="00EA7098">
              <w:rPr>
                <w:rStyle w:val="80"/>
                <w:rFonts w:hint="eastAsia"/>
              </w:rPr>
              <w:t xml:space="preserve">　２　</w:t>
            </w:r>
            <w:r w:rsidR="000B58BE">
              <w:rPr>
                <w:rStyle w:val="80"/>
                <w:rFonts w:hint="eastAsia"/>
              </w:rPr>
              <w:t>根号をふくむ式の加法・減法</w:t>
            </w:r>
          </w:p>
          <w:p w14:paraId="723317F8" w14:textId="77777777" w:rsidR="00145919" w:rsidRDefault="00145919" w:rsidP="00A56A27">
            <w:pPr>
              <w:spacing w:line="200" w:lineRule="exact"/>
              <w:ind w:left="480" w:hangingChars="300" w:hanging="480"/>
              <w:rPr>
                <w:rStyle w:val="80"/>
              </w:rPr>
            </w:pPr>
          </w:p>
          <w:p w14:paraId="2D2B6C7F" w14:textId="77777777" w:rsidR="00145919" w:rsidRDefault="00145919" w:rsidP="00A56A27">
            <w:pPr>
              <w:spacing w:line="200" w:lineRule="exact"/>
              <w:ind w:left="480" w:hangingChars="300" w:hanging="480"/>
              <w:rPr>
                <w:rStyle w:val="80"/>
              </w:rPr>
            </w:pPr>
          </w:p>
          <w:p w14:paraId="75EE1116" w14:textId="77777777" w:rsidR="00145919" w:rsidRDefault="00145919" w:rsidP="00A56A27">
            <w:pPr>
              <w:spacing w:line="200" w:lineRule="exact"/>
              <w:ind w:left="480" w:hangingChars="300" w:hanging="480"/>
              <w:rPr>
                <w:rStyle w:val="80"/>
              </w:rPr>
            </w:pPr>
          </w:p>
          <w:p w14:paraId="491267BC" w14:textId="77777777" w:rsidR="00145919" w:rsidRPr="00EA7098" w:rsidRDefault="00145919" w:rsidP="00A56A27">
            <w:pPr>
              <w:spacing w:line="200" w:lineRule="exact"/>
              <w:ind w:left="480" w:hangingChars="300" w:hanging="480"/>
              <w:jc w:val="right"/>
              <w:rPr>
                <w:rStyle w:val="80"/>
              </w:rPr>
            </w:pPr>
            <w:r>
              <w:rPr>
                <w:rStyle w:val="80"/>
                <w:rFonts w:hint="eastAsia"/>
              </w:rPr>
              <w:t>p</w:t>
            </w:r>
            <w:r>
              <w:rPr>
                <w:rStyle w:val="80"/>
              </w:rPr>
              <w:t>.60-</w:t>
            </w:r>
            <w:r w:rsidR="00F35363">
              <w:rPr>
                <w:rStyle w:val="80"/>
              </w:rPr>
              <w:t>63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222831E" w14:textId="77777777" w:rsidR="00EB1FC1" w:rsidRPr="00EA7098" w:rsidRDefault="00EB1FC1" w:rsidP="00AD62A5">
            <w:pPr>
              <w:spacing w:line="200" w:lineRule="exact"/>
              <w:jc w:val="center"/>
              <w:rPr>
                <w:rStyle w:val="80"/>
              </w:rPr>
            </w:pPr>
            <w:r w:rsidRPr="00EA7098">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10CFE59" w14:textId="77777777" w:rsidR="000B58BE" w:rsidRPr="001148C6" w:rsidRDefault="000B58BE" w:rsidP="00A56A27">
            <w:pPr>
              <w:spacing w:line="210" w:lineRule="exact"/>
              <w:ind w:left="160" w:hangingChars="100" w:hanging="160"/>
              <w:rPr>
                <w:rStyle w:val="80"/>
              </w:rPr>
            </w:pPr>
            <w:r w:rsidRPr="001148C6">
              <w:rPr>
                <w:rStyle w:val="80"/>
                <w:rFonts w:hint="eastAsia"/>
              </w:rPr>
              <w:t>●根号の中が同じ数の和は，分配法則を使って簡単にできることを理解する。</w:t>
            </w:r>
          </w:p>
          <w:p w14:paraId="4A867E1D" w14:textId="77777777" w:rsidR="000B58BE" w:rsidRPr="001148C6" w:rsidRDefault="000B58BE" w:rsidP="00A56A27">
            <w:pPr>
              <w:spacing w:line="210" w:lineRule="exact"/>
              <w:ind w:left="160" w:hangingChars="100" w:hanging="160"/>
              <w:rPr>
                <w:rStyle w:val="80"/>
              </w:rPr>
            </w:pPr>
            <w:r w:rsidRPr="001148C6">
              <w:rPr>
                <w:rStyle w:val="80"/>
                <w:rFonts w:hint="eastAsia"/>
              </w:rPr>
              <w:t>●根号を含む</w:t>
            </w:r>
            <w:r>
              <w:rPr>
                <w:rStyle w:val="80"/>
                <w:rFonts w:hint="eastAsia"/>
              </w:rPr>
              <w:t>式</w:t>
            </w:r>
            <w:r w:rsidRPr="001148C6">
              <w:rPr>
                <w:rStyle w:val="80"/>
                <w:rFonts w:hint="eastAsia"/>
              </w:rPr>
              <w:t>の加法や減法の計算をする。</w:t>
            </w:r>
          </w:p>
          <w:p w14:paraId="24A0F9F3" w14:textId="77777777" w:rsidR="00EB1FC1" w:rsidRPr="00EA7098" w:rsidRDefault="000B58BE" w:rsidP="00A56A27">
            <w:pPr>
              <w:spacing w:line="200" w:lineRule="exact"/>
              <w:ind w:left="160" w:hangingChars="100" w:hanging="160"/>
              <w:rPr>
                <w:rStyle w:val="80"/>
              </w:rPr>
            </w:pPr>
            <w:r w:rsidRPr="001148C6">
              <w:rPr>
                <w:rStyle w:val="80"/>
                <w:rFonts w:hint="eastAsia"/>
              </w:rPr>
              <w:t>●乗法公式を用いて根号を含む</w:t>
            </w:r>
            <w:r>
              <w:rPr>
                <w:rStyle w:val="80"/>
                <w:rFonts w:hint="eastAsia"/>
              </w:rPr>
              <w:t>式</w:t>
            </w:r>
            <w:r w:rsidRPr="001148C6">
              <w:rPr>
                <w:rStyle w:val="80"/>
                <w:rFonts w:hint="eastAsia"/>
              </w:rPr>
              <w:t>の計算をする。</w:t>
            </w:r>
          </w:p>
        </w:tc>
        <w:tc>
          <w:tcPr>
            <w:tcW w:w="1134" w:type="dxa"/>
            <w:tcBorders>
              <w:top w:val="single" w:sz="6" w:space="0" w:color="000000"/>
              <w:left w:val="single" w:sz="4" w:space="0" w:color="000000"/>
              <w:bottom w:val="single" w:sz="6" w:space="0" w:color="000000"/>
              <w:right w:val="double" w:sz="4" w:space="0" w:color="auto"/>
            </w:tcBorders>
          </w:tcPr>
          <w:p w14:paraId="4EA1A9D5"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2AFD1FF4"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4BBFA9BC" w14:textId="77777777" w:rsidR="00EB1FC1" w:rsidRPr="00EA7098" w:rsidRDefault="00EB1FC1" w:rsidP="00AD62A5">
            <w:pPr>
              <w:spacing w:line="200" w:lineRule="exact"/>
              <w:ind w:left="160" w:hangingChars="100" w:hanging="160"/>
              <w:jc w:val="both"/>
              <w:rPr>
                <w:rStyle w:val="80"/>
              </w:rPr>
            </w:pPr>
          </w:p>
        </w:tc>
      </w:tr>
      <w:tr w:rsidR="00EB1FC1" w:rsidRPr="00EA7098" w14:paraId="6C522209"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E6BE2EB" w14:textId="77777777" w:rsidR="00EB1FC1" w:rsidRDefault="00EB1FC1" w:rsidP="00A56A27">
            <w:pPr>
              <w:spacing w:line="200" w:lineRule="exact"/>
              <w:ind w:left="480" w:hangingChars="300" w:hanging="480"/>
              <w:rPr>
                <w:rStyle w:val="80"/>
              </w:rPr>
            </w:pPr>
            <w:r w:rsidRPr="00EA7098">
              <w:rPr>
                <w:rStyle w:val="80"/>
                <w:rFonts w:hint="eastAsia"/>
              </w:rPr>
              <w:t xml:space="preserve">　３　</w:t>
            </w:r>
            <w:r w:rsidR="000B58BE">
              <w:rPr>
                <w:rStyle w:val="80"/>
                <w:rFonts w:hint="eastAsia"/>
              </w:rPr>
              <w:t>平方根の利用</w:t>
            </w:r>
          </w:p>
          <w:p w14:paraId="2BED0CDE" w14:textId="77777777"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.64-65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40135CAB" w14:textId="77777777" w:rsidR="00EB1FC1" w:rsidRPr="00EA7098" w:rsidRDefault="000B58BE"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1D6D28E" w14:textId="77777777" w:rsidR="00EB1FC1" w:rsidRPr="00EA7098" w:rsidRDefault="000B58BE" w:rsidP="00A56A27">
            <w:pPr>
              <w:spacing w:line="200" w:lineRule="exact"/>
              <w:ind w:left="160" w:hangingChars="100" w:hanging="160"/>
              <w:rPr>
                <w:rStyle w:val="80"/>
              </w:rPr>
            </w:pPr>
            <w:r w:rsidRPr="00EF6C9A">
              <w:rPr>
                <w:rStyle w:val="80"/>
                <w:rFonts w:hint="eastAsia"/>
              </w:rPr>
              <w:t>●平方根を利用して，</w:t>
            </w:r>
            <w:r w:rsidRPr="00EF6C9A">
              <w:rPr>
                <w:rStyle w:val="80"/>
                <w:rFonts w:hint="eastAsia"/>
              </w:rPr>
              <w:t>B5</w:t>
            </w:r>
            <w:r w:rsidRPr="00EF6C9A">
              <w:rPr>
                <w:rStyle w:val="80"/>
                <w:rFonts w:hint="eastAsia"/>
              </w:rPr>
              <w:t>判の紙の縦横比などを調べる。</w:t>
            </w:r>
          </w:p>
        </w:tc>
        <w:tc>
          <w:tcPr>
            <w:tcW w:w="1134" w:type="dxa"/>
            <w:tcBorders>
              <w:top w:val="single" w:sz="6" w:space="0" w:color="000000"/>
              <w:left w:val="single" w:sz="4" w:space="0" w:color="000000"/>
              <w:bottom w:val="single" w:sz="6" w:space="0" w:color="000000"/>
              <w:right w:val="double" w:sz="4" w:space="0" w:color="auto"/>
            </w:tcBorders>
          </w:tcPr>
          <w:p w14:paraId="69586188" w14:textId="77777777" w:rsidR="00EB1FC1" w:rsidRPr="00EA7098" w:rsidRDefault="00EB1FC1"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EA29756" w14:textId="77777777" w:rsidR="00EB1FC1" w:rsidRPr="00EA7098" w:rsidRDefault="00EB1FC1"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E94C4E4" w14:textId="77777777" w:rsidR="00EB1FC1" w:rsidRPr="00EA7098" w:rsidRDefault="00EB1FC1" w:rsidP="00AD62A5">
            <w:pPr>
              <w:spacing w:line="200" w:lineRule="exact"/>
              <w:ind w:left="160" w:hangingChars="100" w:hanging="160"/>
              <w:jc w:val="both"/>
              <w:rPr>
                <w:rStyle w:val="80"/>
              </w:rPr>
            </w:pPr>
          </w:p>
        </w:tc>
      </w:tr>
      <w:tr w:rsidR="002C370A" w:rsidRPr="00EA7098" w14:paraId="186C9907"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25F0B0DA" w14:textId="77777777" w:rsidR="002C370A" w:rsidRDefault="002C370A" w:rsidP="00A56A27">
            <w:pPr>
              <w:spacing w:line="200" w:lineRule="exact"/>
              <w:rPr>
                <w:rStyle w:val="80"/>
              </w:rPr>
            </w:pPr>
            <w:r w:rsidRPr="00EA7098">
              <w:rPr>
                <w:rStyle w:val="80"/>
                <w:rFonts w:hint="eastAsia"/>
              </w:rPr>
              <w:t xml:space="preserve">　確かめよう</w:t>
            </w:r>
          </w:p>
          <w:p w14:paraId="1DBD5F28" w14:textId="77777777" w:rsidR="002C370A" w:rsidRPr="00EA7098" w:rsidRDefault="002C370A" w:rsidP="00A56A27">
            <w:pPr>
              <w:spacing w:line="200" w:lineRule="exact"/>
              <w:jc w:val="right"/>
              <w:rPr>
                <w:rStyle w:val="80"/>
              </w:rPr>
            </w:pPr>
            <w:r>
              <w:rPr>
                <w:rStyle w:val="80"/>
                <w:rFonts w:hint="eastAsia"/>
              </w:rPr>
              <w:t>p</w:t>
            </w:r>
            <w:r>
              <w:rPr>
                <w:rStyle w:val="80"/>
              </w:rPr>
              <w:t>.66</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4F851B5" w14:textId="77777777" w:rsidR="002C370A" w:rsidRPr="00EA7098" w:rsidRDefault="002C370A"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5634DDE" w14:textId="77777777" w:rsidR="002C370A" w:rsidRPr="00EA7098" w:rsidRDefault="002C370A" w:rsidP="00A56A27">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0DAF1192" w14:textId="77777777" w:rsidR="002C370A" w:rsidRPr="00EA7098" w:rsidRDefault="002C370A" w:rsidP="00A56A27">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1041D24D" w14:textId="69DB871E" w:rsidR="002C370A" w:rsidRPr="00EA7098" w:rsidRDefault="002C370A" w:rsidP="00A56A27">
            <w:pPr>
              <w:spacing w:line="200" w:lineRule="exact"/>
              <w:rPr>
                <w:rStyle w:val="80"/>
              </w:rPr>
            </w:pPr>
            <w:r>
              <w:rPr>
                <w:rStyle w:val="80"/>
                <w:rFonts w:hint="eastAsia"/>
              </w:rPr>
              <w:t>｢確かめよう｣｢計算力を高めよう｣は，</w:t>
            </w:r>
            <w:r w:rsidR="00CE15D8" w:rsidRPr="00CE15D8">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482D99A8" w14:textId="77777777" w:rsidR="002C370A" w:rsidRPr="002C370A" w:rsidRDefault="002C370A" w:rsidP="002C370A">
            <w:pPr>
              <w:spacing w:line="200" w:lineRule="exact"/>
              <w:ind w:left="161" w:hangingChars="100" w:hanging="161"/>
              <w:jc w:val="center"/>
              <w:rPr>
                <w:rStyle w:val="80"/>
                <w:b/>
                <w:bCs/>
              </w:rPr>
            </w:pPr>
            <w:r w:rsidRPr="002C370A">
              <w:rPr>
                <w:rStyle w:val="80"/>
                <w:rFonts w:hint="eastAsia"/>
                <w:b/>
                <w:bCs/>
                <w:color w:val="FF0000"/>
              </w:rPr>
              <w:t>1</w:t>
            </w:r>
          </w:p>
        </w:tc>
      </w:tr>
      <w:tr w:rsidR="002C370A" w:rsidRPr="00EA7098" w14:paraId="0EDB8618" w14:textId="77777777" w:rsidTr="003E3F9F">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1937509A" w14:textId="77777777" w:rsidR="002C370A" w:rsidRDefault="002C370A" w:rsidP="00A56A27">
            <w:pPr>
              <w:spacing w:line="200" w:lineRule="exact"/>
              <w:rPr>
                <w:rStyle w:val="80"/>
              </w:rPr>
            </w:pPr>
            <w:r w:rsidRPr="00EA7098">
              <w:rPr>
                <w:rStyle w:val="80"/>
                <w:rFonts w:hint="eastAsia"/>
              </w:rPr>
              <w:t xml:space="preserve">　◇計算</w:t>
            </w:r>
            <w:r>
              <w:rPr>
                <w:rStyle w:val="80"/>
                <w:rFonts w:hint="eastAsia"/>
              </w:rPr>
              <w:t>力を高めよう③</w:t>
            </w:r>
          </w:p>
          <w:p w14:paraId="7A1BDA1E" w14:textId="77777777" w:rsidR="002C370A" w:rsidRPr="00EA7098" w:rsidRDefault="002C370A" w:rsidP="00A56A27">
            <w:pPr>
              <w:spacing w:line="200" w:lineRule="exact"/>
              <w:jc w:val="right"/>
              <w:rPr>
                <w:rStyle w:val="80"/>
              </w:rPr>
            </w:pPr>
            <w:r>
              <w:rPr>
                <w:rStyle w:val="80"/>
                <w:rFonts w:hint="eastAsia"/>
              </w:rPr>
              <w:t>p</w:t>
            </w:r>
            <w:r>
              <w:rPr>
                <w:rStyle w:val="80"/>
              </w:rPr>
              <w:t>.67</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198B9741" w14:textId="77777777" w:rsidR="002C370A" w:rsidRDefault="002C370A" w:rsidP="00AD62A5">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1B3650E3" w14:textId="77777777" w:rsidR="002C370A" w:rsidRPr="00EA7098" w:rsidRDefault="002C370A" w:rsidP="00A56A27">
            <w:pPr>
              <w:spacing w:line="200" w:lineRule="exact"/>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0DC9D7C1" w14:textId="77777777" w:rsidR="002C370A" w:rsidRPr="00EA7098" w:rsidRDefault="002C370A" w:rsidP="00A56A27">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BDD6EE" w:themeFill="accent1" w:themeFillTint="66"/>
          </w:tcPr>
          <w:p w14:paraId="1366BEF0" w14:textId="77777777" w:rsidR="002C370A" w:rsidRPr="00EA7098" w:rsidRDefault="002C370A" w:rsidP="00A56A27">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BDD6EE" w:themeFill="accent1" w:themeFillTint="66"/>
          </w:tcPr>
          <w:p w14:paraId="67B7BD06" w14:textId="77777777" w:rsidR="002C370A" w:rsidRPr="00EA7098" w:rsidRDefault="002C370A" w:rsidP="00AD62A5">
            <w:pPr>
              <w:spacing w:line="200" w:lineRule="exact"/>
              <w:ind w:left="160" w:hangingChars="100" w:hanging="160"/>
              <w:rPr>
                <w:rStyle w:val="80"/>
              </w:rPr>
            </w:pPr>
          </w:p>
        </w:tc>
      </w:tr>
      <w:tr w:rsidR="00EB1FC1" w:rsidRPr="00EA7098" w14:paraId="72B47C93"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16B40450" w14:textId="08B5DF4E" w:rsidR="00EB1FC1" w:rsidRDefault="000B58BE" w:rsidP="00A56A27">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２</w:t>
            </w:r>
            <w:r w:rsidR="00EB1FC1" w:rsidRPr="005C148D">
              <w:rPr>
                <w:rStyle w:val="80"/>
                <w:rFonts w:ascii="ＭＳ ゴシック" w:eastAsia="ＭＳ ゴシック" w:hAnsi="ＭＳ ゴシック" w:hint="eastAsia"/>
              </w:rPr>
              <w:t>章のまとめ</w:t>
            </w:r>
            <w:r w:rsidR="00EB1FC1">
              <w:rPr>
                <w:rStyle w:val="80"/>
                <w:rFonts w:ascii="ＭＳ ゴシック" w:eastAsia="ＭＳ ゴシック" w:hAnsi="ＭＳ ゴシック" w:hint="eastAsia"/>
              </w:rPr>
              <w:t>の</w:t>
            </w:r>
            <w:r w:rsidR="00EB1FC1" w:rsidRPr="005C148D">
              <w:rPr>
                <w:rStyle w:val="80"/>
                <w:rFonts w:ascii="ＭＳ ゴシック" w:eastAsia="ＭＳ ゴシック" w:hAnsi="ＭＳ ゴシック" w:hint="eastAsia"/>
              </w:rPr>
              <w:t>問題</w:t>
            </w:r>
          </w:p>
          <w:p w14:paraId="4444573A" w14:textId="77777777" w:rsidR="00F151F6" w:rsidRDefault="00F151F6" w:rsidP="00A56A27">
            <w:pPr>
              <w:spacing w:line="200" w:lineRule="exact"/>
              <w:rPr>
                <w:rStyle w:val="80"/>
                <w:rFonts w:ascii="ＭＳ ゴシック" w:eastAsia="ＭＳ ゴシック" w:hAnsi="ＭＳ ゴシック"/>
              </w:rPr>
            </w:pPr>
          </w:p>
          <w:p w14:paraId="13163061" w14:textId="77777777" w:rsidR="00F35363" w:rsidRDefault="00F35363" w:rsidP="00A56A27">
            <w:pPr>
              <w:spacing w:line="200" w:lineRule="exact"/>
              <w:rPr>
                <w:rStyle w:val="80"/>
                <w:rFonts w:ascii="ＭＳ ゴシック" w:eastAsia="ＭＳ ゴシック" w:hAnsi="ＭＳ ゴシック"/>
              </w:rPr>
            </w:pPr>
          </w:p>
          <w:p w14:paraId="554ABF5F" w14:textId="77777777" w:rsidR="00F35363" w:rsidRPr="00F35363" w:rsidRDefault="00F35363"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p.68-70</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2F9C79F4" w14:textId="77777777" w:rsidR="00EB1FC1" w:rsidRDefault="00EB1FC1"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20FF4256" w14:textId="77777777" w:rsidR="00EB1FC1" w:rsidRPr="00EA7098" w:rsidRDefault="00EB1FC1" w:rsidP="00A56A27">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7BA095A9" w14:textId="77777777" w:rsidR="00EB1FC1" w:rsidRPr="00EA7098" w:rsidRDefault="00EB1FC1" w:rsidP="00A56A27">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5A9A6BFB" w14:textId="0FAC7276" w:rsidR="00EB1FC1" w:rsidRPr="00EA7098" w:rsidRDefault="00EB1FC1" w:rsidP="00A56A27">
            <w:pPr>
              <w:spacing w:line="200" w:lineRule="exact"/>
              <w:rPr>
                <w:rStyle w:val="80"/>
              </w:rPr>
            </w:pPr>
            <w:r>
              <w:rPr>
                <w:rStyle w:val="80"/>
                <w:rFonts w:hint="eastAsia"/>
              </w:rPr>
              <w:t>まとめの問題｢基本｣｢応用｣｢活用｣は，</w:t>
            </w:r>
            <w:r w:rsidR="00CE15D8" w:rsidRPr="00CE15D8">
              <w:rPr>
                <w:rStyle w:val="80"/>
                <w:rFonts w:hint="eastAsia"/>
              </w:rPr>
              <w:t>学校の授業以外の場</w:t>
            </w:r>
            <w:r>
              <w:rPr>
                <w:rStyle w:val="80"/>
                <w:rFonts w:hint="eastAsia"/>
              </w:rPr>
              <w:t>で取り組むことができる。</w:t>
            </w:r>
            <w:r w:rsidR="00CE15D8">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712D5220" w14:textId="39F0877E" w:rsidR="00EB1FC1" w:rsidRPr="00FF48C6" w:rsidRDefault="00F151F6" w:rsidP="00AD62A5">
            <w:pPr>
              <w:spacing w:line="200" w:lineRule="exact"/>
              <w:jc w:val="center"/>
              <w:rPr>
                <w:rStyle w:val="80"/>
                <w:b/>
                <w:bCs/>
              </w:rPr>
            </w:pPr>
            <w:r>
              <w:rPr>
                <w:rStyle w:val="80"/>
                <w:rFonts w:hint="eastAsia"/>
                <w:b/>
                <w:bCs/>
                <w:color w:val="FF0000"/>
              </w:rPr>
              <w:t>1.5</w:t>
            </w:r>
          </w:p>
        </w:tc>
      </w:tr>
      <w:tr w:rsidR="00EB1FC1" w:rsidRPr="00EA7098" w14:paraId="3EE725A0"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111C036C" w14:textId="77777777" w:rsidR="00EB1FC1" w:rsidRDefault="00EB1FC1" w:rsidP="00A56A27">
            <w:pPr>
              <w:spacing w:line="200" w:lineRule="exact"/>
              <w:ind w:left="320" w:hangingChars="200" w:hanging="320"/>
              <w:rPr>
                <w:rStyle w:val="80"/>
              </w:rPr>
            </w:pPr>
            <w:r w:rsidRPr="00EA7098">
              <w:rPr>
                <w:rStyle w:val="80"/>
                <w:rFonts w:hint="eastAsia"/>
              </w:rPr>
              <w:t xml:space="preserve">　</w:t>
            </w:r>
            <w:r w:rsidRPr="002A5FE0">
              <w:rPr>
                <w:rStyle w:val="80"/>
                <w:rFonts w:hint="eastAsia"/>
              </w:rPr>
              <w:t>☆</w:t>
            </w:r>
            <w:r w:rsidR="000B58BE">
              <w:rPr>
                <w:rStyle w:val="80"/>
                <w:rFonts w:hint="eastAsia"/>
              </w:rPr>
              <w:t>丸太からとれる角材は？</w:t>
            </w:r>
          </w:p>
          <w:p w14:paraId="7ABC0EFD" w14:textId="77777777" w:rsidR="00F35363" w:rsidRPr="00EA7098" w:rsidRDefault="00F35363" w:rsidP="00A56A27">
            <w:pPr>
              <w:spacing w:line="200" w:lineRule="exact"/>
              <w:ind w:left="320" w:hangingChars="200" w:hanging="320"/>
              <w:jc w:val="right"/>
              <w:rPr>
                <w:rStyle w:val="80"/>
              </w:rPr>
            </w:pPr>
            <w:r>
              <w:rPr>
                <w:rStyle w:val="80"/>
                <w:rFonts w:hint="eastAsia"/>
              </w:rPr>
              <w:t>p</w:t>
            </w:r>
            <w:r>
              <w:rPr>
                <w:rStyle w:val="80"/>
              </w:rPr>
              <w:t>.71</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1B97E810" w14:textId="77777777" w:rsidR="00EB1FC1" w:rsidRPr="00EA7098" w:rsidRDefault="00EB1FC1"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2DAE73DF" w14:textId="77777777" w:rsidR="00EB1FC1" w:rsidRPr="00EA7098" w:rsidRDefault="000B58BE" w:rsidP="00A56A27">
            <w:pPr>
              <w:spacing w:line="210" w:lineRule="exact"/>
              <w:ind w:left="160" w:hangingChars="100" w:hanging="160"/>
              <w:rPr>
                <w:rStyle w:val="80"/>
              </w:rPr>
            </w:pPr>
            <w:r>
              <w:rPr>
                <w:rFonts w:hint="eastAsia"/>
                <w:noProof/>
                <w:szCs w:val="16"/>
              </w:rPr>
              <w:drawing>
                <wp:anchor distT="0" distB="0" distL="114300" distR="114300" simplePos="0" relativeHeight="251660800" behindDoc="0" locked="0" layoutInCell="1" allowOverlap="1" wp14:anchorId="5E92C52B" wp14:editId="3FA2FA6F">
                  <wp:simplePos x="0" y="0"/>
                  <wp:positionH relativeFrom="column">
                    <wp:posOffset>396663</wp:posOffset>
                  </wp:positionH>
                  <wp:positionV relativeFrom="paragraph">
                    <wp:posOffset>15452</wp:posOffset>
                  </wp:positionV>
                  <wp:extent cx="157320" cy="1152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320" cy="115200"/>
                          </a:xfrm>
                          <a:prstGeom prst="rect">
                            <a:avLst/>
                          </a:prstGeom>
                        </pic:spPr>
                      </pic:pic>
                    </a:graphicData>
                  </a:graphic>
                  <wp14:sizeRelH relativeFrom="margin">
                    <wp14:pctWidth>0</wp14:pctWidth>
                  </wp14:sizeRelH>
                  <wp14:sizeRelV relativeFrom="margin">
                    <wp14:pctHeight>0</wp14:pctHeight>
                  </wp14:sizeRelV>
                </wp:anchor>
              </w:drawing>
            </w:r>
            <w:r w:rsidRPr="00EF6C9A">
              <w:rPr>
                <w:rStyle w:val="80"/>
                <w:rFonts w:hint="eastAsia"/>
              </w:rPr>
              <w:t>●曲尺の</w:t>
            </w:r>
            <w:r>
              <w:rPr>
                <w:rStyle w:val="80"/>
                <w:rFonts w:hint="eastAsia"/>
              </w:rPr>
              <w:t xml:space="preserve">　</w:t>
            </w:r>
            <w:r>
              <w:rPr>
                <w:rStyle w:val="80"/>
                <w:rFonts w:hint="eastAsia"/>
              </w:rPr>
              <w:t xml:space="preserve"> </w:t>
            </w:r>
            <w:r w:rsidRPr="00EF6C9A">
              <w:rPr>
                <w:rStyle w:val="80"/>
                <w:rFonts w:hint="eastAsia"/>
              </w:rPr>
              <w:t>倍の目盛りを使って，丸太からとれる角材の１辺の長さを求める方法を説明する。</w:t>
            </w:r>
          </w:p>
        </w:tc>
        <w:tc>
          <w:tcPr>
            <w:tcW w:w="1134" w:type="dxa"/>
            <w:tcBorders>
              <w:top w:val="dotted" w:sz="4" w:space="0" w:color="000000"/>
              <w:left w:val="single" w:sz="4" w:space="0" w:color="000000"/>
              <w:bottom w:val="single" w:sz="12" w:space="0" w:color="000000"/>
              <w:right w:val="double" w:sz="4" w:space="0" w:color="auto"/>
            </w:tcBorders>
          </w:tcPr>
          <w:p w14:paraId="18A0057C" w14:textId="77777777" w:rsidR="00EB1FC1" w:rsidRPr="00EA7098" w:rsidRDefault="00EB1FC1" w:rsidP="00A56A27">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4DFF26DC" w14:textId="77777777" w:rsidR="00EB1FC1" w:rsidRPr="00EA7098" w:rsidRDefault="00EB1FC1" w:rsidP="00A56A27">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5082A455" w14:textId="77777777" w:rsidR="00EB1FC1" w:rsidRPr="00EA7098" w:rsidRDefault="00EB1FC1" w:rsidP="00AD62A5">
            <w:pPr>
              <w:spacing w:line="200" w:lineRule="exact"/>
              <w:rPr>
                <w:rStyle w:val="80"/>
              </w:rPr>
            </w:pPr>
          </w:p>
        </w:tc>
      </w:tr>
    </w:tbl>
    <w:p w14:paraId="449B2F4F" w14:textId="77777777" w:rsidR="000B58BE" w:rsidRDefault="000B58BE"/>
    <w:p w14:paraId="1072CEC8"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0B58BE" w:rsidRPr="00EA7098" w14:paraId="4330A9B6"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F738368" w14:textId="77777777" w:rsidR="000B58BE" w:rsidRPr="00EA7098" w:rsidRDefault="000B58BE" w:rsidP="000B58BE">
            <w:pPr>
              <w:tabs>
                <w:tab w:val="left" w:pos="12049"/>
              </w:tabs>
              <w:spacing w:line="320" w:lineRule="exact"/>
              <w:ind w:firstLineChars="100" w:firstLine="240"/>
              <w:rPr>
                <w:rStyle w:val="a3"/>
              </w:rPr>
            </w:pPr>
            <w:r>
              <w:rPr>
                <w:rStyle w:val="a3"/>
                <w:rFonts w:hint="eastAsia"/>
                <w:sz w:val="24"/>
              </w:rPr>
              <w:lastRenderedPageBreak/>
              <w:t>３</w:t>
            </w:r>
            <w:r w:rsidRPr="00EA7098">
              <w:rPr>
                <w:rStyle w:val="a3"/>
                <w:rFonts w:hint="eastAsia"/>
                <w:sz w:val="24"/>
              </w:rPr>
              <w:t xml:space="preserve">章　</w:t>
            </w:r>
            <w:r w:rsidR="00983D3C">
              <w:rPr>
                <w:rStyle w:val="a3"/>
                <w:rFonts w:hint="eastAsia"/>
                <w:sz w:val="24"/>
              </w:rPr>
              <w:t>２次方程式</w:t>
            </w:r>
            <w:r w:rsidRPr="00EA7098">
              <w:rPr>
                <w:rStyle w:val="a3"/>
                <w:rFonts w:ascii="ＭＳ ゴシック" w:hAnsi="ＭＳ ゴシック" w:hint="eastAsia"/>
                <w:sz w:val="24"/>
              </w:rPr>
              <w:t>（</w:t>
            </w:r>
            <w:r>
              <w:rPr>
                <w:rStyle w:val="a3"/>
                <w:rFonts w:hint="eastAsia"/>
                <w:sz w:val="24"/>
              </w:rPr>
              <w:t>16</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2D8501D4" w14:textId="30E70DC8" w:rsidR="000B58BE"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0B58BE" w:rsidRPr="00FF48C6">
              <w:rPr>
                <w:rStyle w:val="a3"/>
                <w:rFonts w:asciiTheme="minorEastAsia" w:eastAsiaTheme="minorEastAsia" w:hAnsiTheme="minorEastAsia" w:hint="eastAsia"/>
                <w:b/>
                <w:bCs/>
                <w:color w:val="FF0000"/>
              </w:rPr>
              <w:t>の時数（</w:t>
            </w:r>
            <w:r w:rsidR="003E3F9F" w:rsidRPr="003E3F9F">
              <w:rPr>
                <w:rStyle w:val="a3"/>
                <w:rFonts w:asciiTheme="minorHAnsi" w:eastAsiaTheme="minorEastAsia" w:hAnsiTheme="minorHAnsi"/>
                <w:b/>
                <w:bCs/>
                <w:color w:val="FF0000"/>
              </w:rPr>
              <w:t>3</w:t>
            </w:r>
            <w:r w:rsidR="000B58BE"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62A3DBB5" w14:textId="77777777" w:rsidR="000B58BE" w:rsidRPr="00F2552C" w:rsidRDefault="000B58BE"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Pr="00DE5C25">
              <w:rPr>
                <w:rStyle w:val="8"/>
                <w:rFonts w:asciiTheme="minorHAnsi" w:eastAsiaTheme="minorEastAsia" w:hAnsiTheme="minorHAnsi"/>
              </w:rPr>
              <w:t>Ａ</w:t>
            </w:r>
            <w:r w:rsidRPr="00F2552C">
              <w:rPr>
                <w:rStyle w:val="a3"/>
                <w:rFonts w:asciiTheme="minorEastAsia" w:eastAsiaTheme="minorEastAsia" w:hAnsiTheme="minorEastAsia"/>
              </w:rPr>
              <w:t>(</w:t>
            </w:r>
            <w:r>
              <w:rPr>
                <w:rStyle w:val="a3"/>
                <w:rFonts w:asciiTheme="minorEastAsia" w:eastAsiaTheme="minorEastAsia" w:hAnsiTheme="minorEastAsia" w:hint="eastAsia"/>
              </w:rPr>
              <w:t>3</w:t>
            </w:r>
            <w:r w:rsidRPr="00F2552C">
              <w:rPr>
                <w:rStyle w:val="a3"/>
                <w:rFonts w:asciiTheme="minorEastAsia" w:eastAsiaTheme="minorEastAsia" w:hAnsiTheme="minorEastAsia"/>
              </w:rPr>
              <w:t>)</w:t>
            </w:r>
          </w:p>
        </w:tc>
      </w:tr>
      <w:tr w:rsidR="000B58BE" w:rsidRPr="00EA7098" w14:paraId="435A833B"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3CEB87BB" w14:textId="77777777" w:rsidR="000B58BE" w:rsidRPr="00EA7098" w:rsidRDefault="000B58BE"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32C2D7E4" w14:textId="77777777" w:rsidR="00DE5C25" w:rsidRPr="008A055D" w:rsidRDefault="00DE5C25" w:rsidP="00DE5C25">
            <w:pPr>
              <w:spacing w:line="210" w:lineRule="exact"/>
              <w:ind w:firstLineChars="100" w:firstLine="160"/>
              <w:jc w:val="both"/>
              <w:rPr>
                <w:szCs w:val="16"/>
              </w:rPr>
            </w:pPr>
            <w:r w:rsidRPr="008A055D">
              <w:rPr>
                <w:rFonts w:hint="eastAsia"/>
                <w:szCs w:val="16"/>
              </w:rPr>
              <w:t xml:space="preserve">①　</w:t>
            </w:r>
            <w:r w:rsidRPr="008A055D">
              <w:rPr>
                <w:rFonts w:hint="eastAsia"/>
                <w:szCs w:val="16"/>
              </w:rPr>
              <w:t>2</w:t>
            </w:r>
            <w:r w:rsidRPr="008A055D">
              <w:rPr>
                <w:rFonts w:hint="eastAsia"/>
                <w:szCs w:val="16"/>
              </w:rPr>
              <w:t>次方程式の必要性と意味及びその解の意味を理解することができる。</w:t>
            </w:r>
          </w:p>
          <w:p w14:paraId="77E12030" w14:textId="77777777" w:rsidR="00DE5C25" w:rsidRPr="008A055D" w:rsidRDefault="00DE5C25" w:rsidP="00DE5C25">
            <w:pPr>
              <w:spacing w:line="210" w:lineRule="exact"/>
              <w:ind w:firstLineChars="100" w:firstLine="160"/>
              <w:jc w:val="both"/>
              <w:rPr>
                <w:szCs w:val="16"/>
              </w:rPr>
            </w:pPr>
            <w:r w:rsidRPr="008A055D">
              <w:rPr>
                <w:rFonts w:hint="eastAsia"/>
                <w:szCs w:val="16"/>
              </w:rPr>
              <w:t>②　因数分解したり平方の形に変形したりして</w:t>
            </w:r>
            <w:r w:rsidRPr="008A055D">
              <w:rPr>
                <w:rFonts w:hint="eastAsia"/>
                <w:szCs w:val="16"/>
              </w:rPr>
              <w:t>2</w:t>
            </w:r>
            <w:r w:rsidRPr="008A055D">
              <w:rPr>
                <w:rFonts w:hint="eastAsia"/>
                <w:szCs w:val="16"/>
              </w:rPr>
              <w:t>次方程式を解くことができる。</w:t>
            </w:r>
          </w:p>
          <w:p w14:paraId="129CD3E4" w14:textId="77777777" w:rsidR="00DE5C25" w:rsidRPr="008A055D" w:rsidRDefault="00DE5C25" w:rsidP="00DE5C25">
            <w:pPr>
              <w:spacing w:line="210" w:lineRule="exact"/>
              <w:ind w:firstLineChars="100" w:firstLine="160"/>
              <w:jc w:val="both"/>
              <w:rPr>
                <w:szCs w:val="16"/>
              </w:rPr>
            </w:pPr>
            <w:r w:rsidRPr="008A055D">
              <w:rPr>
                <w:rFonts w:hint="eastAsia"/>
                <w:szCs w:val="16"/>
              </w:rPr>
              <w:t>③　解の公式を理解し，それを用いて</w:t>
            </w:r>
            <w:r w:rsidRPr="008A055D">
              <w:rPr>
                <w:rFonts w:hint="eastAsia"/>
                <w:szCs w:val="16"/>
              </w:rPr>
              <w:t>2</w:t>
            </w:r>
            <w:r w:rsidRPr="008A055D">
              <w:rPr>
                <w:rFonts w:hint="eastAsia"/>
                <w:szCs w:val="16"/>
              </w:rPr>
              <w:t>次方程式を解くことができる。</w:t>
            </w:r>
          </w:p>
          <w:p w14:paraId="25798E72" w14:textId="77777777" w:rsidR="000B58BE" w:rsidRPr="00EA7098" w:rsidRDefault="00DE5C25" w:rsidP="00DE5C25">
            <w:pPr>
              <w:spacing w:line="210" w:lineRule="exact"/>
              <w:ind w:firstLineChars="100" w:firstLine="160"/>
              <w:jc w:val="both"/>
              <w:rPr>
                <w:rFonts w:ascii="ＭＳ ゴシック" w:eastAsia="ＭＳ ゴシック" w:hAnsi="ＭＳ ゴシック" w:cs="ＭＳ ゴシック"/>
                <w:szCs w:val="16"/>
              </w:rPr>
            </w:pPr>
            <w:r w:rsidRPr="008A055D">
              <w:rPr>
                <w:rFonts w:hint="eastAsia"/>
                <w:szCs w:val="16"/>
              </w:rPr>
              <w:t xml:space="preserve">④　</w:t>
            </w:r>
            <w:r w:rsidRPr="008A055D">
              <w:rPr>
                <w:rFonts w:hint="eastAsia"/>
                <w:szCs w:val="16"/>
              </w:rPr>
              <w:t>2</w:t>
            </w:r>
            <w:r w:rsidRPr="008A055D">
              <w:rPr>
                <w:rFonts w:hint="eastAsia"/>
                <w:szCs w:val="16"/>
              </w:rPr>
              <w:t>次方程式を具体的な場面で活用することができる。</w:t>
            </w:r>
          </w:p>
        </w:tc>
      </w:tr>
      <w:tr w:rsidR="000B58BE" w:rsidRPr="00EA7098" w14:paraId="62D91C10"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026943C8" w14:textId="77777777" w:rsidR="000B58BE" w:rsidRPr="00EA7098" w:rsidRDefault="000B58BE"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1B59FEDD" w14:textId="77777777" w:rsidR="000B58BE" w:rsidRPr="00EA7098" w:rsidRDefault="000B58BE"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66932865" w14:textId="77777777" w:rsidR="000B58BE" w:rsidRPr="00EA7098" w:rsidRDefault="000B58BE"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6819FCE" w14:textId="77777777" w:rsidR="000B58BE" w:rsidRPr="00EA7098" w:rsidRDefault="000B58BE"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0754E8C7" w14:textId="340363C9"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0B58BE">
              <w:rPr>
                <w:rStyle w:val="8"/>
                <w:rFonts w:hint="eastAsia"/>
              </w:rPr>
              <w:t>可能と</w:t>
            </w:r>
          </w:p>
          <w:p w14:paraId="25DC7801" w14:textId="36878061" w:rsidR="000B58BE" w:rsidRPr="00EA7098" w:rsidRDefault="000B58BE"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15F493DC" w14:textId="77777777" w:rsidR="000B58BE" w:rsidRPr="00EA7098" w:rsidRDefault="000B58BE" w:rsidP="00AD62A5">
            <w:pPr>
              <w:spacing w:line="200" w:lineRule="exact"/>
              <w:jc w:val="center"/>
              <w:rPr>
                <w:rStyle w:val="8"/>
              </w:rPr>
            </w:pPr>
            <w:r>
              <w:rPr>
                <w:rStyle w:val="8"/>
                <w:rFonts w:hint="eastAsia"/>
              </w:rPr>
              <w:t>時数</w:t>
            </w:r>
          </w:p>
        </w:tc>
      </w:tr>
      <w:tr w:rsidR="000B58BE" w:rsidRPr="00EA7098" w14:paraId="50485A23"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E16740B" w14:textId="77777777" w:rsidR="000B58BE" w:rsidRDefault="000B58BE" w:rsidP="00A56A27">
            <w:pPr>
              <w:spacing w:line="200" w:lineRule="exact"/>
              <w:ind w:firstLineChars="200" w:firstLine="320"/>
              <w:rPr>
                <w:rStyle w:val="80"/>
              </w:rPr>
            </w:pPr>
            <w:r w:rsidRPr="00EA7098">
              <w:rPr>
                <w:rStyle w:val="80"/>
                <w:rFonts w:hint="eastAsia"/>
              </w:rPr>
              <w:t>章の扉</w:t>
            </w:r>
          </w:p>
          <w:p w14:paraId="7E6EA8DA" w14:textId="77777777" w:rsidR="00F35363" w:rsidRPr="00EA7098" w:rsidRDefault="00F35363" w:rsidP="00A56A27">
            <w:pPr>
              <w:spacing w:line="200" w:lineRule="exact"/>
              <w:ind w:firstLineChars="200" w:firstLine="320"/>
              <w:jc w:val="right"/>
              <w:rPr>
                <w:rStyle w:val="80"/>
              </w:rPr>
            </w:pPr>
            <w:r>
              <w:rPr>
                <w:rStyle w:val="80"/>
                <w:rFonts w:hint="eastAsia"/>
              </w:rPr>
              <w:t>p</w:t>
            </w:r>
            <w:r>
              <w:rPr>
                <w:rStyle w:val="80"/>
              </w:rPr>
              <w:t>.72-73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7650B1BF" w14:textId="77777777" w:rsidR="000B58BE" w:rsidRPr="00EA7098" w:rsidRDefault="000B58BE"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10BFE4A6" w14:textId="77777777" w:rsidR="000B58BE" w:rsidRPr="00EA7098" w:rsidRDefault="00983D3C" w:rsidP="00A56A27">
            <w:pPr>
              <w:spacing w:line="200" w:lineRule="exact"/>
              <w:ind w:left="160" w:hangingChars="100" w:hanging="160"/>
              <w:rPr>
                <w:szCs w:val="16"/>
              </w:rPr>
            </w:pPr>
            <w:r w:rsidRPr="008A055D">
              <w:rPr>
                <w:rStyle w:val="80"/>
                <w:rFonts w:hint="eastAsia"/>
              </w:rPr>
              <w:t>●具体的な問題の考察を基にして，</w:t>
            </w:r>
            <w:r w:rsidRPr="008A055D">
              <w:rPr>
                <w:rStyle w:val="80"/>
                <w:rFonts w:hint="eastAsia"/>
              </w:rPr>
              <w:t>2</w:t>
            </w:r>
            <w:r w:rsidRPr="008A055D">
              <w:rPr>
                <w:rStyle w:val="80"/>
                <w:rFonts w:hint="eastAsia"/>
              </w:rPr>
              <w:t>次の項を含む方程式を導く。</w:t>
            </w:r>
          </w:p>
        </w:tc>
        <w:tc>
          <w:tcPr>
            <w:tcW w:w="1134" w:type="dxa"/>
            <w:tcBorders>
              <w:top w:val="single" w:sz="12" w:space="0" w:color="auto"/>
              <w:left w:val="single" w:sz="4" w:space="0" w:color="000000"/>
              <w:bottom w:val="single" w:sz="6" w:space="0" w:color="000000"/>
              <w:right w:val="double" w:sz="4" w:space="0" w:color="auto"/>
            </w:tcBorders>
          </w:tcPr>
          <w:p w14:paraId="2CB37C50" w14:textId="77777777" w:rsidR="000B58BE" w:rsidRPr="00EA7098" w:rsidRDefault="000B58BE" w:rsidP="00A56A27">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7CB4D1E4" w14:textId="77777777" w:rsidR="000B58BE" w:rsidRPr="00EA7098" w:rsidRDefault="000B58BE" w:rsidP="00A56A27">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3FE506F2" w14:textId="77777777" w:rsidR="000B58BE" w:rsidRPr="00CF75E2" w:rsidRDefault="000B58BE" w:rsidP="00AD62A5">
            <w:pPr>
              <w:spacing w:line="200" w:lineRule="exact"/>
              <w:ind w:left="160" w:hangingChars="100" w:hanging="160"/>
              <w:rPr>
                <w:szCs w:val="16"/>
              </w:rPr>
            </w:pPr>
          </w:p>
        </w:tc>
      </w:tr>
      <w:tr w:rsidR="000B58BE" w:rsidRPr="00EA7098" w14:paraId="2ED88888" w14:textId="77777777" w:rsidTr="00983D3C">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2B6E3F5" w14:textId="77777777" w:rsidR="000B58BE" w:rsidRPr="00EA7098" w:rsidRDefault="000B58BE" w:rsidP="00A56A27">
            <w:pPr>
              <w:spacing w:line="200" w:lineRule="exact"/>
              <w:rPr>
                <w:szCs w:val="16"/>
              </w:rPr>
            </w:pPr>
            <w:r w:rsidRPr="00EA7098">
              <w:rPr>
                <w:rFonts w:ascii="ＭＳ ゴシック" w:eastAsia="ＭＳ ゴシック" w:hAnsi="ＭＳ ゴシック" w:cs="ＭＳ ゴシック" w:hint="eastAsia"/>
                <w:szCs w:val="16"/>
              </w:rPr>
              <w:t xml:space="preserve">１　</w:t>
            </w:r>
            <w:r w:rsidR="00983D3C">
              <w:rPr>
                <w:rFonts w:ascii="ＭＳ ゴシック" w:eastAsia="ＭＳ ゴシック" w:hAnsi="ＭＳ ゴシック" w:cs="ＭＳ ゴシック" w:hint="eastAsia"/>
                <w:szCs w:val="16"/>
              </w:rPr>
              <w:t>２次方程式の解き方</w:t>
            </w:r>
          </w:p>
          <w:p w14:paraId="3D53EF6B" w14:textId="77777777" w:rsidR="000B58BE" w:rsidRDefault="000B58BE" w:rsidP="00A56A27">
            <w:pPr>
              <w:spacing w:line="200" w:lineRule="exact"/>
              <w:ind w:left="480" w:hangingChars="300" w:hanging="480"/>
              <w:rPr>
                <w:rStyle w:val="80"/>
              </w:rPr>
            </w:pPr>
            <w:r w:rsidRPr="00EA7098">
              <w:rPr>
                <w:rFonts w:hint="eastAsia"/>
                <w:szCs w:val="16"/>
              </w:rPr>
              <w:t xml:space="preserve">　</w:t>
            </w:r>
            <w:r w:rsidRPr="00EA7098">
              <w:rPr>
                <w:rStyle w:val="80"/>
                <w:rFonts w:hint="eastAsia"/>
              </w:rPr>
              <w:t xml:space="preserve">１　</w:t>
            </w:r>
            <w:r w:rsidR="00983D3C">
              <w:rPr>
                <w:rStyle w:val="80"/>
                <w:rFonts w:hint="eastAsia"/>
              </w:rPr>
              <w:t>2</w:t>
            </w:r>
            <w:r w:rsidR="00983D3C">
              <w:rPr>
                <w:rStyle w:val="80"/>
                <w:rFonts w:hint="eastAsia"/>
              </w:rPr>
              <w:t>次方程式とその解</w:t>
            </w:r>
          </w:p>
          <w:p w14:paraId="5814A54D" w14:textId="77777777" w:rsidR="00F35363" w:rsidRDefault="00F35363" w:rsidP="00A56A27">
            <w:pPr>
              <w:spacing w:line="200" w:lineRule="exact"/>
              <w:ind w:left="480" w:hangingChars="300" w:hanging="480"/>
              <w:rPr>
                <w:rStyle w:val="80"/>
              </w:rPr>
            </w:pPr>
          </w:p>
          <w:p w14:paraId="2B166C1E" w14:textId="77777777" w:rsidR="00F35363" w:rsidRDefault="00F35363" w:rsidP="00A56A27">
            <w:pPr>
              <w:spacing w:line="200" w:lineRule="exact"/>
              <w:ind w:left="480" w:hangingChars="300" w:hanging="480"/>
              <w:rPr>
                <w:rStyle w:val="80"/>
              </w:rPr>
            </w:pPr>
          </w:p>
          <w:p w14:paraId="163E7904" w14:textId="77777777"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.74-76</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75B5582E" w14:textId="77777777" w:rsidR="00983D3C" w:rsidRDefault="00983D3C" w:rsidP="00AD62A5">
            <w:pPr>
              <w:spacing w:line="200" w:lineRule="exact"/>
              <w:jc w:val="center"/>
              <w:rPr>
                <w:rStyle w:val="a3"/>
                <w:szCs w:val="16"/>
              </w:rPr>
            </w:pPr>
            <w:r>
              <w:rPr>
                <w:rStyle w:val="a3"/>
                <w:rFonts w:hint="eastAsia"/>
                <w:szCs w:val="16"/>
              </w:rPr>
              <w:t>10</w:t>
            </w:r>
          </w:p>
          <w:p w14:paraId="4904D2B9" w14:textId="77777777" w:rsidR="000B58BE" w:rsidRDefault="00983D3C" w:rsidP="00AD62A5">
            <w:pPr>
              <w:spacing w:line="200" w:lineRule="exact"/>
              <w:jc w:val="center"/>
              <w:rPr>
                <w:rStyle w:val="80"/>
              </w:rPr>
            </w:pPr>
            <w:r>
              <w:rPr>
                <w:rStyle w:val="80"/>
                <w:rFonts w:hint="eastAsia"/>
              </w:rPr>
              <w:t>2</w:t>
            </w:r>
          </w:p>
          <w:p w14:paraId="5914E057" w14:textId="77777777" w:rsidR="000B58BE" w:rsidRPr="00EA7098" w:rsidRDefault="000B58BE" w:rsidP="00AD62A5">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0EF6158" w14:textId="77777777" w:rsidR="000B58BE" w:rsidRPr="00EA7098" w:rsidRDefault="000B58BE" w:rsidP="00A56A27">
            <w:pPr>
              <w:spacing w:line="200" w:lineRule="exact"/>
              <w:ind w:left="160" w:hangingChars="100" w:hanging="160"/>
              <w:rPr>
                <w:rStyle w:val="80"/>
              </w:rPr>
            </w:pPr>
          </w:p>
          <w:p w14:paraId="4A762A7C" w14:textId="77777777" w:rsidR="000B58BE" w:rsidRPr="00EA7098" w:rsidRDefault="00983D3C" w:rsidP="00A56A27">
            <w:pPr>
              <w:spacing w:line="200" w:lineRule="exact"/>
              <w:ind w:left="160" w:hangingChars="100" w:hanging="160"/>
              <w:rPr>
                <w:rStyle w:val="80"/>
              </w:rPr>
            </w:pPr>
            <w:r w:rsidRPr="008A055D">
              <w:rPr>
                <w:rStyle w:val="80"/>
                <w:rFonts w:hint="eastAsia"/>
              </w:rPr>
              <w:t>●</w:t>
            </w:r>
            <w:r w:rsidRPr="008A055D">
              <w:rPr>
                <w:rStyle w:val="80"/>
                <w:rFonts w:hint="eastAsia"/>
              </w:rPr>
              <w:t>2</w:t>
            </w:r>
            <w:r w:rsidRPr="008A055D">
              <w:rPr>
                <w:rStyle w:val="80"/>
                <w:rFonts w:hint="eastAsia"/>
              </w:rPr>
              <w:t>次方程式及びその解の意味を理解する。</w:t>
            </w:r>
          </w:p>
        </w:tc>
        <w:tc>
          <w:tcPr>
            <w:tcW w:w="1134" w:type="dxa"/>
            <w:tcBorders>
              <w:top w:val="single" w:sz="6" w:space="0" w:color="000000"/>
              <w:left w:val="single" w:sz="4" w:space="0" w:color="000000"/>
              <w:bottom w:val="single" w:sz="6" w:space="0" w:color="000000"/>
              <w:right w:val="double" w:sz="4" w:space="0" w:color="auto"/>
            </w:tcBorders>
          </w:tcPr>
          <w:p w14:paraId="3248B5C2" w14:textId="77777777" w:rsidR="000B58BE" w:rsidRPr="00EA7098" w:rsidRDefault="000B58BE" w:rsidP="00A56A27">
            <w:pPr>
              <w:spacing w:line="200" w:lineRule="exact"/>
              <w:rPr>
                <w:szCs w:val="16"/>
              </w:rPr>
            </w:pPr>
          </w:p>
          <w:p w14:paraId="2A719DBB" w14:textId="77777777" w:rsidR="00983D3C" w:rsidRPr="008A055D" w:rsidRDefault="00983D3C" w:rsidP="00A56A27">
            <w:pPr>
              <w:spacing w:line="210" w:lineRule="exact"/>
              <w:rPr>
                <w:rStyle w:val="80"/>
              </w:rPr>
            </w:pPr>
            <w:r w:rsidRPr="008A055D">
              <w:rPr>
                <w:rStyle w:val="80"/>
                <w:rFonts w:hint="eastAsia"/>
              </w:rPr>
              <w:t>2</w:t>
            </w:r>
            <w:r w:rsidRPr="008A055D">
              <w:rPr>
                <w:rStyle w:val="80"/>
                <w:rFonts w:hint="eastAsia"/>
              </w:rPr>
              <w:t>次方程式</w:t>
            </w:r>
          </w:p>
          <w:p w14:paraId="63BCE8FF" w14:textId="77777777" w:rsidR="00983D3C" w:rsidRPr="008A055D" w:rsidRDefault="00983D3C" w:rsidP="00A56A27">
            <w:pPr>
              <w:spacing w:line="210" w:lineRule="exact"/>
              <w:rPr>
                <w:rStyle w:val="80"/>
              </w:rPr>
            </w:pPr>
            <w:r w:rsidRPr="008A055D">
              <w:rPr>
                <w:rStyle w:val="80"/>
                <w:rFonts w:hint="eastAsia"/>
              </w:rPr>
              <w:t>2</w:t>
            </w:r>
            <w:r>
              <w:rPr>
                <w:rStyle w:val="80"/>
                <w:rFonts w:hint="eastAsia"/>
              </w:rPr>
              <w:t>次方程式の解</w:t>
            </w:r>
          </w:p>
          <w:p w14:paraId="61436536" w14:textId="77777777" w:rsidR="000B58BE" w:rsidRPr="00EA7098" w:rsidRDefault="00983D3C" w:rsidP="00A56A27">
            <w:pPr>
              <w:spacing w:line="200" w:lineRule="exact"/>
              <w:rPr>
                <w:rStyle w:val="80"/>
              </w:rPr>
            </w:pPr>
            <w:r w:rsidRPr="008A055D">
              <w:rPr>
                <w:rStyle w:val="80"/>
                <w:rFonts w:hint="eastAsia"/>
              </w:rPr>
              <w:t>2</w:t>
            </w:r>
            <w:r w:rsidRPr="008A055D">
              <w:rPr>
                <w:rStyle w:val="80"/>
                <w:rFonts w:hint="eastAsia"/>
              </w:rPr>
              <w:t>次方程式を解く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18EBC01"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BCF6814" w14:textId="77777777" w:rsidR="000B58BE" w:rsidRPr="00EA7098" w:rsidRDefault="000B58BE" w:rsidP="00AD62A5">
            <w:pPr>
              <w:spacing w:line="200" w:lineRule="exact"/>
              <w:ind w:left="160" w:hangingChars="100" w:hanging="160"/>
              <w:jc w:val="both"/>
              <w:rPr>
                <w:rStyle w:val="80"/>
              </w:rPr>
            </w:pPr>
          </w:p>
        </w:tc>
      </w:tr>
      <w:tr w:rsidR="000B58BE" w:rsidRPr="00EA7098" w14:paraId="3C9370B8" w14:textId="77777777" w:rsidTr="00AD62A5">
        <w:trPr>
          <w:cantSplit/>
          <w:trHeight w:val="553"/>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3FA84E6" w14:textId="77777777" w:rsidR="000B58BE" w:rsidRDefault="00983D3C" w:rsidP="00A56A27">
            <w:pPr>
              <w:spacing w:line="200" w:lineRule="exact"/>
              <w:ind w:leftChars="100" w:left="480" w:hangingChars="200" w:hanging="320"/>
              <w:rPr>
                <w:rStyle w:val="80"/>
              </w:rPr>
            </w:pPr>
            <w:r w:rsidRPr="00EA7098">
              <w:rPr>
                <w:rStyle w:val="80"/>
                <w:rFonts w:hint="eastAsia"/>
              </w:rPr>
              <w:t xml:space="preserve">２　</w:t>
            </w:r>
            <w:r>
              <w:rPr>
                <w:rStyle w:val="80"/>
                <w:rFonts w:hint="eastAsia"/>
              </w:rPr>
              <w:t>因数分解を使った解き方</w:t>
            </w:r>
          </w:p>
          <w:p w14:paraId="7CC94DEF" w14:textId="77777777" w:rsidR="00F35363" w:rsidRPr="00EA7098" w:rsidRDefault="00F35363" w:rsidP="00A56A27">
            <w:pPr>
              <w:spacing w:line="200" w:lineRule="exact"/>
              <w:ind w:leftChars="100" w:left="480" w:hangingChars="200" w:hanging="320"/>
              <w:jc w:val="right"/>
              <w:rPr>
                <w:rStyle w:val="80"/>
              </w:rPr>
            </w:pPr>
            <w:r>
              <w:rPr>
                <w:rStyle w:val="80"/>
                <w:rFonts w:hint="eastAsia"/>
              </w:rPr>
              <w:t>p</w:t>
            </w:r>
            <w:r>
              <w:rPr>
                <w:rStyle w:val="80"/>
              </w:rPr>
              <w:t>.77-79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1BFB69F" w14:textId="77777777" w:rsidR="000B58BE" w:rsidRPr="00EA7098" w:rsidRDefault="00983D3C" w:rsidP="00AD62A5">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2CDC1B6" w14:textId="77777777" w:rsidR="000B58BE" w:rsidRPr="00EA7098" w:rsidRDefault="00983D3C" w:rsidP="00A56A27">
            <w:pPr>
              <w:spacing w:line="200" w:lineRule="exact"/>
              <w:ind w:left="160" w:hangingChars="100" w:hanging="160"/>
              <w:rPr>
                <w:rStyle w:val="80"/>
              </w:rPr>
            </w:pPr>
            <w:r w:rsidRPr="008A055D">
              <w:rPr>
                <w:rStyle w:val="80"/>
                <w:rFonts w:hint="eastAsia"/>
              </w:rPr>
              <w:t>●因数分解を用いた</w:t>
            </w:r>
            <w:r w:rsidRPr="008A055D">
              <w:rPr>
                <w:rStyle w:val="80"/>
                <w:rFonts w:hint="eastAsia"/>
              </w:rPr>
              <w:t>2</w:t>
            </w:r>
            <w:r w:rsidRPr="008A055D">
              <w:rPr>
                <w:rStyle w:val="80"/>
                <w:rFonts w:hint="eastAsia"/>
              </w:rPr>
              <w:t>次方程式の解き方を理解し，その方法で</w:t>
            </w:r>
            <w:r w:rsidRPr="008A055D">
              <w:rPr>
                <w:rStyle w:val="80"/>
                <w:rFonts w:hint="eastAsia"/>
              </w:rPr>
              <w:t>2</w:t>
            </w:r>
            <w:r w:rsidRPr="008A055D">
              <w:rPr>
                <w:rStyle w:val="80"/>
                <w:rFonts w:hint="eastAsia"/>
              </w:rPr>
              <w:t>次方程式を解く。</w:t>
            </w:r>
          </w:p>
        </w:tc>
        <w:tc>
          <w:tcPr>
            <w:tcW w:w="1134" w:type="dxa"/>
            <w:tcBorders>
              <w:top w:val="single" w:sz="6" w:space="0" w:color="000000"/>
              <w:left w:val="single" w:sz="4" w:space="0" w:color="000000"/>
              <w:bottom w:val="single" w:sz="6" w:space="0" w:color="000000"/>
              <w:right w:val="double" w:sz="4" w:space="0" w:color="auto"/>
            </w:tcBorders>
          </w:tcPr>
          <w:p w14:paraId="6A8D35B0" w14:textId="77777777" w:rsidR="000B58BE" w:rsidRPr="00EA7098" w:rsidRDefault="000B58BE"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6518138"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FD72AD8" w14:textId="77777777" w:rsidR="000B58BE" w:rsidRPr="00EA7098" w:rsidRDefault="000B58BE" w:rsidP="00AD62A5">
            <w:pPr>
              <w:spacing w:line="200" w:lineRule="exact"/>
              <w:ind w:left="160" w:hangingChars="100" w:hanging="160"/>
              <w:jc w:val="both"/>
              <w:rPr>
                <w:rStyle w:val="80"/>
              </w:rPr>
            </w:pPr>
          </w:p>
        </w:tc>
      </w:tr>
      <w:tr w:rsidR="000B58BE" w:rsidRPr="00EA7098" w14:paraId="1E05ED4E" w14:textId="77777777" w:rsidTr="00AD62A5">
        <w:trPr>
          <w:cantSplit/>
          <w:trHeight w:val="694"/>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F580AEC" w14:textId="77777777" w:rsidR="000B58BE" w:rsidRDefault="000B58BE" w:rsidP="00A56A27">
            <w:pPr>
              <w:spacing w:line="200" w:lineRule="exact"/>
              <w:ind w:left="480" w:hangingChars="300" w:hanging="480"/>
              <w:rPr>
                <w:rStyle w:val="80"/>
              </w:rPr>
            </w:pPr>
            <w:r>
              <w:rPr>
                <w:rStyle w:val="80"/>
                <w:rFonts w:hint="eastAsia"/>
              </w:rPr>
              <w:t xml:space="preserve">　</w:t>
            </w:r>
            <w:r>
              <w:rPr>
                <w:rStyle w:val="80"/>
              </w:rPr>
              <w:t xml:space="preserve">３　</w:t>
            </w:r>
            <w:r w:rsidR="00983D3C">
              <w:rPr>
                <w:rStyle w:val="80"/>
                <w:rFonts w:hint="eastAsia"/>
              </w:rPr>
              <w:t>平方根の考えを使った</w:t>
            </w:r>
            <w:r w:rsidR="00983D3C">
              <w:rPr>
                <w:rStyle w:val="80"/>
              </w:rPr>
              <w:t>解き方</w:t>
            </w:r>
          </w:p>
          <w:p w14:paraId="6FA7F5E5" w14:textId="77777777" w:rsidR="00F35363" w:rsidRDefault="00F35363" w:rsidP="00A56A27">
            <w:pPr>
              <w:spacing w:line="200" w:lineRule="exact"/>
              <w:ind w:left="480" w:hangingChars="300" w:hanging="480"/>
              <w:rPr>
                <w:rStyle w:val="80"/>
              </w:rPr>
            </w:pPr>
          </w:p>
          <w:p w14:paraId="19913D44" w14:textId="77777777" w:rsidR="00F35363" w:rsidRDefault="00F35363" w:rsidP="00A56A27">
            <w:pPr>
              <w:spacing w:line="200" w:lineRule="exact"/>
              <w:ind w:left="480" w:hangingChars="300" w:hanging="480"/>
              <w:rPr>
                <w:rStyle w:val="80"/>
              </w:rPr>
            </w:pPr>
          </w:p>
          <w:p w14:paraId="73E822E8" w14:textId="77777777" w:rsidR="00F35363" w:rsidRDefault="00F35363" w:rsidP="00A56A27">
            <w:pPr>
              <w:spacing w:line="200" w:lineRule="exact"/>
              <w:ind w:left="480" w:hangingChars="300" w:hanging="480"/>
              <w:rPr>
                <w:rStyle w:val="80"/>
              </w:rPr>
            </w:pPr>
          </w:p>
          <w:p w14:paraId="2B9009E1" w14:textId="77777777" w:rsidR="00F35363" w:rsidRDefault="00F35363" w:rsidP="00A56A27">
            <w:pPr>
              <w:spacing w:line="200" w:lineRule="exact"/>
              <w:ind w:left="480" w:hangingChars="300" w:hanging="480"/>
              <w:rPr>
                <w:rStyle w:val="80"/>
              </w:rPr>
            </w:pPr>
          </w:p>
          <w:p w14:paraId="4FD7D048" w14:textId="77777777"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.80-83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55E484E" w14:textId="77777777" w:rsidR="000B58BE" w:rsidRPr="00EA7098" w:rsidRDefault="000B58BE" w:rsidP="00AD62A5">
            <w:pPr>
              <w:spacing w:line="200" w:lineRule="exact"/>
              <w:jc w:val="center"/>
              <w:rPr>
                <w:rStyle w:val="80"/>
              </w:rPr>
            </w:pPr>
            <w:r>
              <w:rPr>
                <w:rStyle w:val="80"/>
                <w:rFonts w:hint="eastAsia"/>
              </w:rPr>
              <w:t>3.5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2D088C43" w14:textId="77777777" w:rsidR="00983D3C" w:rsidRPr="0009683E" w:rsidRDefault="00983D3C" w:rsidP="00A56A27">
            <w:pPr>
              <w:spacing w:line="210" w:lineRule="exact"/>
              <w:ind w:left="160" w:hangingChars="100" w:hanging="160"/>
              <w:rPr>
                <w:rStyle w:val="80"/>
              </w:rPr>
            </w:pPr>
            <w:r w:rsidRPr="0009683E">
              <w:rPr>
                <w:rStyle w:val="80"/>
                <w:rFonts w:hint="eastAsia"/>
              </w:rPr>
              <w:t>●平方根の考えを用いた</w:t>
            </w:r>
            <w:r w:rsidRPr="0009683E">
              <w:rPr>
                <w:rStyle w:val="80"/>
                <w:rFonts w:hint="eastAsia"/>
              </w:rPr>
              <w:t>2</w:t>
            </w:r>
            <w:r w:rsidRPr="0009683E">
              <w:rPr>
                <w:rStyle w:val="80"/>
                <w:rFonts w:hint="eastAsia"/>
              </w:rPr>
              <w:t>次方程式の解き方を理解する。</w:t>
            </w:r>
          </w:p>
          <w:p w14:paraId="3BF9BB75" w14:textId="77777777" w:rsidR="00983D3C" w:rsidRPr="0009683E" w:rsidRDefault="00983D3C" w:rsidP="00A56A27">
            <w:pPr>
              <w:spacing w:line="210" w:lineRule="exact"/>
              <w:ind w:left="160" w:hangingChars="100" w:hanging="160"/>
              <w:rPr>
                <w:rStyle w:val="80"/>
              </w:rPr>
            </w:pPr>
            <w:r w:rsidRPr="0009683E">
              <w:rPr>
                <w:rStyle w:val="80"/>
                <w:rFonts w:hint="eastAsia"/>
              </w:rPr>
              <w:t>●平方根の考えを用いて，</w:t>
            </w:r>
            <w:r w:rsidRPr="0009683E">
              <w:rPr>
                <w:rStyle w:val="80"/>
                <w:rFonts w:hint="eastAsia"/>
              </w:rPr>
              <w:t>(</w:t>
            </w:r>
            <w:r w:rsidRPr="0009683E">
              <w:rPr>
                <w:rStyle w:val="80"/>
                <w:rFonts w:ascii="Times New Roman" w:hAnsi="Times New Roman"/>
                <w:i/>
              </w:rPr>
              <w:t>x</w:t>
            </w:r>
            <w:r w:rsidRPr="0009683E">
              <w:rPr>
                <w:rStyle w:val="80"/>
                <w:rFonts w:hint="eastAsia"/>
              </w:rPr>
              <w:t>＋</w:t>
            </w:r>
            <w:r w:rsidRPr="0009683E">
              <w:rPr>
                <w:rStyle w:val="80"/>
                <w:rFonts w:ascii="Times New Roman" w:hAnsi="Times New Roman"/>
                <w:i/>
              </w:rPr>
              <w:t>p</w:t>
            </w:r>
            <w:r w:rsidRPr="0009683E">
              <w:rPr>
                <w:rStyle w:val="80"/>
                <w:rFonts w:hint="eastAsia"/>
              </w:rPr>
              <w:t>)</w:t>
            </w:r>
            <w:r w:rsidRPr="008271A4">
              <w:rPr>
                <w:rStyle w:val="80"/>
                <w:rFonts w:hint="eastAsia"/>
                <w:vertAlign w:val="superscript"/>
              </w:rPr>
              <w:t>2</w:t>
            </w:r>
            <w:r w:rsidRPr="0009683E">
              <w:rPr>
                <w:rStyle w:val="80"/>
                <w:rFonts w:hint="eastAsia"/>
              </w:rPr>
              <w:t>＝</w:t>
            </w:r>
            <w:r w:rsidRPr="008271A4">
              <w:rPr>
                <w:rStyle w:val="80"/>
                <w:rFonts w:ascii="Times New Roman" w:hAnsi="Times New Roman"/>
                <w:i/>
              </w:rPr>
              <w:t>q</w:t>
            </w:r>
            <w:r w:rsidRPr="0009683E">
              <w:rPr>
                <w:rStyle w:val="80"/>
                <w:rFonts w:hint="eastAsia"/>
              </w:rPr>
              <w:t>の形の</w:t>
            </w:r>
            <w:r w:rsidRPr="0009683E">
              <w:rPr>
                <w:rStyle w:val="80"/>
                <w:rFonts w:hint="eastAsia"/>
              </w:rPr>
              <w:t>2</w:t>
            </w:r>
            <w:r w:rsidRPr="0009683E">
              <w:rPr>
                <w:rStyle w:val="80"/>
                <w:rFonts w:hint="eastAsia"/>
              </w:rPr>
              <w:t>次方程式を解く。</w:t>
            </w:r>
          </w:p>
          <w:p w14:paraId="76995E87" w14:textId="77777777" w:rsidR="00983D3C" w:rsidRDefault="00983D3C" w:rsidP="00A56A27">
            <w:pPr>
              <w:spacing w:line="200" w:lineRule="exact"/>
              <w:ind w:left="160" w:hangingChars="100" w:hanging="160"/>
              <w:rPr>
                <w:rStyle w:val="80"/>
              </w:rPr>
            </w:pPr>
            <w:r w:rsidRPr="0009683E">
              <w:rPr>
                <w:rStyle w:val="80"/>
                <w:rFonts w:hint="eastAsia"/>
              </w:rPr>
              <w:t>●</w:t>
            </w:r>
            <w:r w:rsidRPr="008271A4">
              <w:rPr>
                <w:rStyle w:val="80"/>
                <w:rFonts w:ascii="Times New Roman" w:hAnsi="Times New Roman"/>
                <w:i/>
              </w:rPr>
              <w:t>x</w:t>
            </w:r>
            <w:r w:rsidRPr="008271A4">
              <w:rPr>
                <w:rStyle w:val="80"/>
                <w:rFonts w:hint="eastAsia"/>
                <w:vertAlign w:val="superscript"/>
              </w:rPr>
              <w:t>2</w:t>
            </w:r>
            <w:r w:rsidRPr="0009683E">
              <w:rPr>
                <w:rStyle w:val="80"/>
                <w:rFonts w:hint="eastAsia"/>
              </w:rPr>
              <w:t>＋</w:t>
            </w:r>
            <w:r w:rsidRPr="008271A4">
              <w:rPr>
                <w:rStyle w:val="80"/>
                <w:rFonts w:ascii="Times New Roman" w:hAnsi="Times New Roman"/>
                <w:i/>
              </w:rPr>
              <w:t>bx</w:t>
            </w:r>
            <w:r w:rsidRPr="0009683E">
              <w:rPr>
                <w:rStyle w:val="80"/>
                <w:rFonts w:hint="eastAsia"/>
              </w:rPr>
              <w:t>＋</w:t>
            </w:r>
            <w:r w:rsidRPr="008271A4">
              <w:rPr>
                <w:rStyle w:val="80"/>
                <w:rFonts w:ascii="Times New Roman" w:hAnsi="Times New Roman"/>
                <w:i/>
              </w:rPr>
              <w:t>c</w:t>
            </w:r>
            <w:r w:rsidRPr="0009683E">
              <w:rPr>
                <w:rStyle w:val="80"/>
                <w:rFonts w:hint="eastAsia"/>
              </w:rPr>
              <w:t>＝</w:t>
            </w:r>
            <w:r>
              <w:rPr>
                <w:rStyle w:val="80"/>
                <w:rFonts w:hint="eastAsia"/>
              </w:rPr>
              <w:t>0</w:t>
            </w:r>
            <w:r w:rsidRPr="0009683E">
              <w:rPr>
                <w:rStyle w:val="80"/>
                <w:rFonts w:hint="eastAsia"/>
              </w:rPr>
              <w:t>の形の</w:t>
            </w:r>
            <w:r w:rsidRPr="0009683E">
              <w:rPr>
                <w:rStyle w:val="80"/>
                <w:rFonts w:hint="eastAsia"/>
              </w:rPr>
              <w:t>2</w:t>
            </w:r>
            <w:r w:rsidRPr="0009683E">
              <w:rPr>
                <w:rStyle w:val="80"/>
                <w:rFonts w:hint="eastAsia"/>
              </w:rPr>
              <w:t>次方程式は，</w:t>
            </w:r>
          </w:p>
          <w:p w14:paraId="74CC57E0" w14:textId="77777777" w:rsidR="000B58BE" w:rsidRPr="00EA7098" w:rsidRDefault="00983D3C" w:rsidP="00A56A27">
            <w:pPr>
              <w:spacing w:line="200" w:lineRule="exact"/>
              <w:ind w:leftChars="100" w:left="160"/>
              <w:rPr>
                <w:rStyle w:val="80"/>
              </w:rPr>
            </w:pPr>
            <w:r w:rsidRPr="0009683E">
              <w:rPr>
                <w:rStyle w:val="80"/>
                <w:rFonts w:hint="eastAsia"/>
              </w:rPr>
              <w:t>(</w:t>
            </w:r>
            <w:r w:rsidRPr="008271A4">
              <w:rPr>
                <w:rStyle w:val="80"/>
                <w:rFonts w:ascii="Times New Roman" w:hAnsi="Times New Roman"/>
                <w:i/>
              </w:rPr>
              <w:t>x</w:t>
            </w:r>
            <w:r w:rsidRPr="0009683E">
              <w:rPr>
                <w:rStyle w:val="80"/>
                <w:rFonts w:hint="eastAsia"/>
              </w:rPr>
              <w:t>＋</w:t>
            </w:r>
            <w:r w:rsidRPr="008271A4">
              <w:rPr>
                <w:rStyle w:val="80"/>
                <w:rFonts w:ascii="Times New Roman" w:hAnsi="Times New Roman"/>
                <w:i/>
              </w:rPr>
              <w:t>p</w:t>
            </w:r>
            <w:r w:rsidRPr="0009683E">
              <w:rPr>
                <w:rStyle w:val="80"/>
                <w:rFonts w:hint="eastAsia"/>
              </w:rPr>
              <w:t>)</w:t>
            </w:r>
            <w:r w:rsidRPr="008271A4">
              <w:rPr>
                <w:rStyle w:val="80"/>
                <w:rFonts w:hint="eastAsia"/>
                <w:vertAlign w:val="superscript"/>
              </w:rPr>
              <w:t>2</w:t>
            </w:r>
            <w:r w:rsidRPr="0009683E">
              <w:rPr>
                <w:rStyle w:val="80"/>
                <w:rFonts w:hint="eastAsia"/>
              </w:rPr>
              <w:t>＝</w:t>
            </w:r>
            <w:r w:rsidRPr="008271A4">
              <w:rPr>
                <w:rStyle w:val="80"/>
                <w:rFonts w:ascii="Times New Roman" w:hAnsi="Times New Roman"/>
                <w:i/>
              </w:rPr>
              <w:t>q</w:t>
            </w:r>
            <w:r w:rsidRPr="0009683E">
              <w:rPr>
                <w:rStyle w:val="80"/>
                <w:rFonts w:hint="eastAsia"/>
              </w:rPr>
              <w:t>の形に変形すれば解けることを理解する。</w:t>
            </w:r>
          </w:p>
        </w:tc>
        <w:tc>
          <w:tcPr>
            <w:tcW w:w="1134" w:type="dxa"/>
            <w:tcBorders>
              <w:top w:val="single" w:sz="6" w:space="0" w:color="000000"/>
              <w:left w:val="single" w:sz="4" w:space="0" w:color="000000"/>
              <w:bottom w:val="single" w:sz="6" w:space="0" w:color="000000"/>
              <w:right w:val="double" w:sz="4" w:space="0" w:color="auto"/>
            </w:tcBorders>
          </w:tcPr>
          <w:p w14:paraId="5E542FDF" w14:textId="77777777" w:rsidR="000B58BE" w:rsidRPr="00EA7098" w:rsidRDefault="000B58BE" w:rsidP="00A56A27">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EBD75D2"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55DE424" w14:textId="77777777" w:rsidR="000B58BE" w:rsidRPr="00EA7098" w:rsidRDefault="000B58BE" w:rsidP="00AD62A5">
            <w:pPr>
              <w:spacing w:line="200" w:lineRule="exact"/>
              <w:ind w:left="160" w:hangingChars="100" w:hanging="160"/>
              <w:jc w:val="both"/>
              <w:rPr>
                <w:rStyle w:val="80"/>
              </w:rPr>
            </w:pPr>
          </w:p>
        </w:tc>
      </w:tr>
      <w:tr w:rsidR="000B58BE" w:rsidRPr="00EA7098" w14:paraId="74A722C3"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46D93F6" w14:textId="77777777" w:rsidR="000B58BE" w:rsidRDefault="00983D3C" w:rsidP="00A56A27">
            <w:pPr>
              <w:spacing w:line="200" w:lineRule="exact"/>
              <w:ind w:left="480" w:hangingChars="300" w:hanging="480"/>
              <w:rPr>
                <w:rStyle w:val="80"/>
              </w:rPr>
            </w:pPr>
            <w:r w:rsidRPr="00EA7098">
              <w:rPr>
                <w:rStyle w:val="80"/>
                <w:rFonts w:hint="eastAsia"/>
              </w:rPr>
              <w:t xml:space="preserve">　４　</w:t>
            </w:r>
            <w:r>
              <w:rPr>
                <w:rStyle w:val="80"/>
                <w:rFonts w:hint="eastAsia"/>
              </w:rPr>
              <w:t>2</w:t>
            </w:r>
            <w:r>
              <w:rPr>
                <w:rStyle w:val="80"/>
                <w:rFonts w:hint="eastAsia"/>
              </w:rPr>
              <w:t>次方程式の解の公式</w:t>
            </w:r>
          </w:p>
          <w:p w14:paraId="5AD24145" w14:textId="77777777"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.84-87</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4F1EEC67" w14:textId="77777777" w:rsidR="000B58BE" w:rsidRPr="00EA7098" w:rsidRDefault="00983D3C" w:rsidP="00AD62A5">
            <w:pPr>
              <w:spacing w:line="200" w:lineRule="exact"/>
              <w:jc w:val="center"/>
              <w:rPr>
                <w:rStyle w:val="80"/>
              </w:rPr>
            </w:pPr>
            <w:r>
              <w:rPr>
                <w:rStyle w:val="80"/>
                <w:rFonts w:hint="eastAsia"/>
              </w:rPr>
              <w:t>2</w:t>
            </w:r>
            <w:r w:rsidR="000B58BE">
              <w:rPr>
                <w:rStyle w:val="80"/>
                <w:rFonts w:hint="eastAsia"/>
              </w:rPr>
              <w:t>.5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705FFA51" w14:textId="77777777" w:rsidR="00983D3C" w:rsidRPr="008271A4" w:rsidRDefault="00983D3C" w:rsidP="00A56A27">
            <w:pPr>
              <w:spacing w:line="210" w:lineRule="exact"/>
              <w:ind w:left="160" w:hangingChars="100" w:hanging="160"/>
              <w:rPr>
                <w:rStyle w:val="80"/>
              </w:rPr>
            </w:pPr>
            <w:r w:rsidRPr="008271A4">
              <w:rPr>
                <w:rStyle w:val="80"/>
                <w:rFonts w:hint="eastAsia"/>
              </w:rPr>
              <w:t>●解の公式の意味を理解する。</w:t>
            </w:r>
          </w:p>
          <w:p w14:paraId="2D12D988" w14:textId="77777777" w:rsidR="000B58BE" w:rsidRPr="00EA7098" w:rsidRDefault="00983D3C" w:rsidP="00A56A27">
            <w:pPr>
              <w:spacing w:line="200" w:lineRule="exact"/>
              <w:ind w:left="160" w:hangingChars="100" w:hanging="160"/>
              <w:rPr>
                <w:rStyle w:val="80"/>
              </w:rPr>
            </w:pPr>
            <w:r w:rsidRPr="008271A4">
              <w:rPr>
                <w:rStyle w:val="80"/>
                <w:rFonts w:hint="eastAsia"/>
              </w:rPr>
              <w:t>●解の公式を用いて</w:t>
            </w:r>
            <w:r w:rsidRPr="008271A4">
              <w:rPr>
                <w:rStyle w:val="80"/>
                <w:rFonts w:hint="eastAsia"/>
              </w:rPr>
              <w:t>2</w:t>
            </w:r>
            <w:r w:rsidRPr="008271A4">
              <w:rPr>
                <w:rStyle w:val="80"/>
                <w:rFonts w:hint="eastAsia"/>
              </w:rPr>
              <w:t>次方程式を解く。</w:t>
            </w:r>
          </w:p>
        </w:tc>
        <w:tc>
          <w:tcPr>
            <w:tcW w:w="1134" w:type="dxa"/>
            <w:tcBorders>
              <w:top w:val="single" w:sz="6" w:space="0" w:color="000000"/>
              <w:left w:val="single" w:sz="4" w:space="0" w:color="000000"/>
              <w:bottom w:val="single" w:sz="6" w:space="0" w:color="000000"/>
              <w:right w:val="double" w:sz="4" w:space="0" w:color="auto"/>
            </w:tcBorders>
          </w:tcPr>
          <w:p w14:paraId="473003A8" w14:textId="77777777" w:rsidR="000B58BE" w:rsidRPr="00EA7098" w:rsidRDefault="00983D3C" w:rsidP="00A56A27">
            <w:pPr>
              <w:spacing w:line="200" w:lineRule="exact"/>
              <w:ind w:left="160" w:hangingChars="100" w:hanging="160"/>
              <w:rPr>
                <w:rStyle w:val="80"/>
              </w:rPr>
            </w:pPr>
            <w:r>
              <w:rPr>
                <w:rStyle w:val="80"/>
                <w:rFonts w:hint="eastAsia"/>
              </w:rPr>
              <w:t>解の公式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809284A"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25B53B5" w14:textId="77777777" w:rsidR="000B58BE" w:rsidRPr="00EA7098" w:rsidRDefault="000B58BE" w:rsidP="00AD62A5">
            <w:pPr>
              <w:spacing w:line="200" w:lineRule="exact"/>
              <w:ind w:left="160" w:hangingChars="100" w:hanging="160"/>
              <w:jc w:val="both"/>
              <w:rPr>
                <w:rStyle w:val="80"/>
              </w:rPr>
            </w:pPr>
          </w:p>
        </w:tc>
      </w:tr>
      <w:tr w:rsidR="003E3F9F" w:rsidRPr="00EA7098" w14:paraId="49194C4F"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4AED9524" w14:textId="77777777" w:rsidR="003E3F9F" w:rsidRDefault="003E3F9F" w:rsidP="00A56A27">
            <w:pPr>
              <w:spacing w:line="200" w:lineRule="exact"/>
              <w:rPr>
                <w:rStyle w:val="80"/>
              </w:rPr>
            </w:pPr>
            <w:r w:rsidRPr="00EA7098">
              <w:rPr>
                <w:rStyle w:val="80"/>
                <w:rFonts w:hint="eastAsia"/>
              </w:rPr>
              <w:t xml:space="preserve">　確かめよう</w:t>
            </w:r>
          </w:p>
          <w:p w14:paraId="177F5B20" w14:textId="77777777" w:rsidR="003E3F9F" w:rsidRPr="00EA7098" w:rsidRDefault="003E3F9F" w:rsidP="00A56A27">
            <w:pPr>
              <w:spacing w:line="200" w:lineRule="exact"/>
              <w:jc w:val="right"/>
              <w:rPr>
                <w:rStyle w:val="80"/>
              </w:rPr>
            </w:pPr>
            <w:r>
              <w:rPr>
                <w:rStyle w:val="80"/>
                <w:rFonts w:hint="eastAsia"/>
              </w:rPr>
              <w:t>p</w:t>
            </w:r>
            <w:r>
              <w:rPr>
                <w:rStyle w:val="80"/>
              </w:rPr>
              <w:t>.87</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BD79453" w14:textId="77777777" w:rsidR="003E3F9F" w:rsidRPr="00EA7098" w:rsidRDefault="003E3F9F"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861E262" w14:textId="77777777" w:rsidR="003E3F9F" w:rsidRPr="00EA7098" w:rsidRDefault="003E3F9F" w:rsidP="00A56A27">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0E36A637" w14:textId="77777777" w:rsidR="003E3F9F" w:rsidRPr="00EA7098" w:rsidRDefault="003E3F9F" w:rsidP="00A56A27">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619352F0" w14:textId="6605D72D" w:rsidR="003E3F9F" w:rsidRPr="00EA7098" w:rsidRDefault="003E3F9F" w:rsidP="00A56A27">
            <w:pPr>
              <w:spacing w:line="200" w:lineRule="exact"/>
              <w:rPr>
                <w:rStyle w:val="80"/>
              </w:rPr>
            </w:pPr>
            <w:r>
              <w:rPr>
                <w:rStyle w:val="80"/>
                <w:rFonts w:hint="eastAsia"/>
              </w:rPr>
              <w:t>｢確かめよう｣｢計算力を高めよう｣は，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6BE19B8C" w14:textId="77777777" w:rsidR="003E3F9F" w:rsidRPr="003E3F9F" w:rsidRDefault="003E3F9F" w:rsidP="003E3F9F">
            <w:pPr>
              <w:spacing w:line="200" w:lineRule="exact"/>
              <w:ind w:left="161" w:hangingChars="100" w:hanging="161"/>
              <w:jc w:val="center"/>
              <w:rPr>
                <w:rStyle w:val="80"/>
                <w:b/>
                <w:bCs/>
              </w:rPr>
            </w:pPr>
            <w:r w:rsidRPr="003E3F9F">
              <w:rPr>
                <w:rStyle w:val="80"/>
                <w:rFonts w:hint="eastAsia"/>
                <w:b/>
                <w:bCs/>
                <w:color w:val="FF0000"/>
              </w:rPr>
              <w:t>0.5</w:t>
            </w:r>
          </w:p>
        </w:tc>
      </w:tr>
      <w:tr w:rsidR="003E3F9F" w:rsidRPr="00EA7098" w14:paraId="12F27359" w14:textId="77777777" w:rsidTr="003E3F9F">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6A9155AD" w14:textId="77777777" w:rsidR="003E3F9F" w:rsidRDefault="003E3F9F" w:rsidP="00A56A27">
            <w:pPr>
              <w:spacing w:line="200" w:lineRule="exact"/>
              <w:rPr>
                <w:rStyle w:val="80"/>
              </w:rPr>
            </w:pPr>
            <w:r w:rsidRPr="00EA7098">
              <w:rPr>
                <w:rStyle w:val="80"/>
                <w:rFonts w:hint="eastAsia"/>
              </w:rPr>
              <w:t xml:space="preserve">　◇計算</w:t>
            </w:r>
            <w:r>
              <w:rPr>
                <w:rStyle w:val="80"/>
                <w:rFonts w:hint="eastAsia"/>
              </w:rPr>
              <w:t>力を高めよう④</w:t>
            </w:r>
          </w:p>
          <w:p w14:paraId="6490CC06" w14:textId="77777777" w:rsidR="003E3F9F" w:rsidRPr="00EA7098" w:rsidRDefault="003E3F9F" w:rsidP="00A56A27">
            <w:pPr>
              <w:spacing w:line="200" w:lineRule="exact"/>
              <w:jc w:val="right"/>
              <w:rPr>
                <w:rStyle w:val="80"/>
              </w:rPr>
            </w:pPr>
            <w:r>
              <w:rPr>
                <w:rStyle w:val="80"/>
              </w:rPr>
              <w:t>p.</w:t>
            </w:r>
            <w:r>
              <w:rPr>
                <w:rStyle w:val="80"/>
                <w:rFonts w:hint="eastAsia"/>
              </w:rPr>
              <w:t>8</w:t>
            </w:r>
            <w:r>
              <w:rPr>
                <w:rStyle w:val="80"/>
              </w:rPr>
              <w:t>9</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21EFFDE3" w14:textId="77777777" w:rsidR="003E3F9F" w:rsidRDefault="003E3F9F" w:rsidP="00AD62A5">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0EEBC309" w14:textId="77777777" w:rsidR="003E3F9F" w:rsidRPr="00EA7098" w:rsidRDefault="003E3F9F" w:rsidP="00A56A27">
            <w:pPr>
              <w:spacing w:line="200" w:lineRule="exact"/>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05A5F462" w14:textId="77777777" w:rsidR="003E3F9F" w:rsidRPr="00EA7098" w:rsidRDefault="003E3F9F" w:rsidP="00A56A27">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BDD6EE" w:themeFill="accent1" w:themeFillTint="66"/>
          </w:tcPr>
          <w:p w14:paraId="4A9D0B59" w14:textId="77777777" w:rsidR="003E3F9F" w:rsidRPr="00EA7098" w:rsidRDefault="003E3F9F" w:rsidP="00A56A27">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BDD6EE" w:themeFill="accent1" w:themeFillTint="66"/>
          </w:tcPr>
          <w:p w14:paraId="05C93492" w14:textId="77777777" w:rsidR="003E3F9F" w:rsidRPr="00EA7098" w:rsidRDefault="003E3F9F" w:rsidP="00AD62A5">
            <w:pPr>
              <w:spacing w:line="200" w:lineRule="exact"/>
              <w:ind w:left="160" w:hangingChars="100" w:hanging="160"/>
              <w:rPr>
                <w:rStyle w:val="80"/>
              </w:rPr>
            </w:pPr>
          </w:p>
        </w:tc>
      </w:tr>
      <w:tr w:rsidR="000B58BE" w:rsidRPr="00EA7098" w14:paraId="3B0F4C89" w14:textId="77777777" w:rsidTr="00AD62A5">
        <w:trPr>
          <w:cantSplit/>
          <w:trHeight w:val="649"/>
        </w:trPr>
        <w:tc>
          <w:tcPr>
            <w:tcW w:w="1871" w:type="dxa"/>
            <w:tcBorders>
              <w:top w:val="single" w:sz="6" w:space="0" w:color="000000"/>
              <w:left w:val="single" w:sz="12" w:space="0" w:color="000000"/>
              <w:right w:val="single" w:sz="4" w:space="0" w:color="000000"/>
            </w:tcBorders>
            <w:shd w:val="clear" w:color="auto" w:fill="auto"/>
          </w:tcPr>
          <w:p w14:paraId="7A3FDA8C" w14:textId="77777777" w:rsidR="00983D3C" w:rsidRPr="00EA7098" w:rsidRDefault="00983D3C" w:rsidP="00A56A27">
            <w:pPr>
              <w:spacing w:line="210" w:lineRule="exact"/>
              <w:rPr>
                <w:rStyle w:val="8"/>
              </w:rPr>
            </w:pPr>
            <w:r w:rsidRPr="00EA7098">
              <w:rPr>
                <w:rStyle w:val="8"/>
                <w:rFonts w:hint="eastAsia"/>
              </w:rPr>
              <w:t xml:space="preserve">２　</w:t>
            </w:r>
            <w:r>
              <w:rPr>
                <w:rStyle w:val="8"/>
                <w:rFonts w:hint="eastAsia"/>
              </w:rPr>
              <w:t>2</w:t>
            </w:r>
            <w:r w:rsidRPr="00EA7098">
              <w:rPr>
                <w:rStyle w:val="8"/>
                <w:rFonts w:hint="eastAsia"/>
              </w:rPr>
              <w:t>次方程式の</w:t>
            </w:r>
            <w:r>
              <w:rPr>
                <w:rStyle w:val="8"/>
                <w:rFonts w:hint="eastAsia"/>
              </w:rPr>
              <w:t>利用</w:t>
            </w:r>
          </w:p>
          <w:p w14:paraId="7EB0160E" w14:textId="77777777" w:rsidR="000B58BE" w:rsidRDefault="00983D3C" w:rsidP="00A56A27">
            <w:pPr>
              <w:spacing w:line="200" w:lineRule="exact"/>
              <w:rPr>
                <w:rStyle w:val="80"/>
              </w:rPr>
            </w:pPr>
            <w:r w:rsidRPr="00EA7098">
              <w:rPr>
                <w:rStyle w:val="80"/>
                <w:rFonts w:hint="eastAsia"/>
              </w:rPr>
              <w:t xml:space="preserve">　１　</w:t>
            </w:r>
            <w:r>
              <w:rPr>
                <w:rStyle w:val="80"/>
                <w:rFonts w:hint="eastAsia"/>
              </w:rPr>
              <w:t>2</w:t>
            </w:r>
            <w:r w:rsidRPr="00EA7098">
              <w:rPr>
                <w:rStyle w:val="80"/>
                <w:rFonts w:hint="eastAsia"/>
              </w:rPr>
              <w:t>次方程式の</w:t>
            </w:r>
            <w:r>
              <w:rPr>
                <w:rStyle w:val="80"/>
                <w:rFonts w:hint="eastAsia"/>
              </w:rPr>
              <w:t>利用</w:t>
            </w:r>
          </w:p>
          <w:p w14:paraId="444B1830" w14:textId="77777777" w:rsidR="00F35363" w:rsidRPr="00EA7098" w:rsidRDefault="00F35363" w:rsidP="00A56A27">
            <w:pPr>
              <w:spacing w:line="200" w:lineRule="exact"/>
              <w:jc w:val="right"/>
              <w:rPr>
                <w:rStyle w:val="80"/>
              </w:rPr>
            </w:pPr>
            <w:r>
              <w:rPr>
                <w:rStyle w:val="80"/>
                <w:rFonts w:hint="eastAsia"/>
              </w:rPr>
              <w:t>p</w:t>
            </w:r>
            <w:r>
              <w:rPr>
                <w:rStyle w:val="80"/>
              </w:rPr>
              <w:t>.90-92</w:t>
            </w:r>
          </w:p>
        </w:tc>
        <w:tc>
          <w:tcPr>
            <w:tcW w:w="567" w:type="dxa"/>
            <w:tcBorders>
              <w:top w:val="single" w:sz="6" w:space="0" w:color="000000"/>
              <w:left w:val="single" w:sz="4" w:space="0" w:color="000000"/>
              <w:right w:val="single" w:sz="4" w:space="0" w:color="000000"/>
            </w:tcBorders>
            <w:shd w:val="clear" w:color="auto" w:fill="auto"/>
          </w:tcPr>
          <w:p w14:paraId="0FEBC215" w14:textId="77777777" w:rsidR="000B58BE" w:rsidRPr="00EA7098" w:rsidRDefault="00983D3C" w:rsidP="00AD62A5">
            <w:pPr>
              <w:spacing w:line="200" w:lineRule="exact"/>
              <w:jc w:val="center"/>
              <w:rPr>
                <w:rStyle w:val="8"/>
              </w:rPr>
            </w:pPr>
            <w:r>
              <w:rPr>
                <w:rStyle w:val="8"/>
                <w:rFonts w:hint="eastAsia"/>
              </w:rPr>
              <w:t>3</w:t>
            </w:r>
          </w:p>
          <w:p w14:paraId="62814E88" w14:textId="77777777" w:rsidR="000B58BE" w:rsidRPr="00EA7098" w:rsidRDefault="00983D3C" w:rsidP="00AD62A5">
            <w:pPr>
              <w:spacing w:line="200" w:lineRule="exact"/>
              <w:jc w:val="center"/>
              <w:rPr>
                <w:rStyle w:val="80"/>
              </w:rPr>
            </w:pPr>
            <w:r>
              <w:rPr>
                <w:rStyle w:val="80"/>
                <w:rFonts w:hint="eastAsia"/>
              </w:rPr>
              <w:t>2.5</w:t>
            </w:r>
          </w:p>
        </w:tc>
        <w:tc>
          <w:tcPr>
            <w:tcW w:w="2977" w:type="dxa"/>
            <w:gridSpan w:val="2"/>
            <w:tcBorders>
              <w:top w:val="single" w:sz="6" w:space="0" w:color="000000"/>
              <w:left w:val="single" w:sz="4" w:space="0" w:color="000000"/>
              <w:right w:val="single" w:sz="4" w:space="0" w:color="000000"/>
            </w:tcBorders>
            <w:shd w:val="clear" w:color="auto" w:fill="auto"/>
          </w:tcPr>
          <w:p w14:paraId="15AEAC5F" w14:textId="77777777" w:rsidR="000B58BE" w:rsidRPr="00EA7098" w:rsidRDefault="000B58BE" w:rsidP="00A56A27">
            <w:pPr>
              <w:spacing w:line="200" w:lineRule="exact"/>
              <w:ind w:left="160" w:hangingChars="100" w:hanging="160"/>
              <w:rPr>
                <w:rStyle w:val="80"/>
              </w:rPr>
            </w:pPr>
          </w:p>
          <w:p w14:paraId="691780BE" w14:textId="77777777" w:rsidR="000B58BE" w:rsidRPr="00EA7098" w:rsidRDefault="00983D3C" w:rsidP="00A56A27">
            <w:pPr>
              <w:spacing w:line="200" w:lineRule="exact"/>
              <w:ind w:left="160" w:hangingChars="100" w:hanging="160"/>
              <w:rPr>
                <w:rStyle w:val="80"/>
              </w:rPr>
            </w:pPr>
            <w:r w:rsidRPr="00DB7982">
              <w:rPr>
                <w:rStyle w:val="80"/>
                <w:rFonts w:hint="eastAsia"/>
              </w:rPr>
              <w:t>●</w:t>
            </w:r>
            <w:r w:rsidRPr="00DB7982">
              <w:rPr>
                <w:rStyle w:val="80"/>
                <w:rFonts w:hint="eastAsia"/>
              </w:rPr>
              <w:t>2</w:t>
            </w:r>
            <w:r w:rsidRPr="00DB7982">
              <w:rPr>
                <w:rStyle w:val="80"/>
                <w:rFonts w:hint="eastAsia"/>
              </w:rPr>
              <w:t>次方程式を利用して，数や図形などに関する問題を解決する。</w:t>
            </w:r>
          </w:p>
        </w:tc>
        <w:tc>
          <w:tcPr>
            <w:tcW w:w="1134" w:type="dxa"/>
            <w:tcBorders>
              <w:top w:val="single" w:sz="6" w:space="0" w:color="000000"/>
              <w:left w:val="single" w:sz="4" w:space="0" w:color="000000"/>
              <w:right w:val="double" w:sz="4" w:space="0" w:color="auto"/>
            </w:tcBorders>
          </w:tcPr>
          <w:p w14:paraId="45B2D6C2" w14:textId="77777777" w:rsidR="000B58BE" w:rsidRPr="00EA7098" w:rsidRDefault="000B58BE" w:rsidP="00A56A27">
            <w:pPr>
              <w:spacing w:line="200" w:lineRule="exact"/>
              <w:ind w:left="160" w:hangingChars="100" w:hanging="160"/>
              <w:rPr>
                <w:rStyle w:val="80"/>
              </w:rPr>
            </w:pPr>
          </w:p>
        </w:tc>
        <w:tc>
          <w:tcPr>
            <w:tcW w:w="2977" w:type="dxa"/>
            <w:gridSpan w:val="2"/>
            <w:tcBorders>
              <w:top w:val="single" w:sz="6" w:space="0" w:color="000000"/>
              <w:left w:val="double" w:sz="4" w:space="0" w:color="auto"/>
              <w:right w:val="single" w:sz="4" w:space="0" w:color="000000"/>
            </w:tcBorders>
            <w:shd w:val="clear" w:color="auto" w:fill="auto"/>
          </w:tcPr>
          <w:p w14:paraId="78E5B33B" w14:textId="77777777" w:rsidR="000B58BE" w:rsidRPr="00EA7098" w:rsidRDefault="000B58BE" w:rsidP="00A56A27">
            <w:pPr>
              <w:spacing w:line="200" w:lineRule="exact"/>
              <w:ind w:left="160" w:hangingChars="100" w:hanging="160"/>
              <w:rPr>
                <w:rStyle w:val="80"/>
              </w:rPr>
            </w:pPr>
          </w:p>
        </w:tc>
        <w:tc>
          <w:tcPr>
            <w:tcW w:w="708" w:type="dxa"/>
            <w:tcBorders>
              <w:top w:val="single" w:sz="6" w:space="0" w:color="000000"/>
              <w:left w:val="single" w:sz="4" w:space="0" w:color="000000"/>
              <w:right w:val="single" w:sz="12" w:space="0" w:color="000000"/>
            </w:tcBorders>
            <w:shd w:val="clear" w:color="auto" w:fill="auto"/>
          </w:tcPr>
          <w:p w14:paraId="1F19C7B6" w14:textId="77777777" w:rsidR="000B58BE" w:rsidRPr="00EA7098" w:rsidRDefault="000B58BE" w:rsidP="00AD62A5">
            <w:pPr>
              <w:spacing w:line="200" w:lineRule="exact"/>
              <w:ind w:left="160" w:hangingChars="100" w:hanging="160"/>
              <w:jc w:val="both"/>
              <w:rPr>
                <w:rStyle w:val="80"/>
              </w:rPr>
            </w:pPr>
          </w:p>
        </w:tc>
      </w:tr>
      <w:tr w:rsidR="000B58BE" w:rsidRPr="00EA7098" w14:paraId="317894A9"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54F7FF2E" w14:textId="77777777" w:rsidR="000B58BE" w:rsidRDefault="000B58BE" w:rsidP="00A56A27">
            <w:pPr>
              <w:spacing w:line="200" w:lineRule="exact"/>
              <w:rPr>
                <w:rStyle w:val="80"/>
              </w:rPr>
            </w:pPr>
            <w:r w:rsidRPr="00EA7098">
              <w:rPr>
                <w:rStyle w:val="80"/>
                <w:rFonts w:hint="eastAsia"/>
              </w:rPr>
              <w:t xml:space="preserve">　確かめよう</w:t>
            </w:r>
          </w:p>
          <w:p w14:paraId="490578A1" w14:textId="77777777" w:rsidR="003E3F9F" w:rsidRDefault="003E3F9F" w:rsidP="00A56A27">
            <w:pPr>
              <w:spacing w:line="200" w:lineRule="exact"/>
              <w:rPr>
                <w:rStyle w:val="80"/>
              </w:rPr>
            </w:pPr>
          </w:p>
          <w:p w14:paraId="71F1880F" w14:textId="77777777" w:rsidR="00F35363" w:rsidRPr="00EA7098" w:rsidRDefault="00F35363" w:rsidP="00A56A27">
            <w:pPr>
              <w:spacing w:line="200" w:lineRule="exact"/>
              <w:jc w:val="right"/>
              <w:rPr>
                <w:rStyle w:val="80"/>
              </w:rPr>
            </w:pPr>
            <w:r>
              <w:rPr>
                <w:rStyle w:val="80"/>
                <w:rFonts w:hint="eastAsia"/>
              </w:rPr>
              <w:t>p</w:t>
            </w:r>
            <w:r>
              <w:rPr>
                <w:rStyle w:val="80"/>
              </w:rPr>
              <w:t>.92</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9FDA3E7" w14:textId="77777777" w:rsidR="000B58BE" w:rsidRPr="00EA7098" w:rsidRDefault="000B58BE" w:rsidP="00AD62A5">
            <w:pPr>
              <w:spacing w:line="200" w:lineRule="exact"/>
              <w:jc w:val="center"/>
              <w:rPr>
                <w:rStyle w:val="80"/>
              </w:rPr>
            </w:pPr>
            <w:r>
              <w:rPr>
                <w:rStyle w:val="80"/>
                <w:rFonts w:hint="eastAsia"/>
              </w:rPr>
              <w:t>１</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7285C9E1" w14:textId="77777777" w:rsidR="000B58BE" w:rsidRPr="00EA7098" w:rsidRDefault="000B58BE" w:rsidP="00A56A27">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19EAB56" w14:textId="77777777" w:rsidR="000B58BE" w:rsidRPr="00EA7098" w:rsidRDefault="000B58BE" w:rsidP="00A56A27">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0F1FB99E" w14:textId="0271B344" w:rsidR="000B58BE" w:rsidRPr="00EA7098" w:rsidRDefault="003E3F9F" w:rsidP="00A56A27">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4F209ECA" w14:textId="77777777" w:rsidR="000B58BE" w:rsidRPr="003E3F9F" w:rsidRDefault="003E3F9F" w:rsidP="003E3F9F">
            <w:pPr>
              <w:spacing w:line="200" w:lineRule="exact"/>
              <w:jc w:val="center"/>
              <w:rPr>
                <w:rStyle w:val="80"/>
                <w:b/>
                <w:bCs/>
              </w:rPr>
            </w:pPr>
            <w:r w:rsidRPr="003E3F9F">
              <w:rPr>
                <w:rStyle w:val="80"/>
                <w:rFonts w:hint="eastAsia"/>
                <w:b/>
                <w:bCs/>
                <w:color w:val="FF0000"/>
              </w:rPr>
              <w:t>1</w:t>
            </w:r>
          </w:p>
        </w:tc>
      </w:tr>
      <w:tr w:rsidR="000B58BE" w:rsidRPr="00EA7098" w14:paraId="1383D3CD"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79EBD2BC" w14:textId="2B5EADD4" w:rsidR="000B58BE" w:rsidRDefault="00983D3C" w:rsidP="00A56A27">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３</w:t>
            </w:r>
            <w:r w:rsidR="000B58BE" w:rsidRPr="005C148D">
              <w:rPr>
                <w:rStyle w:val="80"/>
                <w:rFonts w:ascii="ＭＳ ゴシック" w:eastAsia="ＭＳ ゴシック" w:hAnsi="ＭＳ ゴシック" w:hint="eastAsia"/>
              </w:rPr>
              <w:t>章のまとめ</w:t>
            </w:r>
            <w:r w:rsidR="000B58BE">
              <w:rPr>
                <w:rStyle w:val="80"/>
                <w:rFonts w:ascii="ＭＳ ゴシック" w:eastAsia="ＭＳ ゴシック" w:hAnsi="ＭＳ ゴシック" w:hint="eastAsia"/>
              </w:rPr>
              <w:t>の</w:t>
            </w:r>
            <w:r w:rsidR="000B58BE" w:rsidRPr="005C148D">
              <w:rPr>
                <w:rStyle w:val="80"/>
                <w:rFonts w:ascii="ＭＳ ゴシック" w:eastAsia="ＭＳ ゴシック" w:hAnsi="ＭＳ ゴシック" w:hint="eastAsia"/>
              </w:rPr>
              <w:t>問題</w:t>
            </w:r>
          </w:p>
          <w:p w14:paraId="6A3F6CC3" w14:textId="77777777" w:rsidR="00F151F6" w:rsidRDefault="00F151F6" w:rsidP="00A56A27">
            <w:pPr>
              <w:spacing w:line="200" w:lineRule="exact"/>
              <w:rPr>
                <w:rStyle w:val="80"/>
                <w:rFonts w:ascii="ＭＳ ゴシック" w:eastAsia="ＭＳ ゴシック" w:hAnsi="ＭＳ ゴシック"/>
              </w:rPr>
            </w:pPr>
          </w:p>
          <w:p w14:paraId="6700711A" w14:textId="77777777" w:rsidR="00F35363" w:rsidRDefault="00F35363" w:rsidP="00A56A27">
            <w:pPr>
              <w:spacing w:line="200" w:lineRule="exact"/>
              <w:rPr>
                <w:rStyle w:val="80"/>
                <w:rFonts w:ascii="ＭＳ ゴシック" w:eastAsia="ＭＳ ゴシック" w:hAnsi="ＭＳ ゴシック"/>
              </w:rPr>
            </w:pPr>
          </w:p>
          <w:p w14:paraId="16FFE790" w14:textId="77777777" w:rsidR="00F35363" w:rsidRPr="00F35363" w:rsidRDefault="00F35363"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p.93-95</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72632F1D" w14:textId="77777777" w:rsidR="000B58BE" w:rsidRDefault="000B58BE"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62136764" w14:textId="77777777" w:rsidR="000B58BE" w:rsidRPr="00EA7098" w:rsidRDefault="000B58BE" w:rsidP="00A56A27">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1D724AE9" w14:textId="77777777" w:rsidR="000B58BE" w:rsidRPr="00EA7098" w:rsidRDefault="000B58BE" w:rsidP="00A56A27">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44B08F7B" w14:textId="78F6B3DA" w:rsidR="000B58BE" w:rsidRPr="00EA7098" w:rsidRDefault="000B58BE" w:rsidP="00A56A27">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447D3C6C" w14:textId="6AF62F5C" w:rsidR="000B58BE" w:rsidRPr="00FF48C6" w:rsidRDefault="00F151F6" w:rsidP="00AD62A5">
            <w:pPr>
              <w:spacing w:line="200" w:lineRule="exact"/>
              <w:jc w:val="center"/>
              <w:rPr>
                <w:rStyle w:val="80"/>
                <w:b/>
                <w:bCs/>
              </w:rPr>
            </w:pPr>
            <w:r>
              <w:rPr>
                <w:rStyle w:val="80"/>
                <w:rFonts w:hint="eastAsia"/>
                <w:b/>
                <w:bCs/>
                <w:color w:val="FF0000"/>
              </w:rPr>
              <w:t>1.5</w:t>
            </w:r>
          </w:p>
        </w:tc>
      </w:tr>
      <w:tr w:rsidR="000B58BE" w:rsidRPr="00EA7098" w14:paraId="0A954204"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43612DC6" w14:textId="77777777" w:rsidR="000B58BE" w:rsidRDefault="00DE5C25" w:rsidP="00A56A27">
            <w:pPr>
              <w:spacing w:line="200" w:lineRule="exact"/>
              <w:ind w:left="320" w:hangingChars="200" w:hanging="320"/>
              <w:rPr>
                <w:rStyle w:val="80"/>
              </w:rPr>
            </w:pPr>
            <w:r w:rsidRPr="00EA7098">
              <w:rPr>
                <w:rStyle w:val="80"/>
                <w:rFonts w:hint="eastAsia"/>
              </w:rPr>
              <w:t xml:space="preserve">　</w:t>
            </w:r>
            <w:r w:rsidRPr="00DB7982">
              <w:rPr>
                <w:rStyle w:val="80"/>
                <w:rFonts w:hint="eastAsia"/>
              </w:rPr>
              <w:t>☆</w:t>
            </w:r>
            <w:r>
              <w:rPr>
                <w:rStyle w:val="80"/>
                <w:rFonts w:hint="eastAsia"/>
              </w:rPr>
              <w:t>総当たり戦の試合数は？</w:t>
            </w:r>
          </w:p>
          <w:p w14:paraId="0225D7A8" w14:textId="77777777" w:rsidR="00F35363" w:rsidRPr="00EA7098" w:rsidRDefault="00F35363" w:rsidP="00A56A27">
            <w:pPr>
              <w:spacing w:line="200" w:lineRule="exact"/>
              <w:ind w:left="320" w:hangingChars="200" w:hanging="320"/>
              <w:jc w:val="right"/>
              <w:rPr>
                <w:rStyle w:val="80"/>
              </w:rPr>
            </w:pPr>
            <w:r>
              <w:rPr>
                <w:rStyle w:val="80"/>
                <w:rFonts w:hint="eastAsia"/>
              </w:rPr>
              <w:t>p</w:t>
            </w:r>
            <w:r>
              <w:rPr>
                <w:rStyle w:val="80"/>
              </w:rPr>
              <w:t>.96</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00CEE987" w14:textId="77777777" w:rsidR="000B58BE" w:rsidRPr="00EA7098" w:rsidRDefault="000B58BE"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1CE19AF1" w14:textId="77777777" w:rsidR="000B58BE" w:rsidRPr="00EA7098" w:rsidRDefault="00DE5C25" w:rsidP="00A56A27">
            <w:pPr>
              <w:spacing w:line="210" w:lineRule="exact"/>
              <w:ind w:left="160" w:hangingChars="100" w:hanging="160"/>
              <w:rPr>
                <w:rStyle w:val="80"/>
              </w:rPr>
            </w:pPr>
            <w:r w:rsidRPr="00DB7982">
              <w:rPr>
                <w:rStyle w:val="80"/>
                <w:rFonts w:hint="eastAsia"/>
              </w:rPr>
              <w:t>●</w:t>
            </w:r>
            <w:r w:rsidRPr="00DB7982">
              <w:rPr>
                <w:rStyle w:val="80"/>
                <w:rFonts w:hint="eastAsia"/>
              </w:rPr>
              <w:t>2</w:t>
            </w:r>
            <w:r w:rsidRPr="00DB7982">
              <w:rPr>
                <w:rStyle w:val="80"/>
                <w:rFonts w:hint="eastAsia"/>
              </w:rPr>
              <w:t>次方程式を活用して，</w:t>
            </w:r>
            <w:r>
              <w:rPr>
                <w:rStyle w:val="80"/>
                <w:rFonts w:hint="eastAsia"/>
              </w:rPr>
              <w:t>総当たり戦の試合数の問題を解決する。</w:t>
            </w:r>
          </w:p>
        </w:tc>
        <w:tc>
          <w:tcPr>
            <w:tcW w:w="1134" w:type="dxa"/>
            <w:tcBorders>
              <w:top w:val="dotted" w:sz="4" w:space="0" w:color="000000"/>
              <w:left w:val="single" w:sz="4" w:space="0" w:color="000000"/>
              <w:bottom w:val="single" w:sz="12" w:space="0" w:color="000000"/>
              <w:right w:val="double" w:sz="4" w:space="0" w:color="auto"/>
            </w:tcBorders>
          </w:tcPr>
          <w:p w14:paraId="1601D12F" w14:textId="77777777" w:rsidR="000B58BE" w:rsidRPr="00EA7098" w:rsidRDefault="000B58BE" w:rsidP="00A56A27">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5EC2C343" w14:textId="77777777" w:rsidR="000B58BE" w:rsidRPr="00EA7098" w:rsidRDefault="000B58BE" w:rsidP="00A56A27">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0C9D8F6" w14:textId="77777777" w:rsidR="000B58BE" w:rsidRPr="00EA7098" w:rsidRDefault="000B58BE" w:rsidP="00AD62A5">
            <w:pPr>
              <w:spacing w:line="200" w:lineRule="exact"/>
              <w:rPr>
                <w:rStyle w:val="80"/>
              </w:rPr>
            </w:pPr>
          </w:p>
        </w:tc>
      </w:tr>
    </w:tbl>
    <w:p w14:paraId="1B12559E" w14:textId="77777777" w:rsidR="000B58BE" w:rsidRDefault="000B58BE"/>
    <w:p w14:paraId="296B50C9"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DE5C25" w:rsidRPr="00EA7098" w14:paraId="6B6DA100"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5070650" w14:textId="67D6F26E" w:rsidR="00DE5C25" w:rsidRPr="00EA7098" w:rsidRDefault="00DE5C25" w:rsidP="00AD62A5">
            <w:pPr>
              <w:tabs>
                <w:tab w:val="left" w:pos="12049"/>
              </w:tabs>
              <w:spacing w:line="320" w:lineRule="exact"/>
              <w:ind w:firstLineChars="100" w:firstLine="240"/>
              <w:rPr>
                <w:rStyle w:val="a3"/>
              </w:rPr>
            </w:pPr>
            <w:r w:rsidRPr="00EA7098">
              <w:rPr>
                <w:rStyle w:val="a3"/>
                <w:rFonts w:hint="eastAsia"/>
                <w:sz w:val="24"/>
              </w:rPr>
              <w:lastRenderedPageBreak/>
              <w:t xml:space="preserve">４章　</w:t>
            </w:r>
            <w:r>
              <w:rPr>
                <w:rStyle w:val="a3"/>
                <w:rFonts w:hint="eastAsia"/>
                <w:sz w:val="24"/>
              </w:rPr>
              <w:t>関数</w:t>
            </w:r>
            <w:r w:rsidRPr="00E208C0">
              <w:rPr>
                <w:rStyle w:val="a3"/>
                <w:rFonts w:ascii="Times New Roman" w:hAnsi="Times New Roman"/>
                <w:b/>
                <w:i/>
                <w:sz w:val="24"/>
              </w:rPr>
              <w:t>y</w:t>
            </w:r>
            <w:r>
              <w:rPr>
                <w:rStyle w:val="a3"/>
                <w:sz w:val="24"/>
              </w:rPr>
              <w:t>＝</w:t>
            </w:r>
            <w:r w:rsidRPr="00E208C0">
              <w:rPr>
                <w:rStyle w:val="a3"/>
                <w:rFonts w:ascii="Times New Roman" w:hAnsi="Times New Roman"/>
                <w:b/>
                <w:i/>
                <w:sz w:val="24"/>
              </w:rPr>
              <w:t>ax</w:t>
            </w:r>
            <w:r w:rsidRPr="00E208C0">
              <w:rPr>
                <w:rStyle w:val="a3"/>
                <w:b/>
                <w:sz w:val="24"/>
                <w:vertAlign w:val="superscript"/>
              </w:rPr>
              <w:t>2</w:t>
            </w:r>
            <w:r w:rsidRPr="00EA7098">
              <w:rPr>
                <w:rStyle w:val="a3"/>
                <w:rFonts w:ascii="ＭＳ ゴシック" w:hAnsi="ＭＳ ゴシック" w:hint="eastAsia"/>
                <w:sz w:val="24"/>
              </w:rPr>
              <w:t>（</w:t>
            </w:r>
            <w:r>
              <w:rPr>
                <w:rStyle w:val="a3"/>
                <w:rFonts w:hint="eastAsia"/>
                <w:sz w:val="24"/>
              </w:rPr>
              <w:t>1</w:t>
            </w:r>
            <w:r w:rsidR="007D1EB0">
              <w:rPr>
                <w:rStyle w:val="a3"/>
                <w:rFonts w:hint="eastAsia"/>
                <w:sz w:val="24"/>
              </w:rPr>
              <w:t>9</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4989F5FE" w14:textId="7887B6F6" w:rsidR="00DE5C25"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DE5C25" w:rsidRPr="00FF48C6">
              <w:rPr>
                <w:rStyle w:val="a3"/>
                <w:rFonts w:asciiTheme="minorEastAsia" w:eastAsiaTheme="minorEastAsia" w:hAnsiTheme="minorEastAsia" w:hint="eastAsia"/>
                <w:b/>
                <w:bCs/>
                <w:color w:val="FF0000"/>
              </w:rPr>
              <w:t>の時数（</w:t>
            </w:r>
            <w:r w:rsidR="003E3F9F" w:rsidRPr="003E3F9F">
              <w:rPr>
                <w:rStyle w:val="a3"/>
                <w:rFonts w:asciiTheme="minorHAnsi" w:eastAsiaTheme="minorEastAsia" w:hAnsiTheme="minorHAnsi"/>
                <w:b/>
                <w:bCs/>
                <w:color w:val="FF0000"/>
              </w:rPr>
              <w:t>3</w:t>
            </w:r>
            <w:r w:rsidR="00DE5C25"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4CAEDD53" w14:textId="77777777" w:rsidR="00DE5C25" w:rsidRPr="00F2552C" w:rsidRDefault="00DE5C25"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Pr="00DE5C25">
              <w:rPr>
                <w:rStyle w:val="8"/>
                <w:rFonts w:asciiTheme="minorHAnsi" w:eastAsiaTheme="minorEastAsia" w:hAnsiTheme="minorHAnsi"/>
              </w:rPr>
              <w:t>C</w:t>
            </w:r>
            <w:r w:rsidRPr="00F2552C">
              <w:rPr>
                <w:rStyle w:val="a3"/>
                <w:rFonts w:asciiTheme="minorEastAsia" w:eastAsiaTheme="minorEastAsia" w:hAnsiTheme="minorEastAsia"/>
              </w:rPr>
              <w:t>(</w:t>
            </w:r>
            <w:r>
              <w:rPr>
                <w:rStyle w:val="a3"/>
                <w:rFonts w:asciiTheme="minorEastAsia" w:eastAsiaTheme="minorEastAsia" w:hAnsiTheme="minorEastAsia" w:hint="eastAsia"/>
              </w:rPr>
              <w:t>1</w:t>
            </w:r>
            <w:r w:rsidRPr="00F2552C">
              <w:rPr>
                <w:rStyle w:val="a3"/>
                <w:rFonts w:asciiTheme="minorEastAsia" w:eastAsiaTheme="minorEastAsia" w:hAnsiTheme="minorEastAsia"/>
              </w:rPr>
              <w:t>)</w:t>
            </w:r>
          </w:p>
        </w:tc>
      </w:tr>
      <w:tr w:rsidR="00DE5C25" w:rsidRPr="00EA7098" w14:paraId="65B40E4E"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67C673C2" w14:textId="77777777" w:rsidR="00DE5C25" w:rsidRPr="00EA7098" w:rsidRDefault="00DE5C25"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4353D5EF" w14:textId="77777777" w:rsidR="00DE5C25" w:rsidRPr="004305D7" w:rsidRDefault="00DE5C25" w:rsidP="00DE5C25">
            <w:pPr>
              <w:spacing w:line="210" w:lineRule="exact"/>
              <w:ind w:left="160"/>
              <w:jc w:val="both"/>
              <w:rPr>
                <w:szCs w:val="16"/>
              </w:rPr>
            </w:pPr>
            <w:r>
              <w:rPr>
                <w:rFonts w:hint="eastAsia"/>
                <w:szCs w:val="16"/>
              </w:rPr>
              <w:t>①</w:t>
            </w:r>
            <w:r w:rsidRPr="004305D7">
              <w:rPr>
                <w:rFonts w:hint="eastAsia"/>
                <w:szCs w:val="16"/>
              </w:rPr>
              <w:t xml:space="preserve">　事象の中には関数</w:t>
            </w:r>
            <w:r w:rsidRPr="00E208C0">
              <w:rPr>
                <w:rFonts w:ascii="Times New Roman" w:hAnsi="Times New Roman"/>
                <w:i/>
                <w:szCs w:val="16"/>
              </w:rPr>
              <w:t>y</w:t>
            </w:r>
            <w:r w:rsidRPr="004305D7">
              <w:rPr>
                <w:rFonts w:hint="eastAsia"/>
                <w:szCs w:val="16"/>
              </w:rPr>
              <w:t>＝</w:t>
            </w:r>
            <w:r w:rsidRPr="00E208C0">
              <w:rPr>
                <w:rFonts w:ascii="Times New Roman" w:hAnsi="Times New Roman"/>
                <w:i/>
                <w:szCs w:val="16"/>
              </w:rPr>
              <w:t>ax</w:t>
            </w:r>
            <w:r w:rsidRPr="00E208C0">
              <w:rPr>
                <w:rFonts w:hint="eastAsia"/>
                <w:szCs w:val="16"/>
                <w:vertAlign w:val="superscript"/>
              </w:rPr>
              <w:t>２</w:t>
            </w:r>
            <w:r w:rsidRPr="004305D7">
              <w:rPr>
                <w:rFonts w:hint="eastAsia"/>
                <w:szCs w:val="16"/>
              </w:rPr>
              <w:t>として</w:t>
            </w:r>
            <w:r>
              <w:rPr>
                <w:rFonts w:hint="eastAsia"/>
                <w:szCs w:val="16"/>
              </w:rPr>
              <w:t>捉え</w:t>
            </w:r>
            <w:r w:rsidRPr="004305D7">
              <w:rPr>
                <w:rFonts w:hint="eastAsia"/>
                <w:szCs w:val="16"/>
              </w:rPr>
              <w:t>られるものがあることを理解することができる。</w:t>
            </w:r>
          </w:p>
          <w:p w14:paraId="0243005A" w14:textId="77777777" w:rsidR="00DE5C25" w:rsidRPr="004305D7" w:rsidRDefault="00DE5C25" w:rsidP="00DE5C25">
            <w:pPr>
              <w:spacing w:line="210" w:lineRule="exact"/>
              <w:ind w:leftChars="100" w:left="160"/>
              <w:jc w:val="both"/>
              <w:rPr>
                <w:szCs w:val="16"/>
              </w:rPr>
            </w:pPr>
            <w:r w:rsidRPr="004305D7">
              <w:rPr>
                <w:rFonts w:hint="eastAsia"/>
                <w:szCs w:val="16"/>
              </w:rPr>
              <w:t>②　関数</w:t>
            </w:r>
            <w:r w:rsidRPr="00E208C0">
              <w:rPr>
                <w:rFonts w:ascii="Times New Roman" w:hAnsi="Times New Roman"/>
                <w:i/>
                <w:szCs w:val="16"/>
              </w:rPr>
              <w:t>y</w:t>
            </w:r>
            <w:r w:rsidRPr="004305D7">
              <w:rPr>
                <w:rFonts w:hint="eastAsia"/>
                <w:szCs w:val="16"/>
              </w:rPr>
              <w:t>＝</w:t>
            </w:r>
            <w:r w:rsidRPr="00E208C0">
              <w:rPr>
                <w:rFonts w:ascii="Times New Roman" w:hAnsi="Times New Roman"/>
                <w:i/>
                <w:szCs w:val="16"/>
              </w:rPr>
              <w:t>ax</w:t>
            </w:r>
            <w:r w:rsidRPr="00E208C0">
              <w:rPr>
                <w:rFonts w:hint="eastAsia"/>
                <w:szCs w:val="16"/>
                <w:vertAlign w:val="superscript"/>
              </w:rPr>
              <w:t>２</w:t>
            </w:r>
            <w:r w:rsidRPr="004305D7">
              <w:rPr>
                <w:rFonts w:hint="eastAsia"/>
                <w:szCs w:val="16"/>
              </w:rPr>
              <w:t>について，表，式，グラフを相互に関連付けて理解することができる。</w:t>
            </w:r>
          </w:p>
          <w:p w14:paraId="5F713DF5" w14:textId="77777777" w:rsidR="00DE5C25" w:rsidRPr="004305D7" w:rsidRDefault="00DE5C25" w:rsidP="00DE5C25">
            <w:pPr>
              <w:spacing w:line="210" w:lineRule="exact"/>
              <w:ind w:leftChars="100" w:left="160"/>
              <w:jc w:val="both"/>
              <w:rPr>
                <w:szCs w:val="16"/>
              </w:rPr>
            </w:pPr>
            <w:r w:rsidRPr="004305D7">
              <w:rPr>
                <w:rFonts w:hint="eastAsia"/>
                <w:szCs w:val="16"/>
              </w:rPr>
              <w:t>③　関数</w:t>
            </w:r>
            <w:r w:rsidRPr="00E208C0">
              <w:rPr>
                <w:rFonts w:ascii="Times New Roman" w:hAnsi="Times New Roman"/>
                <w:i/>
                <w:szCs w:val="16"/>
              </w:rPr>
              <w:t>y</w:t>
            </w:r>
            <w:r w:rsidRPr="004305D7">
              <w:rPr>
                <w:rFonts w:hint="eastAsia"/>
                <w:szCs w:val="16"/>
              </w:rPr>
              <w:t>＝</w:t>
            </w:r>
            <w:r w:rsidRPr="00E208C0">
              <w:rPr>
                <w:rFonts w:ascii="Times New Roman" w:hAnsi="Times New Roman"/>
                <w:i/>
                <w:szCs w:val="16"/>
              </w:rPr>
              <w:t>ax</w:t>
            </w:r>
            <w:r w:rsidRPr="00E208C0">
              <w:rPr>
                <w:rFonts w:hint="eastAsia"/>
                <w:szCs w:val="16"/>
                <w:vertAlign w:val="superscript"/>
              </w:rPr>
              <w:t>２</w:t>
            </w:r>
            <w:r w:rsidRPr="004305D7">
              <w:rPr>
                <w:rFonts w:hint="eastAsia"/>
                <w:szCs w:val="16"/>
              </w:rPr>
              <w:t>を用いて具体的な事象を</w:t>
            </w:r>
            <w:r>
              <w:rPr>
                <w:rFonts w:hint="eastAsia"/>
                <w:szCs w:val="16"/>
              </w:rPr>
              <w:t>捉え</w:t>
            </w:r>
            <w:r w:rsidRPr="004305D7">
              <w:rPr>
                <w:rFonts w:hint="eastAsia"/>
                <w:szCs w:val="16"/>
              </w:rPr>
              <w:t>説明することができる。</w:t>
            </w:r>
          </w:p>
          <w:p w14:paraId="1662C1DE" w14:textId="77777777" w:rsidR="00DE5C25" w:rsidRPr="00EA7098" w:rsidRDefault="00DE5C25" w:rsidP="00DE5C25">
            <w:pPr>
              <w:spacing w:line="210" w:lineRule="exact"/>
              <w:ind w:firstLineChars="100" w:firstLine="160"/>
              <w:jc w:val="both"/>
              <w:rPr>
                <w:rFonts w:ascii="ＭＳ ゴシック" w:eastAsia="ＭＳ ゴシック" w:hAnsi="ＭＳ ゴシック" w:cs="ＭＳ ゴシック"/>
                <w:szCs w:val="16"/>
              </w:rPr>
            </w:pPr>
            <w:r w:rsidRPr="004305D7">
              <w:rPr>
                <w:rFonts w:hint="eastAsia"/>
                <w:szCs w:val="16"/>
              </w:rPr>
              <w:t>④　いろいろな事象の中に，関数関係があることを理解することができる。</w:t>
            </w:r>
          </w:p>
        </w:tc>
      </w:tr>
      <w:tr w:rsidR="00DE5C25" w:rsidRPr="00EA7098" w14:paraId="45AB30E6"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4795AA11" w14:textId="77777777" w:rsidR="00DE5C25" w:rsidRPr="00EA7098" w:rsidRDefault="00DE5C25"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53AA1EF3" w14:textId="77777777" w:rsidR="00DE5C25" w:rsidRPr="00EA7098" w:rsidRDefault="00DE5C25"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407222C6" w14:textId="77777777" w:rsidR="00DE5C25" w:rsidRPr="00EA7098" w:rsidRDefault="00DE5C25"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75ACDF3E" w14:textId="77777777" w:rsidR="00DE5C25" w:rsidRPr="00EA7098" w:rsidRDefault="00DE5C25"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1BD803CC" w14:textId="0A1B41BC"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DE5C25">
              <w:rPr>
                <w:rStyle w:val="8"/>
                <w:rFonts w:hint="eastAsia"/>
              </w:rPr>
              <w:t>可能と</w:t>
            </w:r>
          </w:p>
          <w:p w14:paraId="03FD3B26" w14:textId="096C53D0" w:rsidR="00DE5C25" w:rsidRPr="00EA7098" w:rsidRDefault="00DE5C25"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4D2CA64" w14:textId="77777777" w:rsidR="00DE5C25" w:rsidRPr="00EA7098" w:rsidRDefault="00DE5C25" w:rsidP="00AD62A5">
            <w:pPr>
              <w:spacing w:line="200" w:lineRule="exact"/>
              <w:jc w:val="center"/>
              <w:rPr>
                <w:rStyle w:val="8"/>
              </w:rPr>
            </w:pPr>
            <w:r>
              <w:rPr>
                <w:rStyle w:val="8"/>
                <w:rFonts w:hint="eastAsia"/>
              </w:rPr>
              <w:t>時数</w:t>
            </w:r>
          </w:p>
        </w:tc>
      </w:tr>
      <w:tr w:rsidR="00DE5C25" w:rsidRPr="00EA7098" w14:paraId="36DD4D14"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537FC7D6" w14:textId="77777777" w:rsidR="00DE5C25" w:rsidRDefault="00DE5C25" w:rsidP="00A56A27">
            <w:pPr>
              <w:spacing w:line="200" w:lineRule="exact"/>
              <w:ind w:firstLineChars="200" w:firstLine="320"/>
              <w:rPr>
                <w:rStyle w:val="80"/>
              </w:rPr>
            </w:pPr>
            <w:r w:rsidRPr="00EA7098">
              <w:rPr>
                <w:rStyle w:val="80"/>
                <w:rFonts w:hint="eastAsia"/>
              </w:rPr>
              <w:t>章の扉</w:t>
            </w:r>
          </w:p>
          <w:p w14:paraId="6822463D" w14:textId="77777777" w:rsidR="00F35363" w:rsidRPr="00EA7098" w:rsidRDefault="00F35363" w:rsidP="00A56A27">
            <w:pPr>
              <w:spacing w:line="200" w:lineRule="exact"/>
              <w:ind w:firstLineChars="200" w:firstLine="320"/>
              <w:rPr>
                <w:rStyle w:val="80"/>
              </w:rPr>
            </w:pPr>
            <w:r>
              <w:rPr>
                <w:rStyle w:val="80"/>
                <w:rFonts w:hint="eastAsia"/>
              </w:rPr>
              <w:t>p</w:t>
            </w:r>
            <w:r>
              <w:rPr>
                <w:rStyle w:val="80"/>
              </w:rPr>
              <w:t>.98-99</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5ED88C7" w14:textId="77777777" w:rsidR="00DE5C25" w:rsidRPr="00EA7098" w:rsidRDefault="00DE5C25"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04A4DC04" w14:textId="77777777" w:rsidR="00DE5C25" w:rsidRPr="00EA7098" w:rsidRDefault="00DE5C25" w:rsidP="00064661">
            <w:pPr>
              <w:spacing w:line="200" w:lineRule="exact"/>
              <w:ind w:left="160" w:hangingChars="100" w:hanging="160"/>
              <w:rPr>
                <w:szCs w:val="16"/>
              </w:rPr>
            </w:pPr>
            <w:r w:rsidRPr="00330329">
              <w:rPr>
                <w:rStyle w:val="80"/>
                <w:rFonts w:hint="eastAsia"/>
              </w:rPr>
              <w:t>●具体的な事象の考察を通し</w:t>
            </w:r>
            <w:r>
              <w:rPr>
                <w:rStyle w:val="80"/>
                <w:rFonts w:hint="eastAsia"/>
              </w:rPr>
              <w:t>て</w:t>
            </w:r>
            <w:r w:rsidRPr="00330329">
              <w:rPr>
                <w:rStyle w:val="80"/>
                <w:rFonts w:hint="eastAsia"/>
              </w:rPr>
              <w:t>，</w:t>
            </w:r>
            <w:r w:rsidRPr="00330329">
              <w:rPr>
                <w:rStyle w:val="80"/>
                <w:rFonts w:hint="eastAsia"/>
              </w:rPr>
              <w:t>2</w:t>
            </w:r>
            <w:r w:rsidRPr="00330329">
              <w:rPr>
                <w:rStyle w:val="80"/>
                <w:rFonts w:hint="eastAsia"/>
              </w:rPr>
              <w:t>乗に比例する関数の存在に気付く。</w:t>
            </w:r>
          </w:p>
        </w:tc>
        <w:tc>
          <w:tcPr>
            <w:tcW w:w="1134" w:type="dxa"/>
            <w:tcBorders>
              <w:top w:val="single" w:sz="12" w:space="0" w:color="auto"/>
              <w:left w:val="single" w:sz="4" w:space="0" w:color="000000"/>
              <w:bottom w:val="single" w:sz="6" w:space="0" w:color="000000"/>
              <w:right w:val="double" w:sz="4" w:space="0" w:color="auto"/>
            </w:tcBorders>
          </w:tcPr>
          <w:p w14:paraId="43992EE3" w14:textId="77777777" w:rsidR="00DE5C25" w:rsidRPr="00EA7098" w:rsidRDefault="00DE5C25"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66A8A576" w14:textId="77777777" w:rsidR="00DE5C25" w:rsidRPr="00EA7098" w:rsidRDefault="00DE5C25"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6EE08864" w14:textId="77777777" w:rsidR="00DE5C25" w:rsidRPr="00CF75E2" w:rsidRDefault="00DE5C25" w:rsidP="00AD62A5">
            <w:pPr>
              <w:spacing w:line="200" w:lineRule="exact"/>
              <w:ind w:left="160" w:hangingChars="100" w:hanging="160"/>
              <w:rPr>
                <w:szCs w:val="16"/>
              </w:rPr>
            </w:pPr>
          </w:p>
        </w:tc>
      </w:tr>
      <w:tr w:rsidR="00DE5C25" w:rsidRPr="00EA7098" w14:paraId="41325F00" w14:textId="77777777" w:rsidTr="00AD62A5">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2E2CFB5" w14:textId="77777777" w:rsidR="00DE5C25" w:rsidRPr="00EA7098" w:rsidRDefault="00DE5C25" w:rsidP="00A56A27">
            <w:pPr>
              <w:spacing w:line="210" w:lineRule="exact"/>
              <w:rPr>
                <w:szCs w:val="16"/>
              </w:rPr>
            </w:pPr>
            <w:r w:rsidRPr="00EA7098">
              <w:rPr>
                <w:rFonts w:ascii="ＭＳ ゴシック" w:eastAsia="ＭＳ ゴシック" w:hAnsi="ＭＳ ゴシック" w:cs="ＭＳ ゴシック" w:hint="eastAsia"/>
                <w:szCs w:val="16"/>
              </w:rPr>
              <w:t xml:space="preserve">１　</w:t>
            </w:r>
            <w:r>
              <w:rPr>
                <w:rFonts w:ascii="ＭＳ ゴシック" w:eastAsia="ＭＳ ゴシック" w:hAnsi="ＭＳ ゴシック" w:cs="ＭＳ ゴシック" w:hint="eastAsia"/>
                <w:szCs w:val="16"/>
              </w:rPr>
              <w:t>関数</w:t>
            </w:r>
            <w:r w:rsidRPr="00330329">
              <w:rPr>
                <w:rFonts w:ascii="Times New Roman" w:eastAsia="ＭＳ ゴシック" w:hAnsi="Times New Roman"/>
                <w:i/>
                <w:szCs w:val="16"/>
              </w:rPr>
              <w:t>y</w:t>
            </w:r>
            <w:r>
              <w:rPr>
                <w:rFonts w:ascii="ＭＳ ゴシック" w:eastAsia="ＭＳ ゴシック" w:hAnsi="ＭＳ ゴシック" w:cs="ＭＳ ゴシック"/>
                <w:szCs w:val="16"/>
              </w:rPr>
              <w:t>＝</w:t>
            </w:r>
            <w:r w:rsidRPr="00330329">
              <w:rPr>
                <w:rFonts w:ascii="Times New Roman" w:eastAsia="ＭＳ ゴシック" w:hAnsi="Times New Roman"/>
                <w:i/>
                <w:szCs w:val="16"/>
              </w:rPr>
              <w:t>ax</w:t>
            </w:r>
            <w:r w:rsidRPr="00330329">
              <w:rPr>
                <w:rFonts w:ascii="ＭＳ ゴシック" w:eastAsia="ＭＳ ゴシック" w:hAnsi="ＭＳ ゴシック" w:cs="ＭＳ ゴシック"/>
                <w:szCs w:val="16"/>
                <w:vertAlign w:val="superscript"/>
              </w:rPr>
              <w:t>2</w:t>
            </w:r>
          </w:p>
          <w:p w14:paraId="32472B9F" w14:textId="77777777" w:rsidR="00DE5C25" w:rsidRDefault="00DE5C25" w:rsidP="00A56A27">
            <w:pPr>
              <w:spacing w:line="200" w:lineRule="exact"/>
              <w:ind w:left="480" w:hangingChars="300" w:hanging="480"/>
              <w:rPr>
                <w:szCs w:val="16"/>
              </w:rPr>
            </w:pPr>
            <w:r w:rsidRPr="00EA7098">
              <w:rPr>
                <w:rFonts w:hint="eastAsia"/>
                <w:szCs w:val="16"/>
              </w:rPr>
              <w:t xml:space="preserve">　１　</w:t>
            </w:r>
            <w:r>
              <w:rPr>
                <w:rFonts w:hint="eastAsia"/>
                <w:szCs w:val="16"/>
              </w:rPr>
              <w:t>2</w:t>
            </w:r>
            <w:r>
              <w:rPr>
                <w:rFonts w:hint="eastAsia"/>
                <w:szCs w:val="16"/>
              </w:rPr>
              <w:t>乗に比例する関数</w:t>
            </w:r>
          </w:p>
          <w:p w14:paraId="6F613692" w14:textId="77777777" w:rsidR="00F35363" w:rsidRDefault="00F35363" w:rsidP="00A56A27">
            <w:pPr>
              <w:spacing w:line="200" w:lineRule="exact"/>
              <w:ind w:left="480" w:hangingChars="300" w:hanging="480"/>
            </w:pPr>
          </w:p>
          <w:p w14:paraId="7F7767A3" w14:textId="77777777" w:rsidR="00F35363" w:rsidRPr="00EA7098" w:rsidRDefault="00F35363" w:rsidP="00A56A27">
            <w:pPr>
              <w:spacing w:line="200" w:lineRule="exact"/>
              <w:ind w:left="480" w:hangingChars="300" w:hanging="480"/>
              <w:jc w:val="right"/>
              <w:rPr>
                <w:rStyle w:val="80"/>
              </w:rPr>
            </w:pPr>
            <w:r>
              <w:rPr>
                <w:rFonts w:hint="eastAsia"/>
              </w:rPr>
              <w:t>p</w:t>
            </w:r>
            <w:r>
              <w:t>.100-102</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2CFC7EF" w14:textId="77777777" w:rsidR="00DE5C25" w:rsidRDefault="00DE5C25" w:rsidP="00AD62A5">
            <w:pPr>
              <w:spacing w:line="200" w:lineRule="exact"/>
              <w:jc w:val="center"/>
              <w:rPr>
                <w:rStyle w:val="a3"/>
                <w:szCs w:val="16"/>
              </w:rPr>
            </w:pPr>
            <w:r>
              <w:rPr>
                <w:rStyle w:val="a3"/>
                <w:rFonts w:hint="eastAsia"/>
                <w:szCs w:val="16"/>
              </w:rPr>
              <w:t>13</w:t>
            </w:r>
          </w:p>
          <w:p w14:paraId="1835EF13" w14:textId="77777777" w:rsidR="00DE5C25" w:rsidRDefault="00DE5C25" w:rsidP="00AD62A5">
            <w:pPr>
              <w:spacing w:line="200" w:lineRule="exact"/>
              <w:jc w:val="center"/>
              <w:rPr>
                <w:rStyle w:val="80"/>
              </w:rPr>
            </w:pPr>
            <w:r>
              <w:rPr>
                <w:rStyle w:val="80"/>
                <w:rFonts w:hint="eastAsia"/>
              </w:rPr>
              <w:t>2</w:t>
            </w:r>
          </w:p>
          <w:p w14:paraId="682157CF" w14:textId="77777777" w:rsidR="00DE5C25" w:rsidRPr="00EA7098" w:rsidRDefault="00DE5C25" w:rsidP="00AD62A5">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2328AF8" w14:textId="77777777" w:rsidR="00DE5C25" w:rsidRPr="00EA7098" w:rsidRDefault="00DE5C25" w:rsidP="00064661">
            <w:pPr>
              <w:spacing w:line="200" w:lineRule="exact"/>
              <w:ind w:left="160" w:hangingChars="100" w:hanging="160"/>
              <w:rPr>
                <w:rStyle w:val="80"/>
              </w:rPr>
            </w:pPr>
          </w:p>
          <w:p w14:paraId="480A4614" w14:textId="77777777" w:rsidR="00DE5C25" w:rsidRDefault="00DE5C25" w:rsidP="00064661">
            <w:pPr>
              <w:spacing w:line="210" w:lineRule="exact"/>
              <w:ind w:left="160" w:hangingChars="100" w:hanging="160"/>
              <w:rPr>
                <w:szCs w:val="16"/>
              </w:rPr>
            </w:pPr>
            <w:r w:rsidRPr="00330329">
              <w:rPr>
                <w:rFonts w:hint="eastAsia"/>
                <w:szCs w:val="16"/>
              </w:rPr>
              <w:t>●具体的な事象の変化や対応を調べることを通して</w:t>
            </w:r>
            <w:r>
              <w:rPr>
                <w:rFonts w:hint="eastAsia"/>
                <w:szCs w:val="16"/>
              </w:rPr>
              <w:t>，</w:t>
            </w:r>
            <w:r w:rsidRPr="00330329">
              <w:rPr>
                <w:rFonts w:hint="eastAsia"/>
                <w:szCs w:val="16"/>
              </w:rPr>
              <w:t>2</w:t>
            </w:r>
            <w:r w:rsidRPr="00330329">
              <w:rPr>
                <w:rFonts w:hint="eastAsia"/>
                <w:szCs w:val="16"/>
              </w:rPr>
              <w:t>乗に比例する関数</w:t>
            </w:r>
          </w:p>
          <w:p w14:paraId="4D2F3C04" w14:textId="77777777" w:rsidR="00DE5C25" w:rsidRPr="00330329" w:rsidRDefault="00DE5C25" w:rsidP="00064661">
            <w:pPr>
              <w:spacing w:line="210" w:lineRule="exact"/>
              <w:ind w:leftChars="100" w:left="160"/>
              <w:rPr>
                <w:szCs w:val="16"/>
              </w:rPr>
            </w:pPr>
            <w:r w:rsidRPr="00330329">
              <w:rPr>
                <w:rFonts w:ascii="Times New Roman" w:hAnsi="Times New Roman"/>
                <w:i/>
                <w:szCs w:val="16"/>
              </w:rPr>
              <w:t>y</w:t>
            </w:r>
            <w:r w:rsidRPr="00330329">
              <w:rPr>
                <w:rFonts w:hint="eastAsia"/>
                <w:szCs w:val="16"/>
              </w:rPr>
              <w:t>＝</w:t>
            </w:r>
            <w:r w:rsidRPr="00330329">
              <w:rPr>
                <w:rFonts w:ascii="Times New Roman" w:hAnsi="Times New Roman"/>
                <w:i/>
                <w:szCs w:val="16"/>
              </w:rPr>
              <w:t>ax</w:t>
            </w:r>
            <w:r w:rsidRPr="00330329">
              <w:rPr>
                <w:rFonts w:hint="eastAsia"/>
                <w:szCs w:val="16"/>
                <w:vertAlign w:val="superscript"/>
              </w:rPr>
              <w:t>２</w:t>
            </w:r>
            <w:r w:rsidRPr="00330329">
              <w:rPr>
                <w:rFonts w:hint="eastAsia"/>
                <w:szCs w:val="16"/>
              </w:rPr>
              <w:t>について理解する。</w:t>
            </w:r>
          </w:p>
          <w:p w14:paraId="281E3B9F" w14:textId="77777777" w:rsidR="00DE5C25" w:rsidRPr="00EA7098" w:rsidRDefault="00DE5C25" w:rsidP="00064661">
            <w:pPr>
              <w:spacing w:line="200" w:lineRule="exact"/>
              <w:ind w:left="160" w:hangingChars="100" w:hanging="160"/>
              <w:rPr>
                <w:rStyle w:val="80"/>
              </w:rPr>
            </w:pPr>
            <w:r w:rsidRPr="00330329">
              <w:rPr>
                <w:rFonts w:hint="eastAsia"/>
                <w:szCs w:val="16"/>
              </w:rPr>
              <w:t>●</w:t>
            </w:r>
            <w:r w:rsidRPr="00330329">
              <w:rPr>
                <w:rFonts w:hint="eastAsia"/>
                <w:szCs w:val="16"/>
              </w:rPr>
              <w:t>2</w:t>
            </w:r>
            <w:r w:rsidRPr="00330329">
              <w:rPr>
                <w:rFonts w:hint="eastAsia"/>
                <w:szCs w:val="16"/>
              </w:rPr>
              <w:t>乗に比例する関数の式を求める。</w:t>
            </w:r>
          </w:p>
        </w:tc>
        <w:tc>
          <w:tcPr>
            <w:tcW w:w="1134" w:type="dxa"/>
            <w:tcBorders>
              <w:top w:val="single" w:sz="6" w:space="0" w:color="000000"/>
              <w:left w:val="single" w:sz="4" w:space="0" w:color="000000"/>
              <w:bottom w:val="single" w:sz="6" w:space="0" w:color="000000"/>
              <w:right w:val="double" w:sz="4" w:space="0" w:color="auto"/>
            </w:tcBorders>
          </w:tcPr>
          <w:p w14:paraId="2AE21842" w14:textId="77777777" w:rsidR="00DE5C25" w:rsidRPr="00EA7098" w:rsidRDefault="00DE5C25" w:rsidP="00064661">
            <w:pPr>
              <w:spacing w:line="200" w:lineRule="exact"/>
              <w:rPr>
                <w:szCs w:val="16"/>
              </w:rPr>
            </w:pPr>
          </w:p>
          <w:p w14:paraId="3EC9591E" w14:textId="77777777" w:rsidR="00DE5C25" w:rsidRDefault="00DE5C25" w:rsidP="00064661">
            <w:pPr>
              <w:spacing w:line="210" w:lineRule="exact"/>
              <w:rPr>
                <w:szCs w:val="16"/>
              </w:rPr>
            </w:pPr>
            <w:r w:rsidRPr="00330329">
              <w:rPr>
                <w:rFonts w:ascii="Times New Roman" w:hAnsi="Times New Roman"/>
                <w:i/>
                <w:szCs w:val="16"/>
              </w:rPr>
              <w:t>y</w:t>
            </w:r>
            <w:r w:rsidRPr="00330329">
              <w:rPr>
                <w:rFonts w:hint="eastAsia"/>
                <w:szCs w:val="16"/>
              </w:rPr>
              <w:t>は</w:t>
            </w:r>
            <w:r w:rsidRPr="00330329">
              <w:rPr>
                <w:rFonts w:ascii="Times New Roman" w:hAnsi="Times New Roman"/>
                <w:i/>
                <w:szCs w:val="16"/>
              </w:rPr>
              <w:t>x</w:t>
            </w:r>
            <w:r w:rsidRPr="00330329">
              <w:rPr>
                <w:rFonts w:hint="eastAsia"/>
                <w:szCs w:val="16"/>
              </w:rPr>
              <w:t>の</w:t>
            </w:r>
            <w:r w:rsidRPr="00330329">
              <w:rPr>
                <w:rFonts w:hint="eastAsia"/>
                <w:szCs w:val="16"/>
              </w:rPr>
              <w:t>2</w:t>
            </w:r>
            <w:r>
              <w:rPr>
                <w:rFonts w:hint="eastAsia"/>
                <w:szCs w:val="16"/>
              </w:rPr>
              <w:t>乗に比例する</w:t>
            </w:r>
          </w:p>
          <w:p w14:paraId="4D6CB621" w14:textId="77777777" w:rsidR="00DE5C25" w:rsidRPr="00EA7098" w:rsidRDefault="00DE5C25" w:rsidP="00064661">
            <w:pPr>
              <w:spacing w:line="200" w:lineRule="exact"/>
              <w:rPr>
                <w:rStyle w:val="80"/>
              </w:rPr>
            </w:pPr>
            <w:r w:rsidRPr="00330329">
              <w:rPr>
                <w:rFonts w:hint="eastAsia"/>
                <w:szCs w:val="16"/>
              </w:rPr>
              <w:t>比例定数</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E93EED9" w14:textId="77777777" w:rsidR="00DE5C25" w:rsidRPr="00EA7098" w:rsidRDefault="00DE5C2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C3ED305" w14:textId="77777777" w:rsidR="00DE5C25" w:rsidRPr="00EA7098" w:rsidRDefault="00DE5C25" w:rsidP="00AD62A5">
            <w:pPr>
              <w:spacing w:line="200" w:lineRule="exact"/>
              <w:ind w:left="160" w:hangingChars="100" w:hanging="160"/>
              <w:jc w:val="both"/>
              <w:rPr>
                <w:rStyle w:val="80"/>
              </w:rPr>
            </w:pPr>
          </w:p>
        </w:tc>
      </w:tr>
      <w:tr w:rsidR="00DE5C25" w:rsidRPr="00EA7098" w14:paraId="17BCD8F1" w14:textId="77777777" w:rsidTr="00AD62A5">
        <w:trPr>
          <w:cantSplit/>
          <w:trHeight w:val="553"/>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4736A53" w14:textId="77777777" w:rsidR="00DE5C25" w:rsidRDefault="00DE5C25" w:rsidP="00A56A27">
            <w:pPr>
              <w:spacing w:line="200" w:lineRule="exact"/>
              <w:ind w:leftChars="100" w:left="480" w:hangingChars="200" w:hanging="320"/>
              <w:rPr>
                <w:rStyle w:val="80"/>
              </w:rPr>
            </w:pPr>
            <w:r>
              <w:rPr>
                <w:rStyle w:val="80"/>
                <w:rFonts w:hint="eastAsia"/>
              </w:rPr>
              <w:t>２</w:t>
            </w:r>
            <w:r w:rsidRPr="00EA7098">
              <w:rPr>
                <w:rStyle w:val="80"/>
                <w:rFonts w:hint="eastAsia"/>
              </w:rPr>
              <w:t xml:space="preserve">　</w:t>
            </w:r>
            <w:r>
              <w:rPr>
                <w:rStyle w:val="80"/>
                <w:rFonts w:hint="eastAsia"/>
              </w:rPr>
              <w:t>関数</w:t>
            </w:r>
            <w:r w:rsidRPr="008A76D7">
              <w:rPr>
                <w:rStyle w:val="80"/>
                <w:rFonts w:ascii="Times New Roman" w:hAnsi="Times New Roman"/>
                <w:i/>
              </w:rPr>
              <w:t>y</w:t>
            </w:r>
            <w:r>
              <w:rPr>
                <w:rStyle w:val="80"/>
              </w:rPr>
              <w:t>＝</w:t>
            </w:r>
            <w:r w:rsidRPr="008A76D7">
              <w:rPr>
                <w:rStyle w:val="80"/>
                <w:rFonts w:ascii="Times New Roman" w:hAnsi="Times New Roman"/>
                <w:i/>
              </w:rPr>
              <w:t>ax</w:t>
            </w:r>
            <w:r w:rsidRPr="008A76D7">
              <w:rPr>
                <w:rStyle w:val="80"/>
                <w:vertAlign w:val="superscript"/>
              </w:rPr>
              <w:t>2</w:t>
            </w:r>
            <w:r>
              <w:rPr>
                <w:rStyle w:val="80"/>
              </w:rPr>
              <w:t>のグラフ</w:t>
            </w:r>
          </w:p>
          <w:p w14:paraId="1AC2DE80" w14:textId="77777777" w:rsidR="00F35363" w:rsidRDefault="00F35363" w:rsidP="00A56A27">
            <w:pPr>
              <w:spacing w:line="200" w:lineRule="exact"/>
              <w:ind w:leftChars="100" w:left="480" w:hangingChars="200" w:hanging="320"/>
              <w:rPr>
                <w:rStyle w:val="80"/>
              </w:rPr>
            </w:pPr>
          </w:p>
          <w:p w14:paraId="40DEA101" w14:textId="77777777" w:rsidR="00F35363" w:rsidRDefault="00F35363" w:rsidP="00A56A27">
            <w:pPr>
              <w:spacing w:line="200" w:lineRule="exact"/>
              <w:ind w:leftChars="100" w:left="480" w:hangingChars="200" w:hanging="320"/>
              <w:rPr>
                <w:rStyle w:val="80"/>
              </w:rPr>
            </w:pPr>
          </w:p>
          <w:p w14:paraId="37D3684C" w14:textId="77777777" w:rsidR="00F35363" w:rsidRDefault="00F35363" w:rsidP="00A56A27">
            <w:pPr>
              <w:spacing w:line="200" w:lineRule="exact"/>
              <w:ind w:leftChars="100" w:left="480" w:hangingChars="200" w:hanging="320"/>
              <w:rPr>
                <w:rStyle w:val="80"/>
              </w:rPr>
            </w:pPr>
          </w:p>
          <w:p w14:paraId="445509A5" w14:textId="77777777" w:rsidR="00F35363" w:rsidRDefault="00F35363" w:rsidP="00A56A27">
            <w:pPr>
              <w:spacing w:line="200" w:lineRule="exact"/>
              <w:ind w:leftChars="100" w:left="480" w:hangingChars="200" w:hanging="320"/>
              <w:rPr>
                <w:rStyle w:val="80"/>
              </w:rPr>
            </w:pPr>
          </w:p>
          <w:p w14:paraId="0D5FD736" w14:textId="77777777" w:rsidR="00F35363" w:rsidRPr="00EA7098" w:rsidRDefault="00F35363" w:rsidP="00A56A27">
            <w:pPr>
              <w:spacing w:line="200" w:lineRule="exact"/>
              <w:ind w:leftChars="100" w:left="480" w:hangingChars="200" w:hanging="320"/>
              <w:jc w:val="right"/>
              <w:rPr>
                <w:rStyle w:val="80"/>
              </w:rPr>
            </w:pPr>
            <w:r>
              <w:rPr>
                <w:rStyle w:val="80"/>
                <w:rFonts w:hint="eastAsia"/>
              </w:rPr>
              <w:t>p</w:t>
            </w:r>
            <w:r>
              <w:rPr>
                <w:rStyle w:val="80"/>
              </w:rPr>
              <w:t>.103-110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30CFE50C" w14:textId="77777777" w:rsidR="00DE5C25" w:rsidRPr="00EA7098" w:rsidRDefault="00DE5C25"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292BA34" w14:textId="77777777" w:rsidR="00DE5C25" w:rsidRPr="008A76D7" w:rsidRDefault="00DE5C25" w:rsidP="00064661">
            <w:pPr>
              <w:spacing w:line="210" w:lineRule="exact"/>
              <w:ind w:left="160" w:hangingChars="100" w:hanging="160"/>
              <w:rPr>
                <w:rStyle w:val="80"/>
              </w:rPr>
            </w:pPr>
            <w:r w:rsidRPr="008A76D7">
              <w:rPr>
                <w:rStyle w:val="80"/>
                <w:rFonts w:hint="eastAsia"/>
              </w:rPr>
              <w:t>●関数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２</w:t>
            </w:r>
            <w:r w:rsidRPr="008A76D7">
              <w:rPr>
                <w:rStyle w:val="80"/>
                <w:rFonts w:hint="eastAsia"/>
              </w:rPr>
              <w:t>のグラフをかき，その特徴を調べる。</w:t>
            </w:r>
          </w:p>
          <w:p w14:paraId="41FE2340" w14:textId="77777777" w:rsidR="00DE5C25" w:rsidRPr="008A76D7" w:rsidRDefault="00DE5C25" w:rsidP="00064661">
            <w:pPr>
              <w:spacing w:line="210" w:lineRule="exact"/>
              <w:ind w:left="160" w:hangingChars="100" w:hanging="160"/>
              <w:rPr>
                <w:rStyle w:val="80"/>
              </w:rPr>
            </w:pPr>
            <w:r w:rsidRPr="008A76D7">
              <w:rPr>
                <w:rStyle w:val="80"/>
                <w:rFonts w:hint="eastAsia"/>
              </w:rPr>
              <w:t>●関数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2</w:t>
            </w:r>
            <w:r w:rsidRPr="008A76D7">
              <w:rPr>
                <w:rStyle w:val="80"/>
                <w:rFonts w:hint="eastAsia"/>
              </w:rPr>
              <w:t>のグラフについて，比例定数</w:t>
            </w:r>
            <w:r w:rsidRPr="00006110">
              <w:rPr>
                <w:rStyle w:val="80"/>
                <w:rFonts w:ascii="Times New Roman" w:hAnsi="Times New Roman"/>
                <w:i/>
              </w:rPr>
              <w:t>a</w:t>
            </w:r>
            <w:r w:rsidRPr="008A76D7">
              <w:rPr>
                <w:rStyle w:val="80"/>
                <w:rFonts w:hint="eastAsia"/>
              </w:rPr>
              <w:t>の値と関連付けながら，共通点や関係などを調べる。</w:t>
            </w:r>
          </w:p>
          <w:p w14:paraId="4D9B173B" w14:textId="77777777" w:rsidR="00DE5C25" w:rsidRPr="00EA7098" w:rsidRDefault="00DE5C25" w:rsidP="00064661">
            <w:pPr>
              <w:spacing w:line="200" w:lineRule="exact"/>
              <w:ind w:left="160" w:hangingChars="100" w:hanging="160"/>
              <w:rPr>
                <w:rStyle w:val="80"/>
              </w:rPr>
            </w:pPr>
            <w:r w:rsidRPr="008A76D7">
              <w:rPr>
                <w:rStyle w:val="80"/>
                <w:rFonts w:hint="eastAsia"/>
              </w:rPr>
              <w:t>●関数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2</w:t>
            </w:r>
            <w:r w:rsidRPr="008A76D7">
              <w:rPr>
                <w:rStyle w:val="80"/>
                <w:rFonts w:hint="eastAsia"/>
              </w:rPr>
              <w:t>のグラフを放物線と呼ぶことや，その軸や頂点の意味を理解する。</w:t>
            </w:r>
          </w:p>
        </w:tc>
        <w:tc>
          <w:tcPr>
            <w:tcW w:w="1134" w:type="dxa"/>
            <w:tcBorders>
              <w:top w:val="single" w:sz="6" w:space="0" w:color="000000"/>
              <w:left w:val="single" w:sz="4" w:space="0" w:color="000000"/>
              <w:bottom w:val="single" w:sz="6" w:space="0" w:color="000000"/>
              <w:right w:val="double" w:sz="4" w:space="0" w:color="auto"/>
            </w:tcBorders>
          </w:tcPr>
          <w:p w14:paraId="51D70920" w14:textId="77777777" w:rsidR="00DE5C25" w:rsidRDefault="00DE5C25" w:rsidP="00064661">
            <w:pPr>
              <w:spacing w:line="200" w:lineRule="exact"/>
              <w:ind w:left="160" w:hangingChars="100" w:hanging="160"/>
              <w:rPr>
                <w:rStyle w:val="80"/>
              </w:rPr>
            </w:pPr>
          </w:p>
          <w:p w14:paraId="4185F089" w14:textId="77777777" w:rsidR="00DE5C25" w:rsidRDefault="00DE5C25" w:rsidP="00064661">
            <w:pPr>
              <w:spacing w:line="200" w:lineRule="exact"/>
              <w:ind w:left="160" w:hangingChars="100" w:hanging="160"/>
              <w:rPr>
                <w:rStyle w:val="80"/>
              </w:rPr>
            </w:pPr>
          </w:p>
          <w:p w14:paraId="4A697E6D" w14:textId="77777777" w:rsidR="00DE5C25" w:rsidRDefault="00DE5C25" w:rsidP="00064661">
            <w:pPr>
              <w:spacing w:line="200" w:lineRule="exact"/>
              <w:ind w:left="160" w:hangingChars="100" w:hanging="160"/>
              <w:rPr>
                <w:rStyle w:val="80"/>
              </w:rPr>
            </w:pPr>
          </w:p>
          <w:p w14:paraId="4C240073" w14:textId="77777777" w:rsidR="00DE5C25" w:rsidRDefault="00DE5C25" w:rsidP="00064661">
            <w:pPr>
              <w:spacing w:line="200" w:lineRule="exact"/>
              <w:ind w:left="160" w:hangingChars="100" w:hanging="160"/>
              <w:rPr>
                <w:rStyle w:val="80"/>
              </w:rPr>
            </w:pPr>
          </w:p>
          <w:p w14:paraId="1C32285A" w14:textId="77777777" w:rsidR="00DE5C25" w:rsidRDefault="00DE5C25" w:rsidP="00064661">
            <w:pPr>
              <w:spacing w:line="200" w:lineRule="exact"/>
              <w:ind w:left="160" w:hangingChars="100" w:hanging="160"/>
              <w:rPr>
                <w:rStyle w:val="80"/>
              </w:rPr>
            </w:pPr>
          </w:p>
          <w:p w14:paraId="4B42BFBD" w14:textId="77777777" w:rsidR="00DE5C25" w:rsidRPr="00EA7098" w:rsidRDefault="00DE5C25" w:rsidP="00064661">
            <w:pPr>
              <w:spacing w:line="200" w:lineRule="exact"/>
              <w:ind w:left="160" w:hangingChars="100" w:hanging="160"/>
              <w:rPr>
                <w:rStyle w:val="80"/>
              </w:rPr>
            </w:pPr>
            <w:r>
              <w:rPr>
                <w:rStyle w:val="80"/>
                <w:rFonts w:hint="eastAsia"/>
              </w:rPr>
              <w:t>放物線</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AC29498" w14:textId="77777777" w:rsidR="00DE5C25" w:rsidRPr="00EA7098" w:rsidRDefault="00DE5C2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75CB6A60" w14:textId="77777777" w:rsidR="00DE5C25" w:rsidRPr="00EA7098" w:rsidRDefault="00DE5C25" w:rsidP="00AD62A5">
            <w:pPr>
              <w:spacing w:line="200" w:lineRule="exact"/>
              <w:ind w:left="160" w:hangingChars="100" w:hanging="160"/>
              <w:jc w:val="both"/>
              <w:rPr>
                <w:rStyle w:val="80"/>
              </w:rPr>
            </w:pPr>
          </w:p>
        </w:tc>
      </w:tr>
      <w:tr w:rsidR="00DE5C25" w:rsidRPr="00EA7098" w14:paraId="12E03AB9" w14:textId="77777777" w:rsidTr="00AD62A5">
        <w:trPr>
          <w:cantSplit/>
          <w:trHeight w:val="694"/>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2DB56F7" w14:textId="77777777" w:rsidR="00DE5C25" w:rsidRDefault="00DE5C25" w:rsidP="00A56A27">
            <w:pPr>
              <w:spacing w:line="200" w:lineRule="exact"/>
              <w:ind w:left="480" w:hangingChars="300" w:hanging="480"/>
              <w:rPr>
                <w:rStyle w:val="80"/>
              </w:rPr>
            </w:pPr>
            <w:r w:rsidRPr="00EA7098">
              <w:rPr>
                <w:rStyle w:val="80"/>
                <w:rFonts w:hint="eastAsia"/>
              </w:rPr>
              <w:t xml:space="preserve">　</w:t>
            </w:r>
            <w:r>
              <w:rPr>
                <w:rStyle w:val="80"/>
                <w:rFonts w:hint="eastAsia"/>
              </w:rPr>
              <w:t>３</w:t>
            </w:r>
            <w:r>
              <w:rPr>
                <w:rStyle w:val="80"/>
              </w:rPr>
              <w:t xml:space="preserve">　</w:t>
            </w:r>
            <w:r>
              <w:rPr>
                <w:rStyle w:val="80"/>
                <w:rFonts w:hint="eastAsia"/>
              </w:rPr>
              <w:t>関数</w:t>
            </w:r>
            <w:r w:rsidRPr="008A76D7">
              <w:rPr>
                <w:rStyle w:val="80"/>
                <w:rFonts w:ascii="Times New Roman" w:hAnsi="Times New Roman"/>
                <w:i/>
              </w:rPr>
              <w:t>y</w:t>
            </w:r>
            <w:r>
              <w:rPr>
                <w:rStyle w:val="80"/>
              </w:rPr>
              <w:t>＝</w:t>
            </w:r>
            <w:r w:rsidRPr="008A76D7">
              <w:rPr>
                <w:rStyle w:val="80"/>
                <w:rFonts w:ascii="Times New Roman" w:hAnsi="Times New Roman"/>
                <w:i/>
              </w:rPr>
              <w:t>ax</w:t>
            </w:r>
            <w:r w:rsidRPr="008A76D7">
              <w:rPr>
                <w:rStyle w:val="80"/>
                <w:vertAlign w:val="superscript"/>
              </w:rPr>
              <w:t>2</w:t>
            </w:r>
            <w:r>
              <w:rPr>
                <w:rStyle w:val="80"/>
              </w:rPr>
              <w:t>の</w:t>
            </w:r>
            <w:r>
              <w:rPr>
                <w:rStyle w:val="80"/>
                <w:rFonts w:hint="eastAsia"/>
              </w:rPr>
              <w:t>値の変化</w:t>
            </w:r>
          </w:p>
          <w:p w14:paraId="73A40B28" w14:textId="77777777" w:rsidR="00F35363" w:rsidRDefault="00F35363" w:rsidP="00A56A27">
            <w:pPr>
              <w:spacing w:line="200" w:lineRule="exact"/>
              <w:ind w:left="480" w:hangingChars="300" w:hanging="480"/>
              <w:rPr>
                <w:rStyle w:val="80"/>
              </w:rPr>
            </w:pPr>
          </w:p>
          <w:p w14:paraId="774CFE08" w14:textId="77777777" w:rsidR="00F35363" w:rsidRDefault="00F35363" w:rsidP="00A56A27">
            <w:pPr>
              <w:spacing w:line="200" w:lineRule="exact"/>
              <w:ind w:left="480" w:hangingChars="300" w:hanging="480"/>
              <w:rPr>
                <w:rStyle w:val="80"/>
              </w:rPr>
            </w:pPr>
          </w:p>
          <w:p w14:paraId="5FBA6686" w14:textId="77777777" w:rsidR="00F35363" w:rsidRDefault="00F35363" w:rsidP="00A56A27">
            <w:pPr>
              <w:spacing w:line="200" w:lineRule="exact"/>
              <w:ind w:left="480" w:hangingChars="300" w:hanging="480"/>
              <w:rPr>
                <w:rStyle w:val="80"/>
              </w:rPr>
            </w:pPr>
          </w:p>
          <w:p w14:paraId="0CFC18FF" w14:textId="77777777" w:rsidR="00F35363" w:rsidRDefault="00F35363" w:rsidP="00A56A27">
            <w:pPr>
              <w:spacing w:line="200" w:lineRule="exact"/>
              <w:ind w:left="480" w:hangingChars="300" w:hanging="480"/>
              <w:rPr>
                <w:rStyle w:val="80"/>
              </w:rPr>
            </w:pPr>
          </w:p>
          <w:p w14:paraId="3E579AD8" w14:textId="77777777"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.111-116</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41DC30C0" w14:textId="77777777" w:rsidR="00DE5C25" w:rsidRPr="00EA7098" w:rsidRDefault="00DE5C25"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7471F40" w14:textId="77777777" w:rsidR="00DE5C25" w:rsidRPr="000B2F8F" w:rsidRDefault="00DE5C25" w:rsidP="00064661">
            <w:pPr>
              <w:spacing w:line="210" w:lineRule="exact"/>
              <w:ind w:left="160" w:hangingChars="100" w:hanging="160"/>
              <w:rPr>
                <w:rStyle w:val="80"/>
              </w:rPr>
            </w:pPr>
            <w:r w:rsidRPr="000B2F8F">
              <w:rPr>
                <w:rStyle w:val="80"/>
                <w:rFonts w:hint="eastAsia"/>
              </w:rPr>
              <w:t>●関数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２</w:t>
            </w:r>
            <w:r w:rsidRPr="000B2F8F">
              <w:rPr>
                <w:rStyle w:val="80"/>
                <w:rFonts w:hint="eastAsia"/>
              </w:rPr>
              <w:t>の値の変化について調べる。</w:t>
            </w:r>
          </w:p>
          <w:p w14:paraId="3E86AA80" w14:textId="77777777" w:rsidR="00DE5C25" w:rsidRPr="000B2F8F" w:rsidRDefault="00DE5C25" w:rsidP="00064661">
            <w:pPr>
              <w:spacing w:line="210" w:lineRule="exact"/>
              <w:ind w:left="160" w:hangingChars="100" w:hanging="160"/>
              <w:rPr>
                <w:rStyle w:val="80"/>
              </w:rPr>
            </w:pPr>
            <w:r w:rsidRPr="000B2F8F">
              <w:rPr>
                <w:rStyle w:val="80"/>
                <w:rFonts w:hint="eastAsia"/>
              </w:rPr>
              <w:t>●</w:t>
            </w:r>
            <w:r w:rsidRPr="000B2F8F">
              <w:rPr>
                <w:rStyle w:val="80"/>
                <w:rFonts w:ascii="Times New Roman" w:hAnsi="Times New Roman"/>
                <w:i/>
              </w:rPr>
              <w:t>x</w:t>
            </w:r>
            <w:r w:rsidRPr="000B2F8F">
              <w:rPr>
                <w:rStyle w:val="80"/>
                <w:rFonts w:hint="eastAsia"/>
              </w:rPr>
              <w:t>の変域が指定された関数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２</w:t>
            </w:r>
            <w:r w:rsidRPr="000B2F8F">
              <w:rPr>
                <w:rStyle w:val="80"/>
                <w:rFonts w:hint="eastAsia"/>
              </w:rPr>
              <w:t>のグラフをかき，</w:t>
            </w:r>
            <w:r w:rsidRPr="000B2F8F">
              <w:rPr>
                <w:rStyle w:val="80"/>
                <w:rFonts w:ascii="Times New Roman" w:hAnsi="Times New Roman"/>
                <w:i/>
              </w:rPr>
              <w:t>y</w:t>
            </w:r>
            <w:r w:rsidRPr="000B2F8F">
              <w:rPr>
                <w:rStyle w:val="80"/>
                <w:rFonts w:hint="eastAsia"/>
              </w:rPr>
              <w:t>の変域について調べる。</w:t>
            </w:r>
          </w:p>
          <w:p w14:paraId="4F47B895" w14:textId="77777777" w:rsidR="00DE5C25" w:rsidRPr="00EA7098" w:rsidRDefault="00DE5C25" w:rsidP="00064661">
            <w:pPr>
              <w:spacing w:line="200" w:lineRule="exact"/>
              <w:ind w:left="160" w:hangingChars="100" w:hanging="160"/>
              <w:rPr>
                <w:rStyle w:val="80"/>
              </w:rPr>
            </w:pPr>
            <w:r w:rsidRPr="000B2F8F">
              <w:rPr>
                <w:rStyle w:val="80"/>
                <w:rFonts w:hint="eastAsia"/>
              </w:rPr>
              <w:t>●関数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２</w:t>
            </w:r>
            <w:r w:rsidRPr="000B2F8F">
              <w:rPr>
                <w:rStyle w:val="80"/>
                <w:rFonts w:hint="eastAsia"/>
              </w:rPr>
              <w:t>の変化の割合を理解し，具体的な場面でどんな意味をもつのかを調べる。</w:t>
            </w:r>
          </w:p>
        </w:tc>
        <w:tc>
          <w:tcPr>
            <w:tcW w:w="1134" w:type="dxa"/>
            <w:tcBorders>
              <w:top w:val="single" w:sz="6" w:space="0" w:color="000000"/>
              <w:left w:val="single" w:sz="4" w:space="0" w:color="000000"/>
              <w:bottom w:val="single" w:sz="6" w:space="0" w:color="000000"/>
              <w:right w:val="double" w:sz="4" w:space="0" w:color="auto"/>
            </w:tcBorders>
          </w:tcPr>
          <w:p w14:paraId="0D80FBEE" w14:textId="77777777" w:rsidR="00DE5C25" w:rsidRDefault="00AD62A5" w:rsidP="00064661">
            <w:pPr>
              <w:spacing w:line="200" w:lineRule="exact"/>
              <w:ind w:left="160" w:hangingChars="100" w:hanging="160"/>
              <w:rPr>
                <w:rStyle w:val="80"/>
              </w:rPr>
            </w:pPr>
            <w:r>
              <w:rPr>
                <w:rStyle w:val="80"/>
                <w:rFonts w:hint="eastAsia"/>
              </w:rPr>
              <w:t>最大値</w:t>
            </w:r>
          </w:p>
          <w:p w14:paraId="284D9E19" w14:textId="77777777" w:rsidR="00AD62A5" w:rsidRPr="00EA7098" w:rsidRDefault="00AD62A5" w:rsidP="00064661">
            <w:pPr>
              <w:spacing w:line="200" w:lineRule="exact"/>
              <w:ind w:left="160" w:hangingChars="100" w:hanging="160"/>
              <w:rPr>
                <w:rStyle w:val="80"/>
              </w:rPr>
            </w:pPr>
            <w:r>
              <w:rPr>
                <w:rStyle w:val="80"/>
                <w:rFonts w:hint="eastAsia"/>
              </w:rPr>
              <w:t>最小値</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4B6E73E" w14:textId="77777777" w:rsidR="00DE5C25" w:rsidRPr="00EA7098" w:rsidRDefault="00DE5C2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7D21E46" w14:textId="77777777" w:rsidR="00DE5C25" w:rsidRPr="00EA7098" w:rsidRDefault="00DE5C25" w:rsidP="00AD62A5">
            <w:pPr>
              <w:spacing w:line="200" w:lineRule="exact"/>
              <w:ind w:left="160" w:hangingChars="100" w:hanging="160"/>
              <w:jc w:val="both"/>
              <w:rPr>
                <w:rStyle w:val="80"/>
              </w:rPr>
            </w:pPr>
          </w:p>
        </w:tc>
      </w:tr>
      <w:tr w:rsidR="00DE5C25" w:rsidRPr="00EA7098" w14:paraId="6C69FFB1"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3F399623" w14:textId="77777777" w:rsidR="00DE5C25" w:rsidRDefault="00AD62A5" w:rsidP="00A56A27">
            <w:pPr>
              <w:spacing w:line="200" w:lineRule="exact"/>
              <w:ind w:left="480" w:hangingChars="300" w:hanging="480"/>
              <w:rPr>
                <w:rStyle w:val="80"/>
              </w:rPr>
            </w:pPr>
            <w:r>
              <w:rPr>
                <w:rStyle w:val="80"/>
                <w:rFonts w:hint="eastAsia"/>
              </w:rPr>
              <w:t xml:space="preserve">　</w:t>
            </w:r>
            <w:r>
              <w:rPr>
                <w:rStyle w:val="80"/>
              </w:rPr>
              <w:t xml:space="preserve">４　</w:t>
            </w:r>
            <w:r>
              <w:rPr>
                <w:rStyle w:val="80"/>
                <w:rFonts w:hint="eastAsia"/>
              </w:rPr>
              <w:t>関数</w:t>
            </w:r>
            <w:r w:rsidRPr="000B2F8F">
              <w:rPr>
                <w:rStyle w:val="80"/>
                <w:rFonts w:ascii="Times New Roman" w:hAnsi="Times New Roman"/>
                <w:i/>
              </w:rPr>
              <w:t>y</w:t>
            </w:r>
            <w:r w:rsidRPr="000B2F8F">
              <w:rPr>
                <w:rStyle w:val="80"/>
                <w:rFonts w:hint="eastAsia"/>
              </w:rPr>
              <w:t>＝</w:t>
            </w:r>
            <w:r w:rsidRPr="000B2F8F">
              <w:rPr>
                <w:rStyle w:val="80"/>
                <w:rFonts w:ascii="Times New Roman" w:hAnsi="Times New Roman"/>
                <w:i/>
              </w:rPr>
              <w:t>ax</w:t>
            </w:r>
            <w:r w:rsidRPr="000B2F8F">
              <w:rPr>
                <w:rStyle w:val="80"/>
                <w:rFonts w:hint="eastAsia"/>
                <w:vertAlign w:val="superscript"/>
              </w:rPr>
              <w:t>2</w:t>
            </w:r>
            <w:r>
              <w:rPr>
                <w:rStyle w:val="80"/>
              </w:rPr>
              <w:t>の利用</w:t>
            </w:r>
          </w:p>
          <w:p w14:paraId="1F4188C5" w14:textId="77777777" w:rsidR="00F35363" w:rsidRPr="00EA7098" w:rsidRDefault="00F35363" w:rsidP="00A56A27">
            <w:pPr>
              <w:spacing w:line="200" w:lineRule="exact"/>
              <w:ind w:left="480" w:hangingChars="300" w:hanging="480"/>
              <w:jc w:val="right"/>
              <w:rPr>
                <w:rStyle w:val="80"/>
              </w:rPr>
            </w:pPr>
            <w:r>
              <w:rPr>
                <w:rStyle w:val="80"/>
                <w:rFonts w:hint="eastAsia"/>
              </w:rPr>
              <w:t>p</w:t>
            </w:r>
            <w:r>
              <w:rPr>
                <w:rStyle w:val="80"/>
              </w:rPr>
              <w:t>.117-120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3028AF0E" w14:textId="77777777" w:rsidR="00DE5C25" w:rsidRPr="00EA7098" w:rsidRDefault="00DE5C25" w:rsidP="00AD62A5">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23D07C7C" w14:textId="77777777" w:rsidR="00DE5C25" w:rsidRPr="00EA7098" w:rsidRDefault="00AD62A5" w:rsidP="00064661">
            <w:pPr>
              <w:spacing w:line="210" w:lineRule="exact"/>
              <w:ind w:left="160" w:hangingChars="100" w:hanging="160"/>
              <w:rPr>
                <w:rStyle w:val="80"/>
              </w:rPr>
            </w:pPr>
            <w:r w:rsidRPr="00B333B8">
              <w:rPr>
                <w:rStyle w:val="80"/>
                <w:rFonts w:hint="eastAsia"/>
              </w:rPr>
              <w:t>●具体的な事象の中から関数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２</w:t>
            </w:r>
            <w:r w:rsidRPr="00B333B8">
              <w:rPr>
                <w:rStyle w:val="80"/>
                <w:rFonts w:hint="eastAsia"/>
              </w:rPr>
              <w:t>を見いだし，問題の解決に利用する。</w:t>
            </w:r>
          </w:p>
        </w:tc>
        <w:tc>
          <w:tcPr>
            <w:tcW w:w="1134" w:type="dxa"/>
            <w:tcBorders>
              <w:top w:val="single" w:sz="6" w:space="0" w:color="000000"/>
              <w:left w:val="single" w:sz="4" w:space="0" w:color="000000"/>
              <w:bottom w:val="single" w:sz="6" w:space="0" w:color="000000"/>
              <w:right w:val="double" w:sz="4" w:space="0" w:color="auto"/>
            </w:tcBorders>
          </w:tcPr>
          <w:p w14:paraId="10447711" w14:textId="77777777" w:rsidR="00DE5C25" w:rsidRPr="00EA7098" w:rsidRDefault="00DE5C2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2D988EBC" w14:textId="77777777" w:rsidR="00DE5C25" w:rsidRPr="00EA7098" w:rsidRDefault="00DE5C2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0A887AE" w14:textId="77777777" w:rsidR="00DE5C25" w:rsidRPr="00EA7098" w:rsidRDefault="00DE5C25" w:rsidP="00AD62A5">
            <w:pPr>
              <w:spacing w:line="200" w:lineRule="exact"/>
              <w:ind w:left="160" w:hangingChars="100" w:hanging="160"/>
              <w:jc w:val="both"/>
              <w:rPr>
                <w:rStyle w:val="80"/>
              </w:rPr>
            </w:pPr>
          </w:p>
        </w:tc>
      </w:tr>
      <w:tr w:rsidR="00DE5C25" w:rsidRPr="00EA7098" w14:paraId="7AD32966"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39830F34" w14:textId="77777777" w:rsidR="00DE5C25" w:rsidRDefault="00DE5C25" w:rsidP="00A56A27">
            <w:pPr>
              <w:spacing w:line="200" w:lineRule="exact"/>
              <w:rPr>
                <w:rStyle w:val="80"/>
              </w:rPr>
            </w:pPr>
            <w:r w:rsidRPr="00EA7098">
              <w:rPr>
                <w:rStyle w:val="80"/>
                <w:rFonts w:hint="eastAsia"/>
              </w:rPr>
              <w:t xml:space="preserve">　確かめよう</w:t>
            </w:r>
          </w:p>
          <w:p w14:paraId="73EB18ED" w14:textId="77777777" w:rsidR="003E3F9F" w:rsidRDefault="003E3F9F" w:rsidP="00A56A27">
            <w:pPr>
              <w:spacing w:line="200" w:lineRule="exact"/>
              <w:rPr>
                <w:rStyle w:val="80"/>
              </w:rPr>
            </w:pPr>
          </w:p>
          <w:p w14:paraId="1D28308A" w14:textId="77777777" w:rsidR="00F35363" w:rsidRPr="00EA7098" w:rsidRDefault="00F35363" w:rsidP="00A56A27">
            <w:pPr>
              <w:spacing w:line="200" w:lineRule="exact"/>
              <w:jc w:val="right"/>
              <w:rPr>
                <w:rStyle w:val="80"/>
              </w:rPr>
            </w:pPr>
            <w:r>
              <w:rPr>
                <w:rStyle w:val="80"/>
                <w:rFonts w:hint="eastAsia"/>
              </w:rPr>
              <w:t>p</w:t>
            </w:r>
            <w:r>
              <w:rPr>
                <w:rStyle w:val="80"/>
              </w:rPr>
              <w:t>.121</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29DADC1A" w14:textId="6AA9106A" w:rsidR="00DE5C25" w:rsidRPr="00EA7098" w:rsidRDefault="007D1EB0"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C3A8D3D" w14:textId="77777777" w:rsidR="00DE5C25" w:rsidRPr="00EA7098" w:rsidRDefault="00DE5C25"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7D49350C" w14:textId="77777777" w:rsidR="00DE5C25" w:rsidRPr="00EA7098" w:rsidRDefault="00DE5C2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7C851008" w14:textId="435CDB79" w:rsidR="00DE5C2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17C4FAB8" w14:textId="245E6B3D" w:rsidR="00DE5C25" w:rsidRPr="003E3F9F" w:rsidRDefault="007D1EB0" w:rsidP="003E3F9F">
            <w:pPr>
              <w:spacing w:line="200" w:lineRule="exact"/>
              <w:ind w:left="161" w:hangingChars="100" w:hanging="161"/>
              <w:jc w:val="center"/>
              <w:rPr>
                <w:rStyle w:val="80"/>
                <w:b/>
                <w:bCs/>
              </w:rPr>
            </w:pPr>
            <w:r>
              <w:rPr>
                <w:rStyle w:val="80"/>
                <w:rFonts w:hint="eastAsia"/>
                <w:b/>
                <w:bCs/>
                <w:color w:val="FF0000"/>
              </w:rPr>
              <w:t>1</w:t>
            </w:r>
          </w:p>
        </w:tc>
      </w:tr>
      <w:tr w:rsidR="00DE5C25" w:rsidRPr="00EA7098" w14:paraId="7E8F2290" w14:textId="77777777" w:rsidTr="00AD62A5">
        <w:trPr>
          <w:cantSplit/>
          <w:trHeight w:val="649"/>
        </w:trPr>
        <w:tc>
          <w:tcPr>
            <w:tcW w:w="1871" w:type="dxa"/>
            <w:tcBorders>
              <w:top w:val="single" w:sz="6" w:space="0" w:color="000000"/>
              <w:left w:val="single" w:sz="12" w:space="0" w:color="000000"/>
              <w:right w:val="single" w:sz="4" w:space="0" w:color="000000"/>
            </w:tcBorders>
            <w:shd w:val="clear" w:color="auto" w:fill="auto"/>
          </w:tcPr>
          <w:p w14:paraId="11E835FA" w14:textId="77777777" w:rsidR="00DE5C25" w:rsidRPr="00EA7098" w:rsidRDefault="00DE5C25" w:rsidP="00A56A27">
            <w:pPr>
              <w:spacing w:line="210" w:lineRule="exact"/>
              <w:rPr>
                <w:rStyle w:val="8"/>
              </w:rPr>
            </w:pPr>
            <w:r w:rsidRPr="00EA7098">
              <w:rPr>
                <w:rStyle w:val="8"/>
                <w:rFonts w:hint="eastAsia"/>
              </w:rPr>
              <w:t xml:space="preserve">２　</w:t>
            </w:r>
            <w:r w:rsidR="00AD62A5">
              <w:rPr>
                <w:rStyle w:val="8"/>
                <w:rFonts w:hint="eastAsia"/>
              </w:rPr>
              <w:t>いろいろな関数</w:t>
            </w:r>
          </w:p>
          <w:p w14:paraId="146B7E7B" w14:textId="77777777" w:rsidR="00DE5C25" w:rsidRDefault="00DE5C25" w:rsidP="00A56A27">
            <w:pPr>
              <w:spacing w:line="200" w:lineRule="exact"/>
              <w:rPr>
                <w:rStyle w:val="80"/>
              </w:rPr>
            </w:pPr>
            <w:r w:rsidRPr="00EA7098">
              <w:rPr>
                <w:rStyle w:val="80"/>
                <w:rFonts w:hint="eastAsia"/>
              </w:rPr>
              <w:t xml:space="preserve">　１　</w:t>
            </w:r>
            <w:r w:rsidR="00AD62A5">
              <w:rPr>
                <w:rStyle w:val="80"/>
                <w:rFonts w:hint="eastAsia"/>
              </w:rPr>
              <w:t>身のまわりの関数</w:t>
            </w:r>
          </w:p>
          <w:p w14:paraId="7ADFF32C" w14:textId="77777777" w:rsidR="00F35363" w:rsidRDefault="00F35363" w:rsidP="00A56A27">
            <w:pPr>
              <w:spacing w:line="200" w:lineRule="exact"/>
              <w:rPr>
                <w:rStyle w:val="80"/>
              </w:rPr>
            </w:pPr>
          </w:p>
          <w:p w14:paraId="7C80CB8D" w14:textId="77777777" w:rsidR="00F35363" w:rsidRPr="00EA7098" w:rsidRDefault="00F35363" w:rsidP="00A56A27">
            <w:pPr>
              <w:spacing w:line="200" w:lineRule="exact"/>
              <w:jc w:val="right"/>
              <w:rPr>
                <w:rStyle w:val="80"/>
              </w:rPr>
            </w:pPr>
            <w:r>
              <w:rPr>
                <w:rStyle w:val="80"/>
                <w:rFonts w:hint="eastAsia"/>
              </w:rPr>
              <w:t>p</w:t>
            </w:r>
            <w:r>
              <w:rPr>
                <w:rStyle w:val="80"/>
              </w:rPr>
              <w:t>.122-125-</w:t>
            </w:r>
          </w:p>
        </w:tc>
        <w:tc>
          <w:tcPr>
            <w:tcW w:w="567" w:type="dxa"/>
            <w:tcBorders>
              <w:top w:val="single" w:sz="6" w:space="0" w:color="000000"/>
              <w:left w:val="single" w:sz="4" w:space="0" w:color="000000"/>
              <w:right w:val="single" w:sz="4" w:space="0" w:color="000000"/>
            </w:tcBorders>
            <w:shd w:val="clear" w:color="auto" w:fill="auto"/>
          </w:tcPr>
          <w:p w14:paraId="740DE811" w14:textId="77777777" w:rsidR="00DE5C25" w:rsidRPr="00EA7098" w:rsidRDefault="00DE5C25" w:rsidP="00AD62A5">
            <w:pPr>
              <w:spacing w:line="200" w:lineRule="exact"/>
              <w:jc w:val="center"/>
              <w:rPr>
                <w:rStyle w:val="8"/>
              </w:rPr>
            </w:pPr>
            <w:r>
              <w:rPr>
                <w:rStyle w:val="8"/>
                <w:rFonts w:hint="eastAsia"/>
              </w:rPr>
              <w:t>3</w:t>
            </w:r>
          </w:p>
          <w:p w14:paraId="548CBA27" w14:textId="77777777" w:rsidR="00DE5C25" w:rsidRPr="00EA7098" w:rsidRDefault="00DE5C25" w:rsidP="00AD62A5">
            <w:pPr>
              <w:spacing w:line="200" w:lineRule="exact"/>
              <w:jc w:val="center"/>
              <w:rPr>
                <w:rStyle w:val="80"/>
              </w:rPr>
            </w:pPr>
            <w:r>
              <w:rPr>
                <w:rStyle w:val="80"/>
                <w:rFonts w:hint="eastAsia"/>
              </w:rPr>
              <w:t>2.5</w:t>
            </w:r>
          </w:p>
        </w:tc>
        <w:tc>
          <w:tcPr>
            <w:tcW w:w="2977" w:type="dxa"/>
            <w:gridSpan w:val="2"/>
            <w:tcBorders>
              <w:top w:val="single" w:sz="6" w:space="0" w:color="000000"/>
              <w:left w:val="single" w:sz="4" w:space="0" w:color="000000"/>
              <w:right w:val="single" w:sz="4" w:space="0" w:color="000000"/>
            </w:tcBorders>
            <w:shd w:val="clear" w:color="auto" w:fill="auto"/>
          </w:tcPr>
          <w:p w14:paraId="35CE4C40" w14:textId="77777777" w:rsidR="00DE5C25" w:rsidRPr="00EA7098" w:rsidRDefault="00DE5C25" w:rsidP="00064661">
            <w:pPr>
              <w:spacing w:line="200" w:lineRule="exact"/>
              <w:ind w:left="160" w:hangingChars="100" w:hanging="160"/>
              <w:rPr>
                <w:rStyle w:val="80"/>
              </w:rPr>
            </w:pPr>
          </w:p>
          <w:p w14:paraId="4650042C" w14:textId="77777777" w:rsidR="00DE5C25" w:rsidRPr="00EA7098" w:rsidRDefault="00AD62A5" w:rsidP="00064661">
            <w:pPr>
              <w:spacing w:line="200" w:lineRule="exact"/>
              <w:ind w:left="160" w:hangingChars="100" w:hanging="160"/>
              <w:rPr>
                <w:rStyle w:val="80"/>
              </w:rPr>
            </w:pPr>
            <w:r w:rsidRPr="00B333B8">
              <w:rPr>
                <w:rFonts w:hint="eastAsia"/>
                <w:szCs w:val="16"/>
              </w:rPr>
              <w:t>●身のまわりから，いろいろな関数関係を見いだし，グラフなどを用いて特徴を調べる。</w:t>
            </w:r>
          </w:p>
        </w:tc>
        <w:tc>
          <w:tcPr>
            <w:tcW w:w="1134" w:type="dxa"/>
            <w:tcBorders>
              <w:top w:val="single" w:sz="6" w:space="0" w:color="000000"/>
              <w:left w:val="single" w:sz="4" w:space="0" w:color="000000"/>
              <w:right w:val="double" w:sz="4" w:space="0" w:color="auto"/>
            </w:tcBorders>
          </w:tcPr>
          <w:p w14:paraId="06BCEC6C" w14:textId="77777777" w:rsidR="00DE5C25" w:rsidRPr="00EA7098" w:rsidRDefault="00DE5C25" w:rsidP="00064661">
            <w:pPr>
              <w:spacing w:line="200" w:lineRule="exact"/>
              <w:ind w:left="160" w:hangingChars="100" w:hanging="160"/>
              <w:rPr>
                <w:rStyle w:val="80"/>
              </w:rPr>
            </w:pPr>
          </w:p>
        </w:tc>
        <w:tc>
          <w:tcPr>
            <w:tcW w:w="2977" w:type="dxa"/>
            <w:gridSpan w:val="2"/>
            <w:tcBorders>
              <w:top w:val="single" w:sz="6" w:space="0" w:color="000000"/>
              <w:left w:val="double" w:sz="4" w:space="0" w:color="auto"/>
              <w:right w:val="single" w:sz="4" w:space="0" w:color="000000"/>
            </w:tcBorders>
            <w:shd w:val="clear" w:color="auto" w:fill="auto"/>
          </w:tcPr>
          <w:p w14:paraId="18C695F2" w14:textId="77777777" w:rsidR="00DE5C25" w:rsidRPr="00EA7098" w:rsidRDefault="00DE5C25" w:rsidP="00064661">
            <w:pPr>
              <w:spacing w:line="200" w:lineRule="exact"/>
              <w:ind w:left="160" w:hangingChars="100" w:hanging="160"/>
              <w:rPr>
                <w:rStyle w:val="80"/>
              </w:rPr>
            </w:pPr>
          </w:p>
        </w:tc>
        <w:tc>
          <w:tcPr>
            <w:tcW w:w="708" w:type="dxa"/>
            <w:tcBorders>
              <w:top w:val="single" w:sz="6" w:space="0" w:color="000000"/>
              <w:left w:val="single" w:sz="4" w:space="0" w:color="000000"/>
              <w:right w:val="single" w:sz="12" w:space="0" w:color="000000"/>
            </w:tcBorders>
            <w:shd w:val="clear" w:color="auto" w:fill="auto"/>
          </w:tcPr>
          <w:p w14:paraId="15732CEC" w14:textId="77777777" w:rsidR="00DE5C25" w:rsidRPr="00EA7098" w:rsidRDefault="00DE5C25" w:rsidP="00AD62A5">
            <w:pPr>
              <w:spacing w:line="200" w:lineRule="exact"/>
              <w:ind w:left="160" w:hangingChars="100" w:hanging="160"/>
              <w:jc w:val="both"/>
              <w:rPr>
                <w:rStyle w:val="80"/>
              </w:rPr>
            </w:pPr>
          </w:p>
        </w:tc>
      </w:tr>
      <w:tr w:rsidR="00DE5C25" w:rsidRPr="00EA7098" w14:paraId="3130AE46"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542DDD6E" w14:textId="77777777" w:rsidR="00DE5C25" w:rsidRDefault="00DE5C25" w:rsidP="00A56A27">
            <w:pPr>
              <w:spacing w:line="200" w:lineRule="exact"/>
              <w:rPr>
                <w:rStyle w:val="80"/>
              </w:rPr>
            </w:pPr>
            <w:r w:rsidRPr="00EA7098">
              <w:rPr>
                <w:rStyle w:val="80"/>
                <w:rFonts w:hint="eastAsia"/>
              </w:rPr>
              <w:t xml:space="preserve">　確かめよう</w:t>
            </w:r>
          </w:p>
          <w:p w14:paraId="7E94AD2F" w14:textId="77777777" w:rsidR="003E3F9F" w:rsidRDefault="003E3F9F" w:rsidP="00A56A27">
            <w:pPr>
              <w:spacing w:line="200" w:lineRule="exact"/>
              <w:rPr>
                <w:rStyle w:val="80"/>
              </w:rPr>
            </w:pPr>
          </w:p>
          <w:p w14:paraId="28C4D751" w14:textId="77777777" w:rsidR="00F35363" w:rsidRPr="00EA7098" w:rsidRDefault="00F35363" w:rsidP="00A56A27">
            <w:pPr>
              <w:spacing w:line="200" w:lineRule="exact"/>
              <w:jc w:val="right"/>
              <w:rPr>
                <w:rStyle w:val="80"/>
              </w:rPr>
            </w:pPr>
            <w:r>
              <w:rPr>
                <w:rStyle w:val="80"/>
                <w:rFonts w:hint="eastAsia"/>
              </w:rPr>
              <w:t>p</w:t>
            </w:r>
            <w:r>
              <w:rPr>
                <w:rStyle w:val="80"/>
              </w:rPr>
              <w:t>.125</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284FFFD" w14:textId="6FE2AD2A" w:rsidR="00DE5C25" w:rsidRPr="00EA7098" w:rsidRDefault="007D1EB0"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635D6446" w14:textId="77777777" w:rsidR="00DE5C25" w:rsidRPr="00EA7098" w:rsidRDefault="00DE5C25"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0DCC9B1" w14:textId="77777777" w:rsidR="00DE5C25" w:rsidRPr="00EA7098" w:rsidRDefault="00DE5C25"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0132533C" w14:textId="6BBF1445" w:rsidR="00DE5C2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02AFE6AA" w14:textId="6B973167" w:rsidR="00DE5C25" w:rsidRPr="003E3F9F" w:rsidRDefault="007D1EB0" w:rsidP="003E3F9F">
            <w:pPr>
              <w:spacing w:line="200" w:lineRule="exact"/>
              <w:jc w:val="center"/>
              <w:rPr>
                <w:rStyle w:val="80"/>
                <w:b/>
                <w:bCs/>
              </w:rPr>
            </w:pPr>
            <w:r>
              <w:rPr>
                <w:rStyle w:val="80"/>
                <w:rFonts w:hint="eastAsia"/>
                <w:b/>
                <w:bCs/>
                <w:color w:val="FF0000"/>
              </w:rPr>
              <w:t>0.5</w:t>
            </w:r>
            <w:bookmarkStart w:id="0" w:name="_GoBack"/>
            <w:bookmarkEnd w:id="0"/>
          </w:p>
        </w:tc>
      </w:tr>
      <w:tr w:rsidR="00DE5C25" w:rsidRPr="00EA7098" w14:paraId="2ED47BD9"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339A8058" w14:textId="66ECDCB7" w:rsidR="00DE5C25" w:rsidRDefault="00AD62A5" w:rsidP="00A56A27">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４</w:t>
            </w:r>
            <w:r w:rsidR="00DE5C25" w:rsidRPr="005C148D">
              <w:rPr>
                <w:rStyle w:val="80"/>
                <w:rFonts w:ascii="ＭＳ ゴシック" w:eastAsia="ＭＳ ゴシック" w:hAnsi="ＭＳ ゴシック" w:hint="eastAsia"/>
              </w:rPr>
              <w:t>章のまとめ</w:t>
            </w:r>
            <w:r w:rsidR="00DE5C25">
              <w:rPr>
                <w:rStyle w:val="80"/>
                <w:rFonts w:ascii="ＭＳ ゴシック" w:eastAsia="ＭＳ ゴシック" w:hAnsi="ＭＳ ゴシック" w:hint="eastAsia"/>
              </w:rPr>
              <w:t>の</w:t>
            </w:r>
            <w:r w:rsidR="00DE5C25" w:rsidRPr="005C148D">
              <w:rPr>
                <w:rStyle w:val="80"/>
                <w:rFonts w:ascii="ＭＳ ゴシック" w:eastAsia="ＭＳ ゴシック" w:hAnsi="ＭＳ ゴシック" w:hint="eastAsia"/>
              </w:rPr>
              <w:t>問題</w:t>
            </w:r>
          </w:p>
          <w:p w14:paraId="27DC486D" w14:textId="77777777" w:rsidR="00F151F6" w:rsidRDefault="00F151F6" w:rsidP="00A56A27">
            <w:pPr>
              <w:spacing w:line="200" w:lineRule="exact"/>
              <w:rPr>
                <w:rStyle w:val="80"/>
                <w:rFonts w:ascii="ＭＳ ゴシック" w:eastAsia="ＭＳ ゴシック" w:hAnsi="ＭＳ ゴシック"/>
              </w:rPr>
            </w:pPr>
          </w:p>
          <w:p w14:paraId="493A710B" w14:textId="77777777" w:rsidR="00F35363" w:rsidRDefault="00F35363" w:rsidP="00A56A27">
            <w:pPr>
              <w:spacing w:line="200" w:lineRule="exact"/>
              <w:rPr>
                <w:rStyle w:val="80"/>
                <w:rFonts w:ascii="ＭＳ ゴシック" w:eastAsia="ＭＳ ゴシック" w:hAnsi="ＭＳ ゴシック"/>
              </w:rPr>
            </w:pPr>
          </w:p>
          <w:p w14:paraId="620F969D" w14:textId="77777777" w:rsidR="00F35363" w:rsidRPr="00F35363" w:rsidRDefault="00F35363" w:rsidP="00A56A27">
            <w:pPr>
              <w:spacing w:line="200" w:lineRule="exact"/>
              <w:jc w:val="right"/>
              <w:rPr>
                <w:rStyle w:val="80"/>
                <w:rFonts w:asciiTheme="minorHAnsi" w:eastAsia="ＭＳ ゴシック" w:hAnsiTheme="minorHAnsi"/>
              </w:rPr>
            </w:pPr>
            <w:r>
              <w:rPr>
                <w:rStyle w:val="80"/>
                <w:rFonts w:asciiTheme="minorHAnsi" w:eastAsia="ＭＳ ゴシック" w:hAnsiTheme="minorHAnsi"/>
              </w:rPr>
              <w:t>p.126-128</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0B11DE81" w14:textId="77777777" w:rsidR="00DE5C25" w:rsidRDefault="00DE5C25"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791A9B1" w14:textId="77777777" w:rsidR="00DE5C25" w:rsidRPr="00EA7098" w:rsidRDefault="00DE5C25"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3A27D94C" w14:textId="77777777" w:rsidR="00DE5C25" w:rsidRPr="00EA7098" w:rsidRDefault="00DE5C25"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25C804F7" w14:textId="6A6704D5" w:rsidR="00DE5C25" w:rsidRPr="00EA7098" w:rsidRDefault="00DE5C25"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05732EBB" w14:textId="24EE5984" w:rsidR="00DE5C25" w:rsidRPr="00FF48C6" w:rsidRDefault="00F151F6" w:rsidP="00AD62A5">
            <w:pPr>
              <w:spacing w:line="200" w:lineRule="exact"/>
              <w:jc w:val="center"/>
              <w:rPr>
                <w:rStyle w:val="80"/>
                <w:b/>
                <w:bCs/>
              </w:rPr>
            </w:pPr>
            <w:r>
              <w:rPr>
                <w:rStyle w:val="80"/>
                <w:rFonts w:hint="eastAsia"/>
                <w:b/>
                <w:bCs/>
                <w:color w:val="FF0000"/>
              </w:rPr>
              <w:t>1.5</w:t>
            </w:r>
          </w:p>
        </w:tc>
      </w:tr>
      <w:tr w:rsidR="00DE5C25" w:rsidRPr="00EA7098" w14:paraId="5E636FE6"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28A00B5A" w14:textId="77777777" w:rsidR="00DE5C25" w:rsidRDefault="00AD62A5" w:rsidP="00A56A27">
            <w:pPr>
              <w:spacing w:line="200" w:lineRule="exact"/>
              <w:ind w:left="320" w:hangingChars="200" w:hanging="320"/>
              <w:rPr>
                <w:szCs w:val="16"/>
              </w:rPr>
            </w:pPr>
            <w:r w:rsidRPr="00EA7098">
              <w:rPr>
                <w:rFonts w:hint="eastAsia"/>
                <w:szCs w:val="16"/>
              </w:rPr>
              <w:t xml:space="preserve">　</w:t>
            </w:r>
            <w:r w:rsidRPr="00AF20E3">
              <w:rPr>
                <w:rFonts w:hint="eastAsia"/>
                <w:szCs w:val="16"/>
              </w:rPr>
              <w:t>☆スピードと停止距離の関係は？</w:t>
            </w:r>
          </w:p>
          <w:p w14:paraId="1EE0352B" w14:textId="77777777" w:rsidR="00F35363" w:rsidRPr="00EA7098" w:rsidRDefault="00F35363" w:rsidP="00A56A27">
            <w:pPr>
              <w:spacing w:line="200" w:lineRule="exact"/>
              <w:ind w:left="320" w:hangingChars="200" w:hanging="320"/>
              <w:jc w:val="right"/>
              <w:rPr>
                <w:rStyle w:val="80"/>
              </w:rPr>
            </w:pPr>
            <w:r>
              <w:rPr>
                <w:rFonts w:hint="eastAsia"/>
              </w:rPr>
              <w:t>p</w:t>
            </w:r>
            <w:r>
              <w:t>.129-131</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1A647250" w14:textId="77777777" w:rsidR="00DE5C25" w:rsidRPr="00EA7098" w:rsidRDefault="00DE5C25"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1A8229AD" w14:textId="77777777" w:rsidR="00DE5C25" w:rsidRPr="00EA7098" w:rsidRDefault="00AD62A5" w:rsidP="00064661">
            <w:pPr>
              <w:spacing w:line="210" w:lineRule="exact"/>
              <w:ind w:left="160" w:hangingChars="100" w:hanging="160"/>
              <w:rPr>
                <w:rStyle w:val="80"/>
              </w:rPr>
            </w:pPr>
            <w:r w:rsidRPr="00AF20E3">
              <w:rPr>
                <w:rStyle w:val="80"/>
                <w:rFonts w:hint="eastAsia"/>
              </w:rPr>
              <w:t>●関数</w:t>
            </w:r>
            <w:r w:rsidRPr="008A76D7">
              <w:rPr>
                <w:rStyle w:val="80"/>
                <w:rFonts w:ascii="Times New Roman" w:hAnsi="Times New Roman"/>
                <w:i/>
              </w:rPr>
              <w:t>y</w:t>
            </w:r>
            <w:r w:rsidRPr="008A76D7">
              <w:rPr>
                <w:rStyle w:val="80"/>
                <w:rFonts w:hint="eastAsia"/>
              </w:rPr>
              <w:t>＝</w:t>
            </w:r>
            <w:r w:rsidRPr="008A76D7">
              <w:rPr>
                <w:rStyle w:val="80"/>
                <w:rFonts w:ascii="Times New Roman" w:hAnsi="Times New Roman"/>
                <w:i/>
              </w:rPr>
              <w:t>ax</w:t>
            </w:r>
            <w:r w:rsidRPr="008A76D7">
              <w:rPr>
                <w:rStyle w:val="80"/>
                <w:rFonts w:hint="eastAsia"/>
                <w:vertAlign w:val="superscript"/>
              </w:rPr>
              <w:t>２</w:t>
            </w:r>
            <w:r w:rsidRPr="00AF20E3">
              <w:rPr>
                <w:rStyle w:val="80"/>
                <w:rFonts w:hint="eastAsia"/>
              </w:rPr>
              <w:t>を活用して，自動車の速さと制動距離の関数を</w:t>
            </w:r>
            <w:r>
              <w:rPr>
                <w:rStyle w:val="80"/>
                <w:rFonts w:hint="eastAsia"/>
              </w:rPr>
              <w:t>捉え</w:t>
            </w:r>
            <w:r w:rsidRPr="00AF20E3">
              <w:rPr>
                <w:rStyle w:val="80"/>
                <w:rFonts w:hint="eastAsia"/>
              </w:rPr>
              <w:t>説明する。</w:t>
            </w:r>
          </w:p>
        </w:tc>
        <w:tc>
          <w:tcPr>
            <w:tcW w:w="1134" w:type="dxa"/>
            <w:tcBorders>
              <w:top w:val="dotted" w:sz="4" w:space="0" w:color="000000"/>
              <w:left w:val="single" w:sz="4" w:space="0" w:color="000000"/>
              <w:bottom w:val="single" w:sz="12" w:space="0" w:color="000000"/>
              <w:right w:val="double" w:sz="4" w:space="0" w:color="auto"/>
            </w:tcBorders>
          </w:tcPr>
          <w:p w14:paraId="0E8597AF" w14:textId="77777777" w:rsidR="00DE5C25" w:rsidRPr="00EA7098" w:rsidRDefault="00DE5C25"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3618D324" w14:textId="77777777" w:rsidR="00DE5C25" w:rsidRPr="00EA7098" w:rsidRDefault="00DE5C25"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168D940" w14:textId="77777777" w:rsidR="00DE5C25" w:rsidRPr="00EA7098" w:rsidRDefault="00DE5C25" w:rsidP="00AD62A5">
            <w:pPr>
              <w:spacing w:line="200" w:lineRule="exact"/>
              <w:rPr>
                <w:rStyle w:val="80"/>
              </w:rPr>
            </w:pPr>
          </w:p>
        </w:tc>
      </w:tr>
    </w:tbl>
    <w:p w14:paraId="27C8A9F1"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AD62A5" w:rsidRPr="00EA7098" w14:paraId="76E56975"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582C3ECB" w14:textId="77777777" w:rsidR="00AD62A5" w:rsidRPr="00EA7098" w:rsidRDefault="00AD62A5" w:rsidP="00AD62A5">
            <w:pPr>
              <w:tabs>
                <w:tab w:val="left" w:pos="12049"/>
              </w:tabs>
              <w:spacing w:line="320" w:lineRule="exact"/>
              <w:ind w:firstLineChars="100" w:firstLine="240"/>
              <w:rPr>
                <w:rStyle w:val="a3"/>
              </w:rPr>
            </w:pPr>
            <w:r>
              <w:rPr>
                <w:rStyle w:val="a3"/>
                <w:rFonts w:hint="eastAsia"/>
                <w:sz w:val="24"/>
              </w:rPr>
              <w:lastRenderedPageBreak/>
              <w:t>５</w:t>
            </w:r>
            <w:r w:rsidRPr="00EA7098">
              <w:rPr>
                <w:rStyle w:val="a3"/>
                <w:rFonts w:hint="eastAsia"/>
                <w:sz w:val="24"/>
              </w:rPr>
              <w:t xml:space="preserve">章　</w:t>
            </w:r>
            <w:r>
              <w:rPr>
                <w:rStyle w:val="a3"/>
                <w:rFonts w:hint="eastAsia"/>
                <w:sz w:val="24"/>
              </w:rPr>
              <w:t>相似な図形</w:t>
            </w:r>
            <w:r w:rsidRPr="00EA7098">
              <w:rPr>
                <w:rStyle w:val="a3"/>
                <w:rFonts w:ascii="ＭＳ ゴシック" w:hAnsi="ＭＳ ゴシック" w:hint="eastAsia"/>
                <w:sz w:val="24"/>
              </w:rPr>
              <w:t>（</w:t>
            </w:r>
            <w:r w:rsidRPr="00EA7098">
              <w:rPr>
                <w:rStyle w:val="a3"/>
                <w:rFonts w:hint="eastAsia"/>
                <w:sz w:val="24"/>
              </w:rPr>
              <w:t>2</w:t>
            </w:r>
            <w:r>
              <w:rPr>
                <w:rStyle w:val="a3"/>
                <w:rFonts w:hint="eastAsia"/>
                <w:sz w:val="24"/>
              </w:rPr>
              <w:t>1</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3471CD16" w14:textId="48FE5CF7" w:rsidR="00AD62A5" w:rsidRPr="00FF48C6" w:rsidRDefault="00F151F6" w:rsidP="00AD62A5">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AD62A5" w:rsidRPr="00FF48C6">
              <w:rPr>
                <w:rStyle w:val="a3"/>
                <w:rFonts w:asciiTheme="minorEastAsia" w:eastAsiaTheme="minorEastAsia" w:hAnsiTheme="minorEastAsia" w:hint="eastAsia"/>
                <w:b/>
                <w:bCs/>
                <w:color w:val="FF0000"/>
              </w:rPr>
              <w:t>の時数（</w:t>
            </w:r>
            <w:r w:rsidR="003E3F9F" w:rsidRPr="003E3F9F">
              <w:rPr>
                <w:rStyle w:val="a3"/>
                <w:rFonts w:asciiTheme="minorHAnsi" w:eastAsiaTheme="minorEastAsia" w:hAnsiTheme="minorHAnsi"/>
                <w:b/>
                <w:bCs/>
                <w:color w:val="FF0000"/>
              </w:rPr>
              <w:t>4</w:t>
            </w:r>
            <w:r w:rsidR="00AD62A5"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0CD58895" w14:textId="77777777" w:rsidR="00AD62A5" w:rsidRPr="00F2552C" w:rsidRDefault="00AD62A5"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Pr="00AD62A5">
              <w:rPr>
                <w:rStyle w:val="8"/>
                <w:rFonts w:asciiTheme="minorHAnsi" w:eastAsiaTheme="minorEastAsia" w:hAnsiTheme="minorHAnsi"/>
              </w:rPr>
              <w:t>B</w:t>
            </w:r>
            <w:r w:rsidRPr="00F2552C">
              <w:rPr>
                <w:rStyle w:val="a3"/>
                <w:rFonts w:asciiTheme="minorEastAsia" w:eastAsiaTheme="minorEastAsia" w:hAnsiTheme="minorEastAsia"/>
              </w:rPr>
              <w:t>(</w:t>
            </w:r>
            <w:r w:rsidRPr="00F2552C">
              <w:rPr>
                <w:rStyle w:val="8"/>
                <w:rFonts w:asciiTheme="minorEastAsia" w:eastAsiaTheme="minorEastAsia" w:hAnsiTheme="minorEastAsia" w:hint="eastAsia"/>
              </w:rPr>
              <w:t>2</w:t>
            </w:r>
            <w:r w:rsidRPr="00F2552C">
              <w:rPr>
                <w:rStyle w:val="a3"/>
                <w:rFonts w:asciiTheme="minorEastAsia" w:eastAsiaTheme="minorEastAsia" w:hAnsiTheme="minorEastAsia"/>
              </w:rPr>
              <w:t>)</w:t>
            </w:r>
          </w:p>
        </w:tc>
      </w:tr>
      <w:tr w:rsidR="00AD62A5" w:rsidRPr="00EA7098" w14:paraId="7DADC67F"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5A0BA995" w14:textId="77777777" w:rsidR="00AD62A5" w:rsidRPr="00EA7098" w:rsidRDefault="00AD62A5"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0C75B18B" w14:textId="77777777" w:rsidR="00AD62A5" w:rsidRPr="00E345DB" w:rsidRDefault="00AD62A5" w:rsidP="00AD62A5">
            <w:pPr>
              <w:spacing w:line="210" w:lineRule="exact"/>
              <w:ind w:leftChars="100" w:left="160"/>
              <w:jc w:val="both"/>
              <w:rPr>
                <w:rFonts w:cs="Century"/>
                <w:szCs w:val="16"/>
              </w:rPr>
            </w:pPr>
            <w:r w:rsidRPr="00E345DB">
              <w:rPr>
                <w:rFonts w:cs="Century" w:hint="eastAsia"/>
                <w:szCs w:val="16"/>
              </w:rPr>
              <w:t>①　平面図形の相似の意味及び三角形の相似条件を理解することができる。</w:t>
            </w:r>
          </w:p>
          <w:p w14:paraId="1A28D101" w14:textId="77777777" w:rsidR="00AD62A5" w:rsidRPr="00E345DB" w:rsidRDefault="00AD62A5" w:rsidP="00AD62A5">
            <w:pPr>
              <w:spacing w:line="210" w:lineRule="exact"/>
              <w:ind w:leftChars="100" w:left="160"/>
              <w:jc w:val="both"/>
              <w:rPr>
                <w:rFonts w:cs="Century"/>
                <w:szCs w:val="16"/>
              </w:rPr>
            </w:pPr>
            <w:r w:rsidRPr="00E345DB">
              <w:rPr>
                <w:rFonts w:cs="Century" w:hint="eastAsia"/>
                <w:szCs w:val="16"/>
              </w:rPr>
              <w:t>②　三角形の相似条件などを基にして図形の基本的な性質を論理的に確かめることができる。</w:t>
            </w:r>
          </w:p>
          <w:p w14:paraId="2AE6CCFC" w14:textId="77777777" w:rsidR="00AD62A5" w:rsidRPr="00E345DB" w:rsidRDefault="00AD62A5" w:rsidP="00AD62A5">
            <w:pPr>
              <w:spacing w:line="210" w:lineRule="exact"/>
              <w:ind w:leftChars="100" w:left="160"/>
              <w:jc w:val="both"/>
              <w:rPr>
                <w:rFonts w:cs="Century"/>
                <w:szCs w:val="16"/>
              </w:rPr>
            </w:pPr>
            <w:r w:rsidRPr="00E345DB">
              <w:rPr>
                <w:rFonts w:cs="Century" w:hint="eastAsia"/>
                <w:szCs w:val="16"/>
              </w:rPr>
              <w:t>③　平行線と線分の比についての性質を見いだし，それを確かめることができる。</w:t>
            </w:r>
          </w:p>
          <w:p w14:paraId="7352AD2B" w14:textId="77777777" w:rsidR="00AD62A5" w:rsidRPr="00E345DB" w:rsidRDefault="00AD62A5" w:rsidP="00AD62A5">
            <w:pPr>
              <w:spacing w:line="210" w:lineRule="exact"/>
              <w:ind w:leftChars="100" w:left="160"/>
              <w:jc w:val="both"/>
              <w:rPr>
                <w:rFonts w:cs="Century"/>
                <w:szCs w:val="16"/>
              </w:rPr>
            </w:pPr>
            <w:r w:rsidRPr="00E345DB">
              <w:rPr>
                <w:rFonts w:cs="Century" w:hint="eastAsia"/>
                <w:szCs w:val="16"/>
              </w:rPr>
              <w:t>④　基本的な立体の相似の意味と，相似な図形の相似比と面積比及び体積比の関係について理解することができる。</w:t>
            </w:r>
          </w:p>
          <w:p w14:paraId="45CA51B7" w14:textId="77777777" w:rsidR="00AD62A5" w:rsidRPr="00EA7098" w:rsidRDefault="00AD62A5" w:rsidP="00AD62A5">
            <w:pPr>
              <w:spacing w:line="210" w:lineRule="exact"/>
              <w:ind w:firstLineChars="100" w:firstLine="160"/>
              <w:jc w:val="both"/>
              <w:rPr>
                <w:rFonts w:ascii="ＭＳ ゴシック" w:eastAsia="ＭＳ ゴシック" w:hAnsi="ＭＳ ゴシック" w:cs="ＭＳ ゴシック"/>
                <w:szCs w:val="16"/>
              </w:rPr>
            </w:pPr>
            <w:r w:rsidRPr="00E345DB">
              <w:rPr>
                <w:rFonts w:cs="Century" w:hint="eastAsia"/>
                <w:szCs w:val="16"/>
              </w:rPr>
              <w:t>⑤　相似な図形の性質を具体的な場面で活用することができる。</w:t>
            </w:r>
          </w:p>
        </w:tc>
      </w:tr>
      <w:tr w:rsidR="00AD62A5" w:rsidRPr="00EA7098" w14:paraId="23DEAD8F"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0EA5015B" w14:textId="77777777" w:rsidR="00AD62A5" w:rsidRPr="00EA7098" w:rsidRDefault="00AD62A5"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6B31C66A" w14:textId="77777777" w:rsidR="00AD62A5" w:rsidRPr="00EA7098" w:rsidRDefault="00AD62A5"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6F95BFD9" w14:textId="77777777" w:rsidR="00AD62A5" w:rsidRPr="00EA7098" w:rsidRDefault="00AD62A5"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5EEDE509" w14:textId="77777777" w:rsidR="00AD62A5" w:rsidRPr="00EA7098" w:rsidRDefault="00AD62A5"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0EE2EA21" w14:textId="7797433E" w:rsidR="00160A73" w:rsidRDefault="00160A73" w:rsidP="00AD62A5">
            <w:pPr>
              <w:spacing w:line="200" w:lineRule="exact"/>
              <w:jc w:val="center"/>
              <w:rPr>
                <w:rStyle w:val="8"/>
              </w:rPr>
            </w:pPr>
            <w:r w:rsidRPr="00160A73">
              <w:rPr>
                <w:rStyle w:val="8"/>
                <w:rFonts w:hint="eastAsia"/>
              </w:rPr>
              <w:t>学校の授業以外の場</w:t>
            </w:r>
            <w:r w:rsidR="00A35127">
              <w:rPr>
                <w:rStyle w:val="8"/>
                <w:rFonts w:hint="eastAsia"/>
              </w:rPr>
              <w:t>で</w:t>
            </w:r>
            <w:r w:rsidR="00AD62A5">
              <w:rPr>
                <w:rStyle w:val="8"/>
                <w:rFonts w:hint="eastAsia"/>
              </w:rPr>
              <w:t>可能と</w:t>
            </w:r>
          </w:p>
          <w:p w14:paraId="67787830" w14:textId="33E5B87A" w:rsidR="00AD62A5" w:rsidRPr="00EA7098" w:rsidRDefault="00AD62A5"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13A7B530" w14:textId="77777777" w:rsidR="00AD62A5" w:rsidRPr="00EA7098" w:rsidRDefault="00AD62A5" w:rsidP="00AD62A5">
            <w:pPr>
              <w:spacing w:line="200" w:lineRule="exact"/>
              <w:jc w:val="center"/>
              <w:rPr>
                <w:rStyle w:val="8"/>
              </w:rPr>
            </w:pPr>
            <w:r>
              <w:rPr>
                <w:rStyle w:val="8"/>
                <w:rFonts w:hint="eastAsia"/>
              </w:rPr>
              <w:t>時数</w:t>
            </w:r>
          </w:p>
        </w:tc>
      </w:tr>
      <w:tr w:rsidR="00AD62A5" w:rsidRPr="00EA7098" w14:paraId="126C1BF8"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0B5067D" w14:textId="77777777" w:rsidR="00AD62A5" w:rsidRDefault="00AD62A5" w:rsidP="00064661">
            <w:pPr>
              <w:spacing w:line="200" w:lineRule="exact"/>
              <w:ind w:firstLineChars="200" w:firstLine="320"/>
              <w:rPr>
                <w:rStyle w:val="80"/>
              </w:rPr>
            </w:pPr>
            <w:r w:rsidRPr="00EA7098">
              <w:rPr>
                <w:rStyle w:val="80"/>
                <w:rFonts w:hint="eastAsia"/>
              </w:rPr>
              <w:t>章の扉</w:t>
            </w:r>
          </w:p>
          <w:p w14:paraId="2BC6C473" w14:textId="77777777" w:rsidR="00F35363" w:rsidRPr="00EA7098" w:rsidRDefault="00F35363" w:rsidP="00064661">
            <w:pPr>
              <w:spacing w:line="200" w:lineRule="exact"/>
              <w:ind w:firstLineChars="200" w:firstLine="320"/>
              <w:jc w:val="right"/>
              <w:rPr>
                <w:rStyle w:val="80"/>
              </w:rPr>
            </w:pPr>
            <w:r>
              <w:rPr>
                <w:rStyle w:val="80"/>
                <w:rFonts w:hint="eastAsia"/>
              </w:rPr>
              <w:t>p</w:t>
            </w:r>
            <w:r>
              <w:rPr>
                <w:rStyle w:val="80"/>
              </w:rPr>
              <w:t>.134-135</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36B3DDB" w14:textId="77777777" w:rsidR="00AD62A5" w:rsidRPr="00EA7098" w:rsidRDefault="00AD62A5"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4430B860" w14:textId="77777777" w:rsidR="00AD62A5" w:rsidRPr="00EA7098" w:rsidRDefault="00AD62A5" w:rsidP="00064661">
            <w:pPr>
              <w:spacing w:line="200" w:lineRule="exact"/>
              <w:ind w:left="160" w:hangingChars="100" w:hanging="160"/>
              <w:rPr>
                <w:szCs w:val="16"/>
              </w:rPr>
            </w:pPr>
            <w:r w:rsidRPr="00E345DB">
              <w:rPr>
                <w:rFonts w:hint="eastAsia"/>
                <w:szCs w:val="16"/>
              </w:rPr>
              <w:t>●小学校で学んだ拡大図・縮図の考えを基に，ピラミッドの高さを考える。</w:t>
            </w:r>
          </w:p>
        </w:tc>
        <w:tc>
          <w:tcPr>
            <w:tcW w:w="1134" w:type="dxa"/>
            <w:tcBorders>
              <w:top w:val="single" w:sz="12" w:space="0" w:color="auto"/>
              <w:left w:val="single" w:sz="4" w:space="0" w:color="000000"/>
              <w:bottom w:val="single" w:sz="6" w:space="0" w:color="000000"/>
              <w:right w:val="double" w:sz="4" w:space="0" w:color="auto"/>
            </w:tcBorders>
          </w:tcPr>
          <w:p w14:paraId="1C1E0F19" w14:textId="77777777" w:rsidR="00AD62A5" w:rsidRPr="00EA7098" w:rsidRDefault="00AD62A5"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4835EBDA" w14:textId="77777777" w:rsidR="00AD62A5" w:rsidRPr="00EA7098" w:rsidRDefault="00AD62A5"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57A5E5C2" w14:textId="77777777" w:rsidR="00AD62A5" w:rsidRPr="00CF75E2" w:rsidRDefault="00AD62A5" w:rsidP="00AD62A5">
            <w:pPr>
              <w:spacing w:line="200" w:lineRule="exact"/>
              <w:ind w:left="160" w:hangingChars="100" w:hanging="160"/>
              <w:rPr>
                <w:szCs w:val="16"/>
              </w:rPr>
            </w:pPr>
          </w:p>
        </w:tc>
      </w:tr>
      <w:tr w:rsidR="00AD62A5" w:rsidRPr="00EA7098" w14:paraId="078FA150" w14:textId="77777777" w:rsidTr="00AD62A5">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879C06D" w14:textId="77777777" w:rsidR="00AD62A5" w:rsidRPr="00EA7098" w:rsidRDefault="00AD62A5" w:rsidP="00064661">
            <w:pPr>
              <w:spacing w:line="210" w:lineRule="exact"/>
              <w:rPr>
                <w:szCs w:val="16"/>
              </w:rPr>
            </w:pPr>
            <w:r w:rsidRPr="00EA7098">
              <w:rPr>
                <w:rFonts w:ascii="ＭＳ ゴシック" w:eastAsia="ＭＳ ゴシック" w:hAnsi="ＭＳ ゴシック" w:cs="ＭＳ ゴシック" w:hint="eastAsia"/>
                <w:szCs w:val="16"/>
              </w:rPr>
              <w:t xml:space="preserve">１　</w:t>
            </w:r>
            <w:r>
              <w:rPr>
                <w:rFonts w:ascii="ＭＳ ゴシック" w:eastAsia="ＭＳ ゴシック" w:hAnsi="ＭＳ ゴシック" w:cs="ＭＳ ゴシック" w:hint="eastAsia"/>
                <w:szCs w:val="16"/>
              </w:rPr>
              <w:t>相似な図形</w:t>
            </w:r>
          </w:p>
          <w:p w14:paraId="51D7EC70" w14:textId="77777777" w:rsidR="00AD62A5" w:rsidRDefault="00AD62A5" w:rsidP="00064661">
            <w:pPr>
              <w:spacing w:line="200" w:lineRule="exact"/>
              <w:ind w:left="480" w:hangingChars="300" w:hanging="480"/>
              <w:rPr>
                <w:szCs w:val="16"/>
              </w:rPr>
            </w:pPr>
            <w:r w:rsidRPr="00EA7098">
              <w:rPr>
                <w:rFonts w:hint="eastAsia"/>
                <w:szCs w:val="16"/>
              </w:rPr>
              <w:t xml:space="preserve">　１　</w:t>
            </w:r>
            <w:r>
              <w:rPr>
                <w:rFonts w:hint="eastAsia"/>
                <w:szCs w:val="16"/>
              </w:rPr>
              <w:t>相似な図形と相似比</w:t>
            </w:r>
          </w:p>
          <w:p w14:paraId="63967288" w14:textId="77777777" w:rsidR="00F35363" w:rsidRDefault="00F35363" w:rsidP="00064661">
            <w:pPr>
              <w:spacing w:line="200" w:lineRule="exact"/>
              <w:ind w:left="480" w:hangingChars="300" w:hanging="480"/>
            </w:pPr>
          </w:p>
          <w:p w14:paraId="1DB4B030" w14:textId="77777777" w:rsidR="00F35363" w:rsidRDefault="00F35363" w:rsidP="00064661">
            <w:pPr>
              <w:spacing w:line="200" w:lineRule="exact"/>
              <w:ind w:left="480" w:hangingChars="300" w:hanging="480"/>
            </w:pPr>
          </w:p>
          <w:p w14:paraId="37D7E0AE" w14:textId="77777777" w:rsidR="00F35363" w:rsidRPr="00EA7098" w:rsidRDefault="00F35363" w:rsidP="00064661">
            <w:pPr>
              <w:spacing w:line="200" w:lineRule="exact"/>
              <w:ind w:left="480" w:hangingChars="300" w:hanging="480"/>
              <w:jc w:val="right"/>
              <w:rPr>
                <w:rStyle w:val="80"/>
              </w:rPr>
            </w:pPr>
            <w:r>
              <w:rPr>
                <w:rFonts w:hint="eastAsia"/>
              </w:rPr>
              <w:t>p</w:t>
            </w:r>
            <w:r>
              <w:t>.136-139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FD3325F" w14:textId="77777777" w:rsidR="00AD62A5" w:rsidRPr="00EA7098" w:rsidRDefault="00AD62A5" w:rsidP="00AD62A5">
            <w:pPr>
              <w:spacing w:line="200" w:lineRule="exact"/>
              <w:jc w:val="center"/>
              <w:rPr>
                <w:szCs w:val="16"/>
              </w:rPr>
            </w:pPr>
            <w:r>
              <w:rPr>
                <w:rStyle w:val="a3"/>
                <w:rFonts w:hint="eastAsia"/>
              </w:rPr>
              <w:t>7</w:t>
            </w:r>
          </w:p>
          <w:p w14:paraId="14406B70" w14:textId="77777777" w:rsidR="00AD62A5" w:rsidRPr="00EA7098" w:rsidRDefault="00AD62A5" w:rsidP="00AD62A5">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6666429" w14:textId="77777777" w:rsidR="00AD62A5" w:rsidRPr="00EA7098" w:rsidRDefault="00AD62A5" w:rsidP="00064661">
            <w:pPr>
              <w:spacing w:line="200" w:lineRule="exact"/>
              <w:ind w:left="160" w:hangingChars="100" w:hanging="160"/>
              <w:rPr>
                <w:rStyle w:val="80"/>
              </w:rPr>
            </w:pPr>
          </w:p>
          <w:p w14:paraId="211D1C6A" w14:textId="77777777" w:rsidR="00AD62A5" w:rsidRPr="007D24AE" w:rsidRDefault="00AD62A5" w:rsidP="00064661">
            <w:pPr>
              <w:spacing w:line="210" w:lineRule="exact"/>
              <w:ind w:left="160" w:hangingChars="100" w:hanging="160"/>
              <w:rPr>
                <w:szCs w:val="16"/>
              </w:rPr>
            </w:pPr>
            <w:r w:rsidRPr="007D24AE">
              <w:rPr>
                <w:rFonts w:hint="eastAsia"/>
                <w:szCs w:val="16"/>
              </w:rPr>
              <w:t>●図形の相似の意味を理解する。</w:t>
            </w:r>
          </w:p>
          <w:p w14:paraId="74D7C5BA" w14:textId="77777777" w:rsidR="00AD62A5" w:rsidRPr="007D24AE" w:rsidRDefault="00AD62A5" w:rsidP="00064661">
            <w:pPr>
              <w:spacing w:line="210" w:lineRule="exact"/>
              <w:ind w:left="160" w:hangingChars="100" w:hanging="160"/>
              <w:rPr>
                <w:szCs w:val="16"/>
              </w:rPr>
            </w:pPr>
            <w:r w:rsidRPr="007D24AE">
              <w:rPr>
                <w:rFonts w:hint="eastAsia"/>
                <w:szCs w:val="16"/>
              </w:rPr>
              <w:t>●相似な図形の性質や相似比について理解する。</w:t>
            </w:r>
          </w:p>
          <w:p w14:paraId="14C96BC1" w14:textId="77777777" w:rsidR="00AD62A5" w:rsidRPr="00EA7098" w:rsidRDefault="00AD62A5" w:rsidP="00064661">
            <w:pPr>
              <w:spacing w:line="200" w:lineRule="exact"/>
              <w:ind w:left="160" w:hangingChars="100" w:hanging="160"/>
              <w:rPr>
                <w:rStyle w:val="80"/>
              </w:rPr>
            </w:pPr>
            <w:r w:rsidRPr="007D24AE">
              <w:rPr>
                <w:rFonts w:hint="eastAsia"/>
                <w:szCs w:val="16"/>
              </w:rPr>
              <w:t>●相似な図形の性質を用いて，辺の長さを求める。</w:t>
            </w:r>
          </w:p>
        </w:tc>
        <w:tc>
          <w:tcPr>
            <w:tcW w:w="1134" w:type="dxa"/>
            <w:tcBorders>
              <w:top w:val="single" w:sz="6" w:space="0" w:color="000000"/>
              <w:left w:val="single" w:sz="4" w:space="0" w:color="000000"/>
              <w:bottom w:val="single" w:sz="6" w:space="0" w:color="000000"/>
              <w:right w:val="double" w:sz="4" w:space="0" w:color="auto"/>
            </w:tcBorders>
          </w:tcPr>
          <w:p w14:paraId="0E379645" w14:textId="77777777" w:rsidR="00AD62A5" w:rsidRPr="00EA7098" w:rsidRDefault="00AD62A5" w:rsidP="00064661">
            <w:pPr>
              <w:spacing w:line="200" w:lineRule="exact"/>
              <w:rPr>
                <w:szCs w:val="16"/>
              </w:rPr>
            </w:pPr>
          </w:p>
          <w:p w14:paraId="058C8FAA" w14:textId="77777777" w:rsidR="00AD62A5" w:rsidRDefault="00AD62A5" w:rsidP="00064661">
            <w:pPr>
              <w:spacing w:line="200" w:lineRule="exact"/>
              <w:rPr>
                <w:rStyle w:val="80"/>
              </w:rPr>
            </w:pPr>
            <w:r>
              <w:rPr>
                <w:rStyle w:val="80"/>
                <w:rFonts w:hint="eastAsia"/>
              </w:rPr>
              <w:t>相似，∽</w:t>
            </w:r>
          </w:p>
          <w:p w14:paraId="7C7021E1" w14:textId="77777777" w:rsidR="00AD62A5" w:rsidRPr="00EA7098" w:rsidRDefault="00AD62A5" w:rsidP="00064661">
            <w:pPr>
              <w:spacing w:line="200" w:lineRule="exact"/>
              <w:rPr>
                <w:rStyle w:val="80"/>
              </w:rPr>
            </w:pPr>
            <w:r>
              <w:rPr>
                <w:rStyle w:val="80"/>
                <w:rFonts w:hint="eastAsia"/>
              </w:rPr>
              <w:t>相似比</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4D0AC9F"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47B4195" w14:textId="77777777" w:rsidR="00AD62A5" w:rsidRPr="00EA7098" w:rsidRDefault="00AD62A5" w:rsidP="00AD62A5">
            <w:pPr>
              <w:spacing w:line="200" w:lineRule="exact"/>
              <w:ind w:left="160" w:hangingChars="100" w:hanging="160"/>
              <w:jc w:val="both"/>
              <w:rPr>
                <w:rStyle w:val="80"/>
              </w:rPr>
            </w:pPr>
          </w:p>
        </w:tc>
      </w:tr>
      <w:tr w:rsidR="00AD62A5" w:rsidRPr="00EA7098" w14:paraId="2683ADF5" w14:textId="77777777" w:rsidTr="00AD62A5">
        <w:trPr>
          <w:cantSplit/>
          <w:trHeight w:val="553"/>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2C2C25AC" w14:textId="77777777" w:rsidR="00AD62A5" w:rsidRDefault="00AD62A5" w:rsidP="00064661">
            <w:pPr>
              <w:spacing w:line="200" w:lineRule="exact"/>
              <w:rPr>
                <w:szCs w:val="16"/>
              </w:rPr>
            </w:pPr>
            <w:r w:rsidRPr="00EA7098">
              <w:rPr>
                <w:rFonts w:hint="eastAsia"/>
                <w:szCs w:val="16"/>
              </w:rPr>
              <w:t xml:space="preserve">　２　</w:t>
            </w:r>
            <w:r>
              <w:rPr>
                <w:rFonts w:hint="eastAsia"/>
                <w:szCs w:val="16"/>
              </w:rPr>
              <w:t>三角形の相似条件</w:t>
            </w:r>
          </w:p>
          <w:p w14:paraId="34AE0663" w14:textId="77777777" w:rsidR="00F35363" w:rsidRDefault="00F35363" w:rsidP="00064661">
            <w:pPr>
              <w:spacing w:line="200" w:lineRule="exact"/>
              <w:rPr>
                <w:szCs w:val="16"/>
              </w:rPr>
            </w:pPr>
          </w:p>
          <w:p w14:paraId="1337C1B5" w14:textId="77777777" w:rsidR="00F35363" w:rsidRDefault="00F35363" w:rsidP="00064661">
            <w:pPr>
              <w:spacing w:line="200" w:lineRule="exact"/>
              <w:rPr>
                <w:szCs w:val="16"/>
              </w:rPr>
            </w:pPr>
          </w:p>
          <w:p w14:paraId="5D0F0A01" w14:textId="77777777" w:rsidR="00F35363" w:rsidRDefault="00F35363" w:rsidP="00064661">
            <w:pPr>
              <w:spacing w:line="200" w:lineRule="exact"/>
              <w:rPr>
                <w:szCs w:val="16"/>
              </w:rPr>
            </w:pPr>
          </w:p>
          <w:p w14:paraId="24FFAC9F" w14:textId="77777777" w:rsidR="00F35363" w:rsidRDefault="00F35363" w:rsidP="00064661">
            <w:pPr>
              <w:spacing w:line="200" w:lineRule="exact"/>
            </w:pPr>
          </w:p>
          <w:p w14:paraId="7F8E0495" w14:textId="77777777" w:rsidR="00F35363" w:rsidRPr="00EA7098" w:rsidRDefault="00F35363" w:rsidP="00064661">
            <w:pPr>
              <w:spacing w:line="200" w:lineRule="exact"/>
              <w:jc w:val="right"/>
              <w:rPr>
                <w:rStyle w:val="80"/>
              </w:rPr>
            </w:pPr>
            <w:r>
              <w:rPr>
                <w:rFonts w:hint="eastAsia"/>
              </w:rPr>
              <w:t>p</w:t>
            </w:r>
            <w:r>
              <w:t>.</w:t>
            </w:r>
            <w:r w:rsidR="006D51EF">
              <w:t>140-145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52CA82" w14:textId="77777777" w:rsidR="00AD62A5" w:rsidRPr="00EA7098" w:rsidRDefault="00AD62A5" w:rsidP="00AD62A5">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12F92CD" w14:textId="77777777" w:rsidR="00AD62A5" w:rsidRPr="007D24AE" w:rsidRDefault="00AD62A5" w:rsidP="00064661">
            <w:pPr>
              <w:spacing w:line="210" w:lineRule="exact"/>
              <w:ind w:left="160" w:hangingChars="100" w:hanging="160"/>
              <w:rPr>
                <w:szCs w:val="16"/>
              </w:rPr>
            </w:pPr>
            <w:r w:rsidRPr="007D24AE">
              <w:rPr>
                <w:rFonts w:hint="eastAsia"/>
                <w:szCs w:val="16"/>
              </w:rPr>
              <w:t>●三角形の相似条件を理解する。</w:t>
            </w:r>
          </w:p>
          <w:p w14:paraId="091F9772" w14:textId="77777777" w:rsidR="00AD62A5" w:rsidRPr="007D24AE" w:rsidRDefault="00AD62A5" w:rsidP="00064661">
            <w:pPr>
              <w:spacing w:line="210" w:lineRule="exact"/>
              <w:ind w:left="160" w:hangingChars="100" w:hanging="160"/>
              <w:rPr>
                <w:szCs w:val="16"/>
              </w:rPr>
            </w:pPr>
            <w:r w:rsidRPr="007D24AE">
              <w:rPr>
                <w:rFonts w:hint="eastAsia"/>
                <w:szCs w:val="16"/>
              </w:rPr>
              <w:t>●三角形の相似条件を用いて，</w:t>
            </w:r>
            <w:r w:rsidRPr="007D24AE">
              <w:rPr>
                <w:rFonts w:hint="eastAsia"/>
                <w:szCs w:val="16"/>
              </w:rPr>
              <w:t>2</w:t>
            </w:r>
            <w:r w:rsidRPr="007D24AE">
              <w:rPr>
                <w:rFonts w:hint="eastAsia"/>
                <w:szCs w:val="16"/>
              </w:rPr>
              <w:t>つの三角形が相似であるかどうかを判断したり図形の性質を証明したりする。</w:t>
            </w:r>
          </w:p>
          <w:p w14:paraId="1C01A325" w14:textId="77777777" w:rsidR="00AD62A5" w:rsidRPr="00EA7098" w:rsidRDefault="00AD62A5" w:rsidP="00064661">
            <w:pPr>
              <w:spacing w:line="200" w:lineRule="exact"/>
              <w:ind w:left="160" w:hangingChars="100" w:hanging="160"/>
              <w:rPr>
                <w:rStyle w:val="80"/>
              </w:rPr>
            </w:pPr>
            <w:r w:rsidRPr="007D24AE">
              <w:rPr>
                <w:rFonts w:hint="eastAsia"/>
                <w:szCs w:val="16"/>
              </w:rPr>
              <w:t>●相似の中心及び相似の位置の意味を理解し，拡大図や縮図をかく。</w:t>
            </w:r>
          </w:p>
        </w:tc>
        <w:tc>
          <w:tcPr>
            <w:tcW w:w="1134" w:type="dxa"/>
            <w:tcBorders>
              <w:top w:val="single" w:sz="6" w:space="0" w:color="000000"/>
              <w:left w:val="single" w:sz="4" w:space="0" w:color="000000"/>
              <w:bottom w:val="single" w:sz="6" w:space="0" w:color="000000"/>
              <w:right w:val="double" w:sz="4" w:space="0" w:color="auto"/>
            </w:tcBorders>
          </w:tcPr>
          <w:p w14:paraId="05DC74CC" w14:textId="77777777" w:rsidR="00AD62A5" w:rsidRDefault="00AD62A5" w:rsidP="00064661">
            <w:pPr>
              <w:spacing w:line="200" w:lineRule="exact"/>
              <w:ind w:left="160" w:hangingChars="100" w:hanging="160"/>
              <w:rPr>
                <w:rStyle w:val="80"/>
              </w:rPr>
            </w:pPr>
          </w:p>
          <w:p w14:paraId="75796BFB" w14:textId="77777777" w:rsidR="00AD62A5" w:rsidRDefault="00AD62A5" w:rsidP="00064661">
            <w:pPr>
              <w:spacing w:line="200" w:lineRule="exact"/>
              <w:ind w:left="160" w:hangingChars="100" w:hanging="160"/>
              <w:rPr>
                <w:rStyle w:val="80"/>
              </w:rPr>
            </w:pPr>
          </w:p>
          <w:p w14:paraId="4E306D06" w14:textId="77777777" w:rsidR="00AD62A5" w:rsidRDefault="00AD62A5" w:rsidP="00064661">
            <w:pPr>
              <w:spacing w:line="200" w:lineRule="exact"/>
              <w:ind w:left="160" w:hangingChars="100" w:hanging="160"/>
              <w:rPr>
                <w:rStyle w:val="80"/>
              </w:rPr>
            </w:pPr>
          </w:p>
          <w:p w14:paraId="32D36E4D" w14:textId="77777777" w:rsidR="00AD62A5" w:rsidRDefault="00AD62A5" w:rsidP="00064661">
            <w:pPr>
              <w:spacing w:line="200" w:lineRule="exact"/>
              <w:ind w:left="160" w:hangingChars="100" w:hanging="160"/>
              <w:rPr>
                <w:rStyle w:val="80"/>
              </w:rPr>
            </w:pPr>
          </w:p>
          <w:p w14:paraId="743B41C2" w14:textId="77777777" w:rsidR="00AD62A5" w:rsidRDefault="00AD62A5" w:rsidP="00064661">
            <w:pPr>
              <w:spacing w:line="200" w:lineRule="exact"/>
              <w:ind w:left="160" w:hangingChars="100" w:hanging="160"/>
              <w:rPr>
                <w:rStyle w:val="80"/>
              </w:rPr>
            </w:pPr>
            <w:r>
              <w:rPr>
                <w:rStyle w:val="80"/>
                <w:rFonts w:hint="eastAsia"/>
              </w:rPr>
              <w:t>相似の位置</w:t>
            </w:r>
          </w:p>
          <w:p w14:paraId="20569BC0" w14:textId="77777777" w:rsidR="00AD62A5" w:rsidRPr="00EA7098" w:rsidRDefault="00AD62A5" w:rsidP="00064661">
            <w:pPr>
              <w:spacing w:line="200" w:lineRule="exact"/>
              <w:ind w:left="160" w:hangingChars="100" w:hanging="160"/>
              <w:rPr>
                <w:rStyle w:val="80"/>
              </w:rPr>
            </w:pPr>
            <w:r>
              <w:rPr>
                <w:rStyle w:val="80"/>
                <w:rFonts w:hint="eastAsia"/>
              </w:rPr>
              <w:t>相似の中心</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35A1DA5C"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1D42CB73" w14:textId="77777777" w:rsidR="00AD62A5" w:rsidRPr="00EA7098" w:rsidRDefault="00AD62A5" w:rsidP="00AD62A5">
            <w:pPr>
              <w:spacing w:line="200" w:lineRule="exact"/>
              <w:ind w:left="160" w:hangingChars="100" w:hanging="160"/>
              <w:jc w:val="both"/>
              <w:rPr>
                <w:rStyle w:val="80"/>
              </w:rPr>
            </w:pPr>
          </w:p>
        </w:tc>
      </w:tr>
      <w:tr w:rsidR="00AD62A5" w:rsidRPr="00EA7098" w14:paraId="30946FE5" w14:textId="77777777" w:rsidTr="00AD62A5">
        <w:trPr>
          <w:cantSplit/>
          <w:trHeight w:val="372"/>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24B545CE" w14:textId="77777777" w:rsidR="00AD62A5" w:rsidRDefault="00AD62A5" w:rsidP="00064661">
            <w:pPr>
              <w:spacing w:line="200" w:lineRule="exact"/>
              <w:rPr>
                <w:rStyle w:val="80"/>
              </w:rPr>
            </w:pPr>
            <w:r>
              <w:rPr>
                <w:rStyle w:val="80"/>
                <w:rFonts w:hint="eastAsia"/>
              </w:rPr>
              <w:t xml:space="preserve">　</w:t>
            </w:r>
            <w:r>
              <w:rPr>
                <w:rStyle w:val="80"/>
              </w:rPr>
              <w:t xml:space="preserve">３　</w:t>
            </w:r>
            <w:r>
              <w:rPr>
                <w:rStyle w:val="80"/>
                <w:rFonts w:hint="eastAsia"/>
              </w:rPr>
              <w:t>相似の利用</w:t>
            </w:r>
          </w:p>
          <w:p w14:paraId="5943B358" w14:textId="77777777" w:rsidR="006D51EF" w:rsidRPr="00EA7098" w:rsidRDefault="006D51EF" w:rsidP="00064661">
            <w:pPr>
              <w:spacing w:line="200" w:lineRule="exact"/>
              <w:jc w:val="right"/>
              <w:rPr>
                <w:rStyle w:val="80"/>
              </w:rPr>
            </w:pPr>
            <w:r>
              <w:rPr>
                <w:rStyle w:val="80"/>
                <w:rFonts w:hint="eastAsia"/>
              </w:rPr>
              <w:t>p</w:t>
            </w:r>
            <w:r>
              <w:rPr>
                <w:rStyle w:val="80"/>
              </w:rPr>
              <w:t>.146-147</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15442A10" w14:textId="77777777" w:rsidR="00AD62A5" w:rsidRPr="00EA7098" w:rsidRDefault="00AD62A5"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730E5B49" w14:textId="77777777" w:rsidR="00AD62A5" w:rsidRPr="00EA7098" w:rsidRDefault="00AD62A5" w:rsidP="00064661">
            <w:pPr>
              <w:spacing w:line="200" w:lineRule="exact"/>
              <w:ind w:left="160" w:hangingChars="100" w:hanging="160"/>
              <w:rPr>
                <w:rStyle w:val="80"/>
              </w:rPr>
            </w:pPr>
            <w:r w:rsidRPr="007D24AE">
              <w:rPr>
                <w:rFonts w:hint="eastAsia"/>
                <w:szCs w:val="16"/>
              </w:rPr>
              <w:t>●縮図を用いて木の高さや</w:t>
            </w:r>
            <w:r w:rsidRPr="007D24AE">
              <w:rPr>
                <w:rFonts w:hint="eastAsia"/>
                <w:szCs w:val="16"/>
              </w:rPr>
              <w:t>2</w:t>
            </w:r>
            <w:r w:rsidRPr="007D24AE">
              <w:rPr>
                <w:rFonts w:hint="eastAsia"/>
                <w:szCs w:val="16"/>
              </w:rPr>
              <w:t>地点間の距離などを求める。</w:t>
            </w:r>
          </w:p>
        </w:tc>
        <w:tc>
          <w:tcPr>
            <w:tcW w:w="1134" w:type="dxa"/>
            <w:tcBorders>
              <w:top w:val="single" w:sz="6" w:space="0" w:color="000000"/>
              <w:left w:val="single" w:sz="4" w:space="0" w:color="000000"/>
              <w:bottom w:val="single" w:sz="6" w:space="0" w:color="000000"/>
              <w:right w:val="double" w:sz="4" w:space="0" w:color="auto"/>
            </w:tcBorders>
          </w:tcPr>
          <w:p w14:paraId="08D0F78F" w14:textId="77777777" w:rsidR="00AD62A5" w:rsidRPr="00EA7098" w:rsidRDefault="00AD62A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3B5DC20"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2CA93CA" w14:textId="77777777" w:rsidR="00AD62A5" w:rsidRPr="00EA7098" w:rsidRDefault="00AD62A5" w:rsidP="00AD62A5">
            <w:pPr>
              <w:spacing w:line="200" w:lineRule="exact"/>
              <w:ind w:left="160" w:hangingChars="100" w:hanging="160"/>
              <w:jc w:val="both"/>
              <w:rPr>
                <w:rStyle w:val="80"/>
              </w:rPr>
            </w:pPr>
          </w:p>
        </w:tc>
      </w:tr>
      <w:tr w:rsidR="00AD62A5" w:rsidRPr="00EA7098" w14:paraId="7C7BF018" w14:textId="77777777" w:rsidTr="003E3F9F">
        <w:trPr>
          <w:cantSplit/>
          <w:trHeight w:val="183"/>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499570EC" w14:textId="77777777" w:rsidR="00AD62A5" w:rsidRDefault="00AD62A5" w:rsidP="00064661">
            <w:pPr>
              <w:spacing w:line="200" w:lineRule="exact"/>
              <w:rPr>
                <w:rStyle w:val="80"/>
              </w:rPr>
            </w:pPr>
            <w:r w:rsidRPr="00EA7098">
              <w:rPr>
                <w:rStyle w:val="80"/>
                <w:rFonts w:hint="eastAsia"/>
              </w:rPr>
              <w:t xml:space="preserve">　確かめよう</w:t>
            </w:r>
          </w:p>
          <w:p w14:paraId="0519D838" w14:textId="77777777" w:rsidR="003E3F9F" w:rsidRDefault="003E3F9F" w:rsidP="00064661">
            <w:pPr>
              <w:spacing w:line="200" w:lineRule="exact"/>
              <w:rPr>
                <w:rStyle w:val="80"/>
              </w:rPr>
            </w:pPr>
          </w:p>
          <w:p w14:paraId="4B887E96" w14:textId="77777777" w:rsidR="006D51EF" w:rsidRPr="00EA7098" w:rsidRDefault="006D51EF" w:rsidP="00064661">
            <w:pPr>
              <w:spacing w:line="200" w:lineRule="exact"/>
              <w:jc w:val="right"/>
              <w:rPr>
                <w:rStyle w:val="80"/>
              </w:rPr>
            </w:pPr>
            <w:r>
              <w:rPr>
                <w:rStyle w:val="80"/>
                <w:rFonts w:hint="eastAsia"/>
              </w:rPr>
              <w:t>p</w:t>
            </w:r>
            <w:r>
              <w:rPr>
                <w:rStyle w:val="80"/>
              </w:rPr>
              <w:t>.148</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E6D1AB5" w14:textId="77777777" w:rsidR="00AD62A5" w:rsidRPr="00EA7098" w:rsidRDefault="00AD62A5"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AA65FE7" w14:textId="77777777" w:rsidR="00AD62A5" w:rsidRPr="00EA7098" w:rsidRDefault="00AD62A5" w:rsidP="00064661">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6BBA0C10" w14:textId="77777777" w:rsidR="00AD62A5" w:rsidRPr="00EA7098" w:rsidRDefault="00AD62A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5B6DB846" w14:textId="02CEE6D4" w:rsidR="00AD62A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1B433604" w14:textId="77777777" w:rsidR="00AD62A5" w:rsidRPr="003E3F9F" w:rsidRDefault="003E3F9F" w:rsidP="003E3F9F">
            <w:pPr>
              <w:spacing w:line="200" w:lineRule="exact"/>
              <w:ind w:left="161" w:hangingChars="100" w:hanging="161"/>
              <w:jc w:val="center"/>
              <w:rPr>
                <w:rStyle w:val="80"/>
                <w:b/>
                <w:bCs/>
              </w:rPr>
            </w:pPr>
            <w:r w:rsidRPr="003E3F9F">
              <w:rPr>
                <w:rStyle w:val="80"/>
                <w:rFonts w:hint="eastAsia"/>
                <w:b/>
                <w:bCs/>
                <w:color w:val="FF0000"/>
              </w:rPr>
              <w:t>1</w:t>
            </w:r>
          </w:p>
        </w:tc>
      </w:tr>
      <w:tr w:rsidR="00AD62A5" w:rsidRPr="00EA7098" w14:paraId="6A09D3B8" w14:textId="77777777" w:rsidTr="00AD62A5">
        <w:trPr>
          <w:cantSplit/>
          <w:trHeight w:val="100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39B6D536" w14:textId="77777777" w:rsidR="00AD62A5" w:rsidRPr="00EA7098" w:rsidRDefault="00AD62A5" w:rsidP="00064661">
            <w:pPr>
              <w:spacing w:line="210" w:lineRule="exact"/>
              <w:rPr>
                <w:szCs w:val="16"/>
              </w:rPr>
            </w:pPr>
            <w:r w:rsidRPr="00EA7098">
              <w:rPr>
                <w:rFonts w:ascii="ＭＳ ゴシック" w:eastAsia="ＭＳ ゴシック" w:hAnsi="ＭＳ ゴシック" w:cs="ＭＳ ゴシック" w:hint="eastAsia"/>
                <w:szCs w:val="16"/>
              </w:rPr>
              <w:t xml:space="preserve">２　</w:t>
            </w:r>
            <w:r>
              <w:rPr>
                <w:rFonts w:ascii="ＭＳ ゴシック" w:eastAsia="ＭＳ ゴシック" w:hAnsi="ＭＳ ゴシック" w:cs="ＭＳ ゴシック" w:hint="eastAsia"/>
                <w:szCs w:val="16"/>
              </w:rPr>
              <w:t>平行線と相似</w:t>
            </w:r>
          </w:p>
          <w:p w14:paraId="361E4246" w14:textId="77777777" w:rsidR="00AD62A5" w:rsidRDefault="00AD62A5" w:rsidP="00064661">
            <w:pPr>
              <w:spacing w:line="200" w:lineRule="exact"/>
              <w:rPr>
                <w:szCs w:val="16"/>
              </w:rPr>
            </w:pPr>
            <w:r w:rsidRPr="00EA7098">
              <w:rPr>
                <w:rFonts w:hint="eastAsia"/>
                <w:szCs w:val="16"/>
              </w:rPr>
              <w:t xml:space="preserve">　１　</w:t>
            </w:r>
            <w:r>
              <w:rPr>
                <w:rFonts w:hint="eastAsia"/>
                <w:szCs w:val="16"/>
              </w:rPr>
              <w:t>平行線と線分の比</w:t>
            </w:r>
          </w:p>
          <w:p w14:paraId="41E1401C" w14:textId="77777777" w:rsidR="006D51EF" w:rsidRDefault="006D51EF" w:rsidP="00064661">
            <w:pPr>
              <w:spacing w:line="200" w:lineRule="exact"/>
            </w:pPr>
          </w:p>
          <w:p w14:paraId="7965535A" w14:textId="77777777" w:rsidR="006D51EF" w:rsidRDefault="006D51EF" w:rsidP="00064661">
            <w:pPr>
              <w:spacing w:line="200" w:lineRule="exact"/>
            </w:pPr>
          </w:p>
          <w:p w14:paraId="3F3B9417" w14:textId="77777777" w:rsidR="006D51EF" w:rsidRPr="00EA7098" w:rsidRDefault="006D51EF" w:rsidP="00064661">
            <w:pPr>
              <w:spacing w:line="200" w:lineRule="exact"/>
              <w:jc w:val="right"/>
              <w:rPr>
                <w:rStyle w:val="80"/>
              </w:rPr>
            </w:pPr>
            <w:r>
              <w:rPr>
                <w:rFonts w:hint="eastAsia"/>
              </w:rPr>
              <w:t>p</w:t>
            </w:r>
            <w:r>
              <w:t>.149-154</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BACFB83" w14:textId="77777777" w:rsidR="00AD62A5" w:rsidRPr="00EA7098" w:rsidRDefault="00AD62A5" w:rsidP="00AD62A5">
            <w:pPr>
              <w:spacing w:line="200" w:lineRule="exact"/>
              <w:jc w:val="center"/>
              <w:rPr>
                <w:rStyle w:val="8"/>
              </w:rPr>
            </w:pPr>
            <w:r>
              <w:rPr>
                <w:rStyle w:val="8"/>
                <w:rFonts w:hint="eastAsia"/>
              </w:rPr>
              <w:t>7</w:t>
            </w:r>
          </w:p>
          <w:p w14:paraId="6639C387" w14:textId="77777777" w:rsidR="00AD62A5" w:rsidRPr="00EA7098" w:rsidRDefault="00AD62A5" w:rsidP="00AD62A5">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510F0475" w14:textId="77777777" w:rsidR="00AD62A5" w:rsidRPr="00EA7098" w:rsidRDefault="00AD62A5" w:rsidP="00064661">
            <w:pPr>
              <w:spacing w:line="200" w:lineRule="exact"/>
              <w:ind w:left="160" w:hangingChars="100" w:hanging="160"/>
              <w:rPr>
                <w:rStyle w:val="80"/>
              </w:rPr>
            </w:pPr>
          </w:p>
          <w:p w14:paraId="482AE45B" w14:textId="77777777" w:rsidR="00AD62A5" w:rsidRPr="00D72C13" w:rsidRDefault="00AD62A5" w:rsidP="00064661">
            <w:pPr>
              <w:spacing w:line="210" w:lineRule="exact"/>
              <w:ind w:left="160" w:hangingChars="100" w:hanging="160"/>
              <w:rPr>
                <w:szCs w:val="16"/>
              </w:rPr>
            </w:pPr>
            <w:r w:rsidRPr="00D72C13">
              <w:rPr>
                <w:rFonts w:hint="eastAsia"/>
                <w:szCs w:val="16"/>
              </w:rPr>
              <w:t>●平行線と線分の比の関係を理解する。</w:t>
            </w:r>
          </w:p>
          <w:p w14:paraId="30874775" w14:textId="77777777" w:rsidR="00AD62A5" w:rsidRPr="00EA7098" w:rsidRDefault="00AD62A5" w:rsidP="00064661">
            <w:pPr>
              <w:spacing w:line="200" w:lineRule="exact"/>
              <w:ind w:left="160" w:hangingChars="100" w:hanging="160"/>
              <w:rPr>
                <w:rStyle w:val="80"/>
              </w:rPr>
            </w:pPr>
            <w:r w:rsidRPr="00D72C13">
              <w:rPr>
                <w:rFonts w:hint="eastAsia"/>
                <w:szCs w:val="16"/>
              </w:rPr>
              <w:t>●平行線と線分の比の関係を用いて線分の長さを求めたり，線分を等分したりする。</w:t>
            </w:r>
          </w:p>
        </w:tc>
        <w:tc>
          <w:tcPr>
            <w:tcW w:w="1134" w:type="dxa"/>
            <w:tcBorders>
              <w:top w:val="single" w:sz="6" w:space="0" w:color="000000"/>
              <w:left w:val="single" w:sz="4" w:space="0" w:color="000000"/>
              <w:bottom w:val="single" w:sz="6" w:space="0" w:color="000000"/>
              <w:right w:val="double" w:sz="4" w:space="0" w:color="auto"/>
            </w:tcBorders>
          </w:tcPr>
          <w:p w14:paraId="50CD2985" w14:textId="77777777" w:rsidR="00AD62A5" w:rsidRPr="00EA7098" w:rsidRDefault="00AD62A5" w:rsidP="00064661">
            <w:pPr>
              <w:spacing w:line="200" w:lineRule="exact"/>
              <w:ind w:left="160" w:hangingChars="100" w:hanging="160"/>
              <w:rPr>
                <w:rStyle w:val="80"/>
              </w:rPr>
            </w:pPr>
          </w:p>
          <w:p w14:paraId="69BEC13C" w14:textId="77777777" w:rsidR="00AD62A5" w:rsidRPr="00EA7098" w:rsidRDefault="00AD62A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608068B"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CEFE3FB" w14:textId="77777777" w:rsidR="00AD62A5" w:rsidRPr="00EA7098" w:rsidRDefault="00AD62A5" w:rsidP="00AD62A5">
            <w:pPr>
              <w:spacing w:line="200" w:lineRule="exact"/>
              <w:ind w:left="160" w:hangingChars="100" w:hanging="160"/>
              <w:jc w:val="both"/>
              <w:rPr>
                <w:rStyle w:val="80"/>
              </w:rPr>
            </w:pPr>
          </w:p>
        </w:tc>
      </w:tr>
      <w:tr w:rsidR="00AD62A5" w:rsidRPr="00EA7098" w14:paraId="3C9D86E6"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60C3B3F" w14:textId="77777777" w:rsidR="00AD62A5" w:rsidRDefault="00AD62A5" w:rsidP="00064661">
            <w:pPr>
              <w:spacing w:line="200" w:lineRule="exact"/>
              <w:rPr>
                <w:rStyle w:val="80"/>
              </w:rPr>
            </w:pPr>
            <w:r w:rsidRPr="00EA7098">
              <w:rPr>
                <w:rStyle w:val="80"/>
                <w:rFonts w:hint="eastAsia"/>
              </w:rPr>
              <w:t xml:space="preserve">　２　</w:t>
            </w:r>
            <w:r>
              <w:rPr>
                <w:rStyle w:val="80"/>
                <w:rFonts w:hint="eastAsia"/>
              </w:rPr>
              <w:t>線分の比と平行線</w:t>
            </w:r>
          </w:p>
          <w:p w14:paraId="6E49ADF6" w14:textId="77777777" w:rsidR="006D51EF" w:rsidRDefault="006D51EF" w:rsidP="00064661">
            <w:pPr>
              <w:spacing w:line="200" w:lineRule="exact"/>
              <w:rPr>
                <w:rStyle w:val="80"/>
              </w:rPr>
            </w:pPr>
          </w:p>
          <w:p w14:paraId="1BA39A8D" w14:textId="77777777" w:rsidR="006D51EF" w:rsidRDefault="006D51EF" w:rsidP="00064661">
            <w:pPr>
              <w:spacing w:line="200" w:lineRule="exact"/>
              <w:rPr>
                <w:rStyle w:val="80"/>
              </w:rPr>
            </w:pPr>
          </w:p>
          <w:p w14:paraId="6E6CC127" w14:textId="77777777" w:rsidR="006D51EF" w:rsidRPr="00EA7098" w:rsidRDefault="006D51EF" w:rsidP="00064661">
            <w:pPr>
              <w:spacing w:line="200" w:lineRule="exact"/>
              <w:jc w:val="right"/>
              <w:rPr>
                <w:rStyle w:val="80"/>
              </w:rPr>
            </w:pPr>
            <w:r>
              <w:rPr>
                <w:rStyle w:val="80"/>
                <w:rFonts w:hint="eastAsia"/>
              </w:rPr>
              <w:t>p</w:t>
            </w:r>
            <w:r>
              <w:rPr>
                <w:rStyle w:val="80"/>
              </w:rPr>
              <w:t>.155-159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D3ADC45" w14:textId="77777777" w:rsidR="00AD62A5" w:rsidRPr="00EA7098" w:rsidRDefault="00AD62A5" w:rsidP="00AD62A5">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6211A82" w14:textId="77777777" w:rsidR="00AD62A5" w:rsidRPr="00D72C13" w:rsidRDefault="00AD62A5" w:rsidP="00064661">
            <w:pPr>
              <w:spacing w:line="210" w:lineRule="exact"/>
              <w:ind w:left="160" w:hangingChars="100" w:hanging="160"/>
              <w:rPr>
                <w:szCs w:val="16"/>
              </w:rPr>
            </w:pPr>
            <w:r w:rsidRPr="00D72C13">
              <w:rPr>
                <w:rFonts w:hint="eastAsia"/>
                <w:szCs w:val="16"/>
              </w:rPr>
              <w:t>●線分の比と平行線の関係を理解する。</w:t>
            </w:r>
          </w:p>
          <w:p w14:paraId="2F02C618" w14:textId="77777777" w:rsidR="00AD62A5" w:rsidRPr="00D72C13" w:rsidRDefault="00AD62A5" w:rsidP="00064661">
            <w:pPr>
              <w:spacing w:line="210" w:lineRule="exact"/>
              <w:ind w:left="160" w:hangingChars="100" w:hanging="160"/>
              <w:rPr>
                <w:szCs w:val="16"/>
              </w:rPr>
            </w:pPr>
            <w:r w:rsidRPr="00D72C13">
              <w:rPr>
                <w:rFonts w:hint="eastAsia"/>
                <w:szCs w:val="16"/>
              </w:rPr>
              <w:t>●中点連結定理を理解する。</w:t>
            </w:r>
          </w:p>
          <w:p w14:paraId="18764A88" w14:textId="77777777" w:rsidR="00AD62A5" w:rsidRPr="00EA7098" w:rsidRDefault="00AD62A5" w:rsidP="00064661">
            <w:pPr>
              <w:spacing w:line="200" w:lineRule="exact"/>
              <w:ind w:left="160" w:hangingChars="100" w:hanging="160"/>
              <w:rPr>
                <w:rStyle w:val="80"/>
              </w:rPr>
            </w:pPr>
            <w:r w:rsidRPr="00D72C13">
              <w:rPr>
                <w:rFonts w:hint="eastAsia"/>
                <w:szCs w:val="16"/>
              </w:rPr>
              <w:t>●中点連結定理を用いて，見いだした図形の性質を証明する。</w:t>
            </w:r>
          </w:p>
        </w:tc>
        <w:tc>
          <w:tcPr>
            <w:tcW w:w="1134" w:type="dxa"/>
            <w:tcBorders>
              <w:top w:val="single" w:sz="6" w:space="0" w:color="000000"/>
              <w:left w:val="single" w:sz="4" w:space="0" w:color="000000"/>
              <w:bottom w:val="single" w:sz="6" w:space="0" w:color="000000"/>
              <w:right w:val="double" w:sz="4" w:space="0" w:color="auto"/>
            </w:tcBorders>
          </w:tcPr>
          <w:p w14:paraId="0D1605A5" w14:textId="77777777" w:rsidR="00AD62A5" w:rsidRDefault="00AD62A5" w:rsidP="00064661">
            <w:pPr>
              <w:spacing w:line="200" w:lineRule="exact"/>
              <w:ind w:left="160" w:hangingChars="100" w:hanging="160"/>
              <w:rPr>
                <w:rStyle w:val="80"/>
              </w:rPr>
            </w:pPr>
          </w:p>
          <w:p w14:paraId="20E3544C" w14:textId="77777777" w:rsidR="00EE001E" w:rsidRPr="00EA7098" w:rsidRDefault="00EE001E" w:rsidP="00064661">
            <w:pPr>
              <w:spacing w:line="200" w:lineRule="exact"/>
              <w:ind w:left="160" w:hangingChars="100" w:hanging="160"/>
              <w:rPr>
                <w:rStyle w:val="80"/>
              </w:rPr>
            </w:pPr>
            <w:r>
              <w:rPr>
                <w:rStyle w:val="80"/>
                <w:rFonts w:hint="eastAsia"/>
              </w:rPr>
              <w:t>中点連結定理</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C25BAC8"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E7B55F5" w14:textId="77777777" w:rsidR="00AD62A5" w:rsidRPr="00EA7098" w:rsidRDefault="00AD62A5" w:rsidP="00AD62A5">
            <w:pPr>
              <w:spacing w:line="200" w:lineRule="exact"/>
              <w:ind w:left="160" w:hangingChars="100" w:hanging="160"/>
              <w:jc w:val="both"/>
              <w:rPr>
                <w:rStyle w:val="80"/>
              </w:rPr>
            </w:pPr>
          </w:p>
        </w:tc>
      </w:tr>
      <w:tr w:rsidR="00AD62A5" w:rsidRPr="00EA7098" w14:paraId="4FC4D903"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024CF8CE" w14:textId="77777777" w:rsidR="00AD62A5" w:rsidRDefault="00AD62A5" w:rsidP="00064661">
            <w:pPr>
              <w:spacing w:line="200" w:lineRule="exact"/>
              <w:rPr>
                <w:rStyle w:val="80"/>
              </w:rPr>
            </w:pPr>
            <w:r w:rsidRPr="00EA7098">
              <w:rPr>
                <w:rStyle w:val="80"/>
                <w:rFonts w:hint="eastAsia"/>
              </w:rPr>
              <w:t xml:space="preserve">　確かめよう</w:t>
            </w:r>
          </w:p>
          <w:p w14:paraId="5DF1A2BE" w14:textId="77777777" w:rsidR="003E3F9F" w:rsidRDefault="003E3F9F" w:rsidP="00064661">
            <w:pPr>
              <w:spacing w:line="200" w:lineRule="exact"/>
              <w:rPr>
                <w:rStyle w:val="80"/>
              </w:rPr>
            </w:pPr>
          </w:p>
          <w:p w14:paraId="19FD3DCD" w14:textId="77777777" w:rsidR="006D51EF" w:rsidRPr="00EA7098" w:rsidRDefault="006D51EF" w:rsidP="00064661">
            <w:pPr>
              <w:spacing w:line="200" w:lineRule="exact"/>
              <w:jc w:val="right"/>
              <w:rPr>
                <w:rStyle w:val="80"/>
              </w:rPr>
            </w:pPr>
            <w:r>
              <w:rPr>
                <w:rStyle w:val="80"/>
                <w:rFonts w:hint="eastAsia"/>
              </w:rPr>
              <w:t>p</w:t>
            </w:r>
            <w:r>
              <w:rPr>
                <w:rStyle w:val="80"/>
              </w:rPr>
              <w:t>.160</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2338A5BC" w14:textId="77777777" w:rsidR="00AD62A5" w:rsidRPr="00EA7098" w:rsidRDefault="00AD62A5"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F3AE2FB" w14:textId="77777777" w:rsidR="00AD62A5" w:rsidRPr="00EA7098" w:rsidRDefault="00AD62A5"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21228E2D" w14:textId="77777777" w:rsidR="00AD62A5" w:rsidRPr="00EA7098" w:rsidRDefault="00AD62A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45B529C4" w14:textId="3CFC1515" w:rsidR="00AD62A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521020BD" w14:textId="77777777" w:rsidR="00AD62A5" w:rsidRPr="003E3F9F" w:rsidRDefault="003E3F9F" w:rsidP="003E3F9F">
            <w:pPr>
              <w:spacing w:line="200" w:lineRule="exact"/>
              <w:ind w:left="161" w:hangingChars="100" w:hanging="161"/>
              <w:jc w:val="center"/>
              <w:rPr>
                <w:rStyle w:val="80"/>
                <w:b/>
                <w:bCs/>
              </w:rPr>
            </w:pPr>
            <w:r w:rsidRPr="003E3F9F">
              <w:rPr>
                <w:rStyle w:val="80"/>
                <w:rFonts w:hint="eastAsia"/>
                <w:b/>
                <w:bCs/>
                <w:color w:val="FF0000"/>
              </w:rPr>
              <w:t>0.5</w:t>
            </w:r>
          </w:p>
        </w:tc>
      </w:tr>
      <w:tr w:rsidR="00AD62A5" w:rsidRPr="00EA7098" w14:paraId="7B6B123D" w14:textId="77777777" w:rsidTr="00EE001E">
        <w:trPr>
          <w:cantSplit/>
          <w:trHeight w:val="1080"/>
        </w:trPr>
        <w:tc>
          <w:tcPr>
            <w:tcW w:w="1871" w:type="dxa"/>
            <w:tcBorders>
              <w:top w:val="single" w:sz="6" w:space="0" w:color="000000"/>
              <w:left w:val="single" w:sz="12" w:space="0" w:color="000000"/>
              <w:bottom w:val="single" w:sz="4" w:space="0" w:color="auto"/>
              <w:right w:val="single" w:sz="4" w:space="0" w:color="000000"/>
            </w:tcBorders>
            <w:shd w:val="clear" w:color="auto" w:fill="auto"/>
          </w:tcPr>
          <w:p w14:paraId="4DC62693" w14:textId="77777777" w:rsidR="00EE001E" w:rsidRPr="00427FD6" w:rsidRDefault="00EE001E" w:rsidP="00064661">
            <w:pPr>
              <w:spacing w:line="210" w:lineRule="exact"/>
              <w:rPr>
                <w:rFonts w:ascii="ＭＳ ゴシック" w:eastAsia="ＭＳ ゴシック" w:hAnsi="ＭＳ ゴシック"/>
                <w:szCs w:val="16"/>
              </w:rPr>
            </w:pPr>
            <w:r w:rsidRPr="00427FD6">
              <w:rPr>
                <w:rFonts w:ascii="ＭＳ ゴシック" w:eastAsia="ＭＳ ゴシック" w:hAnsi="ＭＳ ゴシック" w:hint="eastAsia"/>
                <w:szCs w:val="16"/>
              </w:rPr>
              <w:t>３</w:t>
            </w:r>
            <w:r w:rsidRPr="00427FD6">
              <w:rPr>
                <w:rFonts w:ascii="ＭＳ ゴシック" w:eastAsia="ＭＳ ゴシック" w:hAnsi="ＭＳ ゴシック"/>
                <w:szCs w:val="16"/>
              </w:rPr>
              <w:t xml:space="preserve">　</w:t>
            </w:r>
            <w:r>
              <w:rPr>
                <w:rFonts w:ascii="ＭＳ ゴシック" w:eastAsia="ＭＳ ゴシック" w:hAnsi="ＭＳ ゴシック" w:hint="eastAsia"/>
                <w:szCs w:val="16"/>
              </w:rPr>
              <w:t>相似と計量</w:t>
            </w:r>
          </w:p>
          <w:p w14:paraId="45C2B11D" w14:textId="77777777" w:rsidR="00AD62A5" w:rsidRDefault="00EE001E" w:rsidP="00064661">
            <w:pPr>
              <w:spacing w:line="200" w:lineRule="exact"/>
              <w:ind w:left="480" w:hangingChars="300" w:hanging="480"/>
              <w:rPr>
                <w:szCs w:val="16"/>
              </w:rPr>
            </w:pPr>
            <w:r>
              <w:rPr>
                <w:rFonts w:hint="eastAsia"/>
                <w:szCs w:val="16"/>
              </w:rPr>
              <w:t xml:space="preserve">　</w:t>
            </w:r>
            <w:r>
              <w:rPr>
                <w:szCs w:val="16"/>
              </w:rPr>
              <w:t xml:space="preserve">１　</w:t>
            </w:r>
            <w:r>
              <w:rPr>
                <w:rFonts w:hint="eastAsia"/>
                <w:szCs w:val="16"/>
              </w:rPr>
              <w:t>相似な図形の面積比</w:t>
            </w:r>
          </w:p>
          <w:p w14:paraId="59118BF6" w14:textId="77777777" w:rsidR="006D51EF" w:rsidRDefault="006D51EF" w:rsidP="00064661">
            <w:pPr>
              <w:spacing w:line="200" w:lineRule="exact"/>
              <w:ind w:left="480" w:hangingChars="300" w:hanging="480"/>
            </w:pPr>
          </w:p>
          <w:p w14:paraId="113341D3" w14:textId="77777777" w:rsidR="006D51EF" w:rsidRPr="00EA7098" w:rsidRDefault="006D51EF" w:rsidP="00064661">
            <w:pPr>
              <w:spacing w:line="200" w:lineRule="exact"/>
              <w:ind w:left="480" w:hangingChars="300" w:hanging="480"/>
              <w:jc w:val="right"/>
              <w:rPr>
                <w:rStyle w:val="80"/>
              </w:rPr>
            </w:pPr>
            <w:r>
              <w:rPr>
                <w:rFonts w:hint="eastAsia"/>
              </w:rPr>
              <w:t>p</w:t>
            </w:r>
            <w:r>
              <w:t>.161-163</w:t>
            </w:r>
          </w:p>
        </w:tc>
        <w:tc>
          <w:tcPr>
            <w:tcW w:w="567" w:type="dxa"/>
            <w:tcBorders>
              <w:top w:val="single" w:sz="6" w:space="0" w:color="000000"/>
              <w:left w:val="single" w:sz="4" w:space="0" w:color="000000"/>
              <w:bottom w:val="single" w:sz="4" w:space="0" w:color="auto"/>
              <w:right w:val="single" w:sz="4" w:space="0" w:color="000000"/>
            </w:tcBorders>
            <w:shd w:val="clear" w:color="auto" w:fill="auto"/>
          </w:tcPr>
          <w:p w14:paraId="7670ECE1" w14:textId="77777777" w:rsidR="00AD62A5" w:rsidRPr="00EA7098" w:rsidRDefault="00AD62A5" w:rsidP="00AD62A5">
            <w:pPr>
              <w:spacing w:line="200" w:lineRule="exact"/>
              <w:jc w:val="center"/>
              <w:rPr>
                <w:rStyle w:val="8"/>
              </w:rPr>
            </w:pPr>
            <w:r>
              <w:rPr>
                <w:rStyle w:val="8"/>
                <w:rFonts w:hint="eastAsia"/>
              </w:rPr>
              <w:t>4</w:t>
            </w:r>
          </w:p>
          <w:p w14:paraId="653C5A8A" w14:textId="77777777" w:rsidR="00AD62A5" w:rsidRPr="00EA7098" w:rsidRDefault="00EE001E" w:rsidP="00AD62A5">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4" w:space="0" w:color="auto"/>
              <w:right w:val="single" w:sz="4" w:space="0" w:color="000000"/>
            </w:tcBorders>
            <w:shd w:val="clear" w:color="auto" w:fill="auto"/>
          </w:tcPr>
          <w:p w14:paraId="576A4210" w14:textId="77777777" w:rsidR="00AD62A5" w:rsidRPr="00EA7098" w:rsidRDefault="00AD62A5" w:rsidP="00064661">
            <w:pPr>
              <w:spacing w:line="200" w:lineRule="exact"/>
              <w:ind w:left="160" w:hangingChars="100" w:hanging="160"/>
              <w:rPr>
                <w:rStyle w:val="80"/>
              </w:rPr>
            </w:pPr>
          </w:p>
          <w:p w14:paraId="2275492A" w14:textId="77777777" w:rsidR="00EE001E" w:rsidRPr="00D72C13" w:rsidRDefault="00EE001E" w:rsidP="00064661">
            <w:pPr>
              <w:spacing w:line="210" w:lineRule="exact"/>
              <w:ind w:left="160" w:hangingChars="100" w:hanging="160"/>
              <w:rPr>
                <w:szCs w:val="16"/>
              </w:rPr>
            </w:pPr>
            <w:r w:rsidRPr="00D72C13">
              <w:rPr>
                <w:rFonts w:hint="eastAsia"/>
                <w:szCs w:val="16"/>
              </w:rPr>
              <w:t>●図形の相似比と面積比の関係を理解する。</w:t>
            </w:r>
          </w:p>
          <w:p w14:paraId="08849293" w14:textId="77777777" w:rsidR="00AD62A5" w:rsidRPr="00EA7098" w:rsidRDefault="00EE001E" w:rsidP="00064661">
            <w:pPr>
              <w:spacing w:line="200" w:lineRule="exact"/>
              <w:ind w:left="160" w:hangingChars="100" w:hanging="160"/>
              <w:rPr>
                <w:rStyle w:val="80"/>
              </w:rPr>
            </w:pPr>
            <w:r w:rsidRPr="00D72C13">
              <w:rPr>
                <w:rFonts w:hint="eastAsia"/>
                <w:szCs w:val="16"/>
              </w:rPr>
              <w:t>●図形の相似比と面積比の関係を用いて，図形の面積を求める。</w:t>
            </w:r>
          </w:p>
        </w:tc>
        <w:tc>
          <w:tcPr>
            <w:tcW w:w="1134" w:type="dxa"/>
            <w:tcBorders>
              <w:top w:val="single" w:sz="6" w:space="0" w:color="000000"/>
              <w:left w:val="single" w:sz="4" w:space="0" w:color="000000"/>
              <w:bottom w:val="single" w:sz="4" w:space="0" w:color="auto"/>
              <w:right w:val="double" w:sz="4" w:space="0" w:color="auto"/>
            </w:tcBorders>
          </w:tcPr>
          <w:p w14:paraId="60F7BB5C" w14:textId="77777777" w:rsidR="00AD62A5" w:rsidRPr="00EA7098" w:rsidRDefault="00AD62A5"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4" w:space="0" w:color="auto"/>
              <w:right w:val="single" w:sz="4" w:space="0" w:color="000000"/>
            </w:tcBorders>
            <w:shd w:val="clear" w:color="auto" w:fill="auto"/>
          </w:tcPr>
          <w:p w14:paraId="1ADBADD6" w14:textId="77777777" w:rsidR="00AD62A5" w:rsidRPr="00EA7098" w:rsidRDefault="00AD62A5"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4" w:space="0" w:color="auto"/>
              <w:right w:val="single" w:sz="12" w:space="0" w:color="000000"/>
            </w:tcBorders>
            <w:shd w:val="clear" w:color="auto" w:fill="auto"/>
          </w:tcPr>
          <w:p w14:paraId="78A8B66B" w14:textId="77777777" w:rsidR="00AD62A5" w:rsidRPr="00EA7098" w:rsidRDefault="00AD62A5" w:rsidP="00AD62A5">
            <w:pPr>
              <w:spacing w:line="200" w:lineRule="exact"/>
              <w:ind w:left="160" w:hangingChars="100" w:hanging="160"/>
              <w:jc w:val="both"/>
              <w:rPr>
                <w:rStyle w:val="80"/>
              </w:rPr>
            </w:pPr>
          </w:p>
        </w:tc>
      </w:tr>
      <w:tr w:rsidR="00EE001E" w:rsidRPr="00EA7098" w14:paraId="57E28F31" w14:textId="77777777" w:rsidTr="00EE001E">
        <w:trPr>
          <w:cantSplit/>
          <w:trHeight w:val="427"/>
        </w:trPr>
        <w:tc>
          <w:tcPr>
            <w:tcW w:w="1871" w:type="dxa"/>
            <w:tcBorders>
              <w:top w:val="single" w:sz="4" w:space="0" w:color="auto"/>
              <w:left w:val="single" w:sz="12" w:space="0" w:color="000000"/>
              <w:right w:val="single" w:sz="4" w:space="0" w:color="000000"/>
            </w:tcBorders>
            <w:shd w:val="clear" w:color="auto" w:fill="auto"/>
          </w:tcPr>
          <w:p w14:paraId="55A7B99A" w14:textId="77777777" w:rsidR="00EE001E" w:rsidRDefault="00EE001E" w:rsidP="00064661">
            <w:pPr>
              <w:spacing w:line="200" w:lineRule="exact"/>
              <w:ind w:left="480" w:hangingChars="300" w:hanging="480"/>
              <w:rPr>
                <w:rFonts w:asciiTheme="minorEastAsia" w:eastAsiaTheme="minorEastAsia" w:hAnsiTheme="minorEastAsia"/>
                <w:szCs w:val="16"/>
              </w:rPr>
            </w:pPr>
            <w:r>
              <w:rPr>
                <w:rFonts w:ascii="ＭＳ ゴシック" w:eastAsia="ＭＳ ゴシック" w:hAnsi="ＭＳ ゴシック" w:hint="eastAsia"/>
                <w:szCs w:val="16"/>
              </w:rPr>
              <w:t xml:space="preserve">　</w:t>
            </w:r>
            <w:r w:rsidRPr="0074649F">
              <w:rPr>
                <w:rFonts w:asciiTheme="minorEastAsia" w:eastAsiaTheme="minorEastAsia" w:hAnsiTheme="minorEastAsia"/>
                <w:szCs w:val="16"/>
              </w:rPr>
              <w:t>２　相似な立体の表面積比と体積比</w:t>
            </w:r>
          </w:p>
          <w:p w14:paraId="1E882423" w14:textId="77777777" w:rsidR="006D51EF" w:rsidRDefault="006D51EF" w:rsidP="00064661">
            <w:pPr>
              <w:spacing w:line="200" w:lineRule="exact"/>
              <w:ind w:left="480" w:hangingChars="300" w:hanging="480"/>
              <w:rPr>
                <w:rFonts w:asciiTheme="minorEastAsia" w:eastAsiaTheme="minorEastAsia" w:hAnsiTheme="minorEastAsia"/>
                <w:szCs w:val="16"/>
              </w:rPr>
            </w:pPr>
          </w:p>
          <w:p w14:paraId="67DF085D" w14:textId="77777777" w:rsidR="006D51EF" w:rsidRDefault="006D51EF" w:rsidP="00064661">
            <w:pPr>
              <w:spacing w:line="200" w:lineRule="exact"/>
              <w:ind w:left="480" w:hangingChars="300" w:hanging="480"/>
              <w:rPr>
                <w:rFonts w:asciiTheme="minorEastAsia" w:eastAsiaTheme="minorEastAsia" w:hAnsiTheme="minorEastAsia"/>
                <w:szCs w:val="16"/>
              </w:rPr>
            </w:pPr>
          </w:p>
          <w:p w14:paraId="7250B3B8" w14:textId="77777777" w:rsidR="006D51EF" w:rsidRPr="006D51EF" w:rsidRDefault="006D51EF" w:rsidP="00064661">
            <w:pPr>
              <w:spacing w:line="200" w:lineRule="exact"/>
              <w:ind w:left="480" w:hangingChars="300" w:hanging="480"/>
              <w:jc w:val="right"/>
              <w:rPr>
                <w:rFonts w:asciiTheme="minorHAnsi" w:eastAsia="ＭＳ ゴシック" w:hAnsiTheme="minorHAnsi"/>
                <w:szCs w:val="16"/>
              </w:rPr>
            </w:pPr>
            <w:r>
              <w:rPr>
                <w:rFonts w:asciiTheme="minorHAnsi" w:eastAsiaTheme="minorEastAsia" w:hAnsiTheme="minorHAnsi"/>
                <w:szCs w:val="16"/>
              </w:rPr>
              <w:t>p.164-166</w:t>
            </w:r>
          </w:p>
        </w:tc>
        <w:tc>
          <w:tcPr>
            <w:tcW w:w="567" w:type="dxa"/>
            <w:tcBorders>
              <w:top w:val="single" w:sz="4" w:space="0" w:color="auto"/>
              <w:left w:val="single" w:sz="4" w:space="0" w:color="000000"/>
              <w:right w:val="single" w:sz="4" w:space="0" w:color="000000"/>
            </w:tcBorders>
            <w:shd w:val="clear" w:color="auto" w:fill="auto"/>
          </w:tcPr>
          <w:p w14:paraId="1D0B952E" w14:textId="77777777" w:rsidR="00EE001E" w:rsidRPr="00EE001E" w:rsidRDefault="00EE001E" w:rsidP="00AD62A5">
            <w:pPr>
              <w:spacing w:line="200" w:lineRule="exact"/>
              <w:jc w:val="center"/>
              <w:rPr>
                <w:rStyle w:val="8"/>
                <w:rFonts w:asciiTheme="minorHAnsi" w:eastAsiaTheme="minorEastAsia" w:hAnsiTheme="minorHAnsi"/>
              </w:rPr>
            </w:pPr>
            <w:r w:rsidRPr="00EE001E">
              <w:rPr>
                <w:rStyle w:val="8"/>
                <w:rFonts w:asciiTheme="minorHAnsi" w:eastAsiaTheme="minorEastAsia" w:hAnsiTheme="minorHAnsi"/>
              </w:rPr>
              <w:t>1.5</w:t>
            </w:r>
          </w:p>
        </w:tc>
        <w:tc>
          <w:tcPr>
            <w:tcW w:w="2977" w:type="dxa"/>
            <w:gridSpan w:val="2"/>
            <w:tcBorders>
              <w:top w:val="single" w:sz="4" w:space="0" w:color="auto"/>
              <w:left w:val="single" w:sz="4" w:space="0" w:color="000000"/>
              <w:right w:val="single" w:sz="4" w:space="0" w:color="000000"/>
            </w:tcBorders>
            <w:shd w:val="clear" w:color="auto" w:fill="auto"/>
          </w:tcPr>
          <w:p w14:paraId="6066B896" w14:textId="77777777" w:rsidR="00EE001E" w:rsidRPr="00A749AD" w:rsidRDefault="00EE001E" w:rsidP="00064661">
            <w:pPr>
              <w:spacing w:line="210" w:lineRule="exact"/>
              <w:ind w:left="160" w:hangingChars="100" w:hanging="160"/>
              <w:rPr>
                <w:szCs w:val="16"/>
              </w:rPr>
            </w:pPr>
            <w:r w:rsidRPr="00A749AD">
              <w:rPr>
                <w:rFonts w:hint="eastAsia"/>
                <w:szCs w:val="16"/>
              </w:rPr>
              <w:t>●立体の相似比と表面積比及び体積比の関係を理解する。</w:t>
            </w:r>
          </w:p>
          <w:p w14:paraId="5FC43924" w14:textId="77777777" w:rsidR="00EE001E" w:rsidRPr="00EA7098" w:rsidRDefault="00EE001E" w:rsidP="00064661">
            <w:pPr>
              <w:spacing w:line="200" w:lineRule="exact"/>
              <w:ind w:left="160" w:hangingChars="100" w:hanging="160"/>
              <w:rPr>
                <w:rStyle w:val="80"/>
              </w:rPr>
            </w:pPr>
            <w:r w:rsidRPr="00A749AD">
              <w:rPr>
                <w:rFonts w:hint="eastAsia"/>
                <w:szCs w:val="16"/>
              </w:rPr>
              <w:t>●立体の相似比と表面積比及び体積比の関係を用いて，立体の表面積や体積などを求める。</w:t>
            </w:r>
          </w:p>
        </w:tc>
        <w:tc>
          <w:tcPr>
            <w:tcW w:w="1134" w:type="dxa"/>
            <w:tcBorders>
              <w:top w:val="single" w:sz="4" w:space="0" w:color="auto"/>
              <w:left w:val="single" w:sz="4" w:space="0" w:color="000000"/>
              <w:right w:val="double" w:sz="4" w:space="0" w:color="auto"/>
            </w:tcBorders>
          </w:tcPr>
          <w:p w14:paraId="05D11471" w14:textId="77777777" w:rsidR="00EE001E" w:rsidRPr="00EA7098" w:rsidRDefault="00EE001E" w:rsidP="00064661">
            <w:pPr>
              <w:spacing w:line="200" w:lineRule="exact"/>
              <w:ind w:left="160" w:hangingChars="100" w:hanging="160"/>
              <w:rPr>
                <w:rStyle w:val="80"/>
              </w:rPr>
            </w:pPr>
            <w:r>
              <w:rPr>
                <w:rStyle w:val="80"/>
                <w:rFonts w:hint="eastAsia"/>
              </w:rPr>
              <w:t>相似比</w:t>
            </w:r>
          </w:p>
        </w:tc>
        <w:tc>
          <w:tcPr>
            <w:tcW w:w="2977" w:type="dxa"/>
            <w:gridSpan w:val="2"/>
            <w:tcBorders>
              <w:top w:val="single" w:sz="4" w:space="0" w:color="auto"/>
              <w:left w:val="double" w:sz="4" w:space="0" w:color="auto"/>
              <w:right w:val="single" w:sz="4" w:space="0" w:color="000000"/>
            </w:tcBorders>
            <w:shd w:val="clear" w:color="auto" w:fill="auto"/>
          </w:tcPr>
          <w:p w14:paraId="4109D7EA" w14:textId="77777777" w:rsidR="00EE001E" w:rsidRPr="00EA7098" w:rsidRDefault="00EE001E" w:rsidP="00064661">
            <w:pPr>
              <w:spacing w:line="200" w:lineRule="exact"/>
              <w:ind w:left="160" w:hangingChars="100" w:hanging="160"/>
              <w:rPr>
                <w:rStyle w:val="80"/>
              </w:rPr>
            </w:pPr>
          </w:p>
        </w:tc>
        <w:tc>
          <w:tcPr>
            <w:tcW w:w="708" w:type="dxa"/>
            <w:tcBorders>
              <w:top w:val="single" w:sz="4" w:space="0" w:color="auto"/>
              <w:left w:val="single" w:sz="4" w:space="0" w:color="000000"/>
              <w:right w:val="single" w:sz="12" w:space="0" w:color="000000"/>
            </w:tcBorders>
            <w:shd w:val="clear" w:color="auto" w:fill="auto"/>
          </w:tcPr>
          <w:p w14:paraId="31AD13EF" w14:textId="77777777" w:rsidR="00EE001E" w:rsidRPr="00EA7098" w:rsidRDefault="00EE001E" w:rsidP="00AD62A5">
            <w:pPr>
              <w:spacing w:line="200" w:lineRule="exact"/>
              <w:ind w:left="160" w:hangingChars="100" w:hanging="160"/>
              <w:jc w:val="both"/>
              <w:rPr>
                <w:rStyle w:val="80"/>
              </w:rPr>
            </w:pPr>
          </w:p>
        </w:tc>
      </w:tr>
      <w:tr w:rsidR="00AD62A5" w:rsidRPr="00EA7098" w14:paraId="5AB508FE"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299C1CB3" w14:textId="77777777" w:rsidR="00AD62A5" w:rsidRDefault="00AD62A5" w:rsidP="00064661">
            <w:pPr>
              <w:spacing w:line="200" w:lineRule="exact"/>
              <w:rPr>
                <w:rStyle w:val="80"/>
              </w:rPr>
            </w:pPr>
            <w:r w:rsidRPr="00EA7098">
              <w:rPr>
                <w:rStyle w:val="80"/>
                <w:rFonts w:hint="eastAsia"/>
              </w:rPr>
              <w:t xml:space="preserve">　確かめよう</w:t>
            </w:r>
          </w:p>
          <w:p w14:paraId="6505C6F5" w14:textId="77777777" w:rsidR="003E3F9F" w:rsidRDefault="003E3F9F" w:rsidP="00064661">
            <w:pPr>
              <w:spacing w:line="200" w:lineRule="exact"/>
              <w:rPr>
                <w:rStyle w:val="80"/>
              </w:rPr>
            </w:pPr>
          </w:p>
          <w:p w14:paraId="29AE8D3B" w14:textId="77777777" w:rsidR="006D51EF" w:rsidRPr="00EA7098" w:rsidRDefault="006D51EF" w:rsidP="00064661">
            <w:pPr>
              <w:spacing w:line="200" w:lineRule="exact"/>
              <w:jc w:val="right"/>
              <w:rPr>
                <w:rStyle w:val="80"/>
              </w:rPr>
            </w:pPr>
            <w:r>
              <w:rPr>
                <w:rStyle w:val="80"/>
                <w:rFonts w:hint="eastAsia"/>
              </w:rPr>
              <w:t>p</w:t>
            </w:r>
            <w:r>
              <w:rPr>
                <w:rStyle w:val="80"/>
              </w:rPr>
              <w:t>.167</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86CDD50" w14:textId="77777777" w:rsidR="00AD62A5" w:rsidRPr="00EA7098" w:rsidRDefault="00AD62A5" w:rsidP="00AD62A5">
            <w:pPr>
              <w:spacing w:line="200" w:lineRule="exact"/>
              <w:jc w:val="center"/>
              <w:rPr>
                <w:rStyle w:val="80"/>
              </w:rPr>
            </w:pPr>
            <w:r>
              <w:rPr>
                <w:rStyle w:val="80"/>
                <w:rFonts w:hint="eastAsia"/>
              </w:rPr>
              <w:t>１</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73730779" w14:textId="77777777" w:rsidR="00AD62A5" w:rsidRPr="00EA7098" w:rsidRDefault="00AD62A5"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EF29CC1" w14:textId="77777777" w:rsidR="00AD62A5" w:rsidRPr="00EA7098" w:rsidRDefault="00AD62A5"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5C744BE3" w14:textId="26AC882D" w:rsidR="00AD62A5" w:rsidRPr="00EA7098" w:rsidRDefault="003E3F9F"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74903102" w14:textId="77777777" w:rsidR="00AD62A5" w:rsidRPr="003E3F9F" w:rsidRDefault="003E3F9F" w:rsidP="003E3F9F">
            <w:pPr>
              <w:spacing w:line="200" w:lineRule="exact"/>
              <w:jc w:val="center"/>
              <w:rPr>
                <w:rStyle w:val="80"/>
                <w:b/>
                <w:bCs/>
              </w:rPr>
            </w:pPr>
            <w:r w:rsidRPr="003E3F9F">
              <w:rPr>
                <w:rStyle w:val="80"/>
                <w:rFonts w:hint="eastAsia"/>
                <w:b/>
                <w:bCs/>
                <w:color w:val="FF0000"/>
              </w:rPr>
              <w:t>1</w:t>
            </w:r>
          </w:p>
        </w:tc>
      </w:tr>
      <w:tr w:rsidR="00AD62A5" w:rsidRPr="00EA7098" w14:paraId="0028775C"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6E26EE6F" w14:textId="77777777" w:rsidR="00AD62A5" w:rsidRDefault="00EE001E" w:rsidP="0006466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５</w:t>
            </w:r>
            <w:r w:rsidR="00AD62A5" w:rsidRPr="005C148D">
              <w:rPr>
                <w:rStyle w:val="80"/>
                <w:rFonts w:ascii="ＭＳ ゴシック" w:eastAsia="ＭＳ ゴシック" w:hAnsi="ＭＳ ゴシック" w:hint="eastAsia"/>
              </w:rPr>
              <w:t>章のまとめ</w:t>
            </w:r>
            <w:r w:rsidR="00AD62A5">
              <w:rPr>
                <w:rStyle w:val="80"/>
                <w:rFonts w:ascii="ＭＳ ゴシック" w:eastAsia="ＭＳ ゴシック" w:hAnsi="ＭＳ ゴシック" w:hint="eastAsia"/>
              </w:rPr>
              <w:t>の</w:t>
            </w:r>
            <w:r w:rsidR="00AD62A5" w:rsidRPr="005C148D">
              <w:rPr>
                <w:rStyle w:val="80"/>
                <w:rFonts w:ascii="ＭＳ ゴシック" w:eastAsia="ＭＳ ゴシック" w:hAnsi="ＭＳ ゴシック" w:hint="eastAsia"/>
              </w:rPr>
              <w:t>問題</w:t>
            </w:r>
          </w:p>
          <w:p w14:paraId="66960352" w14:textId="77777777" w:rsidR="006D51EF" w:rsidRDefault="006D51EF" w:rsidP="00064661">
            <w:pPr>
              <w:spacing w:line="200" w:lineRule="exact"/>
              <w:rPr>
                <w:rStyle w:val="80"/>
                <w:rFonts w:ascii="ＭＳ ゴシック" w:eastAsia="ＭＳ ゴシック" w:hAnsi="ＭＳ ゴシック"/>
              </w:rPr>
            </w:pPr>
          </w:p>
          <w:p w14:paraId="240A4951" w14:textId="77777777" w:rsidR="006D51EF" w:rsidRPr="006D51EF" w:rsidRDefault="006D51EF" w:rsidP="00064661">
            <w:pPr>
              <w:spacing w:line="200" w:lineRule="exact"/>
              <w:jc w:val="right"/>
              <w:rPr>
                <w:rStyle w:val="80"/>
                <w:rFonts w:asciiTheme="minorHAnsi" w:eastAsia="ＭＳ ゴシック" w:hAnsiTheme="minorHAnsi"/>
              </w:rPr>
            </w:pPr>
            <w:r>
              <w:rPr>
                <w:rStyle w:val="80"/>
                <w:rFonts w:asciiTheme="minorHAnsi" w:eastAsia="ＭＳ ゴシック" w:hAnsiTheme="minorHAnsi"/>
              </w:rPr>
              <w:t>p.168-170</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9AB6AD0" w14:textId="77777777" w:rsidR="00AD62A5" w:rsidRDefault="00AD62A5"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002D84DC" w14:textId="77777777" w:rsidR="00AD62A5" w:rsidRPr="00EA7098" w:rsidRDefault="00AD62A5"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6D4E907C" w14:textId="77777777" w:rsidR="00AD62A5" w:rsidRPr="00EA7098" w:rsidRDefault="00AD62A5"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7A09D776" w14:textId="0EC5039C" w:rsidR="00AD62A5" w:rsidRPr="00EA7098" w:rsidRDefault="00AD62A5"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669BC02D" w14:textId="764E554C" w:rsidR="00AD62A5" w:rsidRPr="00FF48C6" w:rsidRDefault="00F151F6" w:rsidP="00AD62A5">
            <w:pPr>
              <w:spacing w:line="200" w:lineRule="exact"/>
              <w:jc w:val="center"/>
              <w:rPr>
                <w:rStyle w:val="80"/>
                <w:b/>
                <w:bCs/>
              </w:rPr>
            </w:pPr>
            <w:r>
              <w:rPr>
                <w:rStyle w:val="80"/>
                <w:rFonts w:hint="eastAsia"/>
                <w:b/>
                <w:bCs/>
                <w:color w:val="FF0000"/>
              </w:rPr>
              <w:t>1.5</w:t>
            </w:r>
          </w:p>
        </w:tc>
      </w:tr>
      <w:tr w:rsidR="00AD62A5" w:rsidRPr="00EA7098" w14:paraId="6E2A548C"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2B77C550" w14:textId="77777777" w:rsidR="00AD62A5" w:rsidRDefault="00EE001E" w:rsidP="00064661">
            <w:pPr>
              <w:spacing w:line="200" w:lineRule="exact"/>
              <w:ind w:left="320" w:hangingChars="200" w:hanging="320"/>
              <w:rPr>
                <w:szCs w:val="16"/>
              </w:rPr>
            </w:pPr>
            <w:r w:rsidRPr="00EA7098">
              <w:rPr>
                <w:rFonts w:hint="eastAsia"/>
                <w:szCs w:val="16"/>
              </w:rPr>
              <w:t xml:space="preserve">　</w:t>
            </w:r>
            <w:r w:rsidRPr="00FD7927">
              <w:rPr>
                <w:rFonts w:hint="eastAsia"/>
                <w:szCs w:val="16"/>
              </w:rPr>
              <w:t>☆問題づくりにチャレンジ！</w:t>
            </w:r>
          </w:p>
          <w:p w14:paraId="2CD94D15" w14:textId="77777777" w:rsidR="006D51EF" w:rsidRPr="00EA7098" w:rsidRDefault="006D51EF" w:rsidP="00064661">
            <w:pPr>
              <w:spacing w:line="200" w:lineRule="exact"/>
              <w:ind w:left="320" w:hangingChars="200" w:hanging="320"/>
              <w:jc w:val="right"/>
              <w:rPr>
                <w:rStyle w:val="80"/>
              </w:rPr>
            </w:pPr>
            <w:r>
              <w:rPr>
                <w:rFonts w:hint="eastAsia"/>
              </w:rPr>
              <w:t>p</w:t>
            </w:r>
            <w:r>
              <w:t>.171</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276ED747" w14:textId="77777777" w:rsidR="00AD62A5" w:rsidRPr="00EA7098" w:rsidRDefault="00AD62A5"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62457E8E" w14:textId="77777777" w:rsidR="00AD62A5" w:rsidRPr="00EA7098" w:rsidRDefault="00EE001E" w:rsidP="00064661">
            <w:pPr>
              <w:spacing w:line="210" w:lineRule="exact"/>
              <w:ind w:left="160" w:hangingChars="100" w:hanging="160"/>
              <w:rPr>
                <w:rStyle w:val="80"/>
              </w:rPr>
            </w:pPr>
            <w:r w:rsidRPr="00FD7927">
              <w:rPr>
                <w:rFonts w:hint="eastAsia"/>
                <w:szCs w:val="16"/>
              </w:rPr>
              <w:t>●相似な図形の性質を活用して解くことができる問題づくりをする。</w:t>
            </w:r>
          </w:p>
        </w:tc>
        <w:tc>
          <w:tcPr>
            <w:tcW w:w="1134" w:type="dxa"/>
            <w:tcBorders>
              <w:top w:val="dotted" w:sz="4" w:space="0" w:color="000000"/>
              <w:left w:val="single" w:sz="4" w:space="0" w:color="000000"/>
              <w:bottom w:val="single" w:sz="12" w:space="0" w:color="000000"/>
              <w:right w:val="double" w:sz="4" w:space="0" w:color="auto"/>
            </w:tcBorders>
          </w:tcPr>
          <w:p w14:paraId="1F14FD88" w14:textId="77777777" w:rsidR="00AD62A5" w:rsidRPr="00EA7098" w:rsidRDefault="00AD62A5"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34F0C1F" w14:textId="77777777" w:rsidR="00AD62A5" w:rsidRPr="00EA7098" w:rsidRDefault="00AD62A5"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0A90C034" w14:textId="77777777" w:rsidR="00AD62A5" w:rsidRPr="00EA7098" w:rsidRDefault="00AD62A5" w:rsidP="00AD62A5">
            <w:pPr>
              <w:spacing w:line="200" w:lineRule="exact"/>
              <w:rPr>
                <w:rStyle w:val="80"/>
              </w:rPr>
            </w:pPr>
          </w:p>
        </w:tc>
      </w:tr>
    </w:tbl>
    <w:p w14:paraId="68FA5E88" w14:textId="77777777" w:rsidR="000B58BE" w:rsidRPr="00AD62A5" w:rsidRDefault="000B58BE"/>
    <w:p w14:paraId="680976AC"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EE001E" w:rsidRPr="00EA7098" w14:paraId="6D2DA7D0" w14:textId="77777777" w:rsidTr="00FF48C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4E1A9A92" w14:textId="77777777" w:rsidR="00EE001E" w:rsidRPr="00EA7098" w:rsidRDefault="00EE001E" w:rsidP="00FF48C6">
            <w:pPr>
              <w:tabs>
                <w:tab w:val="left" w:pos="12049"/>
              </w:tabs>
              <w:spacing w:line="320" w:lineRule="exact"/>
              <w:ind w:firstLineChars="100" w:firstLine="240"/>
              <w:rPr>
                <w:rStyle w:val="a3"/>
              </w:rPr>
            </w:pPr>
            <w:r>
              <w:rPr>
                <w:rStyle w:val="a3"/>
                <w:rFonts w:hint="eastAsia"/>
                <w:sz w:val="24"/>
              </w:rPr>
              <w:lastRenderedPageBreak/>
              <w:t>６</w:t>
            </w:r>
            <w:r w:rsidRPr="00EA7098">
              <w:rPr>
                <w:rStyle w:val="a3"/>
                <w:rFonts w:hint="eastAsia"/>
                <w:sz w:val="24"/>
              </w:rPr>
              <w:t xml:space="preserve">章　</w:t>
            </w:r>
            <w:r>
              <w:rPr>
                <w:rStyle w:val="a3"/>
                <w:rFonts w:hint="eastAsia"/>
                <w:sz w:val="24"/>
              </w:rPr>
              <w:t>円</w:t>
            </w:r>
            <w:r w:rsidRPr="00EA7098">
              <w:rPr>
                <w:rStyle w:val="a3"/>
                <w:rFonts w:ascii="ＭＳ ゴシック" w:hAnsi="ＭＳ ゴシック" w:hint="eastAsia"/>
                <w:sz w:val="24"/>
              </w:rPr>
              <w:t>（</w:t>
            </w:r>
            <w:r>
              <w:rPr>
                <w:rStyle w:val="a3"/>
                <w:rFonts w:hint="eastAsia"/>
                <w:sz w:val="24"/>
              </w:rPr>
              <w:t>12</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6DA8B711" w14:textId="37AF488D" w:rsidR="00EE001E" w:rsidRPr="00FF48C6" w:rsidRDefault="00F151F6" w:rsidP="00FF48C6">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EE001E" w:rsidRPr="00FF48C6">
              <w:rPr>
                <w:rStyle w:val="a3"/>
                <w:rFonts w:asciiTheme="minorEastAsia" w:eastAsiaTheme="minorEastAsia" w:hAnsiTheme="minorEastAsia" w:hint="eastAsia"/>
                <w:b/>
                <w:bCs/>
                <w:color w:val="FF0000"/>
              </w:rPr>
              <w:t>の時数（</w:t>
            </w:r>
            <w:r>
              <w:rPr>
                <w:rStyle w:val="a3"/>
                <w:rFonts w:ascii="Century" w:eastAsiaTheme="minorEastAsia" w:hAnsi="Century" w:hint="eastAsia"/>
                <w:b/>
                <w:bCs/>
                <w:color w:val="FF0000"/>
              </w:rPr>
              <w:t>3.5</w:t>
            </w:r>
            <w:r w:rsidR="00EE001E"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7C83F3D2" w14:textId="77777777" w:rsidR="00EE001E" w:rsidRPr="00F2552C" w:rsidRDefault="00EE001E" w:rsidP="00FF48C6">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Pr>
                <w:rStyle w:val="8"/>
                <w:rFonts w:asciiTheme="minorHAnsi" w:eastAsiaTheme="minorEastAsia" w:hAnsiTheme="minorHAnsi" w:hint="eastAsia"/>
              </w:rPr>
              <w:t>B</w:t>
            </w:r>
            <w:r w:rsidRPr="00F2552C">
              <w:rPr>
                <w:rStyle w:val="a3"/>
                <w:rFonts w:asciiTheme="minorEastAsia" w:eastAsiaTheme="minorEastAsia" w:hAnsiTheme="minorEastAsia"/>
              </w:rPr>
              <w:t>(</w:t>
            </w:r>
            <w:r>
              <w:rPr>
                <w:rStyle w:val="a3"/>
                <w:rFonts w:asciiTheme="minorEastAsia" w:eastAsiaTheme="minorEastAsia" w:hAnsiTheme="minorEastAsia" w:hint="eastAsia"/>
              </w:rPr>
              <w:t>2</w:t>
            </w:r>
            <w:r w:rsidRPr="00F2552C">
              <w:rPr>
                <w:rStyle w:val="a3"/>
                <w:rFonts w:asciiTheme="minorEastAsia" w:eastAsiaTheme="minorEastAsia" w:hAnsiTheme="minorEastAsia"/>
              </w:rPr>
              <w:t>)</w:t>
            </w:r>
          </w:p>
        </w:tc>
      </w:tr>
      <w:tr w:rsidR="00EE001E" w:rsidRPr="00EA7098" w14:paraId="6C82380E" w14:textId="77777777" w:rsidTr="00FF48C6">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0B8BBF64" w14:textId="77777777" w:rsidR="00EE001E" w:rsidRPr="00EA7098" w:rsidRDefault="00EE001E" w:rsidP="00FF48C6">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0B3A174E" w14:textId="77777777" w:rsidR="00EE001E" w:rsidRDefault="00EE001E" w:rsidP="00EE001E">
            <w:pPr>
              <w:spacing w:line="210" w:lineRule="exact"/>
              <w:ind w:leftChars="100" w:left="160"/>
              <w:jc w:val="both"/>
              <w:rPr>
                <w:szCs w:val="16"/>
              </w:rPr>
            </w:pPr>
            <w:r>
              <w:rPr>
                <w:rFonts w:hint="eastAsia"/>
                <w:szCs w:val="16"/>
              </w:rPr>
              <w:t>①</w:t>
            </w:r>
            <w:r>
              <w:rPr>
                <w:szCs w:val="16"/>
              </w:rPr>
              <w:t xml:space="preserve">　観察，操作や実験を通して円周角と中心角の関係を見いだし，それが証明できることを理解することができる。</w:t>
            </w:r>
          </w:p>
          <w:p w14:paraId="4E9CB2BF" w14:textId="77777777" w:rsidR="00EE001E" w:rsidRPr="00EA7098" w:rsidRDefault="00EE001E" w:rsidP="00EE001E">
            <w:pPr>
              <w:spacing w:line="210" w:lineRule="exact"/>
              <w:ind w:firstLineChars="100" w:firstLine="160"/>
              <w:jc w:val="both"/>
              <w:rPr>
                <w:rFonts w:ascii="ＭＳ ゴシック" w:eastAsia="ＭＳ ゴシック" w:hAnsi="ＭＳ ゴシック" w:cs="ＭＳ ゴシック"/>
                <w:szCs w:val="16"/>
              </w:rPr>
            </w:pPr>
            <w:r>
              <w:rPr>
                <w:rFonts w:hint="eastAsia"/>
                <w:szCs w:val="16"/>
              </w:rPr>
              <w:t>②</w:t>
            </w:r>
            <w:r>
              <w:rPr>
                <w:szCs w:val="16"/>
              </w:rPr>
              <w:t xml:space="preserve">　円周角と中心角の関係を具体的な場面で活用することができる。</w:t>
            </w:r>
          </w:p>
        </w:tc>
      </w:tr>
      <w:tr w:rsidR="00EE001E" w:rsidRPr="00EA7098" w14:paraId="41C829AD" w14:textId="77777777" w:rsidTr="00FF48C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5AAD55CA" w14:textId="77777777" w:rsidR="00EE001E" w:rsidRPr="00EA7098" w:rsidRDefault="00EE001E" w:rsidP="00FF48C6">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46C10504" w14:textId="77777777" w:rsidR="00EE001E" w:rsidRPr="00EA7098" w:rsidRDefault="00EE001E" w:rsidP="00FF48C6">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75EA5419" w14:textId="77777777" w:rsidR="00EE001E" w:rsidRPr="00EA7098" w:rsidRDefault="00EE001E" w:rsidP="00FF48C6">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9A947A2" w14:textId="77777777" w:rsidR="00EE001E" w:rsidRPr="00EA7098" w:rsidRDefault="00EE001E" w:rsidP="00FF48C6">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7A89D379" w14:textId="07EC612E" w:rsidR="00160A73" w:rsidRDefault="00160A73" w:rsidP="00FF48C6">
            <w:pPr>
              <w:spacing w:line="200" w:lineRule="exact"/>
              <w:jc w:val="center"/>
              <w:rPr>
                <w:rStyle w:val="8"/>
              </w:rPr>
            </w:pPr>
            <w:r w:rsidRPr="00160A73">
              <w:rPr>
                <w:rStyle w:val="8"/>
                <w:rFonts w:hint="eastAsia"/>
              </w:rPr>
              <w:t>学校の授業以外の場</w:t>
            </w:r>
            <w:r w:rsidR="00A35127">
              <w:rPr>
                <w:rStyle w:val="8"/>
                <w:rFonts w:hint="eastAsia"/>
              </w:rPr>
              <w:t>で</w:t>
            </w:r>
            <w:r w:rsidR="00EE001E">
              <w:rPr>
                <w:rStyle w:val="8"/>
                <w:rFonts w:hint="eastAsia"/>
              </w:rPr>
              <w:t>可能と</w:t>
            </w:r>
          </w:p>
          <w:p w14:paraId="2E2DD1C4" w14:textId="6FB12949" w:rsidR="00EE001E" w:rsidRPr="00EA7098" w:rsidRDefault="00EE001E" w:rsidP="00FF48C6">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ED523B9" w14:textId="77777777" w:rsidR="00EE001E" w:rsidRPr="00EA7098" w:rsidRDefault="00EE001E" w:rsidP="00FF48C6">
            <w:pPr>
              <w:spacing w:line="200" w:lineRule="exact"/>
              <w:jc w:val="center"/>
              <w:rPr>
                <w:rStyle w:val="8"/>
              </w:rPr>
            </w:pPr>
            <w:r>
              <w:rPr>
                <w:rStyle w:val="8"/>
                <w:rFonts w:hint="eastAsia"/>
              </w:rPr>
              <w:t>時数</w:t>
            </w:r>
          </w:p>
        </w:tc>
      </w:tr>
      <w:tr w:rsidR="00EE001E" w:rsidRPr="00EA7098" w14:paraId="197C8F29" w14:textId="77777777" w:rsidTr="00FF48C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6F3B7E7" w14:textId="77777777" w:rsidR="00EE001E" w:rsidRDefault="00EE001E" w:rsidP="00064661">
            <w:pPr>
              <w:spacing w:line="200" w:lineRule="exact"/>
              <w:ind w:firstLineChars="200" w:firstLine="320"/>
              <w:rPr>
                <w:rStyle w:val="80"/>
              </w:rPr>
            </w:pPr>
            <w:r w:rsidRPr="00EA7098">
              <w:rPr>
                <w:rStyle w:val="80"/>
                <w:rFonts w:hint="eastAsia"/>
              </w:rPr>
              <w:t>章の扉</w:t>
            </w:r>
          </w:p>
          <w:p w14:paraId="3EE2DB88" w14:textId="77777777" w:rsidR="006D51EF" w:rsidRDefault="006D51EF" w:rsidP="00064661">
            <w:pPr>
              <w:spacing w:line="200" w:lineRule="exact"/>
              <w:ind w:firstLineChars="200" w:firstLine="320"/>
              <w:rPr>
                <w:rStyle w:val="80"/>
              </w:rPr>
            </w:pPr>
          </w:p>
          <w:p w14:paraId="200CB63E" w14:textId="77777777" w:rsidR="006D51EF" w:rsidRPr="00EA7098" w:rsidRDefault="006D51EF" w:rsidP="00064661">
            <w:pPr>
              <w:spacing w:line="200" w:lineRule="exact"/>
              <w:ind w:firstLineChars="200" w:firstLine="320"/>
              <w:jc w:val="right"/>
              <w:rPr>
                <w:rStyle w:val="80"/>
              </w:rPr>
            </w:pPr>
            <w:r>
              <w:rPr>
                <w:rStyle w:val="80"/>
                <w:rFonts w:hint="eastAsia"/>
              </w:rPr>
              <w:t>p</w:t>
            </w:r>
            <w:r>
              <w:rPr>
                <w:rStyle w:val="80"/>
              </w:rPr>
              <w:t>.172-173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22B82717" w14:textId="77777777" w:rsidR="00EE001E" w:rsidRPr="00EA7098" w:rsidRDefault="00EE001E" w:rsidP="00FF48C6">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0DC06A89" w14:textId="77777777" w:rsidR="00EE001E" w:rsidRPr="00EA7098" w:rsidRDefault="00EE001E" w:rsidP="00064661">
            <w:pPr>
              <w:spacing w:line="200" w:lineRule="exact"/>
              <w:ind w:left="160" w:hangingChars="100" w:hanging="160"/>
              <w:rPr>
                <w:szCs w:val="16"/>
              </w:rPr>
            </w:pPr>
            <w:r w:rsidRPr="0052719E">
              <w:rPr>
                <w:rFonts w:hint="eastAsia"/>
                <w:szCs w:val="16"/>
              </w:rPr>
              <w:t>●サッカー場で，同じ角度でシュートの入る地点を集めると円弧を描くことに気付く。</w:t>
            </w:r>
          </w:p>
        </w:tc>
        <w:tc>
          <w:tcPr>
            <w:tcW w:w="1134" w:type="dxa"/>
            <w:tcBorders>
              <w:top w:val="single" w:sz="12" w:space="0" w:color="auto"/>
              <w:left w:val="single" w:sz="4" w:space="0" w:color="000000"/>
              <w:bottom w:val="single" w:sz="6" w:space="0" w:color="000000"/>
              <w:right w:val="double" w:sz="4" w:space="0" w:color="auto"/>
            </w:tcBorders>
          </w:tcPr>
          <w:p w14:paraId="29C3C0B2" w14:textId="77777777" w:rsidR="00EE001E" w:rsidRPr="00EA7098" w:rsidRDefault="00EE001E"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5C4259C" w14:textId="77777777" w:rsidR="00EE001E" w:rsidRPr="00EA7098" w:rsidRDefault="00EE001E"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60E3AD4F" w14:textId="77777777" w:rsidR="00EE001E" w:rsidRPr="00CF75E2" w:rsidRDefault="00EE001E" w:rsidP="00FF48C6">
            <w:pPr>
              <w:spacing w:line="200" w:lineRule="exact"/>
              <w:ind w:left="160" w:hangingChars="100" w:hanging="160"/>
              <w:rPr>
                <w:szCs w:val="16"/>
              </w:rPr>
            </w:pPr>
          </w:p>
        </w:tc>
      </w:tr>
      <w:tr w:rsidR="00EE001E" w:rsidRPr="00EA7098" w14:paraId="421643C6" w14:textId="77777777" w:rsidTr="00FF48C6">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A8CDB1B" w14:textId="77777777" w:rsidR="00EE001E" w:rsidRPr="00EA7098" w:rsidRDefault="00EE001E" w:rsidP="00064661">
            <w:pPr>
              <w:spacing w:line="210" w:lineRule="exact"/>
              <w:rPr>
                <w:szCs w:val="16"/>
              </w:rPr>
            </w:pPr>
            <w:r w:rsidRPr="00EA7098">
              <w:rPr>
                <w:rFonts w:ascii="ＭＳ ゴシック" w:eastAsia="ＭＳ ゴシック" w:hAnsi="ＭＳ ゴシック" w:cs="ＭＳ ゴシック" w:hint="eastAsia"/>
                <w:szCs w:val="16"/>
              </w:rPr>
              <w:t xml:space="preserve">１　</w:t>
            </w:r>
            <w:r>
              <w:rPr>
                <w:rFonts w:ascii="ＭＳ ゴシック" w:eastAsia="ＭＳ ゴシック" w:hAnsi="ＭＳ ゴシック" w:cs="ＭＳ ゴシック" w:hint="eastAsia"/>
                <w:szCs w:val="16"/>
              </w:rPr>
              <w:t>円周角と中心角</w:t>
            </w:r>
          </w:p>
          <w:p w14:paraId="68BE7206" w14:textId="77777777" w:rsidR="00EE001E" w:rsidRDefault="00EE001E" w:rsidP="00064661">
            <w:pPr>
              <w:spacing w:line="200" w:lineRule="exact"/>
              <w:ind w:left="480" w:hangingChars="300" w:hanging="480"/>
              <w:rPr>
                <w:szCs w:val="16"/>
              </w:rPr>
            </w:pPr>
            <w:r w:rsidRPr="00EA7098">
              <w:rPr>
                <w:rFonts w:hint="eastAsia"/>
                <w:szCs w:val="16"/>
              </w:rPr>
              <w:t xml:space="preserve">　１　</w:t>
            </w:r>
            <w:r>
              <w:rPr>
                <w:rFonts w:hint="eastAsia"/>
                <w:szCs w:val="16"/>
              </w:rPr>
              <w:t>円周角の定理</w:t>
            </w:r>
          </w:p>
          <w:p w14:paraId="6D293A80" w14:textId="77777777" w:rsidR="006D51EF" w:rsidRDefault="006D51EF" w:rsidP="00064661">
            <w:pPr>
              <w:spacing w:line="200" w:lineRule="exact"/>
              <w:ind w:left="480" w:hangingChars="300" w:hanging="480"/>
            </w:pPr>
          </w:p>
          <w:p w14:paraId="61B63709" w14:textId="77777777" w:rsidR="006D51EF" w:rsidRDefault="006D51EF" w:rsidP="00064661">
            <w:pPr>
              <w:spacing w:line="200" w:lineRule="exact"/>
              <w:ind w:left="480" w:hangingChars="300" w:hanging="480"/>
            </w:pPr>
          </w:p>
          <w:p w14:paraId="266A3BE6" w14:textId="77777777" w:rsidR="006D51EF" w:rsidRPr="00EA7098" w:rsidRDefault="006D51EF" w:rsidP="00064661">
            <w:pPr>
              <w:spacing w:line="200" w:lineRule="exact"/>
              <w:ind w:left="480" w:hangingChars="300" w:hanging="480"/>
              <w:jc w:val="right"/>
              <w:rPr>
                <w:rStyle w:val="80"/>
              </w:rPr>
            </w:pPr>
            <w:r>
              <w:rPr>
                <w:rFonts w:hint="eastAsia"/>
              </w:rPr>
              <w:t>p</w:t>
            </w:r>
            <w:r>
              <w:t>.174-180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488A20C" w14:textId="77777777" w:rsidR="00EE001E" w:rsidRDefault="00EE001E" w:rsidP="00FF48C6">
            <w:pPr>
              <w:spacing w:line="200" w:lineRule="exact"/>
              <w:jc w:val="center"/>
              <w:rPr>
                <w:rStyle w:val="a3"/>
                <w:szCs w:val="16"/>
              </w:rPr>
            </w:pPr>
            <w:r>
              <w:rPr>
                <w:rStyle w:val="a3"/>
                <w:rFonts w:hint="eastAsia"/>
                <w:szCs w:val="16"/>
              </w:rPr>
              <w:t>6</w:t>
            </w:r>
          </w:p>
          <w:p w14:paraId="18BD88BE" w14:textId="77777777" w:rsidR="00EE001E" w:rsidRDefault="00EE001E" w:rsidP="00FF48C6">
            <w:pPr>
              <w:spacing w:line="200" w:lineRule="exact"/>
              <w:jc w:val="center"/>
              <w:rPr>
                <w:rStyle w:val="80"/>
              </w:rPr>
            </w:pPr>
            <w:r>
              <w:rPr>
                <w:rStyle w:val="80"/>
                <w:rFonts w:hint="eastAsia"/>
              </w:rPr>
              <w:t>4</w:t>
            </w:r>
          </w:p>
          <w:p w14:paraId="3A33A775" w14:textId="77777777" w:rsidR="00EE001E" w:rsidRPr="00EA7098" w:rsidRDefault="00EE001E" w:rsidP="00FF48C6">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AAC0373" w14:textId="77777777" w:rsidR="00EE001E" w:rsidRPr="00EA7098" w:rsidRDefault="00EE001E" w:rsidP="00064661">
            <w:pPr>
              <w:spacing w:line="200" w:lineRule="exact"/>
              <w:ind w:left="160" w:hangingChars="100" w:hanging="160"/>
              <w:rPr>
                <w:rStyle w:val="80"/>
              </w:rPr>
            </w:pPr>
          </w:p>
          <w:p w14:paraId="640D4BB6" w14:textId="77777777" w:rsidR="00EE001E" w:rsidRPr="0052719E" w:rsidRDefault="00EE001E" w:rsidP="00064661">
            <w:pPr>
              <w:spacing w:line="210" w:lineRule="exact"/>
              <w:ind w:left="160" w:hangingChars="100" w:hanging="160"/>
              <w:rPr>
                <w:szCs w:val="16"/>
              </w:rPr>
            </w:pPr>
            <w:r w:rsidRPr="0052719E">
              <w:rPr>
                <w:rFonts w:hint="eastAsia"/>
                <w:szCs w:val="16"/>
              </w:rPr>
              <w:t>●円周角と中心角の関係を見いだし，既習の三角形の性質などを基にしてそれが証明できることを理解する。</w:t>
            </w:r>
          </w:p>
          <w:p w14:paraId="6D1E6566" w14:textId="77777777" w:rsidR="00EE001E" w:rsidRPr="00EA7098" w:rsidRDefault="00EE001E" w:rsidP="00064661">
            <w:pPr>
              <w:spacing w:line="200" w:lineRule="exact"/>
              <w:ind w:left="160" w:hangingChars="100" w:hanging="160"/>
              <w:rPr>
                <w:rStyle w:val="80"/>
              </w:rPr>
            </w:pPr>
            <w:r w:rsidRPr="0052719E">
              <w:rPr>
                <w:rFonts w:hint="eastAsia"/>
                <w:szCs w:val="16"/>
              </w:rPr>
              <w:t>●等しい弧と円周角の関係を理解する。</w:t>
            </w:r>
          </w:p>
        </w:tc>
        <w:tc>
          <w:tcPr>
            <w:tcW w:w="1134" w:type="dxa"/>
            <w:tcBorders>
              <w:top w:val="single" w:sz="6" w:space="0" w:color="000000"/>
              <w:left w:val="single" w:sz="4" w:space="0" w:color="000000"/>
              <w:bottom w:val="single" w:sz="6" w:space="0" w:color="000000"/>
              <w:right w:val="double" w:sz="4" w:space="0" w:color="auto"/>
            </w:tcBorders>
          </w:tcPr>
          <w:p w14:paraId="4224E38E" w14:textId="77777777" w:rsidR="00EE001E" w:rsidRPr="00EA7098" w:rsidRDefault="00EE001E" w:rsidP="00064661">
            <w:pPr>
              <w:spacing w:line="200" w:lineRule="exact"/>
              <w:rPr>
                <w:szCs w:val="16"/>
              </w:rPr>
            </w:pPr>
          </w:p>
          <w:p w14:paraId="1C3A8ED6" w14:textId="77777777" w:rsidR="00EE001E" w:rsidRPr="00EA7098" w:rsidRDefault="00EE001E" w:rsidP="00064661">
            <w:pPr>
              <w:spacing w:line="200" w:lineRule="exact"/>
              <w:rPr>
                <w:rStyle w:val="80"/>
              </w:rPr>
            </w:pPr>
            <w:r>
              <w:rPr>
                <w:rStyle w:val="80"/>
                <w:rFonts w:hint="eastAsia"/>
              </w:rPr>
              <w:t>円周角</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0D866FD4" w14:textId="77777777" w:rsidR="00EE001E" w:rsidRPr="00EA7098" w:rsidRDefault="00EE001E"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797CC173" w14:textId="77777777" w:rsidR="00EE001E" w:rsidRPr="00EA7098" w:rsidRDefault="00EE001E" w:rsidP="00FF48C6">
            <w:pPr>
              <w:spacing w:line="200" w:lineRule="exact"/>
              <w:ind w:left="160" w:hangingChars="100" w:hanging="160"/>
              <w:jc w:val="both"/>
              <w:rPr>
                <w:rStyle w:val="80"/>
              </w:rPr>
            </w:pPr>
          </w:p>
        </w:tc>
      </w:tr>
      <w:tr w:rsidR="00EE001E" w:rsidRPr="00EA7098" w14:paraId="4F89FF62" w14:textId="77777777" w:rsidTr="00EE001E">
        <w:trPr>
          <w:cantSplit/>
          <w:trHeight w:val="416"/>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B32EB74" w14:textId="77777777" w:rsidR="00EE001E" w:rsidRDefault="00EE001E" w:rsidP="00064661">
            <w:pPr>
              <w:spacing w:line="200" w:lineRule="exact"/>
              <w:ind w:leftChars="100" w:left="480" w:hangingChars="200" w:hanging="320"/>
              <w:rPr>
                <w:rStyle w:val="80"/>
              </w:rPr>
            </w:pPr>
            <w:r>
              <w:rPr>
                <w:rStyle w:val="80"/>
                <w:rFonts w:hint="eastAsia"/>
              </w:rPr>
              <w:t>２</w:t>
            </w:r>
            <w:r w:rsidRPr="00EA7098">
              <w:rPr>
                <w:rStyle w:val="80"/>
                <w:rFonts w:hint="eastAsia"/>
              </w:rPr>
              <w:t xml:space="preserve">　</w:t>
            </w:r>
            <w:r>
              <w:rPr>
                <w:rStyle w:val="80"/>
                <w:rFonts w:hint="eastAsia"/>
              </w:rPr>
              <w:t>円周角の定理の逆</w:t>
            </w:r>
          </w:p>
          <w:p w14:paraId="1B7FA9E5" w14:textId="77777777" w:rsidR="006D51EF" w:rsidRPr="00EA7098" w:rsidRDefault="006D51EF" w:rsidP="00064661">
            <w:pPr>
              <w:spacing w:line="200" w:lineRule="exact"/>
              <w:ind w:leftChars="100" w:left="480" w:hangingChars="200" w:hanging="320"/>
              <w:jc w:val="right"/>
              <w:rPr>
                <w:rStyle w:val="80"/>
              </w:rPr>
            </w:pPr>
            <w:r>
              <w:rPr>
                <w:rStyle w:val="80"/>
                <w:rFonts w:hint="eastAsia"/>
              </w:rPr>
              <w:t>p</w:t>
            </w:r>
            <w:r>
              <w:rPr>
                <w:rStyle w:val="80"/>
              </w:rPr>
              <w:t>.181-182</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BA56746" w14:textId="77777777" w:rsidR="00EE001E" w:rsidRPr="00EA7098" w:rsidRDefault="00EE001E" w:rsidP="00FF48C6">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3779AEE" w14:textId="77777777" w:rsidR="00EE001E" w:rsidRPr="00EA7098" w:rsidRDefault="00EE001E" w:rsidP="00064661">
            <w:pPr>
              <w:spacing w:line="210" w:lineRule="exact"/>
              <w:ind w:left="160" w:hangingChars="100" w:hanging="160"/>
              <w:rPr>
                <w:rStyle w:val="80"/>
              </w:rPr>
            </w:pPr>
            <w:r w:rsidRPr="0052719E">
              <w:rPr>
                <w:rFonts w:hint="eastAsia"/>
                <w:szCs w:val="16"/>
              </w:rPr>
              <w:t>●円周角の定理の逆が成り立つことを理解する。</w:t>
            </w:r>
          </w:p>
        </w:tc>
        <w:tc>
          <w:tcPr>
            <w:tcW w:w="1134" w:type="dxa"/>
            <w:tcBorders>
              <w:top w:val="single" w:sz="6" w:space="0" w:color="000000"/>
              <w:left w:val="single" w:sz="4" w:space="0" w:color="000000"/>
              <w:bottom w:val="single" w:sz="6" w:space="0" w:color="000000"/>
              <w:right w:val="double" w:sz="4" w:space="0" w:color="auto"/>
            </w:tcBorders>
          </w:tcPr>
          <w:p w14:paraId="7E7F86A1" w14:textId="77777777" w:rsidR="00EE001E" w:rsidRPr="00EA7098" w:rsidRDefault="00EE001E"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D5CDD73" w14:textId="77777777" w:rsidR="00EE001E" w:rsidRPr="00EA7098" w:rsidRDefault="00EE001E"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EA8747E" w14:textId="77777777" w:rsidR="00EE001E" w:rsidRPr="00EA7098" w:rsidRDefault="00EE001E" w:rsidP="00FF48C6">
            <w:pPr>
              <w:spacing w:line="200" w:lineRule="exact"/>
              <w:ind w:left="160" w:hangingChars="100" w:hanging="160"/>
              <w:jc w:val="both"/>
              <w:rPr>
                <w:rStyle w:val="80"/>
              </w:rPr>
            </w:pPr>
          </w:p>
        </w:tc>
      </w:tr>
      <w:tr w:rsidR="00EE001E" w:rsidRPr="00EA7098" w14:paraId="025B154B" w14:textId="77777777" w:rsidTr="003E3EA3">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7C1724F2" w14:textId="77777777" w:rsidR="00EE001E" w:rsidRDefault="00EE001E" w:rsidP="00064661">
            <w:pPr>
              <w:spacing w:line="200" w:lineRule="exact"/>
              <w:rPr>
                <w:rStyle w:val="80"/>
              </w:rPr>
            </w:pPr>
            <w:r w:rsidRPr="00EA7098">
              <w:rPr>
                <w:rStyle w:val="80"/>
                <w:rFonts w:hint="eastAsia"/>
              </w:rPr>
              <w:t xml:space="preserve">　確かめよう</w:t>
            </w:r>
          </w:p>
          <w:p w14:paraId="1EF149A8" w14:textId="77777777" w:rsidR="003E3EA3" w:rsidRDefault="003E3EA3" w:rsidP="00064661">
            <w:pPr>
              <w:spacing w:line="200" w:lineRule="exact"/>
              <w:rPr>
                <w:rStyle w:val="80"/>
              </w:rPr>
            </w:pPr>
          </w:p>
          <w:p w14:paraId="29A381AF" w14:textId="77777777" w:rsidR="006D51EF" w:rsidRPr="00EA7098" w:rsidRDefault="006D51EF" w:rsidP="00064661">
            <w:pPr>
              <w:spacing w:line="200" w:lineRule="exact"/>
              <w:jc w:val="right"/>
              <w:rPr>
                <w:rStyle w:val="80"/>
              </w:rPr>
            </w:pPr>
            <w:r>
              <w:rPr>
                <w:rStyle w:val="80"/>
                <w:rFonts w:hint="eastAsia"/>
              </w:rPr>
              <w:t>p</w:t>
            </w:r>
            <w:r>
              <w:rPr>
                <w:rStyle w:val="80"/>
              </w:rPr>
              <w:t>.183</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0B2CD47" w14:textId="77777777" w:rsidR="00EE001E" w:rsidRPr="00EA7098" w:rsidRDefault="00EE001E" w:rsidP="00EE001E">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679C0D5" w14:textId="77777777" w:rsidR="00EE001E" w:rsidRPr="00EA7098" w:rsidRDefault="00EE001E"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67E79361" w14:textId="77777777" w:rsidR="00EE001E" w:rsidRPr="00EA7098" w:rsidRDefault="00EE001E"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3A0DDA0A" w14:textId="08138A00" w:rsidR="00EE001E"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40727764" w14:textId="77777777" w:rsidR="00EE001E" w:rsidRPr="003E3EA3" w:rsidRDefault="003E3EA3" w:rsidP="003E3EA3">
            <w:pPr>
              <w:spacing w:line="200" w:lineRule="exact"/>
              <w:ind w:left="161" w:hangingChars="100" w:hanging="161"/>
              <w:jc w:val="center"/>
              <w:rPr>
                <w:rStyle w:val="80"/>
                <w:b/>
                <w:bCs/>
              </w:rPr>
            </w:pPr>
            <w:r w:rsidRPr="003E3EA3">
              <w:rPr>
                <w:rStyle w:val="80"/>
                <w:rFonts w:hint="eastAsia"/>
                <w:b/>
                <w:bCs/>
                <w:color w:val="FF0000"/>
              </w:rPr>
              <w:t>1</w:t>
            </w:r>
          </w:p>
        </w:tc>
      </w:tr>
      <w:tr w:rsidR="00EE001E" w:rsidRPr="00EA7098" w14:paraId="4068D1F3" w14:textId="77777777" w:rsidTr="00601CA8">
        <w:trPr>
          <w:cantSplit/>
          <w:trHeight w:val="613"/>
        </w:trPr>
        <w:tc>
          <w:tcPr>
            <w:tcW w:w="1871" w:type="dxa"/>
            <w:tcBorders>
              <w:top w:val="single" w:sz="6" w:space="0" w:color="000000"/>
              <w:left w:val="single" w:sz="12" w:space="0" w:color="000000"/>
              <w:bottom w:val="single" w:sz="4" w:space="0" w:color="auto"/>
              <w:right w:val="single" w:sz="4" w:space="0" w:color="000000"/>
            </w:tcBorders>
            <w:shd w:val="clear" w:color="auto" w:fill="auto"/>
          </w:tcPr>
          <w:p w14:paraId="7B4C892D" w14:textId="77777777" w:rsidR="00EE001E" w:rsidRPr="00427FD6" w:rsidRDefault="00EE001E" w:rsidP="00064661">
            <w:pPr>
              <w:spacing w:line="210" w:lineRule="exact"/>
              <w:ind w:left="320" w:hangingChars="200" w:hanging="320"/>
              <w:rPr>
                <w:rFonts w:ascii="ＭＳ ゴシック" w:eastAsia="ＭＳ ゴシック" w:hAnsi="ＭＳ ゴシック"/>
                <w:szCs w:val="16"/>
              </w:rPr>
            </w:pPr>
            <w:r w:rsidRPr="00427FD6">
              <w:rPr>
                <w:rFonts w:ascii="ＭＳ ゴシック" w:eastAsia="ＭＳ ゴシック" w:hAnsi="ＭＳ ゴシック" w:hint="eastAsia"/>
                <w:szCs w:val="16"/>
              </w:rPr>
              <w:t>２</w:t>
            </w:r>
            <w:r w:rsidRPr="00427FD6">
              <w:rPr>
                <w:rFonts w:ascii="ＭＳ ゴシック" w:eastAsia="ＭＳ ゴシック" w:hAnsi="ＭＳ ゴシック"/>
                <w:szCs w:val="16"/>
              </w:rPr>
              <w:t xml:space="preserve">　</w:t>
            </w:r>
            <w:r>
              <w:rPr>
                <w:rFonts w:ascii="ＭＳ ゴシック" w:eastAsia="ＭＳ ゴシック" w:hAnsi="ＭＳ ゴシック" w:hint="eastAsia"/>
                <w:szCs w:val="16"/>
              </w:rPr>
              <w:t>円周角の定理の利用</w:t>
            </w:r>
          </w:p>
          <w:p w14:paraId="423786A0" w14:textId="77777777" w:rsidR="00EE001E" w:rsidRDefault="00EE001E" w:rsidP="00064661">
            <w:pPr>
              <w:spacing w:line="200" w:lineRule="exact"/>
              <w:ind w:left="480" w:hangingChars="300" w:hanging="480"/>
              <w:rPr>
                <w:rFonts w:asciiTheme="minorEastAsia" w:eastAsiaTheme="minorEastAsia" w:hAnsiTheme="minorEastAsia"/>
                <w:szCs w:val="16"/>
              </w:rPr>
            </w:pPr>
            <w:r w:rsidRPr="00427FD6">
              <w:rPr>
                <w:rFonts w:ascii="ＭＳ ゴシック" w:eastAsia="ＭＳ ゴシック" w:hAnsi="ＭＳ ゴシック" w:hint="eastAsia"/>
                <w:szCs w:val="16"/>
              </w:rPr>
              <w:t xml:space="preserve">　</w:t>
            </w:r>
            <w:r w:rsidRPr="0074649F">
              <w:rPr>
                <w:rFonts w:asciiTheme="minorEastAsia" w:eastAsiaTheme="minorEastAsia" w:hAnsiTheme="minorEastAsia"/>
                <w:szCs w:val="16"/>
              </w:rPr>
              <w:t xml:space="preserve">１　</w:t>
            </w:r>
            <w:r w:rsidRPr="0074649F">
              <w:rPr>
                <w:rFonts w:asciiTheme="minorEastAsia" w:eastAsiaTheme="minorEastAsia" w:hAnsiTheme="minorEastAsia" w:hint="eastAsia"/>
                <w:szCs w:val="16"/>
              </w:rPr>
              <w:t>円周角と図形の証明</w:t>
            </w:r>
          </w:p>
          <w:p w14:paraId="67347BAB" w14:textId="77777777" w:rsidR="006D51EF" w:rsidRPr="006D51EF" w:rsidRDefault="006D51EF" w:rsidP="00064661">
            <w:pPr>
              <w:spacing w:line="200" w:lineRule="exact"/>
              <w:ind w:left="480" w:hangingChars="300" w:hanging="480"/>
              <w:jc w:val="right"/>
              <w:rPr>
                <w:rStyle w:val="80"/>
                <w:rFonts w:asciiTheme="minorHAnsi" w:hAnsiTheme="minorHAnsi"/>
              </w:rPr>
            </w:pPr>
            <w:r w:rsidRPr="006D51EF">
              <w:rPr>
                <w:rFonts w:asciiTheme="minorHAnsi" w:eastAsiaTheme="minorEastAsia" w:hAnsiTheme="minorHAnsi"/>
              </w:rPr>
              <w:t>p.184-185</w:t>
            </w:r>
          </w:p>
        </w:tc>
        <w:tc>
          <w:tcPr>
            <w:tcW w:w="567" w:type="dxa"/>
            <w:tcBorders>
              <w:top w:val="single" w:sz="6" w:space="0" w:color="000000"/>
              <w:left w:val="single" w:sz="4" w:space="0" w:color="000000"/>
              <w:bottom w:val="single" w:sz="4" w:space="0" w:color="auto"/>
              <w:right w:val="single" w:sz="4" w:space="0" w:color="000000"/>
            </w:tcBorders>
            <w:shd w:val="clear" w:color="auto" w:fill="auto"/>
          </w:tcPr>
          <w:p w14:paraId="63793D44" w14:textId="77777777" w:rsidR="00EE001E" w:rsidRPr="00EA7098" w:rsidRDefault="00EE001E" w:rsidP="00FF48C6">
            <w:pPr>
              <w:spacing w:line="200" w:lineRule="exact"/>
              <w:jc w:val="center"/>
              <w:rPr>
                <w:rStyle w:val="8"/>
              </w:rPr>
            </w:pPr>
            <w:r>
              <w:rPr>
                <w:rStyle w:val="8"/>
                <w:rFonts w:hint="eastAsia"/>
              </w:rPr>
              <w:t>3</w:t>
            </w:r>
          </w:p>
          <w:p w14:paraId="3D3033FE" w14:textId="77777777" w:rsidR="00EE001E" w:rsidRPr="00EA7098" w:rsidRDefault="00EE001E" w:rsidP="00FF48C6">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4" w:space="0" w:color="auto"/>
              <w:right w:val="single" w:sz="4" w:space="0" w:color="000000"/>
            </w:tcBorders>
            <w:shd w:val="clear" w:color="auto" w:fill="auto"/>
          </w:tcPr>
          <w:p w14:paraId="7D476C63" w14:textId="77777777" w:rsidR="00EE001E" w:rsidRPr="00EA7098" w:rsidRDefault="00EE001E" w:rsidP="00064661">
            <w:pPr>
              <w:spacing w:line="200" w:lineRule="exact"/>
              <w:ind w:left="160" w:hangingChars="100" w:hanging="160"/>
              <w:rPr>
                <w:rStyle w:val="80"/>
              </w:rPr>
            </w:pPr>
          </w:p>
          <w:p w14:paraId="38161F5B" w14:textId="77777777" w:rsidR="00EE001E" w:rsidRPr="00EA7098" w:rsidRDefault="00EE001E" w:rsidP="00064661">
            <w:pPr>
              <w:spacing w:line="200" w:lineRule="exact"/>
              <w:ind w:left="160" w:hangingChars="100" w:hanging="160"/>
              <w:rPr>
                <w:rStyle w:val="80"/>
              </w:rPr>
            </w:pPr>
            <w:r w:rsidRPr="0052719E">
              <w:rPr>
                <w:rFonts w:hint="eastAsia"/>
                <w:szCs w:val="16"/>
              </w:rPr>
              <w:t>●円周角に関する定理を利用して，図形の性質を証明する。</w:t>
            </w:r>
          </w:p>
        </w:tc>
        <w:tc>
          <w:tcPr>
            <w:tcW w:w="1134" w:type="dxa"/>
            <w:tcBorders>
              <w:top w:val="single" w:sz="6" w:space="0" w:color="000000"/>
              <w:left w:val="single" w:sz="4" w:space="0" w:color="000000"/>
              <w:bottom w:val="single" w:sz="4" w:space="0" w:color="auto"/>
              <w:right w:val="double" w:sz="4" w:space="0" w:color="auto"/>
            </w:tcBorders>
          </w:tcPr>
          <w:p w14:paraId="43BDB69B" w14:textId="77777777" w:rsidR="00EE001E" w:rsidRPr="00EA7098" w:rsidRDefault="00EE001E"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4" w:space="0" w:color="auto"/>
              <w:right w:val="single" w:sz="4" w:space="0" w:color="000000"/>
            </w:tcBorders>
            <w:shd w:val="clear" w:color="auto" w:fill="auto"/>
          </w:tcPr>
          <w:p w14:paraId="60133C43" w14:textId="77777777" w:rsidR="00EE001E" w:rsidRPr="00EA7098" w:rsidRDefault="00EE001E"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4" w:space="0" w:color="auto"/>
              <w:right w:val="single" w:sz="12" w:space="0" w:color="000000"/>
            </w:tcBorders>
            <w:shd w:val="clear" w:color="auto" w:fill="auto"/>
          </w:tcPr>
          <w:p w14:paraId="5CFBBC04" w14:textId="77777777" w:rsidR="00EE001E" w:rsidRPr="00EA7098" w:rsidRDefault="00EE001E" w:rsidP="00FF48C6">
            <w:pPr>
              <w:spacing w:line="200" w:lineRule="exact"/>
              <w:ind w:left="160" w:hangingChars="100" w:hanging="160"/>
              <w:jc w:val="both"/>
              <w:rPr>
                <w:rStyle w:val="80"/>
              </w:rPr>
            </w:pPr>
          </w:p>
        </w:tc>
      </w:tr>
      <w:tr w:rsidR="00601CA8" w:rsidRPr="00EA7098" w14:paraId="171E068C" w14:textId="77777777" w:rsidTr="00601CA8">
        <w:trPr>
          <w:cantSplit/>
          <w:trHeight w:val="433"/>
        </w:trPr>
        <w:tc>
          <w:tcPr>
            <w:tcW w:w="1871" w:type="dxa"/>
            <w:tcBorders>
              <w:top w:val="single" w:sz="4" w:space="0" w:color="auto"/>
              <w:left w:val="single" w:sz="12" w:space="0" w:color="000000"/>
              <w:right w:val="single" w:sz="4" w:space="0" w:color="000000"/>
            </w:tcBorders>
            <w:shd w:val="clear" w:color="auto" w:fill="auto"/>
          </w:tcPr>
          <w:p w14:paraId="104B31B8" w14:textId="77777777" w:rsidR="00601CA8" w:rsidRDefault="00601CA8" w:rsidP="00064661">
            <w:pPr>
              <w:spacing w:line="210" w:lineRule="exact"/>
              <w:ind w:left="320" w:hangingChars="200" w:hanging="320"/>
              <w:rPr>
                <w:szCs w:val="16"/>
              </w:rPr>
            </w:pPr>
            <w:r w:rsidRPr="00EA7098">
              <w:rPr>
                <w:rFonts w:hint="eastAsia"/>
                <w:szCs w:val="16"/>
              </w:rPr>
              <w:t xml:space="preserve">　</w:t>
            </w:r>
            <w:r>
              <w:rPr>
                <w:rFonts w:hint="eastAsia"/>
                <w:szCs w:val="16"/>
              </w:rPr>
              <w:t>２</w:t>
            </w:r>
            <w:r w:rsidRPr="00EA7098">
              <w:rPr>
                <w:rFonts w:hint="eastAsia"/>
                <w:szCs w:val="16"/>
              </w:rPr>
              <w:t xml:space="preserve"> </w:t>
            </w:r>
            <w:r>
              <w:rPr>
                <w:rFonts w:hint="eastAsia"/>
                <w:szCs w:val="16"/>
              </w:rPr>
              <w:t>円周角と円の接線</w:t>
            </w:r>
          </w:p>
          <w:p w14:paraId="2FBF1C89" w14:textId="77777777" w:rsidR="006D51EF" w:rsidRDefault="006D51EF" w:rsidP="00064661">
            <w:pPr>
              <w:spacing w:line="210" w:lineRule="exact"/>
              <w:ind w:left="320" w:hangingChars="200" w:hanging="320"/>
              <w:rPr>
                <w:szCs w:val="16"/>
              </w:rPr>
            </w:pPr>
          </w:p>
          <w:p w14:paraId="51B6928E" w14:textId="77777777" w:rsidR="006D51EF" w:rsidRPr="00427FD6" w:rsidRDefault="006D51EF" w:rsidP="00064661">
            <w:pPr>
              <w:spacing w:line="210" w:lineRule="exact"/>
              <w:ind w:left="320" w:hangingChars="200" w:hanging="320"/>
              <w:jc w:val="right"/>
              <w:rPr>
                <w:rFonts w:ascii="ＭＳ ゴシック" w:eastAsia="ＭＳ ゴシック" w:hAnsi="ＭＳ ゴシック"/>
                <w:szCs w:val="16"/>
              </w:rPr>
            </w:pPr>
            <w:r>
              <w:rPr>
                <w:rFonts w:hint="eastAsia"/>
                <w:szCs w:val="16"/>
              </w:rPr>
              <w:t>p</w:t>
            </w:r>
            <w:r>
              <w:rPr>
                <w:szCs w:val="16"/>
              </w:rPr>
              <w:t>.186-188</w:t>
            </w:r>
          </w:p>
        </w:tc>
        <w:tc>
          <w:tcPr>
            <w:tcW w:w="567" w:type="dxa"/>
            <w:tcBorders>
              <w:top w:val="single" w:sz="4" w:space="0" w:color="auto"/>
              <w:left w:val="single" w:sz="4" w:space="0" w:color="000000"/>
              <w:right w:val="single" w:sz="4" w:space="0" w:color="000000"/>
            </w:tcBorders>
            <w:shd w:val="clear" w:color="auto" w:fill="auto"/>
          </w:tcPr>
          <w:p w14:paraId="642122CE" w14:textId="77777777" w:rsidR="00601CA8" w:rsidRPr="00601CA8" w:rsidRDefault="00601CA8" w:rsidP="00FF48C6">
            <w:pPr>
              <w:spacing w:line="200" w:lineRule="exact"/>
              <w:jc w:val="center"/>
              <w:rPr>
                <w:rStyle w:val="8"/>
                <w:rFonts w:asciiTheme="minorHAnsi" w:hAnsiTheme="minorHAnsi"/>
              </w:rPr>
            </w:pPr>
            <w:r w:rsidRPr="00601CA8">
              <w:rPr>
                <w:rStyle w:val="8"/>
                <w:rFonts w:asciiTheme="minorHAnsi" w:hAnsiTheme="minorHAnsi"/>
              </w:rPr>
              <w:t>1.5</w:t>
            </w:r>
          </w:p>
        </w:tc>
        <w:tc>
          <w:tcPr>
            <w:tcW w:w="2977" w:type="dxa"/>
            <w:gridSpan w:val="2"/>
            <w:tcBorders>
              <w:top w:val="single" w:sz="4" w:space="0" w:color="auto"/>
              <w:left w:val="single" w:sz="4" w:space="0" w:color="000000"/>
              <w:right w:val="single" w:sz="4" w:space="0" w:color="000000"/>
            </w:tcBorders>
            <w:shd w:val="clear" w:color="auto" w:fill="auto"/>
          </w:tcPr>
          <w:p w14:paraId="66413524" w14:textId="77777777" w:rsidR="00601CA8" w:rsidRPr="00EA7098" w:rsidRDefault="00601CA8" w:rsidP="00064661">
            <w:pPr>
              <w:spacing w:line="200" w:lineRule="exact"/>
              <w:ind w:left="160" w:hangingChars="100" w:hanging="160"/>
              <w:rPr>
                <w:rStyle w:val="80"/>
              </w:rPr>
            </w:pPr>
            <w:r w:rsidRPr="00CD5A5C">
              <w:rPr>
                <w:rFonts w:cs="Century" w:hint="eastAsia"/>
                <w:szCs w:val="16"/>
              </w:rPr>
              <w:t>●円周角と中心角の関係を利用して，円外の</w:t>
            </w:r>
            <w:r w:rsidRPr="00CD5A5C">
              <w:rPr>
                <w:rFonts w:cs="Century" w:hint="eastAsia"/>
                <w:szCs w:val="16"/>
              </w:rPr>
              <w:t>1</w:t>
            </w:r>
            <w:r w:rsidRPr="00CD5A5C">
              <w:rPr>
                <w:rFonts w:cs="Century" w:hint="eastAsia"/>
                <w:szCs w:val="16"/>
              </w:rPr>
              <w:t>点から円に接線を引く作図の方法を調べ，それを説明する。</w:t>
            </w:r>
          </w:p>
        </w:tc>
        <w:tc>
          <w:tcPr>
            <w:tcW w:w="1134" w:type="dxa"/>
            <w:tcBorders>
              <w:top w:val="single" w:sz="4" w:space="0" w:color="auto"/>
              <w:left w:val="single" w:sz="4" w:space="0" w:color="000000"/>
              <w:right w:val="double" w:sz="4" w:space="0" w:color="auto"/>
            </w:tcBorders>
          </w:tcPr>
          <w:p w14:paraId="6EA08D07"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4" w:space="0" w:color="auto"/>
              <w:left w:val="double" w:sz="4" w:space="0" w:color="auto"/>
              <w:right w:val="single" w:sz="4" w:space="0" w:color="000000"/>
            </w:tcBorders>
            <w:shd w:val="clear" w:color="auto" w:fill="auto"/>
          </w:tcPr>
          <w:p w14:paraId="204F356A" w14:textId="77777777" w:rsidR="00601CA8" w:rsidRPr="00EA7098" w:rsidRDefault="00601CA8" w:rsidP="00064661">
            <w:pPr>
              <w:spacing w:line="200" w:lineRule="exact"/>
              <w:ind w:left="160" w:hangingChars="100" w:hanging="160"/>
              <w:rPr>
                <w:rStyle w:val="80"/>
              </w:rPr>
            </w:pPr>
          </w:p>
        </w:tc>
        <w:tc>
          <w:tcPr>
            <w:tcW w:w="708" w:type="dxa"/>
            <w:tcBorders>
              <w:top w:val="single" w:sz="4" w:space="0" w:color="auto"/>
              <w:left w:val="single" w:sz="4" w:space="0" w:color="000000"/>
              <w:right w:val="single" w:sz="12" w:space="0" w:color="000000"/>
            </w:tcBorders>
            <w:shd w:val="clear" w:color="auto" w:fill="auto"/>
          </w:tcPr>
          <w:p w14:paraId="19C0DE54" w14:textId="77777777" w:rsidR="00601CA8" w:rsidRPr="00EA7098" w:rsidRDefault="00601CA8" w:rsidP="00FF48C6">
            <w:pPr>
              <w:spacing w:line="200" w:lineRule="exact"/>
              <w:ind w:left="160" w:hangingChars="100" w:hanging="160"/>
              <w:jc w:val="both"/>
              <w:rPr>
                <w:rStyle w:val="80"/>
              </w:rPr>
            </w:pPr>
          </w:p>
        </w:tc>
      </w:tr>
      <w:tr w:rsidR="00EE001E" w:rsidRPr="00EA7098" w14:paraId="3A3E3F42" w14:textId="77777777" w:rsidTr="003E3EA3">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75EDEE04" w14:textId="77777777" w:rsidR="00EE001E" w:rsidRDefault="00EE001E" w:rsidP="00064661">
            <w:pPr>
              <w:spacing w:line="200" w:lineRule="exact"/>
              <w:rPr>
                <w:rStyle w:val="80"/>
              </w:rPr>
            </w:pPr>
            <w:r w:rsidRPr="00EA7098">
              <w:rPr>
                <w:rStyle w:val="80"/>
                <w:rFonts w:hint="eastAsia"/>
              </w:rPr>
              <w:t xml:space="preserve">　確かめよう</w:t>
            </w:r>
          </w:p>
          <w:p w14:paraId="43D10265" w14:textId="77777777" w:rsidR="003E3EA3" w:rsidRDefault="003E3EA3" w:rsidP="00064661">
            <w:pPr>
              <w:spacing w:line="200" w:lineRule="exact"/>
              <w:rPr>
                <w:rStyle w:val="80"/>
              </w:rPr>
            </w:pPr>
          </w:p>
          <w:p w14:paraId="4455A8BE" w14:textId="77777777" w:rsidR="006D51EF" w:rsidRPr="00EA7098" w:rsidRDefault="006D51EF" w:rsidP="00064661">
            <w:pPr>
              <w:spacing w:line="200" w:lineRule="exact"/>
              <w:jc w:val="right"/>
              <w:rPr>
                <w:rStyle w:val="80"/>
              </w:rPr>
            </w:pPr>
            <w:r>
              <w:rPr>
                <w:rStyle w:val="80"/>
                <w:rFonts w:hint="eastAsia"/>
              </w:rPr>
              <w:t>p</w:t>
            </w:r>
            <w:r>
              <w:rPr>
                <w:rStyle w:val="80"/>
              </w:rPr>
              <w:t>.188</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53768E0" w14:textId="77777777" w:rsidR="00EE001E" w:rsidRPr="00EA7098" w:rsidRDefault="00EE001E" w:rsidP="00FF48C6">
            <w:pPr>
              <w:spacing w:line="200" w:lineRule="exact"/>
              <w:jc w:val="center"/>
              <w:rPr>
                <w:rStyle w:val="80"/>
              </w:rPr>
            </w:pPr>
            <w:r>
              <w:rPr>
                <w:rStyle w:val="80"/>
                <w:rFonts w:hint="eastAsia"/>
              </w:rPr>
              <w:t>１</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9BF29C6" w14:textId="77777777" w:rsidR="00EE001E" w:rsidRPr="00EA7098" w:rsidRDefault="00EE001E"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5B266F3" w14:textId="77777777" w:rsidR="00EE001E" w:rsidRPr="00EA7098" w:rsidRDefault="00EE001E"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78243FD5" w14:textId="42AD0047" w:rsidR="00EE001E"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21B1BA21" w14:textId="77777777" w:rsidR="00EE001E" w:rsidRPr="003E3EA3" w:rsidRDefault="003E3EA3" w:rsidP="003E3EA3">
            <w:pPr>
              <w:spacing w:line="200" w:lineRule="exact"/>
              <w:jc w:val="center"/>
              <w:rPr>
                <w:rStyle w:val="80"/>
                <w:b/>
                <w:bCs/>
              </w:rPr>
            </w:pPr>
            <w:r w:rsidRPr="003E3EA3">
              <w:rPr>
                <w:rStyle w:val="80"/>
                <w:rFonts w:hint="eastAsia"/>
                <w:b/>
                <w:bCs/>
                <w:color w:val="FF0000"/>
              </w:rPr>
              <w:t>1</w:t>
            </w:r>
          </w:p>
        </w:tc>
      </w:tr>
      <w:tr w:rsidR="00EE001E" w:rsidRPr="00EA7098" w14:paraId="14D566C5"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010D9475" w14:textId="41A7F72C" w:rsidR="00EE001E" w:rsidRDefault="00601CA8" w:rsidP="0006466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６</w:t>
            </w:r>
            <w:r w:rsidR="00EE001E" w:rsidRPr="005C148D">
              <w:rPr>
                <w:rStyle w:val="80"/>
                <w:rFonts w:ascii="ＭＳ ゴシック" w:eastAsia="ＭＳ ゴシック" w:hAnsi="ＭＳ ゴシック" w:hint="eastAsia"/>
              </w:rPr>
              <w:t>章のまとめ</w:t>
            </w:r>
            <w:r w:rsidR="00EE001E">
              <w:rPr>
                <w:rStyle w:val="80"/>
                <w:rFonts w:ascii="ＭＳ ゴシック" w:eastAsia="ＭＳ ゴシック" w:hAnsi="ＭＳ ゴシック" w:hint="eastAsia"/>
              </w:rPr>
              <w:t>の</w:t>
            </w:r>
            <w:r w:rsidR="00EE001E" w:rsidRPr="005C148D">
              <w:rPr>
                <w:rStyle w:val="80"/>
                <w:rFonts w:ascii="ＭＳ ゴシック" w:eastAsia="ＭＳ ゴシック" w:hAnsi="ＭＳ ゴシック" w:hint="eastAsia"/>
              </w:rPr>
              <w:t>問題</w:t>
            </w:r>
          </w:p>
          <w:p w14:paraId="63C22D1F" w14:textId="77777777" w:rsidR="00F151F6" w:rsidRDefault="00F151F6" w:rsidP="00064661">
            <w:pPr>
              <w:spacing w:line="200" w:lineRule="exact"/>
              <w:rPr>
                <w:rStyle w:val="80"/>
                <w:rFonts w:ascii="ＭＳ ゴシック" w:eastAsia="ＭＳ ゴシック" w:hAnsi="ＭＳ ゴシック"/>
              </w:rPr>
            </w:pPr>
          </w:p>
          <w:p w14:paraId="0104F8F1" w14:textId="77777777" w:rsidR="006D51EF" w:rsidRDefault="006D51EF" w:rsidP="00064661">
            <w:pPr>
              <w:spacing w:line="200" w:lineRule="exact"/>
              <w:rPr>
                <w:rStyle w:val="80"/>
                <w:rFonts w:ascii="ＭＳ ゴシック" w:eastAsia="ＭＳ ゴシック" w:hAnsi="ＭＳ ゴシック"/>
              </w:rPr>
            </w:pPr>
          </w:p>
          <w:p w14:paraId="36CEDE04" w14:textId="77777777" w:rsidR="006D51EF" w:rsidRPr="006D51EF" w:rsidRDefault="006D51EF" w:rsidP="00064661">
            <w:pPr>
              <w:spacing w:line="200" w:lineRule="exact"/>
              <w:jc w:val="right"/>
              <w:rPr>
                <w:rStyle w:val="80"/>
                <w:rFonts w:eastAsia="ＭＳ ゴシック"/>
              </w:rPr>
            </w:pPr>
            <w:r w:rsidRPr="006D51EF">
              <w:rPr>
                <w:rStyle w:val="80"/>
                <w:rFonts w:eastAsia="ＭＳ ゴシック"/>
              </w:rPr>
              <w:t>p.189-191</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92801BA" w14:textId="77777777" w:rsidR="00EE001E" w:rsidRDefault="00EE001E" w:rsidP="00FF48C6">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ED705A0" w14:textId="77777777" w:rsidR="00EE001E" w:rsidRPr="00EA7098" w:rsidRDefault="00EE001E"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29FFA8C9" w14:textId="77777777" w:rsidR="00EE001E" w:rsidRPr="00EA7098" w:rsidRDefault="00EE001E"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4FFB02CE" w14:textId="157EAD60" w:rsidR="00EE001E" w:rsidRPr="00EA7098" w:rsidRDefault="00EE001E"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6BA7863B" w14:textId="36FDCCD6" w:rsidR="00EE001E" w:rsidRPr="00FF48C6" w:rsidRDefault="00F151F6" w:rsidP="00FF48C6">
            <w:pPr>
              <w:spacing w:line="200" w:lineRule="exact"/>
              <w:jc w:val="center"/>
              <w:rPr>
                <w:rStyle w:val="80"/>
                <w:b/>
                <w:bCs/>
              </w:rPr>
            </w:pPr>
            <w:r>
              <w:rPr>
                <w:rStyle w:val="80"/>
                <w:rFonts w:hint="eastAsia"/>
                <w:b/>
                <w:bCs/>
                <w:color w:val="FF0000"/>
              </w:rPr>
              <w:t>1.5</w:t>
            </w:r>
          </w:p>
        </w:tc>
      </w:tr>
      <w:tr w:rsidR="00EE001E" w:rsidRPr="00EA7098" w14:paraId="479A2F32" w14:textId="77777777" w:rsidTr="00FF48C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59D4453E" w14:textId="77777777" w:rsidR="00EE001E" w:rsidRDefault="00601CA8" w:rsidP="00064661">
            <w:pPr>
              <w:spacing w:line="200" w:lineRule="exact"/>
              <w:ind w:left="320" w:hangingChars="200" w:hanging="320"/>
              <w:rPr>
                <w:szCs w:val="16"/>
              </w:rPr>
            </w:pPr>
            <w:r w:rsidRPr="00EA7098">
              <w:rPr>
                <w:rFonts w:hint="eastAsia"/>
                <w:szCs w:val="16"/>
              </w:rPr>
              <w:t xml:space="preserve">　</w:t>
            </w:r>
            <w:r w:rsidRPr="00CD5A5C">
              <w:rPr>
                <w:rFonts w:hint="eastAsia"/>
                <w:szCs w:val="16"/>
              </w:rPr>
              <w:t>☆船の位置を求めよう</w:t>
            </w:r>
          </w:p>
          <w:p w14:paraId="3F7145C6" w14:textId="77777777" w:rsidR="006D51EF" w:rsidRDefault="006D51EF" w:rsidP="00064661">
            <w:pPr>
              <w:spacing w:line="200" w:lineRule="exact"/>
              <w:ind w:left="320" w:hangingChars="200" w:hanging="320"/>
            </w:pPr>
          </w:p>
          <w:p w14:paraId="778E8622" w14:textId="77777777" w:rsidR="006D51EF" w:rsidRPr="00EA7098" w:rsidRDefault="006D51EF" w:rsidP="00064661">
            <w:pPr>
              <w:spacing w:line="200" w:lineRule="exact"/>
              <w:ind w:left="320" w:hangingChars="200" w:hanging="320"/>
              <w:jc w:val="right"/>
              <w:rPr>
                <w:rStyle w:val="80"/>
              </w:rPr>
            </w:pPr>
            <w:r>
              <w:rPr>
                <w:rFonts w:hint="eastAsia"/>
              </w:rPr>
              <w:t>p</w:t>
            </w:r>
            <w:r>
              <w:t>.192-193</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31BCB1F3" w14:textId="77777777" w:rsidR="00EE001E" w:rsidRPr="00EA7098" w:rsidRDefault="00EE001E" w:rsidP="00FF48C6">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2F038AD3" w14:textId="77777777" w:rsidR="00EE001E" w:rsidRPr="00EA7098" w:rsidRDefault="00601CA8" w:rsidP="00064661">
            <w:pPr>
              <w:spacing w:line="210" w:lineRule="exact"/>
              <w:ind w:left="160" w:hangingChars="100" w:hanging="160"/>
              <w:rPr>
                <w:rStyle w:val="80"/>
              </w:rPr>
            </w:pPr>
            <w:r w:rsidRPr="00CD5A5C">
              <w:rPr>
                <w:rStyle w:val="80"/>
                <w:rFonts w:hint="eastAsia"/>
              </w:rPr>
              <w:t>●円周角と中心角の関係を活用して，海上にいる船の位置を特定する方法を説明する。</w:t>
            </w:r>
          </w:p>
        </w:tc>
        <w:tc>
          <w:tcPr>
            <w:tcW w:w="1134" w:type="dxa"/>
            <w:tcBorders>
              <w:top w:val="dotted" w:sz="4" w:space="0" w:color="000000"/>
              <w:left w:val="single" w:sz="4" w:space="0" w:color="000000"/>
              <w:bottom w:val="single" w:sz="12" w:space="0" w:color="000000"/>
              <w:right w:val="double" w:sz="4" w:space="0" w:color="auto"/>
            </w:tcBorders>
          </w:tcPr>
          <w:p w14:paraId="35F1886F" w14:textId="77777777" w:rsidR="00EE001E" w:rsidRPr="00EA7098" w:rsidRDefault="00EE001E"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E0BE49E" w14:textId="77777777" w:rsidR="00EE001E" w:rsidRPr="00EA7098" w:rsidRDefault="00EE001E"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94E3027" w14:textId="77777777" w:rsidR="00EE001E" w:rsidRPr="00EA7098" w:rsidRDefault="00EE001E" w:rsidP="00FF48C6">
            <w:pPr>
              <w:spacing w:line="200" w:lineRule="exact"/>
              <w:rPr>
                <w:rStyle w:val="80"/>
              </w:rPr>
            </w:pPr>
          </w:p>
        </w:tc>
      </w:tr>
    </w:tbl>
    <w:p w14:paraId="011161B7" w14:textId="77777777" w:rsidR="000B58BE" w:rsidRPr="00EE001E" w:rsidRDefault="000B58BE"/>
    <w:p w14:paraId="12DE6713"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601CA8" w:rsidRPr="00EA7098" w14:paraId="2E7046AF" w14:textId="77777777" w:rsidTr="00FF48C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79250337" w14:textId="77777777" w:rsidR="00601CA8" w:rsidRPr="00EA7098" w:rsidRDefault="00601CA8" w:rsidP="00FF48C6">
            <w:pPr>
              <w:tabs>
                <w:tab w:val="left" w:pos="12049"/>
              </w:tabs>
              <w:spacing w:line="320" w:lineRule="exact"/>
              <w:ind w:firstLineChars="100" w:firstLine="240"/>
              <w:rPr>
                <w:rStyle w:val="a3"/>
              </w:rPr>
            </w:pPr>
            <w:r>
              <w:rPr>
                <w:rStyle w:val="a3"/>
                <w:rFonts w:hint="eastAsia"/>
                <w:sz w:val="24"/>
              </w:rPr>
              <w:lastRenderedPageBreak/>
              <w:t>７</w:t>
            </w:r>
            <w:r w:rsidRPr="00EA7098">
              <w:rPr>
                <w:rStyle w:val="a3"/>
                <w:rFonts w:hint="eastAsia"/>
                <w:sz w:val="24"/>
              </w:rPr>
              <w:t xml:space="preserve">章　</w:t>
            </w:r>
            <w:r>
              <w:rPr>
                <w:rStyle w:val="a3"/>
                <w:rFonts w:hint="eastAsia"/>
                <w:sz w:val="24"/>
              </w:rPr>
              <w:t>三平方の定理</w:t>
            </w:r>
            <w:r w:rsidRPr="00EA7098">
              <w:rPr>
                <w:rStyle w:val="a3"/>
                <w:rFonts w:ascii="ＭＳ ゴシック" w:hAnsi="ＭＳ ゴシック" w:hint="eastAsia"/>
                <w:sz w:val="24"/>
              </w:rPr>
              <w:t>（</w:t>
            </w:r>
            <w:r>
              <w:rPr>
                <w:rStyle w:val="a3"/>
                <w:rFonts w:hint="eastAsia"/>
                <w:sz w:val="24"/>
              </w:rPr>
              <w:t>13</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1BF94CFB" w14:textId="19030D47" w:rsidR="00601CA8" w:rsidRPr="00FF48C6" w:rsidRDefault="00F151F6" w:rsidP="00FF48C6">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601CA8" w:rsidRPr="00FF48C6">
              <w:rPr>
                <w:rStyle w:val="a3"/>
                <w:rFonts w:asciiTheme="minorEastAsia" w:eastAsiaTheme="minorEastAsia" w:hAnsiTheme="minorEastAsia" w:hint="eastAsia"/>
                <w:b/>
                <w:bCs/>
                <w:color w:val="FF0000"/>
              </w:rPr>
              <w:t>の時数（</w:t>
            </w:r>
            <w:r w:rsidR="003E3EA3" w:rsidRPr="003E3EA3">
              <w:rPr>
                <w:rStyle w:val="a3"/>
                <w:rFonts w:ascii="Century" w:eastAsiaTheme="minorEastAsia" w:hAnsi="Century"/>
                <w:b/>
                <w:bCs/>
                <w:color w:val="FF0000"/>
              </w:rPr>
              <w:t>3</w:t>
            </w:r>
            <w:r w:rsidR="00601CA8"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460AFBF2" w14:textId="77777777" w:rsidR="00601CA8" w:rsidRPr="00F2552C" w:rsidRDefault="00601CA8" w:rsidP="00FF48C6">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Pr>
                <w:rStyle w:val="8"/>
                <w:rFonts w:asciiTheme="minorHAnsi" w:eastAsiaTheme="minorEastAsia" w:hAnsiTheme="minorHAnsi" w:hint="eastAsia"/>
              </w:rPr>
              <w:t>B</w:t>
            </w:r>
            <w:r w:rsidRPr="00F2552C">
              <w:rPr>
                <w:rStyle w:val="a3"/>
                <w:rFonts w:asciiTheme="minorEastAsia" w:eastAsiaTheme="minorEastAsia" w:hAnsiTheme="minorEastAsia"/>
              </w:rPr>
              <w:t>(</w:t>
            </w:r>
            <w:r>
              <w:rPr>
                <w:rStyle w:val="a3"/>
                <w:rFonts w:asciiTheme="minorEastAsia" w:eastAsiaTheme="minorEastAsia" w:hAnsiTheme="minorEastAsia" w:hint="eastAsia"/>
              </w:rPr>
              <w:t>3</w:t>
            </w:r>
            <w:r w:rsidRPr="00F2552C">
              <w:rPr>
                <w:rStyle w:val="a3"/>
                <w:rFonts w:asciiTheme="minorEastAsia" w:eastAsiaTheme="minorEastAsia" w:hAnsiTheme="minorEastAsia"/>
              </w:rPr>
              <w:t>)</w:t>
            </w:r>
          </w:p>
        </w:tc>
      </w:tr>
      <w:tr w:rsidR="00601CA8" w:rsidRPr="00EA7098" w14:paraId="30A07A60" w14:textId="77777777" w:rsidTr="00FF48C6">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24548443" w14:textId="77777777" w:rsidR="00601CA8" w:rsidRPr="00EA7098" w:rsidRDefault="00601CA8" w:rsidP="00FF48C6">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5962CC44" w14:textId="77777777" w:rsidR="00601CA8" w:rsidRPr="00C502A4" w:rsidRDefault="00601CA8" w:rsidP="00601CA8">
            <w:pPr>
              <w:spacing w:line="210" w:lineRule="exact"/>
              <w:ind w:leftChars="100" w:left="160"/>
              <w:jc w:val="both"/>
              <w:rPr>
                <w:szCs w:val="16"/>
              </w:rPr>
            </w:pPr>
            <w:r w:rsidRPr="00C502A4">
              <w:rPr>
                <w:rFonts w:hint="eastAsia"/>
                <w:szCs w:val="16"/>
              </w:rPr>
              <w:t>①　観察，操作や実験を通して三平方の定理の意味を見いだし，それが証明できることを理解することができる。</w:t>
            </w:r>
          </w:p>
          <w:p w14:paraId="3E4322F2" w14:textId="77777777" w:rsidR="00601CA8" w:rsidRPr="00EA7098" w:rsidRDefault="00601CA8" w:rsidP="00601CA8">
            <w:pPr>
              <w:spacing w:line="210" w:lineRule="exact"/>
              <w:ind w:firstLineChars="100" w:firstLine="160"/>
              <w:jc w:val="both"/>
              <w:rPr>
                <w:rFonts w:ascii="ＭＳ ゴシック" w:eastAsia="ＭＳ ゴシック" w:hAnsi="ＭＳ ゴシック" w:cs="ＭＳ ゴシック"/>
                <w:szCs w:val="16"/>
              </w:rPr>
            </w:pPr>
            <w:r w:rsidRPr="00C502A4">
              <w:rPr>
                <w:rFonts w:hint="eastAsia"/>
                <w:szCs w:val="16"/>
              </w:rPr>
              <w:t>②　三平方の定理を具体的な場面で活用することができる。</w:t>
            </w:r>
          </w:p>
        </w:tc>
      </w:tr>
      <w:tr w:rsidR="00601CA8" w:rsidRPr="00EA7098" w14:paraId="68B3338B" w14:textId="77777777" w:rsidTr="00FF48C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17839443" w14:textId="77777777" w:rsidR="00601CA8" w:rsidRPr="00EA7098" w:rsidRDefault="00601CA8" w:rsidP="00FF48C6">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2DDB8A95" w14:textId="77777777" w:rsidR="00601CA8" w:rsidRPr="00EA7098" w:rsidRDefault="00601CA8" w:rsidP="00FF48C6">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5A605177" w14:textId="77777777" w:rsidR="00601CA8" w:rsidRPr="00EA7098" w:rsidRDefault="00601CA8" w:rsidP="00FF48C6">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C222C2E" w14:textId="77777777" w:rsidR="00601CA8" w:rsidRPr="00EA7098" w:rsidRDefault="00601CA8" w:rsidP="00FF48C6">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7C6507B2" w14:textId="4A2C478D" w:rsidR="00160A73" w:rsidRDefault="00160A73" w:rsidP="00FF48C6">
            <w:pPr>
              <w:spacing w:line="200" w:lineRule="exact"/>
              <w:jc w:val="center"/>
              <w:rPr>
                <w:rStyle w:val="8"/>
              </w:rPr>
            </w:pPr>
            <w:r w:rsidRPr="00160A73">
              <w:rPr>
                <w:rStyle w:val="8"/>
                <w:rFonts w:hint="eastAsia"/>
              </w:rPr>
              <w:t>学校の授業以外の場</w:t>
            </w:r>
            <w:r w:rsidR="00A35127">
              <w:rPr>
                <w:rStyle w:val="8"/>
                <w:rFonts w:hint="eastAsia"/>
              </w:rPr>
              <w:t>で</w:t>
            </w:r>
            <w:r w:rsidR="00601CA8">
              <w:rPr>
                <w:rStyle w:val="8"/>
                <w:rFonts w:hint="eastAsia"/>
              </w:rPr>
              <w:t>可能と</w:t>
            </w:r>
          </w:p>
          <w:p w14:paraId="0605B469" w14:textId="1DAFCD55" w:rsidR="00601CA8" w:rsidRPr="00EA7098" w:rsidRDefault="00601CA8" w:rsidP="00FF48C6">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3E6CF80" w14:textId="77777777" w:rsidR="00601CA8" w:rsidRPr="00EA7098" w:rsidRDefault="00601CA8" w:rsidP="00FF48C6">
            <w:pPr>
              <w:spacing w:line="200" w:lineRule="exact"/>
              <w:jc w:val="center"/>
              <w:rPr>
                <w:rStyle w:val="8"/>
              </w:rPr>
            </w:pPr>
            <w:r>
              <w:rPr>
                <w:rStyle w:val="8"/>
                <w:rFonts w:hint="eastAsia"/>
              </w:rPr>
              <w:t>時数</w:t>
            </w:r>
          </w:p>
        </w:tc>
      </w:tr>
      <w:tr w:rsidR="00601CA8" w:rsidRPr="00EA7098" w14:paraId="02D64E9C" w14:textId="77777777" w:rsidTr="00FF48C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DCD57BA" w14:textId="77777777" w:rsidR="00601CA8" w:rsidRDefault="00601CA8" w:rsidP="00064661">
            <w:pPr>
              <w:spacing w:line="200" w:lineRule="exact"/>
              <w:ind w:firstLineChars="200" w:firstLine="320"/>
              <w:rPr>
                <w:rStyle w:val="80"/>
              </w:rPr>
            </w:pPr>
            <w:r w:rsidRPr="00EA7098">
              <w:rPr>
                <w:rStyle w:val="80"/>
                <w:rFonts w:hint="eastAsia"/>
              </w:rPr>
              <w:t>章の扉</w:t>
            </w:r>
          </w:p>
          <w:p w14:paraId="09AB5A8F" w14:textId="77777777" w:rsidR="006D51EF" w:rsidRDefault="006D51EF" w:rsidP="00064661">
            <w:pPr>
              <w:spacing w:line="200" w:lineRule="exact"/>
              <w:ind w:firstLineChars="200" w:firstLine="320"/>
              <w:rPr>
                <w:rStyle w:val="80"/>
              </w:rPr>
            </w:pPr>
          </w:p>
          <w:p w14:paraId="0DBDC737" w14:textId="77777777" w:rsidR="006D51EF" w:rsidRPr="00EA7098" w:rsidRDefault="006D51EF" w:rsidP="00064661">
            <w:pPr>
              <w:spacing w:line="200" w:lineRule="exact"/>
              <w:ind w:firstLineChars="200" w:firstLine="320"/>
              <w:jc w:val="right"/>
              <w:rPr>
                <w:rStyle w:val="80"/>
              </w:rPr>
            </w:pPr>
            <w:r>
              <w:rPr>
                <w:rStyle w:val="80"/>
                <w:rFonts w:hint="eastAsia"/>
              </w:rPr>
              <w:t>p</w:t>
            </w:r>
            <w:r>
              <w:rPr>
                <w:rStyle w:val="80"/>
              </w:rPr>
              <w:t>.194-195</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4490435A" w14:textId="77777777" w:rsidR="00601CA8" w:rsidRPr="00EA7098" w:rsidRDefault="00601CA8" w:rsidP="00FF48C6">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6D749A46" w14:textId="77777777" w:rsidR="00601CA8" w:rsidRPr="00EA7098" w:rsidRDefault="00601CA8" w:rsidP="00064661">
            <w:pPr>
              <w:spacing w:line="200" w:lineRule="exact"/>
              <w:ind w:left="160" w:hangingChars="100" w:hanging="160"/>
              <w:rPr>
                <w:szCs w:val="16"/>
              </w:rPr>
            </w:pPr>
            <w:r w:rsidRPr="00C502A4">
              <w:rPr>
                <w:rFonts w:hint="eastAsia"/>
                <w:szCs w:val="16"/>
              </w:rPr>
              <w:t>●方眼を用いて，直角三角形の各辺を</w:t>
            </w:r>
            <w:r w:rsidRPr="00C502A4">
              <w:rPr>
                <w:rFonts w:hint="eastAsia"/>
                <w:szCs w:val="16"/>
              </w:rPr>
              <w:t xml:space="preserve"> 1</w:t>
            </w:r>
            <w:r w:rsidRPr="00C502A4">
              <w:rPr>
                <w:rFonts w:hint="eastAsia"/>
                <w:szCs w:val="16"/>
              </w:rPr>
              <w:t>辺とする正方形の面積の関係を調べる。</w:t>
            </w:r>
          </w:p>
        </w:tc>
        <w:tc>
          <w:tcPr>
            <w:tcW w:w="1134" w:type="dxa"/>
            <w:tcBorders>
              <w:top w:val="single" w:sz="12" w:space="0" w:color="auto"/>
              <w:left w:val="single" w:sz="4" w:space="0" w:color="000000"/>
              <w:bottom w:val="single" w:sz="6" w:space="0" w:color="000000"/>
              <w:right w:val="double" w:sz="4" w:space="0" w:color="auto"/>
            </w:tcBorders>
          </w:tcPr>
          <w:p w14:paraId="2D4F73AE" w14:textId="77777777" w:rsidR="00601CA8" w:rsidRPr="00EA7098" w:rsidRDefault="00601CA8"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C15A49D" w14:textId="77777777" w:rsidR="00601CA8" w:rsidRPr="00EA7098" w:rsidRDefault="00601CA8"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45590309" w14:textId="77777777" w:rsidR="00601CA8" w:rsidRPr="00CF75E2" w:rsidRDefault="00601CA8" w:rsidP="00FF48C6">
            <w:pPr>
              <w:spacing w:line="200" w:lineRule="exact"/>
              <w:ind w:left="160" w:hangingChars="100" w:hanging="160"/>
              <w:rPr>
                <w:szCs w:val="16"/>
              </w:rPr>
            </w:pPr>
          </w:p>
        </w:tc>
      </w:tr>
      <w:tr w:rsidR="00601CA8" w:rsidRPr="00EA7098" w14:paraId="7E0A7BB3" w14:textId="77777777" w:rsidTr="00FF48C6">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2925E15" w14:textId="77777777" w:rsidR="00601CA8" w:rsidRPr="00EA7098" w:rsidRDefault="00601CA8" w:rsidP="00064661">
            <w:pPr>
              <w:spacing w:line="210" w:lineRule="exact"/>
              <w:ind w:left="320" w:hangingChars="200" w:hanging="320"/>
              <w:rPr>
                <w:szCs w:val="16"/>
              </w:rPr>
            </w:pPr>
            <w:r w:rsidRPr="00EA7098">
              <w:rPr>
                <w:rFonts w:ascii="ＭＳ ゴシック" w:eastAsia="ＭＳ ゴシック" w:hAnsi="ＭＳ ゴシック" w:cs="ＭＳ ゴシック" w:hint="eastAsia"/>
                <w:szCs w:val="16"/>
              </w:rPr>
              <w:t xml:space="preserve">１　</w:t>
            </w:r>
            <w:r>
              <w:rPr>
                <w:rFonts w:ascii="ＭＳ ゴシック" w:eastAsia="ＭＳ ゴシック" w:hAnsi="ＭＳ ゴシック" w:cs="ＭＳ ゴシック" w:hint="eastAsia"/>
                <w:szCs w:val="16"/>
              </w:rPr>
              <w:t>三平方の定理</w:t>
            </w:r>
          </w:p>
          <w:p w14:paraId="74303A4C" w14:textId="77777777" w:rsidR="00601CA8" w:rsidRDefault="00601CA8" w:rsidP="00064661">
            <w:pPr>
              <w:spacing w:line="200" w:lineRule="exact"/>
              <w:ind w:left="480" w:hangingChars="300" w:hanging="480"/>
              <w:rPr>
                <w:szCs w:val="16"/>
              </w:rPr>
            </w:pPr>
            <w:r w:rsidRPr="00EA7098">
              <w:rPr>
                <w:rFonts w:hint="eastAsia"/>
                <w:szCs w:val="16"/>
              </w:rPr>
              <w:t xml:space="preserve">　１　</w:t>
            </w:r>
            <w:r>
              <w:rPr>
                <w:rFonts w:hint="eastAsia"/>
                <w:szCs w:val="16"/>
              </w:rPr>
              <w:t>三平方の定理</w:t>
            </w:r>
          </w:p>
          <w:p w14:paraId="79397150" w14:textId="77777777" w:rsidR="006D51EF" w:rsidRDefault="006D51EF" w:rsidP="00064661">
            <w:pPr>
              <w:spacing w:line="200" w:lineRule="exact"/>
              <w:ind w:left="480" w:hangingChars="300" w:hanging="480"/>
            </w:pPr>
          </w:p>
          <w:p w14:paraId="2BBD0612" w14:textId="77777777" w:rsidR="006D51EF" w:rsidRDefault="006D51EF" w:rsidP="00064661">
            <w:pPr>
              <w:spacing w:line="200" w:lineRule="exact"/>
              <w:ind w:left="480" w:hangingChars="300" w:hanging="480"/>
            </w:pPr>
          </w:p>
          <w:p w14:paraId="0D9EABB2" w14:textId="77777777" w:rsidR="006D51EF" w:rsidRPr="00EA7098" w:rsidRDefault="006D51EF" w:rsidP="00064661">
            <w:pPr>
              <w:spacing w:line="200" w:lineRule="exact"/>
              <w:ind w:left="480" w:hangingChars="300" w:hanging="480"/>
              <w:jc w:val="right"/>
              <w:rPr>
                <w:rStyle w:val="80"/>
              </w:rPr>
            </w:pPr>
            <w:r>
              <w:rPr>
                <w:rFonts w:hint="eastAsia"/>
              </w:rPr>
              <w:t>p</w:t>
            </w:r>
            <w:r>
              <w:t>.196-198</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1B2D8643" w14:textId="77777777" w:rsidR="00601CA8" w:rsidRDefault="00601CA8" w:rsidP="00FF48C6">
            <w:pPr>
              <w:spacing w:line="200" w:lineRule="exact"/>
              <w:jc w:val="center"/>
              <w:rPr>
                <w:rStyle w:val="a3"/>
                <w:szCs w:val="16"/>
              </w:rPr>
            </w:pPr>
            <w:r>
              <w:rPr>
                <w:rStyle w:val="a3"/>
                <w:rFonts w:hint="eastAsia"/>
                <w:szCs w:val="16"/>
              </w:rPr>
              <w:t>4</w:t>
            </w:r>
          </w:p>
          <w:p w14:paraId="3C846D77" w14:textId="77777777" w:rsidR="00601CA8" w:rsidRDefault="00601CA8" w:rsidP="00FF48C6">
            <w:pPr>
              <w:spacing w:line="200" w:lineRule="exact"/>
              <w:jc w:val="center"/>
              <w:rPr>
                <w:rStyle w:val="80"/>
              </w:rPr>
            </w:pPr>
            <w:r>
              <w:rPr>
                <w:rStyle w:val="80"/>
                <w:rFonts w:hint="eastAsia"/>
              </w:rPr>
              <w:t>2</w:t>
            </w:r>
          </w:p>
          <w:p w14:paraId="3F683FC1" w14:textId="77777777" w:rsidR="00601CA8" w:rsidRPr="00EA7098" w:rsidRDefault="00601CA8" w:rsidP="00FF48C6">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D629A92" w14:textId="77777777" w:rsidR="00601CA8" w:rsidRPr="00EA7098" w:rsidRDefault="00601CA8" w:rsidP="00064661">
            <w:pPr>
              <w:spacing w:line="200" w:lineRule="exact"/>
              <w:ind w:left="160" w:hangingChars="100" w:hanging="160"/>
              <w:rPr>
                <w:rStyle w:val="80"/>
              </w:rPr>
            </w:pPr>
          </w:p>
          <w:p w14:paraId="6AD08324" w14:textId="77777777" w:rsidR="00601CA8" w:rsidRPr="00C502A4" w:rsidRDefault="00601CA8" w:rsidP="00064661">
            <w:pPr>
              <w:spacing w:line="210" w:lineRule="exact"/>
              <w:ind w:left="160" w:hangingChars="100" w:hanging="160"/>
              <w:rPr>
                <w:szCs w:val="16"/>
              </w:rPr>
            </w:pPr>
            <w:r w:rsidRPr="00C502A4">
              <w:rPr>
                <w:rFonts w:hint="eastAsia"/>
                <w:szCs w:val="16"/>
              </w:rPr>
              <w:t>●三平方の定理を見いだし，それが証明できることを理解する。</w:t>
            </w:r>
          </w:p>
          <w:p w14:paraId="5C43ED71" w14:textId="77777777" w:rsidR="00601CA8" w:rsidRPr="00EA7098" w:rsidRDefault="00601CA8" w:rsidP="00064661">
            <w:pPr>
              <w:spacing w:line="200" w:lineRule="exact"/>
              <w:ind w:left="160" w:hangingChars="100" w:hanging="160"/>
              <w:rPr>
                <w:rStyle w:val="80"/>
              </w:rPr>
            </w:pPr>
            <w:r w:rsidRPr="00C502A4">
              <w:rPr>
                <w:rFonts w:hint="eastAsia"/>
                <w:szCs w:val="16"/>
              </w:rPr>
              <w:t>●三平方の定理を用いて，直角三角形の辺の長さを求める</w:t>
            </w:r>
            <w:r>
              <w:rPr>
                <w:rFonts w:hint="eastAsia"/>
                <w:szCs w:val="16"/>
              </w:rPr>
              <w:t>。</w:t>
            </w:r>
          </w:p>
        </w:tc>
        <w:tc>
          <w:tcPr>
            <w:tcW w:w="1134" w:type="dxa"/>
            <w:tcBorders>
              <w:top w:val="single" w:sz="6" w:space="0" w:color="000000"/>
              <w:left w:val="single" w:sz="4" w:space="0" w:color="000000"/>
              <w:bottom w:val="single" w:sz="6" w:space="0" w:color="000000"/>
              <w:right w:val="double" w:sz="4" w:space="0" w:color="auto"/>
            </w:tcBorders>
          </w:tcPr>
          <w:p w14:paraId="34F90183" w14:textId="77777777" w:rsidR="00601CA8" w:rsidRPr="00EA7098" w:rsidRDefault="00601CA8" w:rsidP="00064661">
            <w:pPr>
              <w:spacing w:line="200" w:lineRule="exact"/>
              <w:rPr>
                <w:szCs w:val="16"/>
              </w:rPr>
            </w:pPr>
          </w:p>
          <w:p w14:paraId="4FBBC2EC" w14:textId="77777777" w:rsidR="00601CA8" w:rsidRPr="00EA7098" w:rsidRDefault="00601CA8" w:rsidP="00064661">
            <w:pPr>
              <w:spacing w:line="200" w:lineRule="exact"/>
              <w:rPr>
                <w:rStyle w:val="80"/>
              </w:rPr>
            </w:pPr>
            <w:r>
              <w:rPr>
                <w:rStyle w:val="80"/>
                <w:rFonts w:hint="eastAsia"/>
              </w:rPr>
              <w:t>三平方の定理</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131CABF"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1E3BFAA0" w14:textId="77777777" w:rsidR="00601CA8" w:rsidRPr="00EA7098" w:rsidRDefault="00601CA8" w:rsidP="00FF48C6">
            <w:pPr>
              <w:spacing w:line="200" w:lineRule="exact"/>
              <w:ind w:left="160" w:hangingChars="100" w:hanging="160"/>
              <w:jc w:val="both"/>
              <w:rPr>
                <w:rStyle w:val="80"/>
              </w:rPr>
            </w:pPr>
          </w:p>
        </w:tc>
      </w:tr>
      <w:tr w:rsidR="00601CA8" w:rsidRPr="00EA7098" w14:paraId="370B4FC4" w14:textId="77777777" w:rsidTr="00FF48C6">
        <w:trPr>
          <w:cantSplit/>
          <w:trHeight w:val="416"/>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3388F57" w14:textId="77777777" w:rsidR="00601CA8" w:rsidRDefault="00601CA8" w:rsidP="00064661">
            <w:pPr>
              <w:spacing w:line="200" w:lineRule="exact"/>
              <w:rPr>
                <w:szCs w:val="16"/>
              </w:rPr>
            </w:pPr>
            <w:r w:rsidRPr="00EA7098">
              <w:rPr>
                <w:rFonts w:hint="eastAsia"/>
                <w:szCs w:val="16"/>
              </w:rPr>
              <w:t xml:space="preserve">　２　</w:t>
            </w:r>
            <w:r>
              <w:rPr>
                <w:rFonts w:hint="eastAsia"/>
                <w:szCs w:val="16"/>
              </w:rPr>
              <w:t>三平方の定理の逆</w:t>
            </w:r>
          </w:p>
          <w:p w14:paraId="5BDFEC9F" w14:textId="77777777" w:rsidR="006D51EF" w:rsidRDefault="006D51EF" w:rsidP="00064661">
            <w:pPr>
              <w:spacing w:line="200" w:lineRule="exact"/>
            </w:pPr>
          </w:p>
          <w:p w14:paraId="38857EE2" w14:textId="77777777" w:rsidR="006D51EF" w:rsidRDefault="006D51EF" w:rsidP="00064661">
            <w:pPr>
              <w:spacing w:line="200" w:lineRule="exact"/>
            </w:pPr>
          </w:p>
          <w:p w14:paraId="746165E3" w14:textId="77777777" w:rsidR="006D51EF" w:rsidRPr="00EA7098" w:rsidRDefault="006D51EF" w:rsidP="00064661">
            <w:pPr>
              <w:spacing w:line="200" w:lineRule="exact"/>
              <w:jc w:val="right"/>
              <w:rPr>
                <w:rStyle w:val="80"/>
              </w:rPr>
            </w:pPr>
            <w:r>
              <w:rPr>
                <w:rFonts w:hint="eastAsia"/>
              </w:rPr>
              <w:t>p</w:t>
            </w:r>
            <w:r>
              <w:t>.199-200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78EA1BC" w14:textId="77777777" w:rsidR="00601CA8" w:rsidRPr="00EA7098" w:rsidRDefault="00601CA8" w:rsidP="00FF48C6">
            <w:pPr>
              <w:spacing w:line="200" w:lineRule="exact"/>
              <w:jc w:val="center"/>
              <w:rPr>
                <w:rStyle w:val="80"/>
              </w:rPr>
            </w:pPr>
            <w:r>
              <w:rPr>
                <w:rStyle w:val="80"/>
                <w:rFonts w:hint="eastAsia"/>
              </w:rPr>
              <w:t>1.5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5DF9545" w14:textId="77777777" w:rsidR="00601CA8" w:rsidRPr="00C502A4" w:rsidRDefault="00601CA8" w:rsidP="00064661">
            <w:pPr>
              <w:spacing w:line="210" w:lineRule="exact"/>
              <w:ind w:left="160" w:hangingChars="100" w:hanging="160"/>
              <w:rPr>
                <w:szCs w:val="16"/>
              </w:rPr>
            </w:pPr>
            <w:r w:rsidRPr="00C502A4">
              <w:rPr>
                <w:rFonts w:hint="eastAsia"/>
                <w:szCs w:val="16"/>
              </w:rPr>
              <w:t>●三平方の定理の逆を理解する。</w:t>
            </w:r>
          </w:p>
          <w:p w14:paraId="3D6E4817" w14:textId="77777777" w:rsidR="00601CA8" w:rsidRPr="00EA7098" w:rsidRDefault="00601CA8" w:rsidP="00064661">
            <w:pPr>
              <w:spacing w:line="210" w:lineRule="exact"/>
              <w:ind w:left="160" w:hangingChars="100" w:hanging="160"/>
              <w:rPr>
                <w:rStyle w:val="80"/>
              </w:rPr>
            </w:pPr>
            <w:r w:rsidRPr="00C502A4">
              <w:rPr>
                <w:rFonts w:hint="eastAsia"/>
                <w:szCs w:val="16"/>
              </w:rPr>
              <w:t>●三平方の定理の逆を用いて，ある三角形が直角三角形であるかどうかを判別する。</w:t>
            </w:r>
          </w:p>
        </w:tc>
        <w:tc>
          <w:tcPr>
            <w:tcW w:w="1134" w:type="dxa"/>
            <w:tcBorders>
              <w:top w:val="single" w:sz="6" w:space="0" w:color="000000"/>
              <w:left w:val="single" w:sz="4" w:space="0" w:color="000000"/>
              <w:bottom w:val="single" w:sz="6" w:space="0" w:color="000000"/>
              <w:right w:val="double" w:sz="4" w:space="0" w:color="auto"/>
            </w:tcBorders>
          </w:tcPr>
          <w:p w14:paraId="4AD073E5"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39FAF45B"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B7D0A91" w14:textId="77777777" w:rsidR="00601CA8" w:rsidRPr="00EA7098" w:rsidRDefault="00601CA8" w:rsidP="00FF48C6">
            <w:pPr>
              <w:spacing w:line="200" w:lineRule="exact"/>
              <w:ind w:left="160" w:hangingChars="100" w:hanging="160"/>
              <w:jc w:val="both"/>
              <w:rPr>
                <w:rStyle w:val="80"/>
              </w:rPr>
            </w:pPr>
          </w:p>
        </w:tc>
      </w:tr>
      <w:tr w:rsidR="00601CA8" w:rsidRPr="00EA7098" w14:paraId="6687531F" w14:textId="77777777" w:rsidTr="003E3EA3">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47FFEC0B" w14:textId="77777777" w:rsidR="00601CA8" w:rsidRDefault="00601CA8" w:rsidP="00064661">
            <w:pPr>
              <w:spacing w:line="200" w:lineRule="exact"/>
              <w:rPr>
                <w:rStyle w:val="80"/>
              </w:rPr>
            </w:pPr>
            <w:r w:rsidRPr="00EA7098">
              <w:rPr>
                <w:rStyle w:val="80"/>
                <w:rFonts w:hint="eastAsia"/>
              </w:rPr>
              <w:t xml:space="preserve">　確かめよう</w:t>
            </w:r>
          </w:p>
          <w:p w14:paraId="400F33AB" w14:textId="77777777" w:rsidR="003E3EA3" w:rsidRDefault="003E3EA3" w:rsidP="00064661">
            <w:pPr>
              <w:spacing w:line="200" w:lineRule="exact"/>
              <w:rPr>
                <w:rStyle w:val="80"/>
              </w:rPr>
            </w:pPr>
          </w:p>
          <w:p w14:paraId="223E0083" w14:textId="77777777" w:rsidR="006D51EF" w:rsidRPr="00EA7098" w:rsidRDefault="006D51EF" w:rsidP="00064661">
            <w:pPr>
              <w:spacing w:line="200" w:lineRule="exact"/>
              <w:jc w:val="right"/>
              <w:rPr>
                <w:rStyle w:val="80"/>
              </w:rPr>
            </w:pPr>
            <w:r>
              <w:rPr>
                <w:rStyle w:val="80"/>
                <w:rFonts w:hint="eastAsia"/>
              </w:rPr>
              <w:t>p</w:t>
            </w:r>
            <w:r>
              <w:rPr>
                <w:rStyle w:val="80"/>
              </w:rPr>
              <w:t>.201</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3FA66FD1" w14:textId="77777777" w:rsidR="00601CA8" w:rsidRPr="00EA7098" w:rsidRDefault="00601CA8" w:rsidP="00FF48C6">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F1C70AD"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311B8F31"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09510579" w14:textId="3D1C03FF" w:rsidR="00601CA8"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044BAF0E" w14:textId="77777777" w:rsidR="00601CA8" w:rsidRPr="003E3EA3" w:rsidRDefault="003E3EA3" w:rsidP="003E3EA3">
            <w:pPr>
              <w:spacing w:line="200" w:lineRule="exact"/>
              <w:ind w:left="161" w:hangingChars="100" w:hanging="161"/>
              <w:jc w:val="center"/>
              <w:rPr>
                <w:rStyle w:val="80"/>
                <w:b/>
                <w:bCs/>
              </w:rPr>
            </w:pPr>
            <w:r w:rsidRPr="003E3EA3">
              <w:rPr>
                <w:rStyle w:val="80"/>
                <w:rFonts w:hint="eastAsia"/>
                <w:b/>
                <w:bCs/>
                <w:color w:val="FF0000"/>
              </w:rPr>
              <w:t>0.5</w:t>
            </w:r>
          </w:p>
        </w:tc>
      </w:tr>
      <w:tr w:rsidR="00601CA8" w:rsidRPr="00EA7098" w14:paraId="45E522C7" w14:textId="77777777" w:rsidTr="00FF48C6">
        <w:trPr>
          <w:cantSplit/>
          <w:trHeight w:val="613"/>
        </w:trPr>
        <w:tc>
          <w:tcPr>
            <w:tcW w:w="1871" w:type="dxa"/>
            <w:tcBorders>
              <w:top w:val="single" w:sz="6" w:space="0" w:color="000000"/>
              <w:left w:val="single" w:sz="12" w:space="0" w:color="000000"/>
              <w:bottom w:val="single" w:sz="4" w:space="0" w:color="auto"/>
              <w:right w:val="single" w:sz="4" w:space="0" w:color="000000"/>
            </w:tcBorders>
            <w:shd w:val="clear" w:color="auto" w:fill="auto"/>
          </w:tcPr>
          <w:p w14:paraId="708CBE73" w14:textId="77777777" w:rsidR="00601CA8" w:rsidRPr="00DD3B36" w:rsidRDefault="00601CA8" w:rsidP="00064661">
            <w:pPr>
              <w:spacing w:line="210" w:lineRule="exact"/>
              <w:ind w:left="320" w:hangingChars="200" w:hanging="320"/>
              <w:rPr>
                <w:rFonts w:ascii="ＭＳ ゴシック" w:eastAsia="ＭＳ ゴシック" w:hAnsi="ＭＳ ゴシック"/>
                <w:szCs w:val="16"/>
              </w:rPr>
            </w:pPr>
            <w:r w:rsidRPr="00DD3B36">
              <w:rPr>
                <w:rFonts w:ascii="ＭＳ ゴシック" w:eastAsia="ＭＳ ゴシック" w:hAnsi="ＭＳ ゴシック" w:hint="eastAsia"/>
                <w:szCs w:val="16"/>
              </w:rPr>
              <w:t>２</w:t>
            </w:r>
            <w:r w:rsidRPr="00DD3B36">
              <w:rPr>
                <w:rFonts w:ascii="ＭＳ ゴシック" w:eastAsia="ＭＳ ゴシック" w:hAnsi="ＭＳ ゴシック"/>
                <w:szCs w:val="16"/>
              </w:rPr>
              <w:t xml:space="preserve">　</w:t>
            </w:r>
            <w:r>
              <w:rPr>
                <w:rFonts w:ascii="ＭＳ ゴシック" w:eastAsia="ＭＳ ゴシック" w:hAnsi="ＭＳ ゴシック" w:hint="eastAsia"/>
                <w:szCs w:val="16"/>
              </w:rPr>
              <w:t>三平方の定理の利用</w:t>
            </w:r>
          </w:p>
          <w:p w14:paraId="62733B16" w14:textId="77777777" w:rsidR="006D51EF" w:rsidRDefault="00601CA8" w:rsidP="00064661">
            <w:pPr>
              <w:spacing w:line="200" w:lineRule="exact"/>
              <w:ind w:left="480" w:hangingChars="300" w:hanging="480"/>
              <w:rPr>
                <w:szCs w:val="16"/>
              </w:rPr>
            </w:pPr>
            <w:r w:rsidRPr="00EA7098">
              <w:rPr>
                <w:rFonts w:hint="eastAsia"/>
                <w:szCs w:val="16"/>
              </w:rPr>
              <w:t xml:space="preserve">　</w:t>
            </w:r>
            <w:r>
              <w:rPr>
                <w:rFonts w:hint="eastAsia"/>
                <w:szCs w:val="16"/>
              </w:rPr>
              <w:t>１</w:t>
            </w:r>
            <w:r>
              <w:rPr>
                <w:szCs w:val="16"/>
              </w:rPr>
              <w:t xml:space="preserve">　</w:t>
            </w:r>
            <w:r>
              <w:rPr>
                <w:rFonts w:hint="eastAsia"/>
                <w:szCs w:val="16"/>
              </w:rPr>
              <w:t>平面図形での利用</w:t>
            </w:r>
          </w:p>
          <w:p w14:paraId="79AE97D3" w14:textId="77777777" w:rsidR="006D51EF" w:rsidRDefault="006D51EF" w:rsidP="00064661">
            <w:pPr>
              <w:spacing w:line="200" w:lineRule="exact"/>
              <w:ind w:left="480" w:hangingChars="300" w:hanging="480"/>
              <w:rPr>
                <w:szCs w:val="16"/>
              </w:rPr>
            </w:pPr>
          </w:p>
          <w:p w14:paraId="3A037BE1" w14:textId="77777777" w:rsidR="006D51EF" w:rsidRDefault="006D51EF" w:rsidP="00064661">
            <w:pPr>
              <w:spacing w:line="200" w:lineRule="exact"/>
              <w:ind w:left="480" w:hangingChars="300" w:hanging="480"/>
              <w:rPr>
                <w:szCs w:val="16"/>
              </w:rPr>
            </w:pPr>
          </w:p>
          <w:p w14:paraId="32B434E4" w14:textId="77777777" w:rsidR="00601CA8" w:rsidRPr="00EA7098" w:rsidRDefault="006D51EF" w:rsidP="00064661">
            <w:pPr>
              <w:spacing w:line="200" w:lineRule="exact"/>
              <w:ind w:left="480" w:hangingChars="300" w:hanging="480"/>
              <w:jc w:val="right"/>
              <w:rPr>
                <w:rStyle w:val="80"/>
              </w:rPr>
            </w:pPr>
            <w:r>
              <w:rPr>
                <w:rFonts w:hint="eastAsia"/>
                <w:szCs w:val="16"/>
              </w:rPr>
              <w:t>p</w:t>
            </w:r>
            <w:r>
              <w:rPr>
                <w:szCs w:val="16"/>
              </w:rPr>
              <w:t>.202-207</w:t>
            </w:r>
          </w:p>
        </w:tc>
        <w:tc>
          <w:tcPr>
            <w:tcW w:w="567" w:type="dxa"/>
            <w:tcBorders>
              <w:top w:val="single" w:sz="6" w:space="0" w:color="000000"/>
              <w:left w:val="single" w:sz="4" w:space="0" w:color="000000"/>
              <w:bottom w:val="single" w:sz="4" w:space="0" w:color="auto"/>
              <w:right w:val="single" w:sz="4" w:space="0" w:color="000000"/>
            </w:tcBorders>
            <w:shd w:val="clear" w:color="auto" w:fill="auto"/>
          </w:tcPr>
          <w:p w14:paraId="465DD39D" w14:textId="77777777" w:rsidR="00601CA8" w:rsidRPr="00EA7098" w:rsidRDefault="00601CA8" w:rsidP="00FF48C6">
            <w:pPr>
              <w:spacing w:line="200" w:lineRule="exact"/>
              <w:jc w:val="center"/>
              <w:rPr>
                <w:rStyle w:val="8"/>
              </w:rPr>
            </w:pPr>
            <w:r>
              <w:rPr>
                <w:rStyle w:val="8"/>
                <w:rFonts w:hint="eastAsia"/>
              </w:rPr>
              <w:t>6</w:t>
            </w:r>
          </w:p>
          <w:p w14:paraId="188BFE23" w14:textId="77777777" w:rsidR="00601CA8" w:rsidRPr="00EA7098" w:rsidRDefault="00601CA8" w:rsidP="00FF48C6">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4" w:space="0" w:color="auto"/>
              <w:right w:val="single" w:sz="4" w:space="0" w:color="000000"/>
            </w:tcBorders>
            <w:shd w:val="clear" w:color="auto" w:fill="auto"/>
          </w:tcPr>
          <w:p w14:paraId="4DA13EDC" w14:textId="77777777" w:rsidR="00601CA8" w:rsidRPr="00EA7098" w:rsidRDefault="00601CA8" w:rsidP="00064661">
            <w:pPr>
              <w:spacing w:line="200" w:lineRule="exact"/>
              <w:ind w:left="160" w:hangingChars="100" w:hanging="160"/>
              <w:rPr>
                <w:rStyle w:val="80"/>
              </w:rPr>
            </w:pPr>
          </w:p>
          <w:p w14:paraId="3DF555F7" w14:textId="77777777" w:rsidR="00601CA8" w:rsidRPr="00D658A5" w:rsidRDefault="00601CA8" w:rsidP="00064661">
            <w:pPr>
              <w:spacing w:line="210" w:lineRule="exact"/>
              <w:ind w:left="160" w:hangingChars="100" w:hanging="160"/>
              <w:rPr>
                <w:szCs w:val="16"/>
              </w:rPr>
            </w:pPr>
            <w:r w:rsidRPr="00D658A5">
              <w:rPr>
                <w:rFonts w:hint="eastAsia"/>
                <w:szCs w:val="16"/>
              </w:rPr>
              <w:t>●三平方の定理を用いて，平面図形のいろいろな計量を行う。</w:t>
            </w:r>
          </w:p>
          <w:p w14:paraId="07EFA89F" w14:textId="77777777" w:rsidR="00601CA8" w:rsidRPr="00EA7098" w:rsidRDefault="00601CA8" w:rsidP="00064661">
            <w:pPr>
              <w:spacing w:line="200" w:lineRule="exact"/>
              <w:ind w:left="160" w:hangingChars="100" w:hanging="160"/>
              <w:rPr>
                <w:rStyle w:val="80"/>
              </w:rPr>
            </w:pPr>
            <w:r w:rsidRPr="00D658A5">
              <w:rPr>
                <w:rFonts w:hint="eastAsia"/>
                <w:szCs w:val="16"/>
              </w:rPr>
              <w:t>●三平方の定理を用いて，平面上の</w:t>
            </w:r>
            <w:r w:rsidRPr="00D658A5">
              <w:rPr>
                <w:rFonts w:hint="eastAsia"/>
                <w:szCs w:val="16"/>
              </w:rPr>
              <w:t>2</w:t>
            </w:r>
            <w:r w:rsidRPr="00D658A5">
              <w:rPr>
                <w:rFonts w:hint="eastAsia"/>
                <w:szCs w:val="16"/>
              </w:rPr>
              <w:t>点間の距離を求める。</w:t>
            </w:r>
          </w:p>
        </w:tc>
        <w:tc>
          <w:tcPr>
            <w:tcW w:w="1134" w:type="dxa"/>
            <w:tcBorders>
              <w:top w:val="single" w:sz="6" w:space="0" w:color="000000"/>
              <w:left w:val="single" w:sz="4" w:space="0" w:color="000000"/>
              <w:bottom w:val="single" w:sz="4" w:space="0" w:color="auto"/>
              <w:right w:val="double" w:sz="4" w:space="0" w:color="auto"/>
            </w:tcBorders>
          </w:tcPr>
          <w:p w14:paraId="10247E9B"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4" w:space="0" w:color="auto"/>
              <w:right w:val="single" w:sz="4" w:space="0" w:color="000000"/>
            </w:tcBorders>
            <w:shd w:val="clear" w:color="auto" w:fill="auto"/>
          </w:tcPr>
          <w:p w14:paraId="6319C58A"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4" w:space="0" w:color="auto"/>
              <w:right w:val="single" w:sz="12" w:space="0" w:color="000000"/>
            </w:tcBorders>
            <w:shd w:val="clear" w:color="auto" w:fill="auto"/>
          </w:tcPr>
          <w:p w14:paraId="6EBC390A" w14:textId="77777777" w:rsidR="00601CA8" w:rsidRPr="00EA7098" w:rsidRDefault="00601CA8" w:rsidP="00FF48C6">
            <w:pPr>
              <w:spacing w:line="200" w:lineRule="exact"/>
              <w:ind w:left="160" w:hangingChars="100" w:hanging="160"/>
              <w:jc w:val="both"/>
              <w:rPr>
                <w:rStyle w:val="80"/>
              </w:rPr>
            </w:pPr>
          </w:p>
        </w:tc>
      </w:tr>
      <w:tr w:rsidR="00601CA8" w:rsidRPr="00EA7098" w14:paraId="2FA33C3A" w14:textId="77777777" w:rsidTr="00FF48C6">
        <w:trPr>
          <w:cantSplit/>
          <w:trHeight w:val="433"/>
        </w:trPr>
        <w:tc>
          <w:tcPr>
            <w:tcW w:w="1871" w:type="dxa"/>
            <w:tcBorders>
              <w:top w:val="single" w:sz="4" w:space="0" w:color="auto"/>
              <w:left w:val="single" w:sz="12" w:space="0" w:color="000000"/>
              <w:right w:val="single" w:sz="4" w:space="0" w:color="000000"/>
            </w:tcBorders>
            <w:shd w:val="clear" w:color="auto" w:fill="auto"/>
          </w:tcPr>
          <w:p w14:paraId="027406BC" w14:textId="77777777" w:rsidR="00601CA8" w:rsidRDefault="00601CA8" w:rsidP="00064661">
            <w:pPr>
              <w:spacing w:line="210" w:lineRule="exact"/>
              <w:ind w:left="320" w:hangingChars="200" w:hanging="320"/>
              <w:rPr>
                <w:rFonts w:asciiTheme="minorEastAsia" w:eastAsiaTheme="minorEastAsia" w:hAnsiTheme="minorEastAsia"/>
                <w:szCs w:val="16"/>
              </w:rPr>
            </w:pPr>
            <w:r w:rsidRPr="00DD3B36">
              <w:rPr>
                <w:rFonts w:ascii="ＭＳ ゴシック" w:eastAsia="ＭＳ ゴシック" w:hAnsi="ＭＳ ゴシック" w:hint="eastAsia"/>
                <w:szCs w:val="16"/>
              </w:rPr>
              <w:t xml:space="preserve">　</w:t>
            </w:r>
            <w:r w:rsidRPr="0074649F">
              <w:rPr>
                <w:rFonts w:asciiTheme="minorEastAsia" w:eastAsiaTheme="minorEastAsia" w:hAnsiTheme="minorEastAsia"/>
                <w:szCs w:val="16"/>
              </w:rPr>
              <w:t xml:space="preserve">２　</w:t>
            </w:r>
            <w:r w:rsidRPr="0074649F">
              <w:rPr>
                <w:rFonts w:asciiTheme="minorEastAsia" w:eastAsiaTheme="minorEastAsia" w:hAnsiTheme="minorEastAsia" w:hint="eastAsia"/>
                <w:szCs w:val="16"/>
              </w:rPr>
              <w:t>空間図形での利用</w:t>
            </w:r>
          </w:p>
          <w:p w14:paraId="383316FD" w14:textId="77777777" w:rsidR="006D51EF" w:rsidRDefault="006D51EF" w:rsidP="00064661">
            <w:pPr>
              <w:spacing w:line="210" w:lineRule="exact"/>
              <w:ind w:left="320" w:hangingChars="200" w:hanging="320"/>
              <w:rPr>
                <w:rFonts w:asciiTheme="minorEastAsia" w:eastAsiaTheme="minorEastAsia" w:hAnsiTheme="minorEastAsia"/>
                <w:szCs w:val="16"/>
              </w:rPr>
            </w:pPr>
          </w:p>
          <w:p w14:paraId="1B05C6B3" w14:textId="77777777" w:rsidR="006D51EF" w:rsidRDefault="006D51EF" w:rsidP="00064661">
            <w:pPr>
              <w:spacing w:line="210" w:lineRule="exact"/>
              <w:ind w:left="320" w:hangingChars="200" w:hanging="320"/>
              <w:rPr>
                <w:rFonts w:asciiTheme="minorEastAsia" w:eastAsiaTheme="minorEastAsia" w:hAnsiTheme="minorEastAsia"/>
                <w:szCs w:val="16"/>
              </w:rPr>
            </w:pPr>
          </w:p>
          <w:p w14:paraId="47A482E4" w14:textId="77777777" w:rsidR="006D51EF" w:rsidRPr="000B4267" w:rsidRDefault="006D51EF" w:rsidP="00064661">
            <w:pPr>
              <w:spacing w:line="210" w:lineRule="exact"/>
              <w:ind w:left="320" w:hangingChars="200" w:hanging="320"/>
              <w:jc w:val="right"/>
              <w:rPr>
                <w:rFonts w:eastAsia="ＭＳ ゴシック"/>
                <w:szCs w:val="16"/>
              </w:rPr>
            </w:pPr>
            <w:r w:rsidRPr="000B4267">
              <w:rPr>
                <w:rFonts w:eastAsiaTheme="minorEastAsia"/>
                <w:szCs w:val="16"/>
              </w:rPr>
              <w:t>p.208-212</w:t>
            </w:r>
          </w:p>
        </w:tc>
        <w:tc>
          <w:tcPr>
            <w:tcW w:w="567" w:type="dxa"/>
            <w:tcBorders>
              <w:top w:val="single" w:sz="4" w:space="0" w:color="auto"/>
              <w:left w:val="single" w:sz="4" w:space="0" w:color="000000"/>
              <w:right w:val="single" w:sz="4" w:space="0" w:color="000000"/>
            </w:tcBorders>
            <w:shd w:val="clear" w:color="auto" w:fill="auto"/>
          </w:tcPr>
          <w:p w14:paraId="0D3E31B5" w14:textId="77777777" w:rsidR="00601CA8" w:rsidRPr="00601CA8" w:rsidRDefault="00601CA8" w:rsidP="00FF48C6">
            <w:pPr>
              <w:spacing w:line="200" w:lineRule="exact"/>
              <w:jc w:val="center"/>
              <w:rPr>
                <w:rStyle w:val="8"/>
                <w:rFonts w:asciiTheme="minorHAnsi" w:hAnsiTheme="minorHAnsi"/>
              </w:rPr>
            </w:pPr>
            <w:r>
              <w:rPr>
                <w:rStyle w:val="8"/>
                <w:rFonts w:asciiTheme="minorHAnsi" w:hAnsiTheme="minorHAnsi" w:hint="eastAsia"/>
              </w:rPr>
              <w:t>2</w:t>
            </w:r>
          </w:p>
        </w:tc>
        <w:tc>
          <w:tcPr>
            <w:tcW w:w="2977" w:type="dxa"/>
            <w:gridSpan w:val="2"/>
            <w:tcBorders>
              <w:top w:val="single" w:sz="4" w:space="0" w:color="auto"/>
              <w:left w:val="single" w:sz="4" w:space="0" w:color="000000"/>
              <w:right w:val="single" w:sz="4" w:space="0" w:color="000000"/>
            </w:tcBorders>
            <w:shd w:val="clear" w:color="auto" w:fill="auto"/>
          </w:tcPr>
          <w:p w14:paraId="2605AE2B" w14:textId="77777777" w:rsidR="00601CA8" w:rsidRPr="00D658A5" w:rsidRDefault="00601CA8" w:rsidP="00064661">
            <w:pPr>
              <w:spacing w:line="210" w:lineRule="exact"/>
              <w:ind w:left="160" w:hangingChars="100" w:hanging="160"/>
              <w:rPr>
                <w:szCs w:val="16"/>
              </w:rPr>
            </w:pPr>
            <w:r w:rsidRPr="00D658A5">
              <w:rPr>
                <w:rFonts w:hint="eastAsia"/>
                <w:szCs w:val="16"/>
              </w:rPr>
              <w:t>●三平方の定理を用いて，空間図形のいろいろな計量を行う。</w:t>
            </w:r>
          </w:p>
          <w:p w14:paraId="42F7710D" w14:textId="77777777" w:rsidR="00601CA8" w:rsidRPr="00EA7098" w:rsidRDefault="00601CA8" w:rsidP="00064661">
            <w:pPr>
              <w:spacing w:line="200" w:lineRule="exact"/>
              <w:ind w:left="160" w:hangingChars="100" w:hanging="160"/>
              <w:rPr>
                <w:rStyle w:val="80"/>
              </w:rPr>
            </w:pPr>
            <w:r w:rsidRPr="00D658A5">
              <w:rPr>
                <w:rFonts w:hint="eastAsia"/>
                <w:szCs w:val="16"/>
              </w:rPr>
              <w:t>●三平方の定理を用いて，箱にかけるひもの最短の長さを求める。</w:t>
            </w:r>
          </w:p>
        </w:tc>
        <w:tc>
          <w:tcPr>
            <w:tcW w:w="1134" w:type="dxa"/>
            <w:tcBorders>
              <w:top w:val="single" w:sz="4" w:space="0" w:color="auto"/>
              <w:left w:val="single" w:sz="4" w:space="0" w:color="000000"/>
              <w:right w:val="double" w:sz="4" w:space="0" w:color="auto"/>
            </w:tcBorders>
          </w:tcPr>
          <w:p w14:paraId="29B8D9DD"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4" w:space="0" w:color="auto"/>
              <w:left w:val="double" w:sz="4" w:space="0" w:color="auto"/>
              <w:right w:val="single" w:sz="4" w:space="0" w:color="000000"/>
            </w:tcBorders>
            <w:shd w:val="clear" w:color="auto" w:fill="auto"/>
          </w:tcPr>
          <w:p w14:paraId="338ABA78" w14:textId="77777777" w:rsidR="00601CA8" w:rsidRPr="00EA7098" w:rsidRDefault="00601CA8" w:rsidP="00064661">
            <w:pPr>
              <w:spacing w:line="200" w:lineRule="exact"/>
              <w:ind w:left="160" w:hangingChars="100" w:hanging="160"/>
              <w:rPr>
                <w:rStyle w:val="80"/>
              </w:rPr>
            </w:pPr>
          </w:p>
        </w:tc>
        <w:tc>
          <w:tcPr>
            <w:tcW w:w="708" w:type="dxa"/>
            <w:tcBorders>
              <w:top w:val="single" w:sz="4" w:space="0" w:color="auto"/>
              <w:left w:val="single" w:sz="4" w:space="0" w:color="000000"/>
              <w:right w:val="single" w:sz="12" w:space="0" w:color="000000"/>
            </w:tcBorders>
            <w:shd w:val="clear" w:color="auto" w:fill="auto"/>
          </w:tcPr>
          <w:p w14:paraId="6C20567F" w14:textId="77777777" w:rsidR="00601CA8" w:rsidRPr="00EA7098" w:rsidRDefault="00601CA8" w:rsidP="00FF48C6">
            <w:pPr>
              <w:spacing w:line="200" w:lineRule="exact"/>
              <w:ind w:left="160" w:hangingChars="100" w:hanging="160"/>
              <w:jc w:val="both"/>
              <w:rPr>
                <w:rStyle w:val="80"/>
              </w:rPr>
            </w:pPr>
          </w:p>
        </w:tc>
      </w:tr>
      <w:tr w:rsidR="00601CA8" w:rsidRPr="00EA7098" w14:paraId="1FB260D9" w14:textId="77777777" w:rsidTr="003E3EA3">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244A3ABD" w14:textId="77777777" w:rsidR="00601CA8" w:rsidRDefault="00601CA8" w:rsidP="00064661">
            <w:pPr>
              <w:spacing w:line="200" w:lineRule="exact"/>
              <w:rPr>
                <w:rStyle w:val="80"/>
              </w:rPr>
            </w:pPr>
            <w:r w:rsidRPr="00EA7098">
              <w:rPr>
                <w:rStyle w:val="80"/>
                <w:rFonts w:hint="eastAsia"/>
              </w:rPr>
              <w:t xml:space="preserve">　確かめよう</w:t>
            </w:r>
          </w:p>
          <w:p w14:paraId="4EBC2AF1" w14:textId="77777777" w:rsidR="003E3EA3" w:rsidRDefault="003E3EA3" w:rsidP="00064661">
            <w:pPr>
              <w:spacing w:line="200" w:lineRule="exact"/>
              <w:rPr>
                <w:rStyle w:val="80"/>
              </w:rPr>
            </w:pPr>
          </w:p>
          <w:p w14:paraId="23C847EE" w14:textId="77777777" w:rsidR="000B4267" w:rsidRPr="00EA7098" w:rsidRDefault="000B4267" w:rsidP="00064661">
            <w:pPr>
              <w:spacing w:line="200" w:lineRule="exact"/>
              <w:jc w:val="right"/>
              <w:rPr>
                <w:rStyle w:val="80"/>
              </w:rPr>
            </w:pPr>
            <w:r>
              <w:rPr>
                <w:rStyle w:val="80"/>
                <w:rFonts w:hint="eastAsia"/>
              </w:rPr>
              <w:t>p</w:t>
            </w:r>
            <w:r>
              <w:rPr>
                <w:rStyle w:val="80"/>
              </w:rPr>
              <w:t>.213</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57C29E9" w14:textId="77777777" w:rsidR="00601CA8" w:rsidRPr="00EA7098" w:rsidRDefault="00601CA8" w:rsidP="00FF48C6">
            <w:pPr>
              <w:spacing w:line="200" w:lineRule="exact"/>
              <w:jc w:val="center"/>
              <w:rPr>
                <w:rStyle w:val="80"/>
              </w:rPr>
            </w:pPr>
            <w:r>
              <w:rPr>
                <w:rStyle w:val="80"/>
                <w:rFonts w:hint="eastAsia"/>
              </w:rPr>
              <w:t>１</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1760AF2E"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732D41E3" w14:textId="77777777" w:rsidR="00601CA8" w:rsidRPr="00EA7098" w:rsidRDefault="00601CA8" w:rsidP="00064661">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2A459AED" w14:textId="34651A5D" w:rsidR="00601CA8" w:rsidRPr="00EA7098" w:rsidRDefault="003E3EA3" w:rsidP="00064661">
            <w:pPr>
              <w:spacing w:line="200" w:lineRule="exact"/>
              <w:rPr>
                <w:rStyle w:val="80"/>
              </w:rPr>
            </w:pPr>
            <w:r>
              <w:rPr>
                <w:rStyle w:val="80"/>
                <w:rFonts w:hint="eastAsia"/>
              </w:rPr>
              <w:t>｢確かめよう｣は，</w:t>
            </w:r>
            <w:r w:rsidR="00F151F6" w:rsidRPr="00F151F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4B553A82" w14:textId="77777777" w:rsidR="00601CA8" w:rsidRPr="003E3EA3" w:rsidRDefault="003E3EA3" w:rsidP="003E3EA3">
            <w:pPr>
              <w:spacing w:line="200" w:lineRule="exact"/>
              <w:jc w:val="center"/>
              <w:rPr>
                <w:rStyle w:val="80"/>
                <w:b/>
                <w:bCs/>
              </w:rPr>
            </w:pPr>
            <w:r w:rsidRPr="003E3EA3">
              <w:rPr>
                <w:rStyle w:val="80"/>
                <w:rFonts w:hint="eastAsia"/>
                <w:b/>
                <w:bCs/>
                <w:color w:val="FF0000"/>
              </w:rPr>
              <w:t>1</w:t>
            </w:r>
          </w:p>
        </w:tc>
      </w:tr>
      <w:tr w:rsidR="00601CA8" w:rsidRPr="00EA7098" w14:paraId="6D28A2D7"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193A3396" w14:textId="2CA6D7B0" w:rsidR="00601CA8" w:rsidRDefault="00601CA8" w:rsidP="0006466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７</w:t>
            </w:r>
            <w:r w:rsidRPr="005C148D">
              <w:rPr>
                <w:rStyle w:val="80"/>
                <w:rFonts w:ascii="ＭＳ ゴシック" w:eastAsia="ＭＳ ゴシック" w:hAnsi="ＭＳ ゴシック" w:hint="eastAsia"/>
              </w:rPr>
              <w:t>章のまとめ</w:t>
            </w:r>
            <w:r>
              <w:rPr>
                <w:rStyle w:val="80"/>
                <w:rFonts w:ascii="ＭＳ ゴシック" w:eastAsia="ＭＳ ゴシック" w:hAnsi="ＭＳ ゴシック" w:hint="eastAsia"/>
              </w:rPr>
              <w:t>の</w:t>
            </w:r>
            <w:r w:rsidRPr="005C148D">
              <w:rPr>
                <w:rStyle w:val="80"/>
                <w:rFonts w:ascii="ＭＳ ゴシック" w:eastAsia="ＭＳ ゴシック" w:hAnsi="ＭＳ ゴシック" w:hint="eastAsia"/>
              </w:rPr>
              <w:t>問題</w:t>
            </w:r>
          </w:p>
          <w:p w14:paraId="17AD3B27" w14:textId="77777777" w:rsidR="00F151F6" w:rsidRDefault="00F151F6" w:rsidP="00064661">
            <w:pPr>
              <w:spacing w:line="200" w:lineRule="exact"/>
              <w:rPr>
                <w:rStyle w:val="80"/>
                <w:rFonts w:ascii="ＭＳ ゴシック" w:eastAsia="ＭＳ ゴシック" w:hAnsi="ＭＳ ゴシック"/>
              </w:rPr>
            </w:pPr>
          </w:p>
          <w:p w14:paraId="68D9B14B" w14:textId="77777777" w:rsidR="000B4267" w:rsidRDefault="000B4267" w:rsidP="00064661">
            <w:pPr>
              <w:spacing w:line="200" w:lineRule="exact"/>
              <w:rPr>
                <w:rStyle w:val="80"/>
                <w:rFonts w:ascii="ＭＳ ゴシック" w:eastAsia="ＭＳ ゴシック" w:hAnsi="ＭＳ ゴシック"/>
              </w:rPr>
            </w:pPr>
          </w:p>
          <w:p w14:paraId="0273861B" w14:textId="77777777" w:rsidR="000B4267" w:rsidRPr="000B4267" w:rsidRDefault="000B4267" w:rsidP="00064661">
            <w:pPr>
              <w:spacing w:line="200" w:lineRule="exact"/>
              <w:jc w:val="right"/>
              <w:rPr>
                <w:rStyle w:val="80"/>
                <w:rFonts w:eastAsia="ＭＳ ゴシック"/>
              </w:rPr>
            </w:pPr>
            <w:r w:rsidRPr="000B4267">
              <w:rPr>
                <w:rStyle w:val="80"/>
                <w:rFonts w:eastAsia="ＭＳ ゴシック"/>
              </w:rPr>
              <w:t>p.214-216</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24EC76F4" w14:textId="77777777" w:rsidR="00601CA8" w:rsidRDefault="00601CA8" w:rsidP="00FF48C6">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1E9C2A83"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6817B316" w14:textId="77777777" w:rsidR="00601CA8" w:rsidRPr="00EA7098" w:rsidRDefault="00601CA8"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703E487A" w14:textId="0CFA8B6F" w:rsidR="00601CA8" w:rsidRPr="00EA7098" w:rsidRDefault="00601CA8" w:rsidP="00064661">
            <w:pPr>
              <w:spacing w:line="200" w:lineRule="exact"/>
              <w:rPr>
                <w:rStyle w:val="80"/>
              </w:rPr>
            </w:pPr>
            <w:r>
              <w:rPr>
                <w:rStyle w:val="80"/>
                <w:rFonts w:hint="eastAsia"/>
              </w:rPr>
              <w:t>まとめの問題｢基本｣｢応用｣｢活用｣は，</w:t>
            </w:r>
            <w:r w:rsidR="00F151F6" w:rsidRPr="00F151F6">
              <w:rPr>
                <w:rStyle w:val="80"/>
                <w:rFonts w:hint="eastAsia"/>
              </w:rPr>
              <w:t>学校の授業以外の場</w:t>
            </w:r>
            <w:r>
              <w:rPr>
                <w:rStyle w:val="80"/>
                <w:rFonts w:hint="eastAsia"/>
              </w:rPr>
              <w:t>で取り組むことができる。</w:t>
            </w:r>
            <w:r w:rsidR="00F151F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206F6955" w14:textId="3E10FC2B" w:rsidR="00601CA8" w:rsidRPr="00FF48C6" w:rsidRDefault="00F151F6" w:rsidP="00FF48C6">
            <w:pPr>
              <w:spacing w:line="200" w:lineRule="exact"/>
              <w:jc w:val="center"/>
              <w:rPr>
                <w:rStyle w:val="80"/>
                <w:b/>
                <w:bCs/>
              </w:rPr>
            </w:pPr>
            <w:r>
              <w:rPr>
                <w:rStyle w:val="80"/>
                <w:rFonts w:hint="eastAsia"/>
                <w:b/>
                <w:bCs/>
                <w:color w:val="FF0000"/>
              </w:rPr>
              <w:t>1.5</w:t>
            </w:r>
          </w:p>
        </w:tc>
      </w:tr>
      <w:tr w:rsidR="00601CA8" w:rsidRPr="00EA7098" w14:paraId="5BB38E93" w14:textId="77777777" w:rsidTr="00FF48C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4AFBFE74" w14:textId="77777777" w:rsidR="00601CA8" w:rsidRDefault="00601CA8" w:rsidP="00064661">
            <w:pPr>
              <w:spacing w:line="200" w:lineRule="exact"/>
              <w:ind w:left="320" w:hangingChars="200" w:hanging="320"/>
              <w:rPr>
                <w:szCs w:val="16"/>
              </w:rPr>
            </w:pPr>
            <w:r w:rsidRPr="00EA7098">
              <w:rPr>
                <w:rFonts w:hint="eastAsia"/>
                <w:szCs w:val="16"/>
              </w:rPr>
              <w:t xml:space="preserve">　</w:t>
            </w:r>
            <w:r w:rsidRPr="00D658A5">
              <w:rPr>
                <w:rFonts w:hint="eastAsia"/>
                <w:szCs w:val="16"/>
              </w:rPr>
              <w:t>☆ビルの屋上から見渡せる範囲は？</w:t>
            </w:r>
          </w:p>
          <w:p w14:paraId="405D74CB" w14:textId="77777777" w:rsidR="000B4267" w:rsidRPr="00EA7098" w:rsidRDefault="000B4267" w:rsidP="00064661">
            <w:pPr>
              <w:spacing w:line="200" w:lineRule="exact"/>
              <w:ind w:left="320" w:hangingChars="200" w:hanging="320"/>
              <w:jc w:val="right"/>
              <w:rPr>
                <w:rStyle w:val="80"/>
              </w:rPr>
            </w:pPr>
            <w:r>
              <w:rPr>
                <w:rFonts w:hint="eastAsia"/>
              </w:rPr>
              <w:t>p</w:t>
            </w:r>
            <w:r>
              <w:t>.217-218</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5C56629E" w14:textId="77777777" w:rsidR="00601CA8" w:rsidRPr="00EA7098" w:rsidRDefault="00601CA8" w:rsidP="00FF48C6">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79121D30" w14:textId="77777777" w:rsidR="00601CA8" w:rsidRPr="00EA7098" w:rsidRDefault="00601CA8" w:rsidP="00064661">
            <w:pPr>
              <w:spacing w:line="210" w:lineRule="exact"/>
              <w:ind w:left="160" w:hangingChars="100" w:hanging="160"/>
              <w:rPr>
                <w:rStyle w:val="80"/>
              </w:rPr>
            </w:pPr>
            <w:r w:rsidRPr="00D658A5">
              <w:rPr>
                <w:rStyle w:val="80"/>
                <w:rFonts w:hint="eastAsia"/>
              </w:rPr>
              <w:t>●三平方の定理を活用して，ビルの屋上や山頂から見渡せる範囲を求める。</w:t>
            </w:r>
          </w:p>
        </w:tc>
        <w:tc>
          <w:tcPr>
            <w:tcW w:w="1134" w:type="dxa"/>
            <w:tcBorders>
              <w:top w:val="dotted" w:sz="4" w:space="0" w:color="000000"/>
              <w:left w:val="single" w:sz="4" w:space="0" w:color="000000"/>
              <w:bottom w:val="single" w:sz="12" w:space="0" w:color="000000"/>
              <w:right w:val="double" w:sz="4" w:space="0" w:color="auto"/>
            </w:tcBorders>
          </w:tcPr>
          <w:p w14:paraId="46F6B9D1" w14:textId="77777777" w:rsidR="00601CA8" w:rsidRPr="00EA7098" w:rsidRDefault="00601CA8"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24358AD" w14:textId="77777777" w:rsidR="00601CA8" w:rsidRPr="00EA7098" w:rsidRDefault="00601CA8"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6CAD9ED7" w14:textId="77777777" w:rsidR="00601CA8" w:rsidRPr="00EA7098" w:rsidRDefault="00601CA8" w:rsidP="00FF48C6">
            <w:pPr>
              <w:spacing w:line="200" w:lineRule="exact"/>
              <w:rPr>
                <w:rStyle w:val="80"/>
              </w:rPr>
            </w:pPr>
          </w:p>
        </w:tc>
      </w:tr>
    </w:tbl>
    <w:p w14:paraId="12718089" w14:textId="77777777" w:rsidR="000B58BE" w:rsidRPr="00601CA8" w:rsidRDefault="000B58BE"/>
    <w:p w14:paraId="275CC729"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601CA8" w:rsidRPr="00EA7098" w14:paraId="1FA549CE" w14:textId="77777777" w:rsidTr="00FF48C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2D513CFF" w14:textId="77777777" w:rsidR="00601CA8" w:rsidRPr="00EA7098" w:rsidRDefault="00601CA8" w:rsidP="00FF48C6">
            <w:pPr>
              <w:tabs>
                <w:tab w:val="left" w:pos="12049"/>
              </w:tabs>
              <w:spacing w:line="320" w:lineRule="exact"/>
              <w:ind w:firstLineChars="100" w:firstLine="240"/>
              <w:rPr>
                <w:rStyle w:val="a3"/>
              </w:rPr>
            </w:pPr>
            <w:r>
              <w:rPr>
                <w:rStyle w:val="a3"/>
                <w:rFonts w:hint="eastAsia"/>
                <w:sz w:val="24"/>
              </w:rPr>
              <w:lastRenderedPageBreak/>
              <w:t>８</w:t>
            </w:r>
            <w:r w:rsidRPr="00EA7098">
              <w:rPr>
                <w:rStyle w:val="a3"/>
                <w:rFonts w:hint="eastAsia"/>
                <w:sz w:val="24"/>
              </w:rPr>
              <w:t xml:space="preserve">章　</w:t>
            </w:r>
            <w:r>
              <w:rPr>
                <w:rStyle w:val="a3"/>
                <w:rFonts w:hint="eastAsia"/>
                <w:sz w:val="24"/>
              </w:rPr>
              <w:t>標本調査</w:t>
            </w:r>
            <w:r w:rsidRPr="00EA7098">
              <w:rPr>
                <w:rStyle w:val="a3"/>
                <w:rFonts w:ascii="ＭＳ ゴシック" w:hAnsi="ＭＳ ゴシック" w:hint="eastAsia"/>
                <w:sz w:val="24"/>
              </w:rPr>
              <w:t>（</w:t>
            </w:r>
            <w:r>
              <w:rPr>
                <w:rStyle w:val="a3"/>
                <w:rFonts w:hint="eastAsia"/>
                <w:sz w:val="24"/>
              </w:rPr>
              <w:t>9</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209DD8F5" w14:textId="4CB07D94" w:rsidR="00601CA8" w:rsidRPr="00FF48C6" w:rsidRDefault="00F151F6" w:rsidP="00FF48C6">
            <w:pPr>
              <w:tabs>
                <w:tab w:val="left" w:pos="12049"/>
              </w:tabs>
              <w:spacing w:line="320" w:lineRule="exact"/>
              <w:rPr>
                <w:rStyle w:val="a3"/>
                <w:rFonts w:asciiTheme="minorEastAsia" w:eastAsiaTheme="minorEastAsia" w:hAnsiTheme="minorEastAsia"/>
                <w:b/>
                <w:bCs/>
              </w:rPr>
            </w:pPr>
            <w:r w:rsidRPr="00F151F6">
              <w:rPr>
                <w:rStyle w:val="a3"/>
                <w:rFonts w:asciiTheme="minorEastAsia" w:eastAsiaTheme="minorEastAsia" w:hAnsiTheme="minorEastAsia" w:hint="eastAsia"/>
                <w:b/>
                <w:bCs/>
                <w:color w:val="FF0000"/>
              </w:rPr>
              <w:t>学校の授業以外の場</w:t>
            </w:r>
            <w:r w:rsidR="00601CA8" w:rsidRPr="00FF48C6">
              <w:rPr>
                <w:rStyle w:val="a3"/>
                <w:rFonts w:asciiTheme="minorEastAsia" w:eastAsiaTheme="minorEastAsia" w:hAnsiTheme="minorEastAsia" w:hint="eastAsia"/>
                <w:b/>
                <w:bCs/>
                <w:color w:val="FF0000"/>
              </w:rPr>
              <w:t>の時数（</w:t>
            </w:r>
            <w:r>
              <w:rPr>
                <w:rStyle w:val="a3"/>
                <w:rFonts w:asciiTheme="minorHAnsi" w:eastAsiaTheme="minorEastAsia" w:hAnsiTheme="minorHAnsi" w:hint="eastAsia"/>
                <w:b/>
                <w:bCs/>
                <w:color w:val="FF0000"/>
              </w:rPr>
              <w:t>2.5</w:t>
            </w:r>
            <w:r w:rsidR="00601CA8"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6298EC12" w14:textId="77777777" w:rsidR="00601CA8" w:rsidRPr="00F2552C" w:rsidRDefault="00601CA8" w:rsidP="00FF48C6">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Pr>
                <w:rStyle w:val="8"/>
                <w:rFonts w:asciiTheme="minorHAnsi" w:eastAsiaTheme="minorEastAsia" w:hAnsiTheme="minorHAnsi" w:hint="eastAsia"/>
              </w:rPr>
              <w:t>D</w:t>
            </w:r>
            <w:r w:rsidRPr="00F2552C">
              <w:rPr>
                <w:rStyle w:val="a3"/>
                <w:rFonts w:asciiTheme="minorEastAsia" w:eastAsiaTheme="minorEastAsia" w:hAnsiTheme="minorEastAsia"/>
              </w:rPr>
              <w:t>(</w:t>
            </w:r>
            <w:r>
              <w:rPr>
                <w:rStyle w:val="a3"/>
                <w:rFonts w:asciiTheme="minorEastAsia" w:eastAsiaTheme="minorEastAsia" w:hAnsiTheme="minorEastAsia" w:hint="eastAsia"/>
              </w:rPr>
              <w:t>1</w:t>
            </w:r>
            <w:r w:rsidRPr="00F2552C">
              <w:rPr>
                <w:rStyle w:val="a3"/>
                <w:rFonts w:asciiTheme="minorEastAsia" w:eastAsiaTheme="minorEastAsia" w:hAnsiTheme="minorEastAsia"/>
              </w:rPr>
              <w:t>)</w:t>
            </w:r>
          </w:p>
        </w:tc>
      </w:tr>
      <w:tr w:rsidR="00601CA8" w:rsidRPr="00EA7098" w14:paraId="48F368E6" w14:textId="77777777" w:rsidTr="00FF48C6">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230D2074" w14:textId="77777777" w:rsidR="00601CA8" w:rsidRPr="00EA7098" w:rsidRDefault="00601CA8" w:rsidP="00FF48C6">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49A2D9F5" w14:textId="77777777" w:rsidR="00601CA8" w:rsidRPr="00935511" w:rsidRDefault="00601CA8" w:rsidP="00601CA8">
            <w:pPr>
              <w:spacing w:line="210" w:lineRule="exact"/>
              <w:ind w:leftChars="100" w:left="160"/>
              <w:jc w:val="both"/>
              <w:rPr>
                <w:szCs w:val="16"/>
              </w:rPr>
            </w:pPr>
            <w:r w:rsidRPr="00935511">
              <w:rPr>
                <w:rFonts w:hint="eastAsia"/>
                <w:szCs w:val="16"/>
              </w:rPr>
              <w:t>①　標本調査の必要性と意味を理解することができる。</w:t>
            </w:r>
          </w:p>
          <w:p w14:paraId="0790615A" w14:textId="77777777" w:rsidR="00601CA8" w:rsidRPr="00EA7098" w:rsidRDefault="00601CA8" w:rsidP="00601CA8">
            <w:pPr>
              <w:spacing w:line="210" w:lineRule="exact"/>
              <w:ind w:firstLineChars="100" w:firstLine="160"/>
              <w:jc w:val="both"/>
              <w:rPr>
                <w:rFonts w:ascii="ＭＳ ゴシック" w:eastAsia="ＭＳ ゴシック" w:hAnsi="ＭＳ ゴシック" w:cs="ＭＳ ゴシック"/>
                <w:szCs w:val="16"/>
              </w:rPr>
            </w:pPr>
            <w:r w:rsidRPr="00935511">
              <w:rPr>
                <w:rFonts w:hint="eastAsia"/>
                <w:szCs w:val="16"/>
              </w:rPr>
              <w:t>②　簡単な場合について標本調査を行い，母集団の傾向を</w:t>
            </w:r>
            <w:r>
              <w:rPr>
                <w:rFonts w:hint="eastAsia"/>
                <w:szCs w:val="16"/>
              </w:rPr>
              <w:t>捉え</w:t>
            </w:r>
            <w:r w:rsidRPr="00935511">
              <w:rPr>
                <w:rFonts w:hint="eastAsia"/>
                <w:szCs w:val="16"/>
              </w:rPr>
              <w:t>説明することができる。</w:t>
            </w:r>
          </w:p>
        </w:tc>
      </w:tr>
      <w:tr w:rsidR="00601CA8" w:rsidRPr="00EA7098" w14:paraId="601B4C79" w14:textId="77777777" w:rsidTr="00FF48C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3D0C2A07" w14:textId="77777777" w:rsidR="00601CA8" w:rsidRPr="00EA7098" w:rsidRDefault="00601CA8" w:rsidP="00FF48C6">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16B52CA8" w14:textId="77777777" w:rsidR="00601CA8" w:rsidRPr="00EA7098" w:rsidRDefault="00601CA8" w:rsidP="00FF48C6">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3F7EE1E7" w14:textId="77777777" w:rsidR="00601CA8" w:rsidRPr="00EA7098" w:rsidRDefault="00601CA8" w:rsidP="00FF48C6">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01AD2F97" w14:textId="77777777" w:rsidR="00601CA8" w:rsidRPr="00EA7098" w:rsidRDefault="00601CA8" w:rsidP="00FF48C6">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215B440C" w14:textId="754DC936" w:rsidR="00160A73" w:rsidRDefault="00160A73" w:rsidP="00FF48C6">
            <w:pPr>
              <w:spacing w:line="200" w:lineRule="exact"/>
              <w:jc w:val="center"/>
              <w:rPr>
                <w:rStyle w:val="8"/>
              </w:rPr>
            </w:pPr>
            <w:r w:rsidRPr="00160A73">
              <w:rPr>
                <w:rStyle w:val="8"/>
                <w:rFonts w:hint="eastAsia"/>
              </w:rPr>
              <w:t>学校の授業以外の場</w:t>
            </w:r>
            <w:r w:rsidR="00A35127">
              <w:rPr>
                <w:rStyle w:val="8"/>
                <w:rFonts w:hint="eastAsia"/>
              </w:rPr>
              <w:t>で</w:t>
            </w:r>
            <w:r w:rsidR="00601CA8">
              <w:rPr>
                <w:rStyle w:val="8"/>
                <w:rFonts w:hint="eastAsia"/>
              </w:rPr>
              <w:t>可能と</w:t>
            </w:r>
          </w:p>
          <w:p w14:paraId="6C077112" w14:textId="18481BB2" w:rsidR="00601CA8" w:rsidRPr="00EA7098" w:rsidRDefault="00601CA8" w:rsidP="00FF48C6">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7489A8BD" w14:textId="77777777" w:rsidR="00601CA8" w:rsidRPr="00EA7098" w:rsidRDefault="00601CA8" w:rsidP="00FF48C6">
            <w:pPr>
              <w:spacing w:line="200" w:lineRule="exact"/>
              <w:jc w:val="center"/>
              <w:rPr>
                <w:rStyle w:val="8"/>
              </w:rPr>
            </w:pPr>
            <w:r>
              <w:rPr>
                <w:rStyle w:val="8"/>
                <w:rFonts w:hint="eastAsia"/>
              </w:rPr>
              <w:t>時数</w:t>
            </w:r>
          </w:p>
        </w:tc>
      </w:tr>
      <w:tr w:rsidR="00601CA8" w:rsidRPr="00EA7098" w14:paraId="5321B527" w14:textId="77777777" w:rsidTr="00FF48C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1251BADE" w14:textId="77777777" w:rsidR="00601CA8" w:rsidRDefault="00601CA8" w:rsidP="00064661">
            <w:pPr>
              <w:spacing w:line="200" w:lineRule="exact"/>
              <w:ind w:firstLineChars="200" w:firstLine="320"/>
              <w:rPr>
                <w:rStyle w:val="80"/>
              </w:rPr>
            </w:pPr>
            <w:r w:rsidRPr="00EA7098">
              <w:rPr>
                <w:rStyle w:val="80"/>
                <w:rFonts w:hint="eastAsia"/>
              </w:rPr>
              <w:t>章の扉</w:t>
            </w:r>
          </w:p>
          <w:p w14:paraId="647A8241" w14:textId="77777777" w:rsidR="000B4267" w:rsidRPr="00EA7098" w:rsidRDefault="000B4267" w:rsidP="00064661">
            <w:pPr>
              <w:spacing w:line="200" w:lineRule="exact"/>
              <w:ind w:firstLineChars="200" w:firstLine="320"/>
              <w:jc w:val="right"/>
              <w:rPr>
                <w:rStyle w:val="80"/>
              </w:rPr>
            </w:pPr>
            <w:r>
              <w:rPr>
                <w:rStyle w:val="80"/>
                <w:rFonts w:hint="eastAsia"/>
              </w:rPr>
              <w:t>p</w:t>
            </w:r>
            <w:r>
              <w:rPr>
                <w:rStyle w:val="80"/>
              </w:rPr>
              <w:t>.220-221</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4AE3ECE0" w14:textId="77777777" w:rsidR="00601CA8" w:rsidRPr="00EA7098" w:rsidRDefault="00601CA8" w:rsidP="00FF48C6">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2503317B" w14:textId="77777777" w:rsidR="00601CA8" w:rsidRPr="00EA7098" w:rsidRDefault="00601CA8" w:rsidP="00064661">
            <w:pPr>
              <w:spacing w:line="200" w:lineRule="exact"/>
              <w:ind w:left="160" w:hangingChars="100" w:hanging="160"/>
              <w:rPr>
                <w:szCs w:val="16"/>
              </w:rPr>
            </w:pPr>
            <w:r w:rsidRPr="00935511">
              <w:rPr>
                <w:rFonts w:hint="eastAsia"/>
                <w:szCs w:val="16"/>
              </w:rPr>
              <w:t>●身のまわりで行われている調査が，どのように行われているかを調べる。</w:t>
            </w:r>
          </w:p>
        </w:tc>
        <w:tc>
          <w:tcPr>
            <w:tcW w:w="1134" w:type="dxa"/>
            <w:tcBorders>
              <w:top w:val="single" w:sz="12" w:space="0" w:color="auto"/>
              <w:left w:val="single" w:sz="4" w:space="0" w:color="000000"/>
              <w:bottom w:val="single" w:sz="6" w:space="0" w:color="000000"/>
              <w:right w:val="double" w:sz="4" w:space="0" w:color="auto"/>
            </w:tcBorders>
          </w:tcPr>
          <w:p w14:paraId="068E08F0" w14:textId="77777777" w:rsidR="00601CA8" w:rsidRPr="00EA7098" w:rsidRDefault="00601CA8" w:rsidP="0006466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11F99D15" w14:textId="77777777" w:rsidR="00601CA8" w:rsidRPr="00EA7098" w:rsidRDefault="00601CA8" w:rsidP="0006466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300BE374" w14:textId="77777777" w:rsidR="00601CA8" w:rsidRPr="00CF75E2" w:rsidRDefault="00601CA8" w:rsidP="00FF48C6">
            <w:pPr>
              <w:spacing w:line="200" w:lineRule="exact"/>
              <w:ind w:left="160" w:hangingChars="100" w:hanging="160"/>
              <w:rPr>
                <w:szCs w:val="16"/>
              </w:rPr>
            </w:pPr>
          </w:p>
        </w:tc>
      </w:tr>
      <w:tr w:rsidR="00601CA8" w:rsidRPr="00EA7098" w14:paraId="4C4BC4A0" w14:textId="77777777" w:rsidTr="00FF48C6">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F2F751B" w14:textId="77777777" w:rsidR="00601CA8" w:rsidRPr="00EA7098" w:rsidRDefault="00601CA8" w:rsidP="00064661">
            <w:pPr>
              <w:spacing w:line="210" w:lineRule="exact"/>
              <w:ind w:left="320" w:hangingChars="200" w:hanging="320"/>
              <w:rPr>
                <w:szCs w:val="16"/>
              </w:rPr>
            </w:pPr>
            <w:r w:rsidRPr="00EA7098">
              <w:rPr>
                <w:rFonts w:ascii="ＭＳ ゴシック" w:eastAsia="ＭＳ ゴシック" w:hAnsi="ＭＳ ゴシック" w:cs="ＭＳ ゴシック" w:hint="eastAsia"/>
                <w:szCs w:val="16"/>
              </w:rPr>
              <w:t xml:space="preserve">１　</w:t>
            </w:r>
            <w:r>
              <w:rPr>
                <w:rFonts w:ascii="ＭＳ ゴシック" w:eastAsia="ＭＳ ゴシック" w:hAnsi="ＭＳ ゴシック" w:cs="ＭＳ ゴシック" w:hint="eastAsia"/>
                <w:szCs w:val="16"/>
              </w:rPr>
              <w:t>標本調査</w:t>
            </w:r>
          </w:p>
          <w:p w14:paraId="6AAC61C6" w14:textId="77777777" w:rsidR="00601CA8" w:rsidRDefault="00601CA8" w:rsidP="00064661">
            <w:pPr>
              <w:spacing w:line="200" w:lineRule="exact"/>
              <w:ind w:left="480" w:hangingChars="300" w:hanging="480"/>
              <w:rPr>
                <w:szCs w:val="16"/>
              </w:rPr>
            </w:pPr>
            <w:r w:rsidRPr="00EA7098">
              <w:rPr>
                <w:rFonts w:hint="eastAsia"/>
                <w:szCs w:val="16"/>
              </w:rPr>
              <w:t xml:space="preserve">　１　</w:t>
            </w:r>
            <w:r>
              <w:rPr>
                <w:rFonts w:hint="eastAsia"/>
                <w:szCs w:val="16"/>
              </w:rPr>
              <w:t>全数調査と標本調査</w:t>
            </w:r>
          </w:p>
          <w:p w14:paraId="722FE861" w14:textId="77777777" w:rsidR="000B4267" w:rsidRDefault="000B4267" w:rsidP="00064661">
            <w:pPr>
              <w:spacing w:line="200" w:lineRule="exact"/>
              <w:ind w:left="480" w:hangingChars="300" w:hanging="480"/>
            </w:pPr>
          </w:p>
          <w:p w14:paraId="32F2D051" w14:textId="77777777" w:rsidR="000B4267" w:rsidRPr="00EA7098" w:rsidRDefault="000B4267" w:rsidP="00064661">
            <w:pPr>
              <w:spacing w:line="200" w:lineRule="exact"/>
              <w:ind w:left="480" w:hangingChars="300" w:hanging="480"/>
              <w:jc w:val="right"/>
              <w:rPr>
                <w:rStyle w:val="80"/>
              </w:rPr>
            </w:pPr>
            <w:r>
              <w:rPr>
                <w:rFonts w:hint="eastAsia"/>
              </w:rPr>
              <w:t>p</w:t>
            </w:r>
            <w:r>
              <w:t>.222</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82E8FAA" w14:textId="77777777" w:rsidR="00601CA8" w:rsidRDefault="00601CA8" w:rsidP="00FF48C6">
            <w:pPr>
              <w:spacing w:line="200" w:lineRule="exact"/>
              <w:jc w:val="center"/>
              <w:rPr>
                <w:rStyle w:val="a3"/>
                <w:szCs w:val="16"/>
              </w:rPr>
            </w:pPr>
            <w:r>
              <w:rPr>
                <w:rStyle w:val="a3"/>
                <w:rFonts w:hint="eastAsia"/>
                <w:szCs w:val="16"/>
              </w:rPr>
              <w:t>6</w:t>
            </w:r>
          </w:p>
          <w:p w14:paraId="1D4A373D" w14:textId="77777777" w:rsidR="00601CA8" w:rsidRDefault="00601CA8" w:rsidP="00FF48C6">
            <w:pPr>
              <w:spacing w:line="200" w:lineRule="exact"/>
              <w:jc w:val="center"/>
              <w:rPr>
                <w:rStyle w:val="80"/>
              </w:rPr>
            </w:pPr>
            <w:r>
              <w:rPr>
                <w:rStyle w:val="80"/>
                <w:rFonts w:hint="eastAsia"/>
              </w:rPr>
              <w:t>1</w:t>
            </w:r>
          </w:p>
          <w:p w14:paraId="4335E7C4" w14:textId="77777777" w:rsidR="00601CA8" w:rsidRPr="00EA7098" w:rsidRDefault="00601CA8" w:rsidP="00FF48C6">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609246C" w14:textId="77777777" w:rsidR="00601CA8" w:rsidRPr="00EA7098" w:rsidRDefault="00601CA8" w:rsidP="00064661">
            <w:pPr>
              <w:spacing w:line="200" w:lineRule="exact"/>
              <w:ind w:left="160" w:hangingChars="100" w:hanging="160"/>
              <w:rPr>
                <w:rStyle w:val="80"/>
              </w:rPr>
            </w:pPr>
          </w:p>
          <w:p w14:paraId="27C6EB06" w14:textId="77777777" w:rsidR="00601CA8" w:rsidRPr="00EA7098" w:rsidRDefault="00601CA8" w:rsidP="00064661">
            <w:pPr>
              <w:spacing w:line="200" w:lineRule="exact"/>
              <w:ind w:left="160" w:hangingChars="100" w:hanging="160"/>
              <w:rPr>
                <w:rStyle w:val="80"/>
              </w:rPr>
            </w:pPr>
            <w:r w:rsidRPr="00935511">
              <w:rPr>
                <w:rFonts w:hint="eastAsia"/>
                <w:szCs w:val="16"/>
              </w:rPr>
              <w:t>●標本調査の必要性と意味を理解する。</w:t>
            </w:r>
          </w:p>
        </w:tc>
        <w:tc>
          <w:tcPr>
            <w:tcW w:w="1134" w:type="dxa"/>
            <w:tcBorders>
              <w:top w:val="single" w:sz="6" w:space="0" w:color="000000"/>
              <w:left w:val="single" w:sz="4" w:space="0" w:color="000000"/>
              <w:bottom w:val="single" w:sz="6" w:space="0" w:color="000000"/>
              <w:right w:val="double" w:sz="4" w:space="0" w:color="auto"/>
            </w:tcBorders>
          </w:tcPr>
          <w:p w14:paraId="153309F8" w14:textId="77777777" w:rsidR="00601CA8" w:rsidRPr="00EA7098" w:rsidRDefault="00601CA8" w:rsidP="00064661">
            <w:pPr>
              <w:spacing w:line="200" w:lineRule="exact"/>
              <w:rPr>
                <w:szCs w:val="16"/>
              </w:rPr>
            </w:pPr>
          </w:p>
          <w:p w14:paraId="621218D4" w14:textId="77777777" w:rsidR="00CF6079" w:rsidRPr="00935511" w:rsidRDefault="00CF6079" w:rsidP="00064661">
            <w:pPr>
              <w:spacing w:line="210" w:lineRule="exact"/>
              <w:ind w:left="160" w:hangingChars="100" w:hanging="160"/>
              <w:rPr>
                <w:szCs w:val="16"/>
              </w:rPr>
            </w:pPr>
            <w:r>
              <w:rPr>
                <w:rFonts w:hint="eastAsia"/>
                <w:szCs w:val="16"/>
              </w:rPr>
              <w:t>全数調査</w:t>
            </w:r>
          </w:p>
          <w:p w14:paraId="6B4F5D85" w14:textId="77777777" w:rsidR="00CF6079" w:rsidRPr="00935511" w:rsidRDefault="00CF6079" w:rsidP="00064661">
            <w:pPr>
              <w:spacing w:line="210" w:lineRule="exact"/>
              <w:ind w:left="160" w:hangingChars="100" w:hanging="160"/>
              <w:rPr>
                <w:szCs w:val="16"/>
              </w:rPr>
            </w:pPr>
            <w:r>
              <w:rPr>
                <w:rFonts w:hint="eastAsia"/>
                <w:szCs w:val="16"/>
              </w:rPr>
              <w:t>標本調査</w:t>
            </w:r>
          </w:p>
          <w:p w14:paraId="5EC3B5B8" w14:textId="77777777" w:rsidR="00CF6079" w:rsidRPr="00935511" w:rsidRDefault="00CF6079" w:rsidP="00064661">
            <w:pPr>
              <w:spacing w:line="210" w:lineRule="exact"/>
              <w:ind w:left="160" w:hangingChars="100" w:hanging="160"/>
              <w:rPr>
                <w:szCs w:val="16"/>
              </w:rPr>
            </w:pPr>
            <w:r w:rsidRPr="00935511">
              <w:rPr>
                <w:rFonts w:hint="eastAsia"/>
                <w:szCs w:val="16"/>
              </w:rPr>
              <w:t>母集団，標本</w:t>
            </w:r>
          </w:p>
          <w:p w14:paraId="151F3E2C" w14:textId="77777777" w:rsidR="00601CA8" w:rsidRPr="00EA7098" w:rsidRDefault="00CF6079" w:rsidP="00064661">
            <w:pPr>
              <w:spacing w:line="200" w:lineRule="exact"/>
              <w:rPr>
                <w:rStyle w:val="80"/>
              </w:rPr>
            </w:pPr>
            <w:r w:rsidRPr="00935511">
              <w:rPr>
                <w:rFonts w:hint="eastAsia"/>
                <w:szCs w:val="16"/>
              </w:rPr>
              <w:t>抽出，推定</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AA0C7CB"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51D9E39" w14:textId="77777777" w:rsidR="00601CA8" w:rsidRPr="00EA7098" w:rsidRDefault="00601CA8" w:rsidP="00FF48C6">
            <w:pPr>
              <w:spacing w:line="200" w:lineRule="exact"/>
              <w:ind w:left="160" w:hangingChars="100" w:hanging="160"/>
              <w:jc w:val="both"/>
              <w:rPr>
                <w:rStyle w:val="80"/>
              </w:rPr>
            </w:pPr>
          </w:p>
        </w:tc>
      </w:tr>
      <w:tr w:rsidR="00601CA8" w:rsidRPr="00EA7098" w14:paraId="0F6E00C5" w14:textId="77777777" w:rsidTr="00CF6079">
        <w:trPr>
          <w:cantSplit/>
          <w:trHeight w:val="826"/>
        </w:trPr>
        <w:tc>
          <w:tcPr>
            <w:tcW w:w="1871" w:type="dxa"/>
            <w:tcBorders>
              <w:top w:val="single" w:sz="6" w:space="0" w:color="000000"/>
              <w:left w:val="single" w:sz="12" w:space="0" w:color="000000"/>
              <w:bottom w:val="single" w:sz="4" w:space="0" w:color="auto"/>
              <w:right w:val="single" w:sz="4" w:space="0" w:color="000000"/>
            </w:tcBorders>
            <w:shd w:val="clear" w:color="auto" w:fill="auto"/>
          </w:tcPr>
          <w:p w14:paraId="11C318C0" w14:textId="77777777" w:rsidR="00601CA8" w:rsidRDefault="00CF6079" w:rsidP="00064661">
            <w:pPr>
              <w:spacing w:line="200" w:lineRule="exact"/>
              <w:ind w:left="480" w:hangingChars="300" w:hanging="480"/>
              <w:rPr>
                <w:szCs w:val="16"/>
              </w:rPr>
            </w:pPr>
            <w:r w:rsidRPr="00EA7098">
              <w:rPr>
                <w:rFonts w:hint="eastAsia"/>
                <w:szCs w:val="16"/>
              </w:rPr>
              <w:t xml:space="preserve">　２　</w:t>
            </w:r>
            <w:r>
              <w:rPr>
                <w:rFonts w:hint="eastAsia"/>
                <w:szCs w:val="16"/>
              </w:rPr>
              <w:t>標本調査による推定</w:t>
            </w:r>
          </w:p>
          <w:p w14:paraId="04994370" w14:textId="77777777" w:rsidR="000B4267" w:rsidRDefault="000B4267" w:rsidP="00064661">
            <w:pPr>
              <w:spacing w:line="200" w:lineRule="exact"/>
              <w:ind w:left="480" w:hangingChars="300" w:hanging="480"/>
            </w:pPr>
          </w:p>
          <w:p w14:paraId="06BCD052" w14:textId="77777777" w:rsidR="000B4267" w:rsidRPr="00EA7098" w:rsidRDefault="000B4267" w:rsidP="00064661">
            <w:pPr>
              <w:spacing w:line="200" w:lineRule="exact"/>
              <w:ind w:left="480" w:hangingChars="300" w:hanging="480"/>
              <w:jc w:val="right"/>
              <w:rPr>
                <w:rStyle w:val="80"/>
              </w:rPr>
            </w:pPr>
            <w:r>
              <w:rPr>
                <w:rFonts w:hint="eastAsia"/>
              </w:rPr>
              <w:t>p</w:t>
            </w:r>
            <w:r>
              <w:t>.223-226</w:t>
            </w:r>
          </w:p>
        </w:tc>
        <w:tc>
          <w:tcPr>
            <w:tcW w:w="567" w:type="dxa"/>
            <w:tcBorders>
              <w:top w:val="single" w:sz="6" w:space="0" w:color="000000"/>
              <w:left w:val="single" w:sz="4" w:space="0" w:color="000000"/>
              <w:bottom w:val="single" w:sz="4" w:space="0" w:color="auto"/>
              <w:right w:val="single" w:sz="4" w:space="0" w:color="000000"/>
            </w:tcBorders>
            <w:shd w:val="clear" w:color="auto" w:fill="auto"/>
          </w:tcPr>
          <w:p w14:paraId="149088D9" w14:textId="77777777" w:rsidR="00601CA8" w:rsidRPr="00EA7098" w:rsidRDefault="00CF6079" w:rsidP="00FF48C6">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4" w:space="0" w:color="auto"/>
              <w:right w:val="single" w:sz="4" w:space="0" w:color="000000"/>
            </w:tcBorders>
            <w:shd w:val="clear" w:color="auto" w:fill="auto"/>
          </w:tcPr>
          <w:p w14:paraId="07DEA302" w14:textId="77777777" w:rsidR="00CF6079" w:rsidRPr="00935511" w:rsidRDefault="00CF6079" w:rsidP="00064661">
            <w:pPr>
              <w:spacing w:line="210" w:lineRule="exact"/>
              <w:ind w:left="160" w:hangingChars="100" w:hanging="160"/>
              <w:rPr>
                <w:szCs w:val="16"/>
              </w:rPr>
            </w:pPr>
            <w:r w:rsidRPr="00935511">
              <w:rPr>
                <w:rFonts w:hint="eastAsia"/>
                <w:szCs w:val="16"/>
              </w:rPr>
              <w:t>●標本調査における無作為抽出の必要性を理解する。</w:t>
            </w:r>
          </w:p>
          <w:p w14:paraId="032043B8" w14:textId="77777777" w:rsidR="00601CA8" w:rsidRPr="00EA7098" w:rsidRDefault="00CF6079" w:rsidP="00064661">
            <w:pPr>
              <w:spacing w:line="210" w:lineRule="exact"/>
              <w:ind w:left="160" w:hangingChars="100" w:hanging="160"/>
              <w:rPr>
                <w:rStyle w:val="80"/>
              </w:rPr>
            </w:pPr>
            <w:r w:rsidRPr="00935511">
              <w:rPr>
                <w:rFonts w:hint="eastAsia"/>
                <w:szCs w:val="16"/>
              </w:rPr>
              <w:t>●標本の大きさと標本平均の信頼性の関係を理解する。</w:t>
            </w:r>
          </w:p>
        </w:tc>
        <w:tc>
          <w:tcPr>
            <w:tcW w:w="1134" w:type="dxa"/>
            <w:tcBorders>
              <w:top w:val="single" w:sz="6" w:space="0" w:color="000000"/>
              <w:left w:val="single" w:sz="4" w:space="0" w:color="000000"/>
              <w:bottom w:val="single" w:sz="4" w:space="0" w:color="auto"/>
              <w:right w:val="double" w:sz="4" w:space="0" w:color="auto"/>
            </w:tcBorders>
          </w:tcPr>
          <w:p w14:paraId="07D2A1F8" w14:textId="77777777" w:rsidR="00CF6079" w:rsidRPr="00935511" w:rsidRDefault="00CF6079" w:rsidP="00064661">
            <w:pPr>
              <w:spacing w:line="210" w:lineRule="exact"/>
              <w:rPr>
                <w:szCs w:val="16"/>
              </w:rPr>
            </w:pPr>
            <w:r w:rsidRPr="00935511">
              <w:rPr>
                <w:rFonts w:hint="eastAsia"/>
                <w:szCs w:val="16"/>
              </w:rPr>
              <w:t>無作為に抽出する，乱数</w:t>
            </w:r>
          </w:p>
          <w:p w14:paraId="369C5C72" w14:textId="77777777" w:rsidR="00601CA8" w:rsidRPr="00EA7098" w:rsidRDefault="00CF6079" w:rsidP="00064661">
            <w:pPr>
              <w:spacing w:line="200" w:lineRule="exact"/>
              <w:ind w:left="160" w:hangingChars="100" w:hanging="160"/>
              <w:rPr>
                <w:rStyle w:val="80"/>
              </w:rPr>
            </w:pPr>
            <w:r w:rsidRPr="00935511">
              <w:rPr>
                <w:rFonts w:hint="eastAsia"/>
                <w:szCs w:val="16"/>
              </w:rPr>
              <w:t>標本平均</w:t>
            </w:r>
          </w:p>
        </w:tc>
        <w:tc>
          <w:tcPr>
            <w:tcW w:w="2977" w:type="dxa"/>
            <w:gridSpan w:val="2"/>
            <w:tcBorders>
              <w:top w:val="single" w:sz="6" w:space="0" w:color="000000"/>
              <w:left w:val="double" w:sz="4" w:space="0" w:color="auto"/>
              <w:bottom w:val="single" w:sz="4" w:space="0" w:color="auto"/>
              <w:right w:val="single" w:sz="4" w:space="0" w:color="000000"/>
            </w:tcBorders>
            <w:shd w:val="clear" w:color="auto" w:fill="auto"/>
          </w:tcPr>
          <w:p w14:paraId="27935879" w14:textId="77777777" w:rsidR="00601CA8" w:rsidRPr="00EA7098" w:rsidRDefault="00601CA8" w:rsidP="00064661">
            <w:pPr>
              <w:spacing w:line="200" w:lineRule="exact"/>
              <w:ind w:left="160" w:hangingChars="100" w:hanging="160"/>
              <w:rPr>
                <w:rStyle w:val="80"/>
              </w:rPr>
            </w:pPr>
          </w:p>
        </w:tc>
        <w:tc>
          <w:tcPr>
            <w:tcW w:w="708" w:type="dxa"/>
            <w:tcBorders>
              <w:top w:val="single" w:sz="6" w:space="0" w:color="000000"/>
              <w:left w:val="single" w:sz="4" w:space="0" w:color="000000"/>
              <w:bottom w:val="single" w:sz="4" w:space="0" w:color="auto"/>
              <w:right w:val="single" w:sz="12" w:space="0" w:color="000000"/>
            </w:tcBorders>
            <w:shd w:val="clear" w:color="auto" w:fill="auto"/>
          </w:tcPr>
          <w:p w14:paraId="5AB5E70F" w14:textId="77777777" w:rsidR="00601CA8" w:rsidRPr="00EA7098" w:rsidRDefault="00601CA8" w:rsidP="00FF48C6">
            <w:pPr>
              <w:spacing w:line="200" w:lineRule="exact"/>
              <w:ind w:left="160" w:hangingChars="100" w:hanging="160"/>
              <w:jc w:val="both"/>
              <w:rPr>
                <w:rStyle w:val="80"/>
              </w:rPr>
            </w:pPr>
          </w:p>
        </w:tc>
      </w:tr>
      <w:tr w:rsidR="00CF6079" w:rsidRPr="00EA7098" w14:paraId="7085B676" w14:textId="77777777" w:rsidTr="000B4267">
        <w:trPr>
          <w:cantSplit/>
          <w:trHeight w:val="345"/>
        </w:trPr>
        <w:tc>
          <w:tcPr>
            <w:tcW w:w="1871" w:type="dxa"/>
            <w:tcBorders>
              <w:top w:val="single" w:sz="4" w:space="0" w:color="auto"/>
              <w:left w:val="single" w:sz="12" w:space="0" w:color="000000"/>
              <w:bottom w:val="single" w:sz="6" w:space="0" w:color="000000"/>
              <w:right w:val="single" w:sz="4" w:space="0" w:color="000000"/>
            </w:tcBorders>
            <w:shd w:val="clear" w:color="auto" w:fill="auto"/>
          </w:tcPr>
          <w:p w14:paraId="0A2042A3" w14:textId="77777777" w:rsidR="000B4267" w:rsidRDefault="00CF6079" w:rsidP="00064661">
            <w:pPr>
              <w:spacing w:line="200" w:lineRule="exact"/>
              <w:ind w:left="480" w:hangingChars="300" w:hanging="480"/>
              <w:rPr>
                <w:rFonts w:ascii="ＭＳ 明朝" w:hAnsi="ＭＳ 明朝"/>
                <w:szCs w:val="16"/>
              </w:rPr>
            </w:pPr>
            <w:r w:rsidRPr="00DD3B36">
              <w:rPr>
                <w:rFonts w:ascii="ＭＳ ゴシック" w:eastAsia="ＭＳ ゴシック" w:hAnsi="ＭＳ ゴシック" w:hint="eastAsia"/>
                <w:szCs w:val="16"/>
              </w:rPr>
              <w:t xml:space="preserve">　</w:t>
            </w:r>
            <w:r w:rsidRPr="005C148D">
              <w:rPr>
                <w:rFonts w:ascii="ＭＳ 明朝" w:hAnsi="ＭＳ 明朝" w:hint="eastAsia"/>
                <w:szCs w:val="16"/>
              </w:rPr>
              <w:t>３</w:t>
            </w:r>
            <w:r w:rsidRPr="005C148D">
              <w:rPr>
                <w:rFonts w:ascii="ＭＳ 明朝" w:hAnsi="ＭＳ 明朝"/>
                <w:szCs w:val="16"/>
              </w:rPr>
              <w:t xml:space="preserve">　</w:t>
            </w:r>
            <w:r w:rsidRPr="005C148D">
              <w:rPr>
                <w:rFonts w:ascii="ＭＳ 明朝" w:hAnsi="ＭＳ 明朝" w:hint="eastAsia"/>
                <w:szCs w:val="16"/>
              </w:rPr>
              <w:t>標本調査の利用</w:t>
            </w:r>
          </w:p>
          <w:p w14:paraId="12A91C1E" w14:textId="77777777" w:rsidR="000B4267" w:rsidRPr="00EA7098" w:rsidRDefault="000B4267" w:rsidP="00064661">
            <w:pPr>
              <w:spacing w:line="200" w:lineRule="exact"/>
              <w:ind w:left="480" w:hangingChars="300" w:hanging="480"/>
              <w:jc w:val="right"/>
              <w:rPr>
                <w:szCs w:val="16"/>
              </w:rPr>
            </w:pPr>
            <w:r>
              <w:rPr>
                <w:rFonts w:ascii="ＭＳ 明朝" w:hAnsi="ＭＳ 明朝" w:hint="eastAsia"/>
                <w:szCs w:val="16"/>
              </w:rPr>
              <w:t>p</w:t>
            </w:r>
            <w:r>
              <w:rPr>
                <w:rFonts w:ascii="ＭＳ 明朝" w:hAnsi="ＭＳ 明朝"/>
                <w:szCs w:val="16"/>
              </w:rPr>
              <w:t>.227-229</w:t>
            </w:r>
          </w:p>
        </w:tc>
        <w:tc>
          <w:tcPr>
            <w:tcW w:w="567" w:type="dxa"/>
            <w:tcBorders>
              <w:top w:val="single" w:sz="4" w:space="0" w:color="auto"/>
              <w:left w:val="single" w:sz="4" w:space="0" w:color="000000"/>
              <w:bottom w:val="single" w:sz="6" w:space="0" w:color="000000"/>
              <w:right w:val="single" w:sz="4" w:space="0" w:color="000000"/>
            </w:tcBorders>
            <w:shd w:val="clear" w:color="auto" w:fill="auto"/>
          </w:tcPr>
          <w:p w14:paraId="7CA86783" w14:textId="77777777" w:rsidR="00CF6079" w:rsidRDefault="00CF6079" w:rsidP="00FF48C6">
            <w:pPr>
              <w:spacing w:line="200" w:lineRule="exact"/>
              <w:jc w:val="center"/>
              <w:rPr>
                <w:rStyle w:val="80"/>
              </w:rPr>
            </w:pPr>
            <w:r>
              <w:rPr>
                <w:rStyle w:val="80"/>
                <w:rFonts w:hint="eastAsia"/>
              </w:rPr>
              <w:t>2</w:t>
            </w:r>
          </w:p>
        </w:tc>
        <w:tc>
          <w:tcPr>
            <w:tcW w:w="2977" w:type="dxa"/>
            <w:gridSpan w:val="2"/>
            <w:tcBorders>
              <w:top w:val="single" w:sz="4" w:space="0" w:color="auto"/>
              <w:left w:val="single" w:sz="4" w:space="0" w:color="000000"/>
              <w:bottom w:val="single" w:sz="6" w:space="0" w:color="000000"/>
              <w:right w:val="single" w:sz="4" w:space="0" w:color="000000"/>
            </w:tcBorders>
            <w:shd w:val="clear" w:color="auto" w:fill="auto"/>
          </w:tcPr>
          <w:p w14:paraId="63980AC4" w14:textId="77777777" w:rsidR="00CF6079" w:rsidRPr="00935511" w:rsidRDefault="00CF6079" w:rsidP="00064661">
            <w:pPr>
              <w:spacing w:line="210" w:lineRule="exact"/>
              <w:ind w:left="160" w:hangingChars="100" w:hanging="160"/>
              <w:rPr>
                <w:szCs w:val="16"/>
              </w:rPr>
            </w:pPr>
            <w:r w:rsidRPr="00A37E56">
              <w:rPr>
                <w:rFonts w:hint="eastAsia"/>
                <w:szCs w:val="16"/>
              </w:rPr>
              <w:t>●簡単な場合について標本調査を行い，母集団の傾向を</w:t>
            </w:r>
            <w:r>
              <w:rPr>
                <w:rFonts w:hint="eastAsia"/>
                <w:szCs w:val="16"/>
              </w:rPr>
              <w:t>捉え</w:t>
            </w:r>
            <w:r w:rsidRPr="00A37E56">
              <w:rPr>
                <w:rFonts w:hint="eastAsia"/>
                <w:szCs w:val="16"/>
              </w:rPr>
              <w:t>説明する。</w:t>
            </w:r>
          </w:p>
        </w:tc>
        <w:tc>
          <w:tcPr>
            <w:tcW w:w="1134" w:type="dxa"/>
            <w:tcBorders>
              <w:top w:val="single" w:sz="4" w:space="0" w:color="auto"/>
              <w:left w:val="single" w:sz="4" w:space="0" w:color="000000"/>
              <w:bottom w:val="single" w:sz="6" w:space="0" w:color="000000"/>
              <w:right w:val="double" w:sz="4" w:space="0" w:color="auto"/>
            </w:tcBorders>
          </w:tcPr>
          <w:p w14:paraId="5AE1FCE9" w14:textId="77777777" w:rsidR="00CF6079" w:rsidRPr="00935511" w:rsidRDefault="00CF6079" w:rsidP="00064661">
            <w:pPr>
              <w:spacing w:line="200" w:lineRule="exact"/>
              <w:ind w:left="160" w:hangingChars="100" w:hanging="160"/>
              <w:rPr>
                <w:szCs w:val="16"/>
              </w:rPr>
            </w:pPr>
          </w:p>
        </w:tc>
        <w:tc>
          <w:tcPr>
            <w:tcW w:w="2977" w:type="dxa"/>
            <w:gridSpan w:val="2"/>
            <w:tcBorders>
              <w:top w:val="single" w:sz="4" w:space="0" w:color="auto"/>
              <w:left w:val="double" w:sz="4" w:space="0" w:color="auto"/>
              <w:bottom w:val="single" w:sz="6" w:space="0" w:color="000000"/>
              <w:right w:val="single" w:sz="4" w:space="0" w:color="000000"/>
            </w:tcBorders>
            <w:shd w:val="clear" w:color="auto" w:fill="auto"/>
          </w:tcPr>
          <w:p w14:paraId="2AB04C37" w14:textId="77777777" w:rsidR="00CF6079" w:rsidRPr="00EA7098" w:rsidRDefault="00CF6079" w:rsidP="00064661">
            <w:pPr>
              <w:spacing w:line="200" w:lineRule="exact"/>
              <w:ind w:left="160" w:hangingChars="100" w:hanging="160"/>
              <w:rPr>
                <w:rStyle w:val="80"/>
              </w:rPr>
            </w:pPr>
          </w:p>
        </w:tc>
        <w:tc>
          <w:tcPr>
            <w:tcW w:w="708" w:type="dxa"/>
            <w:tcBorders>
              <w:top w:val="single" w:sz="4" w:space="0" w:color="auto"/>
              <w:left w:val="single" w:sz="4" w:space="0" w:color="000000"/>
              <w:bottom w:val="single" w:sz="6" w:space="0" w:color="000000"/>
              <w:right w:val="single" w:sz="12" w:space="0" w:color="000000"/>
            </w:tcBorders>
            <w:shd w:val="clear" w:color="auto" w:fill="auto"/>
          </w:tcPr>
          <w:p w14:paraId="48689E17" w14:textId="77777777" w:rsidR="00CF6079" w:rsidRPr="00EA7098" w:rsidRDefault="00CF6079" w:rsidP="00FF48C6">
            <w:pPr>
              <w:spacing w:line="200" w:lineRule="exact"/>
              <w:ind w:left="160" w:hangingChars="100" w:hanging="160"/>
              <w:jc w:val="both"/>
              <w:rPr>
                <w:rStyle w:val="80"/>
              </w:rPr>
            </w:pPr>
          </w:p>
        </w:tc>
      </w:tr>
      <w:tr w:rsidR="00601CA8" w:rsidRPr="00EA7098" w14:paraId="3E7B127B" w14:textId="77777777" w:rsidTr="003E3EA3">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54B5D277" w14:textId="77777777" w:rsidR="00601CA8" w:rsidRDefault="00601CA8" w:rsidP="00064661">
            <w:pPr>
              <w:spacing w:line="200" w:lineRule="exact"/>
              <w:rPr>
                <w:rStyle w:val="80"/>
              </w:rPr>
            </w:pPr>
            <w:r w:rsidRPr="00EA7098">
              <w:rPr>
                <w:rStyle w:val="80"/>
                <w:rFonts w:hint="eastAsia"/>
              </w:rPr>
              <w:t xml:space="preserve">　確かめよう</w:t>
            </w:r>
          </w:p>
          <w:p w14:paraId="5E57F3F9" w14:textId="77777777" w:rsidR="003E3EA3" w:rsidRDefault="003E3EA3" w:rsidP="00064661">
            <w:pPr>
              <w:spacing w:line="200" w:lineRule="exact"/>
              <w:rPr>
                <w:rStyle w:val="80"/>
              </w:rPr>
            </w:pPr>
          </w:p>
          <w:p w14:paraId="6F378201" w14:textId="77777777" w:rsidR="000B4267" w:rsidRPr="00EA7098" w:rsidRDefault="000B4267" w:rsidP="00064661">
            <w:pPr>
              <w:spacing w:line="200" w:lineRule="exact"/>
              <w:jc w:val="right"/>
              <w:rPr>
                <w:rStyle w:val="80"/>
              </w:rPr>
            </w:pPr>
            <w:r>
              <w:rPr>
                <w:rStyle w:val="80"/>
                <w:rFonts w:hint="eastAsia"/>
              </w:rPr>
              <w:t>p</w:t>
            </w:r>
            <w:r>
              <w:rPr>
                <w:rStyle w:val="80"/>
              </w:rPr>
              <w:t>.230</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3F834571" w14:textId="77777777" w:rsidR="00601CA8" w:rsidRPr="00EA7098" w:rsidRDefault="00CF6079" w:rsidP="00FF48C6">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2A0BDB3D"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23E68F2D" w14:textId="77777777" w:rsidR="00601CA8" w:rsidRPr="00EA7098" w:rsidRDefault="00601CA8" w:rsidP="0006466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5F0F66EB" w14:textId="5518E033" w:rsidR="00601CA8" w:rsidRPr="00EA7098" w:rsidRDefault="003E3EA3" w:rsidP="00064661">
            <w:pPr>
              <w:spacing w:line="200" w:lineRule="exact"/>
              <w:rPr>
                <w:rStyle w:val="80"/>
              </w:rPr>
            </w:pPr>
            <w:r>
              <w:rPr>
                <w:rStyle w:val="80"/>
                <w:rFonts w:hint="eastAsia"/>
              </w:rPr>
              <w:t>｢確かめよう｣は，</w:t>
            </w:r>
            <w:r w:rsidR="00225BE0" w:rsidRPr="00225BE0">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6CEC40B3" w14:textId="77777777" w:rsidR="00601CA8" w:rsidRPr="003E3EA3" w:rsidRDefault="003E3EA3" w:rsidP="003E3EA3">
            <w:pPr>
              <w:spacing w:line="200" w:lineRule="exact"/>
              <w:ind w:left="161" w:hangingChars="100" w:hanging="161"/>
              <w:jc w:val="center"/>
              <w:rPr>
                <w:rStyle w:val="80"/>
                <w:b/>
                <w:bCs/>
              </w:rPr>
            </w:pPr>
            <w:r w:rsidRPr="003E3EA3">
              <w:rPr>
                <w:rStyle w:val="80"/>
                <w:rFonts w:hint="eastAsia"/>
                <w:b/>
                <w:bCs/>
                <w:color w:val="FF0000"/>
              </w:rPr>
              <w:t>1</w:t>
            </w:r>
          </w:p>
        </w:tc>
      </w:tr>
      <w:tr w:rsidR="00601CA8" w:rsidRPr="00EA7098" w14:paraId="27308CD8"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1280D17A" w14:textId="454E45AB" w:rsidR="00601CA8" w:rsidRDefault="00CF6079" w:rsidP="0006466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８</w:t>
            </w:r>
            <w:r w:rsidR="00601CA8" w:rsidRPr="005C148D">
              <w:rPr>
                <w:rStyle w:val="80"/>
                <w:rFonts w:ascii="ＭＳ ゴシック" w:eastAsia="ＭＳ ゴシック" w:hAnsi="ＭＳ ゴシック" w:hint="eastAsia"/>
              </w:rPr>
              <w:t>章のまとめ</w:t>
            </w:r>
            <w:r w:rsidR="00601CA8">
              <w:rPr>
                <w:rStyle w:val="80"/>
                <w:rFonts w:ascii="ＭＳ ゴシック" w:eastAsia="ＭＳ ゴシック" w:hAnsi="ＭＳ ゴシック" w:hint="eastAsia"/>
              </w:rPr>
              <w:t>の</w:t>
            </w:r>
            <w:r w:rsidR="00601CA8" w:rsidRPr="005C148D">
              <w:rPr>
                <w:rStyle w:val="80"/>
                <w:rFonts w:ascii="ＭＳ ゴシック" w:eastAsia="ＭＳ ゴシック" w:hAnsi="ＭＳ ゴシック" w:hint="eastAsia"/>
              </w:rPr>
              <w:t>問題</w:t>
            </w:r>
          </w:p>
          <w:p w14:paraId="66D38BA2" w14:textId="77777777" w:rsidR="00160A73" w:rsidRDefault="00160A73" w:rsidP="00064661">
            <w:pPr>
              <w:spacing w:line="200" w:lineRule="exact"/>
              <w:rPr>
                <w:rStyle w:val="80"/>
                <w:rFonts w:ascii="ＭＳ ゴシック" w:eastAsia="ＭＳ ゴシック" w:hAnsi="ＭＳ ゴシック"/>
              </w:rPr>
            </w:pPr>
          </w:p>
          <w:p w14:paraId="72F0F229" w14:textId="77777777" w:rsidR="000B4267" w:rsidRDefault="000B4267" w:rsidP="00064661">
            <w:pPr>
              <w:spacing w:line="200" w:lineRule="exact"/>
              <w:rPr>
                <w:rStyle w:val="80"/>
                <w:rFonts w:ascii="ＭＳ ゴシック" w:eastAsia="ＭＳ ゴシック" w:hAnsi="ＭＳ ゴシック"/>
              </w:rPr>
            </w:pPr>
          </w:p>
          <w:p w14:paraId="2086FB9E" w14:textId="77777777" w:rsidR="000B4267" w:rsidRPr="000B4267" w:rsidRDefault="000B4267" w:rsidP="00064661">
            <w:pPr>
              <w:spacing w:line="200" w:lineRule="exact"/>
              <w:jc w:val="right"/>
              <w:rPr>
                <w:rStyle w:val="80"/>
                <w:rFonts w:eastAsia="ＭＳ ゴシック"/>
              </w:rPr>
            </w:pPr>
            <w:r w:rsidRPr="000B4267">
              <w:rPr>
                <w:rStyle w:val="80"/>
                <w:rFonts w:eastAsia="ＭＳ ゴシック"/>
              </w:rPr>
              <w:t>p.231-232</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756FA573" w14:textId="77777777" w:rsidR="00601CA8" w:rsidRDefault="00601CA8" w:rsidP="00FF48C6">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572B30CD" w14:textId="77777777" w:rsidR="00601CA8" w:rsidRPr="00EA7098" w:rsidRDefault="00601CA8" w:rsidP="00064661">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2EFC0469" w14:textId="77777777" w:rsidR="00601CA8" w:rsidRPr="00EA7098" w:rsidRDefault="00601CA8" w:rsidP="00064661">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1542051E" w14:textId="44428F68" w:rsidR="00601CA8" w:rsidRPr="00EA7098" w:rsidRDefault="00601CA8" w:rsidP="00064661">
            <w:pPr>
              <w:spacing w:line="200" w:lineRule="exact"/>
              <w:rPr>
                <w:rStyle w:val="80"/>
              </w:rPr>
            </w:pPr>
            <w:r>
              <w:rPr>
                <w:rStyle w:val="80"/>
                <w:rFonts w:hint="eastAsia"/>
              </w:rPr>
              <w:t>まとめの問題｢基本｣｢応用｣｢活用｣は，</w:t>
            </w:r>
            <w:r w:rsidR="00225BE0" w:rsidRPr="00225BE0">
              <w:rPr>
                <w:rStyle w:val="80"/>
                <w:rFonts w:hint="eastAsia"/>
              </w:rPr>
              <w:t>学校の授業以外の場</w:t>
            </w:r>
            <w:r>
              <w:rPr>
                <w:rStyle w:val="80"/>
                <w:rFonts w:hint="eastAsia"/>
              </w:rPr>
              <w:t>で取り組むことができる。</w:t>
            </w:r>
            <w:r w:rsidR="00225BE0">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20CB02A1" w14:textId="1543ADCF" w:rsidR="00601CA8" w:rsidRPr="00FF48C6" w:rsidRDefault="00225BE0" w:rsidP="00FF48C6">
            <w:pPr>
              <w:spacing w:line="200" w:lineRule="exact"/>
              <w:jc w:val="center"/>
              <w:rPr>
                <w:rStyle w:val="80"/>
                <w:b/>
                <w:bCs/>
              </w:rPr>
            </w:pPr>
            <w:r>
              <w:rPr>
                <w:rStyle w:val="80"/>
                <w:rFonts w:hint="eastAsia"/>
                <w:b/>
                <w:bCs/>
                <w:color w:val="FF0000"/>
              </w:rPr>
              <w:t>1.5</w:t>
            </w:r>
          </w:p>
        </w:tc>
      </w:tr>
      <w:tr w:rsidR="00601CA8" w:rsidRPr="00EA7098" w14:paraId="61C9FDCC" w14:textId="77777777" w:rsidTr="00FF48C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0C97F058" w14:textId="77777777" w:rsidR="00601CA8" w:rsidRDefault="00CF6079" w:rsidP="00064661">
            <w:pPr>
              <w:spacing w:line="200" w:lineRule="exact"/>
              <w:ind w:left="320" w:hangingChars="200" w:hanging="320"/>
              <w:rPr>
                <w:szCs w:val="16"/>
              </w:rPr>
            </w:pPr>
            <w:r w:rsidRPr="00EA7098">
              <w:rPr>
                <w:rFonts w:hint="eastAsia"/>
                <w:szCs w:val="16"/>
              </w:rPr>
              <w:t xml:space="preserve">　</w:t>
            </w:r>
            <w:r w:rsidRPr="00A37E56">
              <w:rPr>
                <w:rFonts w:hint="eastAsia"/>
                <w:szCs w:val="16"/>
              </w:rPr>
              <w:t>☆</w:t>
            </w:r>
            <w:r>
              <w:rPr>
                <w:rFonts w:hint="eastAsia"/>
                <w:szCs w:val="16"/>
              </w:rPr>
              <w:t>はず</w:t>
            </w:r>
            <w:r w:rsidRPr="00A37E56">
              <w:rPr>
                <w:rFonts w:hint="eastAsia"/>
                <w:szCs w:val="16"/>
              </w:rPr>
              <w:t>れた予想</w:t>
            </w:r>
          </w:p>
          <w:p w14:paraId="3BEC2A73" w14:textId="77777777" w:rsidR="000B4267" w:rsidRPr="00EA7098" w:rsidRDefault="000B4267" w:rsidP="00064661">
            <w:pPr>
              <w:spacing w:line="200" w:lineRule="exact"/>
              <w:ind w:left="320" w:hangingChars="200" w:hanging="320"/>
              <w:jc w:val="right"/>
              <w:rPr>
                <w:rStyle w:val="80"/>
              </w:rPr>
            </w:pPr>
            <w:r>
              <w:rPr>
                <w:rFonts w:hint="eastAsia"/>
              </w:rPr>
              <w:t>p</w:t>
            </w:r>
            <w:r>
              <w:t>.233</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6E254661" w14:textId="77777777" w:rsidR="00601CA8" w:rsidRPr="00EA7098" w:rsidRDefault="00601CA8" w:rsidP="00FF48C6">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2709F7D1" w14:textId="77777777" w:rsidR="00601CA8" w:rsidRPr="00EA7098" w:rsidRDefault="00CF6079" w:rsidP="00064661">
            <w:pPr>
              <w:spacing w:line="210" w:lineRule="exact"/>
              <w:ind w:left="160" w:hangingChars="100" w:hanging="160"/>
              <w:rPr>
                <w:rStyle w:val="80"/>
              </w:rPr>
            </w:pPr>
            <w:r w:rsidRPr="00A37E56">
              <w:rPr>
                <w:rStyle w:val="80"/>
                <w:rFonts w:hint="eastAsia"/>
              </w:rPr>
              <w:t>●標本調査の結果と実際の結果がなぜ違ったのか</w:t>
            </w:r>
            <w:r>
              <w:rPr>
                <w:rStyle w:val="80"/>
                <w:rFonts w:hint="eastAsia"/>
              </w:rPr>
              <w:t>，そ</w:t>
            </w:r>
            <w:r w:rsidRPr="00A37E56">
              <w:rPr>
                <w:rStyle w:val="80"/>
                <w:rFonts w:hint="eastAsia"/>
              </w:rPr>
              <w:t>の理由を考える。</w:t>
            </w:r>
          </w:p>
        </w:tc>
        <w:tc>
          <w:tcPr>
            <w:tcW w:w="1134" w:type="dxa"/>
            <w:tcBorders>
              <w:top w:val="dotted" w:sz="4" w:space="0" w:color="000000"/>
              <w:left w:val="single" w:sz="4" w:space="0" w:color="000000"/>
              <w:bottom w:val="single" w:sz="12" w:space="0" w:color="000000"/>
              <w:right w:val="double" w:sz="4" w:space="0" w:color="auto"/>
            </w:tcBorders>
          </w:tcPr>
          <w:p w14:paraId="4474DB13" w14:textId="77777777" w:rsidR="00601CA8" w:rsidRPr="00EA7098" w:rsidRDefault="00601CA8" w:rsidP="00064661">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5205530D" w14:textId="77777777" w:rsidR="00601CA8" w:rsidRPr="00EA7098" w:rsidRDefault="00601CA8" w:rsidP="0006466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314FE9D2" w14:textId="77777777" w:rsidR="00601CA8" w:rsidRPr="00EA7098" w:rsidRDefault="00601CA8" w:rsidP="00FF48C6">
            <w:pPr>
              <w:spacing w:line="200" w:lineRule="exact"/>
              <w:rPr>
                <w:rStyle w:val="80"/>
              </w:rPr>
            </w:pPr>
          </w:p>
        </w:tc>
      </w:tr>
    </w:tbl>
    <w:p w14:paraId="1D1A5327" w14:textId="77777777" w:rsidR="00895077" w:rsidRDefault="00895077"/>
    <w:p w14:paraId="15F4C30E" w14:textId="63193D78" w:rsidR="00CF6079" w:rsidRPr="00EA7098" w:rsidRDefault="00CF6079" w:rsidP="00CF6079">
      <w:pPr>
        <w:rPr>
          <w:rFonts w:ascii="ＭＳ ゴシック" w:eastAsia="ＭＳ ゴシック" w:hAnsi="ＭＳ ゴシック" w:cs="ＭＳ ゴシック"/>
          <w:b/>
          <w:bCs/>
          <w:sz w:val="20"/>
          <w:szCs w:val="16"/>
          <w:u w:val="single" w:color="000000"/>
        </w:rPr>
      </w:pPr>
      <w:r w:rsidRPr="00EA7098">
        <w:rPr>
          <w:rFonts w:ascii="ＭＳ ゴシック" w:eastAsia="ＭＳ ゴシック" w:hAnsi="ＭＳ ゴシック" w:cs="ＭＳ ゴシック" w:hint="eastAsia"/>
          <w:b/>
          <w:bCs/>
          <w:sz w:val="20"/>
          <w:szCs w:val="16"/>
          <w:u w:val="single" w:color="000000"/>
        </w:rPr>
        <w:t xml:space="preserve">合計　</w:t>
      </w:r>
      <w:r w:rsidRPr="00EA7098">
        <w:rPr>
          <w:rStyle w:val="a3"/>
          <w:rFonts w:hint="eastAsia"/>
          <w:sz w:val="20"/>
          <w:u w:val="single"/>
        </w:rPr>
        <w:t>140</w:t>
      </w:r>
      <w:r w:rsidRPr="00EA7098">
        <w:rPr>
          <w:rStyle w:val="a3"/>
          <w:rFonts w:hint="eastAsia"/>
          <w:b/>
          <w:sz w:val="20"/>
          <w:u w:val="single"/>
        </w:rPr>
        <w:t>時間（</w:t>
      </w:r>
      <w:r w:rsidRPr="00EA7098">
        <w:rPr>
          <w:rStyle w:val="a3"/>
          <w:rFonts w:hint="eastAsia"/>
          <w:sz w:val="20"/>
          <w:u w:val="single"/>
        </w:rPr>
        <w:t>12</w:t>
      </w:r>
      <w:r>
        <w:rPr>
          <w:rStyle w:val="a3"/>
          <w:rFonts w:hint="eastAsia"/>
          <w:sz w:val="20"/>
          <w:u w:val="single"/>
        </w:rPr>
        <w:t>6</w:t>
      </w:r>
      <w:r w:rsidRPr="00EA7098">
        <w:rPr>
          <w:rStyle w:val="a3"/>
          <w:rFonts w:hint="eastAsia"/>
          <w:b/>
          <w:sz w:val="20"/>
          <w:u w:val="single"/>
        </w:rPr>
        <w:t>時間</w:t>
      </w:r>
      <w:r w:rsidRPr="00FF48C6">
        <w:rPr>
          <w:rStyle w:val="a3"/>
          <w:rFonts w:ascii="ＭＳ ゴシック" w:hAnsi="ＭＳ ゴシック" w:hint="eastAsia"/>
          <w:b/>
          <w:color w:val="FF0000"/>
          <w:sz w:val="20"/>
          <w:u w:val="single"/>
        </w:rPr>
        <w:t>(</w:t>
      </w:r>
      <w:r w:rsidRPr="00FF48C6">
        <w:rPr>
          <w:rStyle w:val="a3"/>
          <w:rFonts w:hint="eastAsia"/>
          <w:b/>
          <w:color w:val="FF0000"/>
          <w:sz w:val="20"/>
          <w:u w:val="single"/>
        </w:rPr>
        <w:t>内</w:t>
      </w:r>
      <w:r w:rsidR="00225BE0" w:rsidRPr="00225BE0">
        <w:rPr>
          <w:rStyle w:val="a3"/>
          <w:rFonts w:hint="eastAsia"/>
          <w:b/>
          <w:color w:val="FF0000"/>
          <w:sz w:val="20"/>
          <w:u w:val="single"/>
        </w:rPr>
        <w:t>学校の授業以外の場</w:t>
      </w:r>
      <w:r w:rsidR="00225BE0">
        <w:rPr>
          <w:rStyle w:val="a3"/>
          <w:rFonts w:hint="eastAsia"/>
          <w:bCs/>
          <w:color w:val="FF0000"/>
          <w:sz w:val="20"/>
          <w:u w:val="single"/>
        </w:rPr>
        <w:t>26</w:t>
      </w:r>
      <w:r w:rsidRPr="00FF48C6">
        <w:rPr>
          <w:rStyle w:val="a3"/>
          <w:rFonts w:hint="eastAsia"/>
          <w:b/>
          <w:color w:val="FF0000"/>
          <w:sz w:val="20"/>
          <w:u w:val="single"/>
        </w:rPr>
        <w:t>時間</w:t>
      </w:r>
      <w:r w:rsidRPr="00FF48C6">
        <w:rPr>
          <w:rStyle w:val="a3"/>
          <w:rFonts w:ascii="ＭＳ ゴシック" w:hAnsi="ＭＳ ゴシック" w:hint="eastAsia"/>
          <w:b/>
          <w:color w:val="FF0000"/>
          <w:sz w:val="20"/>
          <w:u w:val="single"/>
        </w:rPr>
        <w:t>)</w:t>
      </w:r>
      <w:r w:rsidRPr="00EA7098">
        <w:rPr>
          <w:rStyle w:val="a3"/>
          <w:rFonts w:hint="eastAsia"/>
          <w:b/>
          <w:sz w:val="20"/>
          <w:u w:val="single"/>
        </w:rPr>
        <w:t>＋予備</w:t>
      </w:r>
      <w:r w:rsidRPr="00EA7098">
        <w:rPr>
          <w:rStyle w:val="a3"/>
          <w:rFonts w:hint="eastAsia"/>
          <w:sz w:val="20"/>
          <w:u w:val="single"/>
        </w:rPr>
        <w:t>1</w:t>
      </w:r>
      <w:r>
        <w:rPr>
          <w:rStyle w:val="a3"/>
          <w:rFonts w:hint="eastAsia"/>
          <w:sz w:val="20"/>
          <w:u w:val="single"/>
        </w:rPr>
        <w:t>4</w:t>
      </w:r>
      <w:r w:rsidRPr="00EA7098">
        <w:rPr>
          <w:rStyle w:val="a3"/>
          <w:rFonts w:hint="eastAsia"/>
          <w:b/>
          <w:sz w:val="20"/>
          <w:u w:val="single"/>
        </w:rPr>
        <w:t>時間）</w:t>
      </w:r>
    </w:p>
    <w:p w14:paraId="69EBB94A" w14:textId="77777777" w:rsidR="00CF6079" w:rsidRPr="00CF6079" w:rsidRDefault="00CF6079"/>
    <w:sectPr w:rsidR="00CF6079" w:rsidRPr="00CF6079" w:rsidSect="003B4954">
      <w:footerReference w:type="default" r:id="rId12"/>
      <w:type w:val="continuous"/>
      <w:pgSz w:w="11906" w:h="16838" w:code="9"/>
      <w:pgMar w:top="851" w:right="851" w:bottom="851" w:left="851" w:header="720" w:footer="454" w:gutter="0"/>
      <w:pgNumType w:start="0"/>
      <w:cols w:space="720"/>
      <w:noEndnote/>
      <w:titlePg/>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1D292" w14:textId="77777777" w:rsidR="00EA4899" w:rsidRDefault="00EA4899" w:rsidP="00895077">
      <w:r>
        <w:separator/>
      </w:r>
    </w:p>
  </w:endnote>
  <w:endnote w:type="continuationSeparator" w:id="0">
    <w:p w14:paraId="2B6F302A" w14:textId="77777777" w:rsidR="00EA4899" w:rsidRDefault="00EA4899" w:rsidP="008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F140" w14:textId="77777777" w:rsidR="00A56A27" w:rsidRDefault="00A56A27" w:rsidP="00895077">
    <w:pPr>
      <w:pStyle w:val="a7"/>
      <w:jc w:val="center"/>
    </w:pPr>
    <w:r>
      <w:rPr>
        <w:rFonts w:ascii="ＭＳ ゴシック" w:eastAsia="ＭＳ ゴシック" w:hAnsi="ＭＳ ゴシック" w:hint="eastAsia"/>
      </w:rPr>
      <w:t>３年</w:t>
    </w:r>
    <w:r>
      <w:rPr>
        <w:rFonts w:hint="eastAsia"/>
      </w:rPr>
      <w:t>-</w:t>
    </w:r>
    <w:r>
      <w:fldChar w:fldCharType="begin"/>
    </w:r>
    <w:r>
      <w:instrText xml:space="preserve"> PAGE   \* MERGEFORMAT </w:instrText>
    </w:r>
    <w:r>
      <w:fldChar w:fldCharType="separate"/>
    </w:r>
    <w:r w:rsidRPr="0007233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BD338" w14:textId="77777777" w:rsidR="00EA4899" w:rsidRDefault="00EA4899" w:rsidP="00895077">
      <w:r>
        <w:separator/>
      </w:r>
    </w:p>
  </w:footnote>
  <w:footnote w:type="continuationSeparator" w:id="0">
    <w:p w14:paraId="7EA39ED0" w14:textId="77777777" w:rsidR="00EA4899" w:rsidRDefault="00EA4899" w:rsidP="0089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461F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29FC"/>
    <w:multiLevelType w:val="hybridMultilevel"/>
    <w:tmpl w:val="A1C6D48C"/>
    <w:lvl w:ilvl="0" w:tplc="C34A65D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C9730D2"/>
    <w:multiLevelType w:val="hybridMultilevel"/>
    <w:tmpl w:val="BE846728"/>
    <w:lvl w:ilvl="0" w:tplc="957E7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B5DCD"/>
    <w:multiLevelType w:val="hybridMultilevel"/>
    <w:tmpl w:val="99CEEF26"/>
    <w:lvl w:ilvl="0" w:tplc="69B2475C">
      <w:start w:val="1"/>
      <w:numFmt w:val="decimalEnclosedCircle"/>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3912B45"/>
    <w:multiLevelType w:val="hybridMultilevel"/>
    <w:tmpl w:val="6D164398"/>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509D3"/>
    <w:multiLevelType w:val="hybridMultilevel"/>
    <w:tmpl w:val="19204A52"/>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3C6355A0"/>
    <w:multiLevelType w:val="hybridMultilevel"/>
    <w:tmpl w:val="84566CD8"/>
    <w:lvl w:ilvl="0" w:tplc="6FB61156">
      <w:start w:val="1"/>
      <w:numFmt w:val="decimalEnclosedCircle"/>
      <w:lvlText w:val="%1"/>
      <w:lvlJc w:val="left"/>
      <w:pPr>
        <w:ind w:left="1591" w:hanging="360"/>
      </w:pPr>
      <w:rPr>
        <w:rFonts w:hint="default"/>
      </w:rPr>
    </w:lvl>
    <w:lvl w:ilvl="1" w:tplc="04090017" w:tentative="1">
      <w:start w:val="1"/>
      <w:numFmt w:val="aiueoFullWidth"/>
      <w:lvlText w:val="(%2)"/>
      <w:lvlJc w:val="left"/>
      <w:pPr>
        <w:ind w:left="2071" w:hanging="420"/>
      </w:pPr>
    </w:lvl>
    <w:lvl w:ilvl="2" w:tplc="04090011" w:tentative="1">
      <w:start w:val="1"/>
      <w:numFmt w:val="decimalEnclosedCircle"/>
      <w:lvlText w:val="%3"/>
      <w:lvlJc w:val="left"/>
      <w:pPr>
        <w:ind w:left="2491" w:hanging="420"/>
      </w:pPr>
    </w:lvl>
    <w:lvl w:ilvl="3" w:tplc="0409000F" w:tentative="1">
      <w:start w:val="1"/>
      <w:numFmt w:val="decimal"/>
      <w:lvlText w:val="%4."/>
      <w:lvlJc w:val="left"/>
      <w:pPr>
        <w:ind w:left="2911" w:hanging="420"/>
      </w:pPr>
    </w:lvl>
    <w:lvl w:ilvl="4" w:tplc="04090017" w:tentative="1">
      <w:start w:val="1"/>
      <w:numFmt w:val="aiueoFullWidth"/>
      <w:lvlText w:val="(%5)"/>
      <w:lvlJc w:val="left"/>
      <w:pPr>
        <w:ind w:left="3331" w:hanging="420"/>
      </w:pPr>
    </w:lvl>
    <w:lvl w:ilvl="5" w:tplc="04090011" w:tentative="1">
      <w:start w:val="1"/>
      <w:numFmt w:val="decimalEnclosedCircle"/>
      <w:lvlText w:val="%6"/>
      <w:lvlJc w:val="left"/>
      <w:pPr>
        <w:ind w:left="3751" w:hanging="420"/>
      </w:pPr>
    </w:lvl>
    <w:lvl w:ilvl="6" w:tplc="0409000F" w:tentative="1">
      <w:start w:val="1"/>
      <w:numFmt w:val="decimal"/>
      <w:lvlText w:val="%7."/>
      <w:lvlJc w:val="left"/>
      <w:pPr>
        <w:ind w:left="4171" w:hanging="420"/>
      </w:pPr>
    </w:lvl>
    <w:lvl w:ilvl="7" w:tplc="04090017" w:tentative="1">
      <w:start w:val="1"/>
      <w:numFmt w:val="aiueoFullWidth"/>
      <w:lvlText w:val="(%8)"/>
      <w:lvlJc w:val="left"/>
      <w:pPr>
        <w:ind w:left="4591" w:hanging="420"/>
      </w:pPr>
    </w:lvl>
    <w:lvl w:ilvl="8" w:tplc="04090011" w:tentative="1">
      <w:start w:val="1"/>
      <w:numFmt w:val="decimalEnclosedCircle"/>
      <w:lvlText w:val="%9"/>
      <w:lvlJc w:val="left"/>
      <w:pPr>
        <w:ind w:left="5011" w:hanging="420"/>
      </w:pPr>
    </w:lvl>
  </w:abstractNum>
  <w:abstractNum w:abstractNumId="7" w15:restartNumberingAfterBreak="0">
    <w:nsid w:val="3D3F5430"/>
    <w:multiLevelType w:val="hybridMultilevel"/>
    <w:tmpl w:val="F89C32CE"/>
    <w:lvl w:ilvl="0" w:tplc="0C58FC1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442A4512"/>
    <w:multiLevelType w:val="hybridMultilevel"/>
    <w:tmpl w:val="D3ACE8A6"/>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4B165307"/>
    <w:multiLevelType w:val="hybridMultilevel"/>
    <w:tmpl w:val="0D1AFE06"/>
    <w:lvl w:ilvl="0" w:tplc="2730E24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69F3632D"/>
    <w:multiLevelType w:val="hybridMultilevel"/>
    <w:tmpl w:val="004227AC"/>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7C4410F4"/>
    <w:multiLevelType w:val="hybridMultilevel"/>
    <w:tmpl w:val="CC60210A"/>
    <w:lvl w:ilvl="0" w:tplc="1BE468A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7DA7359A"/>
    <w:multiLevelType w:val="hybridMultilevel"/>
    <w:tmpl w:val="215C3E9E"/>
    <w:lvl w:ilvl="0" w:tplc="2CCA9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1"/>
  </w:num>
  <w:num w:numId="4">
    <w:abstractNumId w:val="7"/>
  </w:num>
  <w:num w:numId="5">
    <w:abstractNumId w:val="9"/>
  </w:num>
  <w:num w:numId="6">
    <w:abstractNumId w:val="12"/>
  </w:num>
  <w:num w:numId="7">
    <w:abstractNumId w:val="6"/>
  </w:num>
  <w:num w:numId="8">
    <w:abstractNumId w:val="10"/>
  </w:num>
  <w:num w:numId="9">
    <w:abstractNumId w:val="4"/>
  </w:num>
  <w:num w:numId="10">
    <w:abstractNumId w:val="5"/>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80"/>
  <w:drawingGridVerticalSpacing w:val="15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A63"/>
    <w:rsid w:val="00005C28"/>
    <w:rsid w:val="00006110"/>
    <w:rsid w:val="00064661"/>
    <w:rsid w:val="00072332"/>
    <w:rsid w:val="00074B89"/>
    <w:rsid w:val="000853DA"/>
    <w:rsid w:val="0009683E"/>
    <w:rsid w:val="000B24EB"/>
    <w:rsid w:val="000B2F8F"/>
    <w:rsid w:val="000B4267"/>
    <w:rsid w:val="000B58BE"/>
    <w:rsid w:val="000D03D3"/>
    <w:rsid w:val="001148C6"/>
    <w:rsid w:val="00144A60"/>
    <w:rsid w:val="00145919"/>
    <w:rsid w:val="00153E22"/>
    <w:rsid w:val="00160A73"/>
    <w:rsid w:val="001C7288"/>
    <w:rsid w:val="001D0202"/>
    <w:rsid w:val="001D469A"/>
    <w:rsid w:val="00207533"/>
    <w:rsid w:val="00225BE0"/>
    <w:rsid w:val="002313D6"/>
    <w:rsid w:val="00240E2A"/>
    <w:rsid w:val="00244103"/>
    <w:rsid w:val="0025289F"/>
    <w:rsid w:val="002549BE"/>
    <w:rsid w:val="002A5FE0"/>
    <w:rsid w:val="002A655B"/>
    <w:rsid w:val="002C370A"/>
    <w:rsid w:val="002F6436"/>
    <w:rsid w:val="00300375"/>
    <w:rsid w:val="00330329"/>
    <w:rsid w:val="00352EBB"/>
    <w:rsid w:val="00390376"/>
    <w:rsid w:val="003B1559"/>
    <w:rsid w:val="003B263B"/>
    <w:rsid w:val="003B4954"/>
    <w:rsid w:val="003C7F2B"/>
    <w:rsid w:val="003D0943"/>
    <w:rsid w:val="003E3EA3"/>
    <w:rsid w:val="003E3F9F"/>
    <w:rsid w:val="00427FD6"/>
    <w:rsid w:val="004305D7"/>
    <w:rsid w:val="00475D22"/>
    <w:rsid w:val="00501BF2"/>
    <w:rsid w:val="0052719E"/>
    <w:rsid w:val="0058231C"/>
    <w:rsid w:val="005966DE"/>
    <w:rsid w:val="005A71C3"/>
    <w:rsid w:val="005C148D"/>
    <w:rsid w:val="005D465F"/>
    <w:rsid w:val="005D783B"/>
    <w:rsid w:val="005E1443"/>
    <w:rsid w:val="005E6DCE"/>
    <w:rsid w:val="005F14D4"/>
    <w:rsid w:val="005F3D40"/>
    <w:rsid w:val="005F58E2"/>
    <w:rsid w:val="00601CA8"/>
    <w:rsid w:val="0062655D"/>
    <w:rsid w:val="006A3613"/>
    <w:rsid w:val="006A3888"/>
    <w:rsid w:val="006C262D"/>
    <w:rsid w:val="006D51EF"/>
    <w:rsid w:val="0071200A"/>
    <w:rsid w:val="00727FE3"/>
    <w:rsid w:val="00734905"/>
    <w:rsid w:val="00735E45"/>
    <w:rsid w:val="0074649F"/>
    <w:rsid w:val="007600DA"/>
    <w:rsid w:val="007626C7"/>
    <w:rsid w:val="0077364F"/>
    <w:rsid w:val="00794B95"/>
    <w:rsid w:val="007B26B7"/>
    <w:rsid w:val="007B4010"/>
    <w:rsid w:val="007C0E60"/>
    <w:rsid w:val="007D1EB0"/>
    <w:rsid w:val="007D24AE"/>
    <w:rsid w:val="007E0A63"/>
    <w:rsid w:val="007E4EE9"/>
    <w:rsid w:val="00800E40"/>
    <w:rsid w:val="00803D9E"/>
    <w:rsid w:val="00820D19"/>
    <w:rsid w:val="008271A4"/>
    <w:rsid w:val="00887021"/>
    <w:rsid w:val="00895077"/>
    <w:rsid w:val="008A055D"/>
    <w:rsid w:val="008A76D7"/>
    <w:rsid w:val="008F7D83"/>
    <w:rsid w:val="008F7EA0"/>
    <w:rsid w:val="00935511"/>
    <w:rsid w:val="00937EB8"/>
    <w:rsid w:val="00983D3C"/>
    <w:rsid w:val="009A21A6"/>
    <w:rsid w:val="009D1D09"/>
    <w:rsid w:val="009F121A"/>
    <w:rsid w:val="009F49DB"/>
    <w:rsid w:val="00A35127"/>
    <w:rsid w:val="00A37E56"/>
    <w:rsid w:val="00A56A27"/>
    <w:rsid w:val="00A709BC"/>
    <w:rsid w:val="00A749AD"/>
    <w:rsid w:val="00AA2A5F"/>
    <w:rsid w:val="00AA353A"/>
    <w:rsid w:val="00AC3AF3"/>
    <w:rsid w:val="00AD62A5"/>
    <w:rsid w:val="00AF20E3"/>
    <w:rsid w:val="00B24BB2"/>
    <w:rsid w:val="00B333B8"/>
    <w:rsid w:val="00B4200E"/>
    <w:rsid w:val="00B51409"/>
    <w:rsid w:val="00B706E9"/>
    <w:rsid w:val="00B8289E"/>
    <w:rsid w:val="00BB106B"/>
    <w:rsid w:val="00BC18E3"/>
    <w:rsid w:val="00C020C0"/>
    <w:rsid w:val="00C03F14"/>
    <w:rsid w:val="00C0746C"/>
    <w:rsid w:val="00C11FA6"/>
    <w:rsid w:val="00C33186"/>
    <w:rsid w:val="00C502A4"/>
    <w:rsid w:val="00C72C86"/>
    <w:rsid w:val="00C740C1"/>
    <w:rsid w:val="00C97381"/>
    <w:rsid w:val="00CA3403"/>
    <w:rsid w:val="00CA47BA"/>
    <w:rsid w:val="00CC0775"/>
    <w:rsid w:val="00CD5A5C"/>
    <w:rsid w:val="00CD65AA"/>
    <w:rsid w:val="00CE0382"/>
    <w:rsid w:val="00CE15D8"/>
    <w:rsid w:val="00CF6079"/>
    <w:rsid w:val="00CF75E2"/>
    <w:rsid w:val="00D06A9E"/>
    <w:rsid w:val="00D14E73"/>
    <w:rsid w:val="00D17246"/>
    <w:rsid w:val="00D5554A"/>
    <w:rsid w:val="00D658A5"/>
    <w:rsid w:val="00D72C13"/>
    <w:rsid w:val="00D919FA"/>
    <w:rsid w:val="00DA3BB6"/>
    <w:rsid w:val="00DB4A98"/>
    <w:rsid w:val="00DB7982"/>
    <w:rsid w:val="00DD3B36"/>
    <w:rsid w:val="00DD4BEA"/>
    <w:rsid w:val="00DE5C25"/>
    <w:rsid w:val="00DF45A5"/>
    <w:rsid w:val="00E04DFD"/>
    <w:rsid w:val="00E208C0"/>
    <w:rsid w:val="00E32116"/>
    <w:rsid w:val="00E345DB"/>
    <w:rsid w:val="00E4795A"/>
    <w:rsid w:val="00EA4899"/>
    <w:rsid w:val="00EA7098"/>
    <w:rsid w:val="00EB1FC1"/>
    <w:rsid w:val="00EE001E"/>
    <w:rsid w:val="00EF6C9A"/>
    <w:rsid w:val="00F151F6"/>
    <w:rsid w:val="00F23B40"/>
    <w:rsid w:val="00F2552C"/>
    <w:rsid w:val="00F35363"/>
    <w:rsid w:val="00F539A8"/>
    <w:rsid w:val="00F6168A"/>
    <w:rsid w:val="00F92F8F"/>
    <w:rsid w:val="00FA6BC7"/>
    <w:rsid w:val="00FD7927"/>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7F1E56"/>
  <w15:docId w15:val="{BBA4802C-BE0C-4E24-8761-0469A6CD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1EFD"/>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qFormat/>
    <w:rsid w:val="00F0352D"/>
    <w:rPr>
      <w:rFonts w:ascii="Arial" w:eastAsia="ＭＳ ゴシック" w:hAnsi="Arial"/>
    </w:rPr>
  </w:style>
  <w:style w:type="character" w:customStyle="1" w:styleId="a4">
    <w:name w:val="ミン"/>
    <w:qFormat/>
    <w:rsid w:val="00F0352D"/>
    <w:rPr>
      <w:rFonts w:ascii="Century" w:eastAsia="ＭＳ 明朝" w:hAnsi="Century"/>
    </w:rPr>
  </w:style>
  <w:style w:type="paragraph" w:styleId="a5">
    <w:name w:val="header"/>
    <w:basedOn w:val="a"/>
    <w:link w:val="a6"/>
    <w:rsid w:val="00BC1BC7"/>
    <w:pPr>
      <w:tabs>
        <w:tab w:val="center" w:pos="4252"/>
        <w:tab w:val="right" w:pos="8504"/>
      </w:tabs>
      <w:snapToGrid w:val="0"/>
    </w:pPr>
  </w:style>
  <w:style w:type="character" w:customStyle="1" w:styleId="8">
    <w:name w:val="ゴシック8"/>
    <w:qFormat/>
    <w:rsid w:val="00F0352D"/>
    <w:rPr>
      <w:rFonts w:ascii="Arial" w:eastAsia="ＭＳ ゴシック" w:hAnsi="Arial"/>
      <w:sz w:val="16"/>
    </w:rPr>
  </w:style>
  <w:style w:type="character" w:customStyle="1" w:styleId="80">
    <w:name w:val="ミン8"/>
    <w:qFormat/>
    <w:rsid w:val="00CB4D82"/>
    <w:rPr>
      <w:rFonts w:ascii="Century" w:eastAsia="ＭＳ 明朝" w:hAnsi="Century"/>
      <w:sz w:val="16"/>
      <w:szCs w:val="16"/>
    </w:rPr>
  </w:style>
  <w:style w:type="character" w:customStyle="1" w:styleId="a6">
    <w:name w:val="ヘッダー (文字)"/>
    <w:link w:val="a5"/>
    <w:rsid w:val="00BC1BC7"/>
    <w:rPr>
      <w:kern w:val="2"/>
      <w:sz w:val="16"/>
      <w:szCs w:val="24"/>
    </w:rPr>
  </w:style>
  <w:style w:type="paragraph" w:styleId="a7">
    <w:name w:val="footer"/>
    <w:basedOn w:val="a"/>
    <w:link w:val="a8"/>
    <w:uiPriority w:val="99"/>
    <w:rsid w:val="00BC1BC7"/>
    <w:pPr>
      <w:tabs>
        <w:tab w:val="center" w:pos="4252"/>
        <w:tab w:val="right" w:pos="8504"/>
      </w:tabs>
      <w:snapToGrid w:val="0"/>
    </w:pPr>
  </w:style>
  <w:style w:type="character" w:customStyle="1" w:styleId="a8">
    <w:name w:val="フッター (文字)"/>
    <w:link w:val="a7"/>
    <w:uiPriority w:val="99"/>
    <w:rsid w:val="00BC1BC7"/>
    <w:rPr>
      <w:kern w:val="2"/>
      <w:sz w:val="16"/>
      <w:szCs w:val="24"/>
    </w:rPr>
  </w:style>
  <w:style w:type="paragraph" w:styleId="a9">
    <w:name w:val="List Paragraph"/>
    <w:basedOn w:val="a"/>
    <w:uiPriority w:val="34"/>
    <w:qFormat/>
    <w:rsid w:val="00006110"/>
    <w:pPr>
      <w:ind w:leftChars="400" w:left="840"/>
    </w:pPr>
  </w:style>
  <w:style w:type="paragraph" w:styleId="aa">
    <w:name w:val="No Spacing"/>
    <w:link w:val="ab"/>
    <w:uiPriority w:val="1"/>
    <w:qFormat/>
    <w:rsid w:val="003B4954"/>
    <w:rPr>
      <w:rFonts w:asciiTheme="minorHAnsi" w:eastAsiaTheme="minorEastAsia" w:hAnsiTheme="minorHAnsi" w:cstheme="minorBidi"/>
      <w:sz w:val="22"/>
      <w:szCs w:val="22"/>
    </w:rPr>
  </w:style>
  <w:style w:type="character" w:customStyle="1" w:styleId="ab">
    <w:name w:val="行間詰め (文字)"/>
    <w:basedOn w:val="a0"/>
    <w:link w:val="aa"/>
    <w:uiPriority w:val="1"/>
    <w:rsid w:val="003B495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本資料は，令和2年度用教科書「中学校数学３」において，学校での授業と学校の授業以外の場で取り組む学習活動を併用して指導される場合の年間指導計画案を示したものです。
　学校の授業以外の場で取り組む学習活動をできるだけ多く行う場合を想定して示した一例です。地域や学校の状況に合わせて，適宜，変更してご活用ください。</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DC73D-2565-40A2-9E8F-963EA503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20B061BA</Template>
  <TotalTime>335</TotalTime>
  <Pages>9</Pages>
  <Words>1291</Words>
  <Characters>7364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中学校　数学３</vt: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中学校　数学３</dc:title>
  <dc:subject>年間指導計画案</dc:subject>
  <dc:creator>学校図書株式会社</dc:creator>
  <cp:keywords/>
  <cp:lastModifiedBy>学図編修 尾出真二</cp:lastModifiedBy>
  <cp:revision>20</cp:revision>
  <cp:lastPrinted>2020-05-22T05:11:00Z</cp:lastPrinted>
  <dcterms:created xsi:type="dcterms:W3CDTF">2020-05-20T07:05:00Z</dcterms:created>
  <dcterms:modified xsi:type="dcterms:W3CDTF">2020-06-03T04:08:00Z</dcterms:modified>
</cp:coreProperties>
</file>