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70841865"/>
        <w:docPartObj>
          <w:docPartGallery w:val="Cover Pages"/>
          <w:docPartUnique/>
        </w:docPartObj>
      </w:sdtPr>
      <w:sdtEndPr>
        <w:rPr>
          <w:rStyle w:val="a3"/>
          <w:rFonts w:ascii="Arial" w:eastAsia="ＭＳ ゴシック" w:hAnsi="Arial"/>
          <w:sz w:val="32"/>
          <w:bdr w:val="double" w:sz="4" w:space="0" w:color="auto"/>
        </w:rPr>
      </w:sdtEndPr>
      <w:sdtContent>
        <w:p w14:paraId="0795EE93" w14:textId="77777777" w:rsidR="003B4954" w:rsidRDefault="003B4954">
          <w:r>
            <w:rPr>
              <w:noProof/>
            </w:rPr>
            <mc:AlternateContent>
              <mc:Choice Requires="wpg">
                <w:drawing>
                  <wp:anchor distT="0" distB="0" distL="114300" distR="114300" simplePos="0" relativeHeight="251665920" behindDoc="0" locked="0" layoutInCell="1" allowOverlap="1" wp14:anchorId="1330377C" wp14:editId="3BCD3D3B">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グループ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四角形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四角形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A9E5E45" id="グループ 149" o:spid="_x0000_s1026" style="position:absolute;left:0;text-align:left;margin-left:0;margin-top:0;width:8in;height:95.7pt;z-index:25166592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">
                    <v:shape id="四角形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四角形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663872" behindDoc="0" locked="0" layoutInCell="1" allowOverlap="1" wp14:anchorId="4BB2C837" wp14:editId="24B7C045">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テキスト ボックス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512204" w14:textId="77777777" w:rsidR="00A34E8B" w:rsidRDefault="00A34E8B">
                                    <w:pPr>
                                      <w:pStyle w:val="aa"/>
                                      <w:jc w:val="right"/>
                                      <w:rPr>
                                        <w:color w:val="595959" w:themeColor="text1" w:themeTint="A6"/>
                                        <w:sz w:val="28"/>
                                        <w:szCs w:val="28"/>
                                      </w:rPr>
                                    </w:pPr>
                                    <w:r>
                                      <w:rPr>
                                        <w:color w:val="595959" w:themeColor="text1" w:themeTint="A6"/>
                                        <w:sz w:val="28"/>
                                        <w:szCs w:val="28"/>
                                      </w:rPr>
                                      <w:t>学校図書株式会社</w:t>
                                    </w:r>
                                  </w:p>
                                </w:sdtContent>
                              </w:sdt>
                              <w:p w14:paraId="5292D6E2" w14:textId="77777777" w:rsidR="00A34E8B" w:rsidRDefault="00A34E8B">
                                <w:pPr>
                                  <w:pStyle w:val="aa"/>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BB2C837" id="_x0000_t202" coordsize="21600,21600" o:spt="202" path="m,l,21600r21600,l21600,xe">
                    <v:stroke joinstyle="miter"/>
                    <v:path gradientshapeok="t" o:connecttype="rect"/>
                  </v:shapetype>
                  <v:shape id="テキスト ボックス 152" o:spid="_x0000_s1026" type="#_x0000_t202" style="position:absolute;margin-left:0;margin-top:0;width:8in;height:1in;z-index:25166387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" filled="f" stroked="f" strokeweight=".5pt">
                    <v:textbox inset="126pt,0,54pt,0">
                      <w:txbxContent>
                        <w:sdt>
                          <w:sdtPr>
                            <w:rPr>
                              <w:color w:val="595959" w:themeColor="text1" w:themeTint="A6"/>
                              <w:sz w:val="28"/>
                              <w:szCs w:val="28"/>
                            </w:rPr>
                            <w:alias w:val="作成者"/>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14:paraId="5B512204" w14:textId="77777777" w:rsidR="00A34E8B" w:rsidRDefault="00A34E8B">
                              <w:pPr>
                                <w:pStyle w:val="aa"/>
                                <w:jc w:val="right"/>
                                <w:rPr>
                                  <w:color w:val="595959" w:themeColor="text1" w:themeTint="A6"/>
                                  <w:sz w:val="28"/>
                                  <w:szCs w:val="28"/>
                                </w:rPr>
                              </w:pPr>
                              <w:r>
                                <w:rPr>
                                  <w:color w:val="595959" w:themeColor="text1" w:themeTint="A6"/>
                                  <w:sz w:val="28"/>
                                  <w:szCs w:val="28"/>
                                </w:rPr>
                                <w:t>学校図書株式会社</w:t>
                              </w:r>
                            </w:p>
                          </w:sdtContent>
                        </w:sdt>
                        <w:p w14:paraId="5292D6E2" w14:textId="77777777" w:rsidR="00A34E8B" w:rsidRDefault="00A34E8B">
                          <w:pPr>
                            <w:pStyle w:val="aa"/>
                            <w:jc w:val="right"/>
                            <w:rPr>
                              <w:color w:val="595959" w:themeColor="text1" w:themeTint="A6"/>
                              <w:sz w:val="18"/>
                              <w:szCs w:val="18"/>
                            </w:rPr>
                          </w:pPr>
                        </w:p>
                      </w:txbxContent>
                    </v:textbox>
                    <w10:wrap type="square" anchorx="page" anchory="page"/>
                  </v:shape>
                </w:pict>
              </mc:Fallback>
            </mc:AlternateContent>
          </w:r>
        </w:p>
        <w:p w14:paraId="1DEE2963" w14:textId="77777777" w:rsidR="003B4954" w:rsidRDefault="00D5554A">
          <w:pPr>
            <w:widowControl/>
            <w:rPr>
              <w:rStyle w:val="a3"/>
              <w:sz w:val="32"/>
              <w:bdr w:val="double" w:sz="4" w:space="0" w:color="auto"/>
            </w:rPr>
          </w:pPr>
          <w:r>
            <w:rPr>
              <w:noProof/>
            </w:rPr>
            <mc:AlternateContent>
              <mc:Choice Requires="wps">
                <w:drawing>
                  <wp:anchor distT="0" distB="0" distL="114300" distR="114300" simplePos="0" relativeHeight="251655168" behindDoc="0" locked="0" layoutInCell="1" allowOverlap="1" wp14:anchorId="6004B469" wp14:editId="2F89FE7B">
                    <wp:simplePos x="0" y="0"/>
                    <wp:positionH relativeFrom="page">
                      <wp:posOffset>546100</wp:posOffset>
                    </wp:positionH>
                    <wp:positionV relativeFrom="page">
                      <wp:posOffset>2489200</wp:posOffset>
                    </wp:positionV>
                    <wp:extent cx="6477000" cy="1277620"/>
                    <wp:effectExtent l="0" t="0" r="0" b="0"/>
                    <wp:wrapSquare wrapText="bothSides"/>
                    <wp:docPr id="154" name="テキスト ボックス 154"/>
                    <wp:cNvGraphicFramePr/>
                    <a:graphic xmlns:a="http://schemas.openxmlformats.org/drawingml/2006/main">
                      <a:graphicData uri="http://schemas.microsoft.com/office/word/2010/wordprocessingShape">
                        <wps:wsp>
                          <wps:cNvSpPr txBox="1"/>
                          <wps:spPr>
                            <a:xfrm>
                              <a:off x="0" y="0"/>
                              <a:ext cx="6477000" cy="127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20DC4" w14:textId="144AB2A4" w:rsidR="00A34E8B" w:rsidRDefault="00307282">
                                <w:pPr>
                                  <w:jc w:val="right"/>
                                  <w:rPr>
                                    <w:color w:val="5B9BD5" w:themeColor="accent1"/>
                                    <w:sz w:val="64"/>
                                    <w:szCs w:val="64"/>
                                  </w:rPr>
                                </w:pPr>
                                <w:sdt>
                                  <w:sdtPr>
                                    <w:rPr>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4E8B">
                                      <w:rPr>
                                        <w:rFonts w:hint="eastAsia"/>
                                        <w:caps/>
                                        <w:color w:val="5B9BD5" w:themeColor="accent1"/>
                                        <w:sz w:val="64"/>
                                        <w:szCs w:val="64"/>
                                      </w:rPr>
                                      <w:t>中学校　数学２</w:t>
                                    </w:r>
                                  </w:sdtContent>
                                </w:sdt>
                              </w:p>
                              <w:p w14:paraId="0266F006" w14:textId="77777777" w:rsidR="00A34E8B" w:rsidRDefault="00307282">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A34E8B">
                                      <w:rPr>
                                        <w:rFonts w:hint="eastAsia"/>
                                        <w:color w:val="404040" w:themeColor="text1" w:themeTint="BF"/>
                                        <w:sz w:val="36"/>
                                        <w:szCs w:val="36"/>
                                      </w:rPr>
                                      <w:t>年間指導計画案</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004B469" id="テキスト ボックス 154" o:spid="_x0000_s1027" type="#_x0000_t202" style="position:absolute;margin-left:43pt;margin-top:196pt;width:510pt;height:10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" filled="f" stroked="f" strokeweight=".5pt">
                    <v:textbox inset="126pt,0,54pt,0">
                      <w:txbxContent>
                        <w:p w14:paraId="51D20DC4" w14:textId="144AB2A4" w:rsidR="00A34E8B" w:rsidRDefault="00307282">
                          <w:pPr>
                            <w:jc w:val="right"/>
                            <w:rPr>
                              <w:color w:val="5B9BD5" w:themeColor="accent1"/>
                              <w:sz w:val="64"/>
                              <w:szCs w:val="64"/>
                            </w:rPr>
                          </w:pPr>
                          <w:sdt>
                            <w:sdtPr>
                              <w:rPr>
                                <w:caps/>
                                <w:color w:val="5B9BD5" w:themeColor="accent1"/>
                                <w:sz w:val="64"/>
                                <w:szCs w:val="64"/>
                              </w:rPr>
                              <w:alias w:val="タイトル"/>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A34E8B">
                                <w:rPr>
                                  <w:rFonts w:hint="eastAsia"/>
                                  <w:caps/>
                                  <w:color w:val="5B9BD5" w:themeColor="accent1"/>
                                  <w:sz w:val="64"/>
                                  <w:szCs w:val="64"/>
                                </w:rPr>
                                <w:t>中学校　数学２</w:t>
                              </w:r>
                            </w:sdtContent>
                          </w:sdt>
                        </w:p>
                        <w:p w14:paraId="0266F006" w14:textId="77777777" w:rsidR="00A34E8B" w:rsidRDefault="00307282">
                          <w:pPr>
                            <w:jc w:val="right"/>
                            <w:rPr>
                              <w:smallCaps/>
                              <w:color w:val="404040" w:themeColor="text1" w:themeTint="BF"/>
                              <w:sz w:val="36"/>
                              <w:szCs w:val="36"/>
                            </w:rPr>
                          </w:pPr>
                          <w:sdt>
                            <w:sdtPr>
                              <w:rPr>
                                <w:color w:val="404040" w:themeColor="text1" w:themeTint="BF"/>
                                <w:sz w:val="36"/>
                                <w:szCs w:val="36"/>
                              </w:rPr>
                              <w:alias w:val="サブタイトル"/>
                              <w:tag w:val=""/>
                              <w:id w:val="1759551507"/>
                              <w:dataBinding w:prefixMappings="xmlns:ns0='http://purl.org/dc/elements/1.1/' xmlns:ns1='http://schemas.openxmlformats.org/package/2006/metadata/core-properties' " w:xpath="/ns1:coreProperties[1]/ns0:subject[1]" w:storeItemID="{6C3C8BC8-F283-45AE-878A-BAB7291924A1}"/>
                              <w:text/>
                            </w:sdtPr>
                            <w:sdtEndPr/>
                            <w:sdtContent>
                              <w:r w:rsidR="00A34E8B">
                                <w:rPr>
                                  <w:rFonts w:hint="eastAsia"/>
                                  <w:color w:val="404040" w:themeColor="text1" w:themeTint="BF"/>
                                  <w:sz w:val="36"/>
                                  <w:szCs w:val="36"/>
                                </w:rPr>
                                <w:t>年間指導計画案</w:t>
                              </w:r>
                            </w:sdtContent>
                          </w:sdt>
                        </w:p>
                      </w:txbxContent>
                    </v:textbox>
                    <w10:wrap type="square" anchorx="page" anchory="page"/>
                  </v:shape>
                </w:pict>
              </mc:Fallback>
            </mc:AlternateContent>
          </w:r>
          <w:r w:rsidR="003B4954">
            <w:rPr>
              <w:noProof/>
            </w:rPr>
            <mc:AlternateContent>
              <mc:Choice Requires="wps">
                <w:drawing>
                  <wp:anchor distT="0" distB="0" distL="114300" distR="114300" simplePos="0" relativeHeight="251659264" behindDoc="0" locked="0" layoutInCell="1" allowOverlap="1" wp14:anchorId="33BACA0E" wp14:editId="1FE6457E">
                    <wp:simplePos x="0" y="0"/>
                    <wp:positionH relativeFrom="page">
                      <wp:posOffset>224790</wp:posOffset>
                    </wp:positionH>
                    <wp:positionV relativeFrom="page">
                      <wp:posOffset>7524115</wp:posOffset>
                    </wp:positionV>
                    <wp:extent cx="7315200" cy="1119773"/>
                    <wp:effectExtent l="0" t="0" r="0" b="4445"/>
                    <wp:wrapSquare wrapText="bothSides"/>
                    <wp:docPr id="153" name="テキスト ボックス 153"/>
                    <wp:cNvGraphicFramePr/>
                    <a:graphic xmlns:a="http://schemas.openxmlformats.org/drawingml/2006/main">
                      <a:graphicData uri="http://schemas.microsoft.com/office/word/2010/wordprocessingShape">
                        <wps:wsp>
                          <wps:cNvSpPr txBox="1"/>
                          <wps:spPr>
                            <a:xfrm>
                              <a:off x="0" y="0"/>
                              <a:ext cx="7315200" cy="11197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150FBA" w14:textId="2EB3B9A1" w:rsidR="00A34E8B" w:rsidRDefault="005C4D97" w:rsidP="00D5554A">
                                <w:pPr>
                                  <w:pStyle w:val="aa"/>
                                  <w:rPr>
                                    <w:color w:val="595959" w:themeColor="text1" w:themeTint="A6"/>
                                    <w:sz w:val="20"/>
                                    <w:szCs w:val="20"/>
                                  </w:rPr>
                                </w:pPr>
                                <w:sdt>
                                  <w:sdtPr>
                                    <w:rPr>
                                      <w:color w:val="595959" w:themeColor="text1" w:themeTint="A6"/>
                                      <w:sz w:val="20"/>
                                      <w:szCs w:val="20"/>
                                    </w:rPr>
                                    <w:alias w:val="要約"/>
                                    <w:tag w:val=""/>
                                    <w:id w:val="1375273687"/>
                                    <w:dataBinding w:prefixMappings="xmlns:ns0='http://schemas.microsoft.com/office/2006/coverPageProps' " w:xpath="/ns0:CoverPageProperties[1]/ns0:Abstract[1]" w:storeItemID="{55AF091B-3C7A-41E3-B477-F2FDAA23CFDA}"/>
                                    <w:text w:multiLine="1"/>
                                  </w:sdtPr>
                                  <w:sdtContent>
                                    <w:r w:rsidRPr="005C4D97">
                                      <w:rPr>
                                        <w:rFonts w:hint="eastAsia"/>
                                        <w:color w:val="595959" w:themeColor="text1" w:themeTint="A6"/>
                                        <w:sz w:val="20"/>
                                        <w:szCs w:val="20"/>
                                      </w:rPr>
                                      <w:t xml:space="preserve">　</w:t>
                                    </w:r>
                                    <w:r w:rsidRPr="005C4D97">
                                      <w:rPr>
                                        <w:rFonts w:hint="eastAsia"/>
                                        <w:color w:val="595959" w:themeColor="text1" w:themeTint="A6"/>
                                        <w:sz w:val="20"/>
                                        <w:szCs w:val="20"/>
                                      </w:rPr>
                                      <w:t>本資料は，令和</w:t>
                                    </w:r>
                                    <w:r w:rsidRPr="005C4D97">
                                      <w:rPr>
                                        <w:rFonts w:hint="eastAsia"/>
                                        <w:color w:val="595959" w:themeColor="text1" w:themeTint="A6"/>
                                        <w:sz w:val="20"/>
                                        <w:szCs w:val="20"/>
                                      </w:rPr>
                                      <w:t>2</w:t>
                                    </w:r>
                                    <w:r w:rsidRPr="005C4D97">
                                      <w:rPr>
                                        <w:rFonts w:hint="eastAsia"/>
                                        <w:color w:val="595959" w:themeColor="text1" w:themeTint="A6"/>
                                        <w:sz w:val="20"/>
                                        <w:szCs w:val="20"/>
                                      </w:rPr>
                                      <w:t>年度用教科書「中学校数学２」及び「移行用補助教材</w:t>
                                    </w:r>
                                    <w:r w:rsidRPr="005C4D97">
                                      <w:rPr>
                                        <w:rFonts w:hint="eastAsia"/>
                                        <w:color w:val="595959" w:themeColor="text1" w:themeTint="A6"/>
                                        <w:sz w:val="20"/>
                                        <w:szCs w:val="20"/>
                                      </w:rPr>
                                      <w:t>2019</w:t>
                                    </w:r>
                                    <w:r w:rsidRPr="005C4D97">
                                      <w:rPr>
                                        <w:rFonts w:hint="eastAsia"/>
                                        <w:color w:val="595959" w:themeColor="text1" w:themeTint="A6"/>
                                        <w:sz w:val="20"/>
                                        <w:szCs w:val="20"/>
                                      </w:rPr>
                                      <w:t>年度第１学年用／</w:t>
                                    </w:r>
                                    <w:r w:rsidRPr="005C4D97">
                                      <w:rPr>
                                        <w:rFonts w:hint="eastAsia"/>
                                        <w:color w:val="595959" w:themeColor="text1" w:themeTint="A6"/>
                                        <w:sz w:val="20"/>
                                        <w:szCs w:val="20"/>
                                      </w:rPr>
                                      <w:t>2020</w:t>
                                    </w:r>
                                    <w:r w:rsidRPr="005C4D97">
                                      <w:rPr>
                                        <w:rFonts w:hint="eastAsia"/>
                                        <w:color w:val="595959" w:themeColor="text1" w:themeTint="A6"/>
                                        <w:sz w:val="20"/>
                                        <w:szCs w:val="20"/>
                                      </w:rPr>
                                      <w:t>年度第２学年用」において，学校での授業と学校の授業以外の場で取り組む学習活動を併用して指導される場合の年間指導計画案を示したものです。</w:t>
                                    </w:r>
                                    <w:r w:rsidRPr="005C4D97">
                                      <w:rPr>
                                        <w:color w:val="595959" w:themeColor="text1" w:themeTint="A6"/>
                                        <w:sz w:val="20"/>
                                        <w:szCs w:val="20"/>
                                      </w:rPr>
                                      <w:br/>
                                    </w:r>
                                    <w:r w:rsidRPr="005C4D97">
                                      <w:rPr>
                                        <w:rFonts w:hint="eastAsia"/>
                                        <w:color w:val="595959" w:themeColor="text1" w:themeTint="A6"/>
                                        <w:sz w:val="20"/>
                                        <w:szCs w:val="20"/>
                                      </w:rPr>
                                      <w:t xml:space="preserve">　学校の授業以外の場で取り組む学習活動をできるだけ多く行う場合を想定して示した一例です。地域や学校の状況に合わせて，適宜，変更してご活用ください。</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33BACA0E" id="テキスト ボックス 153" o:spid="_x0000_s1028" type="#_x0000_t202" style="position:absolute;margin-left:17.7pt;margin-top:592.45pt;width:8in;height:88.1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" filled="f" stroked="f" strokeweight=".5pt">
                    <v:textbox inset="126pt,0,54pt,0">
                      <w:txbxContent>
                        <w:p w14:paraId="09150FBA" w14:textId="2EB3B9A1" w:rsidR="00A34E8B" w:rsidRDefault="005C4D97" w:rsidP="00D5554A">
                          <w:pPr>
                            <w:pStyle w:val="aa"/>
                            <w:rPr>
                              <w:color w:val="595959" w:themeColor="text1" w:themeTint="A6"/>
                              <w:sz w:val="20"/>
                              <w:szCs w:val="20"/>
                            </w:rPr>
                          </w:pPr>
                          <w:sdt>
                            <w:sdtPr>
                              <w:rPr>
                                <w:color w:val="595959" w:themeColor="text1" w:themeTint="A6"/>
                                <w:sz w:val="20"/>
                                <w:szCs w:val="20"/>
                              </w:rPr>
                              <w:alias w:val="要約"/>
                              <w:tag w:val=""/>
                              <w:id w:val="1375273687"/>
                              <w:dataBinding w:prefixMappings="xmlns:ns0='http://schemas.microsoft.com/office/2006/coverPageProps' " w:xpath="/ns0:CoverPageProperties[1]/ns0:Abstract[1]" w:storeItemID="{55AF091B-3C7A-41E3-B477-F2FDAA23CFDA}"/>
                              <w:text w:multiLine="1"/>
                            </w:sdtPr>
                            <w:sdtContent>
                              <w:r w:rsidRPr="005C4D97">
                                <w:rPr>
                                  <w:rFonts w:hint="eastAsia"/>
                                  <w:color w:val="595959" w:themeColor="text1" w:themeTint="A6"/>
                                  <w:sz w:val="20"/>
                                  <w:szCs w:val="20"/>
                                </w:rPr>
                                <w:t xml:space="preserve">　</w:t>
                              </w:r>
                              <w:r w:rsidRPr="005C4D97">
                                <w:rPr>
                                  <w:rFonts w:hint="eastAsia"/>
                                  <w:color w:val="595959" w:themeColor="text1" w:themeTint="A6"/>
                                  <w:sz w:val="20"/>
                                  <w:szCs w:val="20"/>
                                </w:rPr>
                                <w:t>本資料は，令和</w:t>
                              </w:r>
                              <w:r w:rsidRPr="005C4D97">
                                <w:rPr>
                                  <w:rFonts w:hint="eastAsia"/>
                                  <w:color w:val="595959" w:themeColor="text1" w:themeTint="A6"/>
                                  <w:sz w:val="20"/>
                                  <w:szCs w:val="20"/>
                                </w:rPr>
                                <w:t>2</w:t>
                              </w:r>
                              <w:r w:rsidRPr="005C4D97">
                                <w:rPr>
                                  <w:rFonts w:hint="eastAsia"/>
                                  <w:color w:val="595959" w:themeColor="text1" w:themeTint="A6"/>
                                  <w:sz w:val="20"/>
                                  <w:szCs w:val="20"/>
                                </w:rPr>
                                <w:t>年度用教科書「中学校数学２」及び「移行用補助教材</w:t>
                              </w:r>
                              <w:r w:rsidRPr="005C4D97">
                                <w:rPr>
                                  <w:rFonts w:hint="eastAsia"/>
                                  <w:color w:val="595959" w:themeColor="text1" w:themeTint="A6"/>
                                  <w:sz w:val="20"/>
                                  <w:szCs w:val="20"/>
                                </w:rPr>
                                <w:t>2019</w:t>
                              </w:r>
                              <w:r w:rsidRPr="005C4D97">
                                <w:rPr>
                                  <w:rFonts w:hint="eastAsia"/>
                                  <w:color w:val="595959" w:themeColor="text1" w:themeTint="A6"/>
                                  <w:sz w:val="20"/>
                                  <w:szCs w:val="20"/>
                                </w:rPr>
                                <w:t>年度第１学年用／</w:t>
                              </w:r>
                              <w:r w:rsidRPr="005C4D97">
                                <w:rPr>
                                  <w:rFonts w:hint="eastAsia"/>
                                  <w:color w:val="595959" w:themeColor="text1" w:themeTint="A6"/>
                                  <w:sz w:val="20"/>
                                  <w:szCs w:val="20"/>
                                </w:rPr>
                                <w:t>2020</w:t>
                              </w:r>
                              <w:r w:rsidRPr="005C4D97">
                                <w:rPr>
                                  <w:rFonts w:hint="eastAsia"/>
                                  <w:color w:val="595959" w:themeColor="text1" w:themeTint="A6"/>
                                  <w:sz w:val="20"/>
                                  <w:szCs w:val="20"/>
                                </w:rPr>
                                <w:t>年度第２学年用」において，学校での授業と学校の授業以外の場で取り組む学習活動を併用して指導される場合の年間指導計画案を示したものです。</w:t>
                              </w:r>
                              <w:r w:rsidRPr="005C4D97">
                                <w:rPr>
                                  <w:color w:val="595959" w:themeColor="text1" w:themeTint="A6"/>
                                  <w:sz w:val="20"/>
                                  <w:szCs w:val="20"/>
                                </w:rPr>
                                <w:br/>
                              </w:r>
                              <w:r w:rsidRPr="005C4D97">
                                <w:rPr>
                                  <w:rFonts w:hint="eastAsia"/>
                                  <w:color w:val="595959" w:themeColor="text1" w:themeTint="A6"/>
                                  <w:sz w:val="20"/>
                                  <w:szCs w:val="20"/>
                                </w:rPr>
                                <w:t xml:space="preserve">　学校の授業以外の場で取り組む学習活動をできるだけ多く行う場合を想定して示した一例です。地域や学校の状況に合わせて，適宜，変更してご活用ください。</w:t>
                              </w:r>
                            </w:sdtContent>
                          </w:sdt>
                        </w:p>
                      </w:txbxContent>
                    </v:textbox>
                    <w10:wrap type="square" anchorx="page" anchory="page"/>
                  </v:shape>
                </w:pict>
              </mc:Fallback>
            </mc:AlternateContent>
          </w:r>
          <w:r w:rsidR="003B4954">
            <w:rPr>
              <w:rStyle w:val="a3"/>
              <w:sz w:val="32"/>
              <w:bdr w:val="double" w:sz="4" w:space="0" w:color="auto"/>
            </w:rPr>
            <w:br w:type="page"/>
          </w:r>
        </w:p>
        <w:bookmarkStart w:id="0" w:name="_GoBack" w:displacedByCustomXml="next"/>
        <w:bookmarkEnd w:id="0" w:displacedByCustomXml="next"/>
      </w:sdtContent>
    </w:sdt>
    <w:p w14:paraId="54B68657" w14:textId="714AB004" w:rsidR="00895077" w:rsidRPr="00EA7098" w:rsidRDefault="00937EB8" w:rsidP="00895077">
      <w:pPr>
        <w:rPr>
          <w:szCs w:val="16"/>
        </w:rPr>
      </w:pPr>
      <w:r>
        <w:rPr>
          <w:noProof/>
          <w:szCs w:val="16"/>
        </w:rPr>
        <w:lastRenderedPageBreak/>
        <mc:AlternateContent>
          <mc:Choice Requires="wps">
            <w:drawing>
              <wp:anchor distT="0" distB="0" distL="114300" distR="114300" simplePos="0" relativeHeight="251648512" behindDoc="0" locked="0" layoutInCell="1" allowOverlap="1" wp14:anchorId="317853DC" wp14:editId="7035E4AD">
                <wp:simplePos x="0" y="0"/>
                <wp:positionH relativeFrom="column">
                  <wp:posOffset>-40640</wp:posOffset>
                </wp:positionH>
                <wp:positionV relativeFrom="paragraph">
                  <wp:posOffset>-172085</wp:posOffset>
                </wp:positionV>
                <wp:extent cx="2291080" cy="246380"/>
                <wp:effectExtent l="4445"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29AA3" w14:textId="77777777" w:rsidR="00A34E8B" w:rsidRPr="006C3B2C" w:rsidRDefault="00A34E8B">
                            <w:pPr>
                              <w:rPr>
                                <w:rFonts w:ascii="ＭＳ ゴシック" w:eastAsia="ＭＳ ゴシック" w:hAnsi="ＭＳ ゴシック"/>
                                <w:sz w:val="22"/>
                                <w:szCs w:val="22"/>
                              </w:rPr>
                            </w:pPr>
                            <w:r>
                              <w:rPr>
                                <w:rFonts w:ascii="ＭＳ ゴシック" w:eastAsia="ＭＳ ゴシック" w:hAnsi="ＭＳ ゴシック" w:hint="eastAsia"/>
                                <w:sz w:val="22"/>
                                <w:szCs w:val="22"/>
                              </w:rPr>
                              <w:t>2020</w:t>
                            </w:r>
                            <w:r w:rsidRPr="006C3B2C">
                              <w:rPr>
                                <w:rFonts w:ascii="ＭＳ ゴシック" w:eastAsia="ＭＳ ゴシック" w:hAnsi="ＭＳ ゴシック" w:hint="eastAsia"/>
                                <w:sz w:val="22"/>
                                <w:szCs w:val="22"/>
                              </w:rPr>
                              <w:t>年度用　中学校数学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53DC" id="Text Box 2" o:spid="_x0000_s1029" type="#_x0000_t202" style="position:absolute;margin-left:-3.2pt;margin-top:-13.55pt;width:180.4pt;height:19.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" filled="f" stroked="f">
                <v:textbox inset="5.85pt,.7pt,5.85pt,.7pt">
                  <w:txbxContent>
                    <w:p w14:paraId="3D529AA3" w14:textId="77777777" w:rsidR="00A34E8B" w:rsidRPr="006C3B2C" w:rsidRDefault="00A34E8B">
                      <w:pPr>
                        <w:rPr>
                          <w:rFonts w:ascii="ＭＳ ゴシック" w:eastAsia="ＭＳ ゴシック" w:hAnsi="ＭＳ ゴシック"/>
                          <w:sz w:val="22"/>
                          <w:szCs w:val="22"/>
                        </w:rPr>
                      </w:pPr>
                      <w:r>
                        <w:rPr>
                          <w:rFonts w:ascii="ＭＳ ゴシック" w:eastAsia="ＭＳ ゴシック" w:hAnsi="ＭＳ ゴシック" w:hint="eastAsia"/>
                          <w:sz w:val="22"/>
                          <w:szCs w:val="22"/>
                        </w:rPr>
                        <w:t>2020</w:t>
                      </w:r>
                      <w:r w:rsidRPr="006C3B2C">
                        <w:rPr>
                          <w:rFonts w:ascii="ＭＳ ゴシック" w:eastAsia="ＭＳ ゴシック" w:hAnsi="ＭＳ ゴシック" w:hint="eastAsia"/>
                          <w:sz w:val="22"/>
                          <w:szCs w:val="22"/>
                        </w:rPr>
                        <w:t>年度用　中学校数学</w:t>
                      </w:r>
                    </w:p>
                  </w:txbxContent>
                </v:textbox>
              </v:shape>
            </w:pict>
          </mc:Fallback>
        </mc:AlternateContent>
      </w:r>
      <w:r w:rsidR="00895077" w:rsidRPr="00EA7098">
        <w:rPr>
          <w:rStyle w:val="a3"/>
          <w:rFonts w:hint="eastAsia"/>
          <w:sz w:val="32"/>
          <w:bdr w:val="double" w:sz="4" w:space="0" w:color="auto"/>
        </w:rPr>
        <w:t xml:space="preserve">　年間指導計画案　第</w:t>
      </w:r>
      <w:r w:rsidR="005C4579">
        <w:rPr>
          <w:rStyle w:val="a3"/>
          <w:rFonts w:hint="eastAsia"/>
          <w:sz w:val="32"/>
          <w:bdr w:val="double" w:sz="4" w:space="0" w:color="auto"/>
        </w:rPr>
        <w:t>２</w:t>
      </w:r>
      <w:r w:rsidR="00895077" w:rsidRPr="00EA7098">
        <w:rPr>
          <w:rStyle w:val="a3"/>
          <w:rFonts w:hint="eastAsia"/>
          <w:sz w:val="32"/>
          <w:bdr w:val="double" w:sz="4" w:space="0" w:color="auto"/>
        </w:rPr>
        <w:t>学年</w:t>
      </w:r>
      <w:r w:rsidR="005E6DCE">
        <w:rPr>
          <w:rStyle w:val="a3"/>
          <w:rFonts w:hint="eastAsia"/>
          <w:sz w:val="32"/>
          <w:bdr w:val="double" w:sz="4" w:space="0" w:color="auto"/>
        </w:rPr>
        <w:t xml:space="preserve">　</w:t>
      </w:r>
    </w:p>
    <w:p w14:paraId="794CAD77" w14:textId="77777777" w:rsidR="00895077" w:rsidRPr="00EA7098" w:rsidRDefault="00895077" w:rsidP="00895077">
      <w:pPr>
        <w:rPr>
          <w:szCs w:val="16"/>
        </w:rPr>
      </w:pP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7600DA" w:rsidRPr="00EA7098" w14:paraId="3C968EEC" w14:textId="77777777" w:rsidTr="00C72C8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0DA7A3B9" w14:textId="12B924A6" w:rsidR="007600DA" w:rsidRPr="00EA7098" w:rsidRDefault="007600DA" w:rsidP="000B58BE">
            <w:pPr>
              <w:tabs>
                <w:tab w:val="left" w:pos="12049"/>
              </w:tabs>
              <w:spacing w:line="320" w:lineRule="exact"/>
              <w:ind w:firstLineChars="100" w:firstLine="240"/>
              <w:rPr>
                <w:rStyle w:val="a3"/>
              </w:rPr>
            </w:pPr>
            <w:r w:rsidRPr="00EA7098">
              <w:rPr>
                <w:rStyle w:val="a3"/>
                <w:rFonts w:hint="eastAsia"/>
                <w:sz w:val="24"/>
              </w:rPr>
              <w:t xml:space="preserve">１章　</w:t>
            </w:r>
            <w:r w:rsidR="005C4579">
              <w:rPr>
                <w:rStyle w:val="a3"/>
                <w:rFonts w:ascii="ＭＳ ゴシック" w:hAnsi="ＭＳ ゴシック"/>
                <w:sz w:val="24"/>
              </w:rPr>
              <w:t>式の計算（</w:t>
            </w:r>
            <w:r w:rsidR="005C4579">
              <w:rPr>
                <w:rStyle w:val="a3"/>
                <w:rFonts w:eastAsia="Arial"/>
                <w:sz w:val="24"/>
              </w:rPr>
              <w:t>14</w:t>
            </w:r>
            <w:r w:rsidR="005C4579">
              <w:rPr>
                <w:rStyle w:val="a3"/>
                <w:rFonts w:ascii="ＭＳ ゴシック" w:hAnsi="ＭＳ ゴシック"/>
                <w:sz w:val="24"/>
              </w:rPr>
              <w:t>）</w:t>
            </w:r>
          </w:p>
        </w:tc>
        <w:tc>
          <w:tcPr>
            <w:tcW w:w="2998" w:type="dxa"/>
            <w:gridSpan w:val="3"/>
            <w:tcBorders>
              <w:top w:val="single" w:sz="12" w:space="0" w:color="000000"/>
              <w:left w:val="nil"/>
              <w:bottom w:val="single" w:sz="12" w:space="0" w:color="000000"/>
            </w:tcBorders>
            <w:shd w:val="pct10" w:color="auto" w:fill="auto"/>
          </w:tcPr>
          <w:p w14:paraId="73409C7D" w14:textId="55D0C94A" w:rsidR="007600DA" w:rsidRPr="00FF48C6" w:rsidRDefault="000D228C" w:rsidP="00C72C86">
            <w:pPr>
              <w:tabs>
                <w:tab w:val="left" w:pos="12049"/>
              </w:tabs>
              <w:spacing w:line="320" w:lineRule="exact"/>
              <w:rPr>
                <w:rStyle w:val="a3"/>
                <w:rFonts w:asciiTheme="minorEastAsia" w:eastAsiaTheme="minorEastAsia" w:hAnsiTheme="minorEastAsia"/>
                <w:b/>
                <w:bCs/>
              </w:rPr>
            </w:pPr>
            <w:r w:rsidRPr="000D228C">
              <w:rPr>
                <w:rStyle w:val="a3"/>
                <w:rFonts w:asciiTheme="minorEastAsia" w:eastAsiaTheme="minorEastAsia" w:hAnsiTheme="minorEastAsia" w:hint="eastAsia"/>
                <w:b/>
                <w:bCs/>
                <w:color w:val="FF0000"/>
              </w:rPr>
              <w:t>学校の授業以外の場</w:t>
            </w:r>
            <w:r w:rsidR="00C72C86" w:rsidRPr="00FF48C6">
              <w:rPr>
                <w:rStyle w:val="a3"/>
                <w:rFonts w:asciiTheme="minorEastAsia" w:eastAsiaTheme="minorEastAsia" w:hAnsiTheme="minorEastAsia" w:hint="eastAsia"/>
                <w:b/>
                <w:bCs/>
                <w:color w:val="FF0000"/>
              </w:rPr>
              <w:t>の時数（</w:t>
            </w:r>
            <w:r>
              <w:rPr>
                <w:rStyle w:val="a3"/>
                <w:rFonts w:asciiTheme="minorHAnsi" w:eastAsiaTheme="minorEastAsia" w:hAnsiTheme="minorHAnsi" w:hint="eastAsia"/>
                <w:b/>
                <w:bCs/>
                <w:color w:val="FF0000"/>
              </w:rPr>
              <w:t>2.5</w:t>
            </w:r>
            <w:r w:rsidR="00C72C86"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10C04EAA" w14:textId="215AB16E" w:rsidR="007600DA" w:rsidRPr="00F2552C" w:rsidRDefault="007600DA" w:rsidP="005F14D4">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容Ａ</w:t>
            </w:r>
            <w:r w:rsidRPr="00F2552C">
              <w:rPr>
                <w:rStyle w:val="a3"/>
                <w:rFonts w:asciiTheme="minorEastAsia" w:eastAsiaTheme="minorEastAsia" w:hAnsiTheme="minorEastAsia"/>
              </w:rPr>
              <w:t>(</w:t>
            </w:r>
            <w:r w:rsidR="005C4579">
              <w:rPr>
                <w:rStyle w:val="a3"/>
                <w:rFonts w:asciiTheme="minorEastAsia" w:eastAsiaTheme="minorEastAsia" w:hAnsiTheme="minorEastAsia" w:hint="eastAsia"/>
              </w:rPr>
              <w:t>1</w:t>
            </w:r>
            <w:r w:rsidRPr="00F2552C">
              <w:rPr>
                <w:rStyle w:val="a3"/>
                <w:rFonts w:asciiTheme="minorEastAsia" w:eastAsiaTheme="minorEastAsia" w:hAnsiTheme="minorEastAsia"/>
              </w:rPr>
              <w:t>)</w:t>
            </w:r>
          </w:p>
        </w:tc>
      </w:tr>
      <w:tr w:rsidR="00895077" w:rsidRPr="00EA7098" w14:paraId="7872B2D8" w14:textId="77777777" w:rsidTr="00CF75E2">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76F5D24A" w14:textId="77777777" w:rsidR="00895077" w:rsidRPr="00EA7098" w:rsidRDefault="00895077" w:rsidP="00ED194A">
            <w:pPr>
              <w:spacing w:line="210" w:lineRule="exact"/>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5532CB99" w14:textId="77777777" w:rsidR="00625871" w:rsidRPr="00625871" w:rsidRDefault="00625871" w:rsidP="00ED194A">
            <w:pPr>
              <w:spacing w:line="210" w:lineRule="exact"/>
              <w:ind w:firstLineChars="100" w:firstLine="160"/>
              <w:rPr>
                <w:rFonts w:asciiTheme="minorEastAsia" w:eastAsiaTheme="minorEastAsia" w:hAnsiTheme="minorEastAsia" w:cs="ＭＳ ゴシック"/>
                <w:szCs w:val="16"/>
              </w:rPr>
            </w:pPr>
            <w:r w:rsidRPr="00625871">
              <w:rPr>
                <w:rFonts w:asciiTheme="minorEastAsia" w:eastAsiaTheme="minorEastAsia" w:hAnsiTheme="minorEastAsia" w:cs="ＭＳ ゴシック"/>
                <w:szCs w:val="16"/>
              </w:rPr>
              <w:t>①　簡単な整式の加法・減法及び単項式の乗法，除法の計算をすることができる。</w:t>
            </w:r>
          </w:p>
          <w:p w14:paraId="18B9811B" w14:textId="77777777" w:rsidR="00625871" w:rsidRPr="00625871" w:rsidRDefault="00625871" w:rsidP="00ED194A">
            <w:pPr>
              <w:spacing w:line="210" w:lineRule="exact"/>
              <w:ind w:firstLineChars="100" w:firstLine="160"/>
              <w:rPr>
                <w:rFonts w:asciiTheme="minorEastAsia" w:eastAsiaTheme="minorEastAsia" w:hAnsiTheme="minorEastAsia" w:cs="ＭＳ ゴシック"/>
                <w:szCs w:val="16"/>
              </w:rPr>
            </w:pPr>
            <w:r w:rsidRPr="00625871">
              <w:rPr>
                <w:rFonts w:asciiTheme="minorEastAsia" w:eastAsiaTheme="minorEastAsia" w:hAnsiTheme="minorEastAsia" w:cs="ＭＳ ゴシック"/>
                <w:szCs w:val="16"/>
              </w:rPr>
              <w:t>②　文字を用いた式で数量及び数量の関係を捉え説明できることを理解することができる。</w:t>
            </w:r>
          </w:p>
          <w:p w14:paraId="5588B41D" w14:textId="1F9AAF18" w:rsidR="00895077" w:rsidRPr="00EA7098" w:rsidRDefault="00625871" w:rsidP="00ED194A">
            <w:pPr>
              <w:spacing w:line="210" w:lineRule="exact"/>
              <w:ind w:firstLineChars="100" w:firstLine="160"/>
              <w:rPr>
                <w:rFonts w:ascii="ＭＳ ゴシック" w:eastAsia="ＭＳ ゴシック" w:hAnsi="ＭＳ ゴシック" w:cs="ＭＳ ゴシック"/>
                <w:szCs w:val="16"/>
              </w:rPr>
            </w:pPr>
            <w:r w:rsidRPr="00625871">
              <w:rPr>
                <w:rFonts w:asciiTheme="minorEastAsia" w:eastAsiaTheme="minorEastAsia" w:hAnsiTheme="minorEastAsia" w:cs="ＭＳ ゴシック"/>
                <w:szCs w:val="16"/>
              </w:rPr>
              <w:t>③　目的に応じて，簡単な式を変形することができる。</w:t>
            </w:r>
          </w:p>
        </w:tc>
      </w:tr>
      <w:tr w:rsidR="00C11FA6" w:rsidRPr="00EA7098" w14:paraId="23CF57E0" w14:textId="77777777" w:rsidTr="00C11FA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63440167" w14:textId="77777777" w:rsidR="00153E22" w:rsidRPr="00EA7098" w:rsidRDefault="00153E22" w:rsidP="001C7D13">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42F6ACDA" w14:textId="77777777" w:rsidR="00153E22" w:rsidRPr="00EA7098" w:rsidRDefault="00153E22" w:rsidP="001C7D13">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0C51F845" w14:textId="77777777" w:rsidR="00153E22" w:rsidRPr="00EA7098" w:rsidRDefault="00153E22" w:rsidP="001C7D13">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FAE3713" w14:textId="77777777" w:rsidR="00153E22" w:rsidRPr="00EA7098" w:rsidRDefault="00153E22" w:rsidP="001C7D13">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220663DF" w14:textId="19385DE7" w:rsidR="000D228C" w:rsidRDefault="000D228C" w:rsidP="001C7D13">
            <w:pPr>
              <w:spacing w:line="200" w:lineRule="exact"/>
              <w:jc w:val="center"/>
              <w:rPr>
                <w:rStyle w:val="8"/>
              </w:rPr>
            </w:pPr>
            <w:r w:rsidRPr="000D228C">
              <w:rPr>
                <w:rStyle w:val="8"/>
                <w:rFonts w:hint="eastAsia"/>
              </w:rPr>
              <w:t>学校の授業以外の場</w:t>
            </w:r>
            <w:r w:rsidR="00B82533">
              <w:rPr>
                <w:rStyle w:val="8"/>
                <w:rFonts w:hint="eastAsia"/>
              </w:rPr>
              <w:t>で</w:t>
            </w:r>
            <w:r w:rsidR="00CF75E2">
              <w:rPr>
                <w:rStyle w:val="8"/>
                <w:rFonts w:hint="eastAsia"/>
              </w:rPr>
              <w:t>可能と</w:t>
            </w:r>
          </w:p>
          <w:p w14:paraId="19839CBC" w14:textId="2DC2B780" w:rsidR="00153E22" w:rsidRPr="00EA7098" w:rsidRDefault="00CF75E2" w:rsidP="001C7D13">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6920A10D" w14:textId="77777777" w:rsidR="00153E22" w:rsidRPr="00EA7098" w:rsidRDefault="00A709BC" w:rsidP="001C7D13">
            <w:pPr>
              <w:spacing w:line="200" w:lineRule="exact"/>
              <w:jc w:val="center"/>
              <w:rPr>
                <w:rStyle w:val="8"/>
              </w:rPr>
            </w:pPr>
            <w:r>
              <w:rPr>
                <w:rStyle w:val="8"/>
                <w:rFonts w:hint="eastAsia"/>
              </w:rPr>
              <w:t>時数</w:t>
            </w:r>
          </w:p>
        </w:tc>
      </w:tr>
      <w:tr w:rsidR="00CF75E2" w:rsidRPr="00EA7098" w14:paraId="1079D2BF" w14:textId="77777777" w:rsidTr="00C11FA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646AF248" w14:textId="1B7D7164" w:rsidR="00153E22" w:rsidRDefault="00153E22" w:rsidP="00ED194A">
            <w:pPr>
              <w:spacing w:line="200" w:lineRule="exact"/>
              <w:ind w:firstLineChars="200" w:firstLine="320"/>
              <w:rPr>
                <w:rStyle w:val="80"/>
              </w:rPr>
            </w:pPr>
            <w:r w:rsidRPr="00EA7098">
              <w:rPr>
                <w:rStyle w:val="80"/>
                <w:rFonts w:hint="eastAsia"/>
              </w:rPr>
              <w:t>章の扉</w:t>
            </w:r>
          </w:p>
          <w:p w14:paraId="3673CA84" w14:textId="77777777" w:rsidR="00A34E8B" w:rsidRDefault="00A34E8B" w:rsidP="00ED194A">
            <w:pPr>
              <w:spacing w:line="200" w:lineRule="exact"/>
              <w:ind w:firstLineChars="200" w:firstLine="320"/>
              <w:rPr>
                <w:rStyle w:val="80"/>
              </w:rPr>
            </w:pPr>
          </w:p>
          <w:p w14:paraId="75DDA00D" w14:textId="77777777" w:rsidR="00145919" w:rsidRPr="00EA7098" w:rsidRDefault="00145919" w:rsidP="006E1BB6">
            <w:pPr>
              <w:spacing w:line="200" w:lineRule="exact"/>
              <w:ind w:firstLineChars="200" w:firstLine="320"/>
              <w:jc w:val="right"/>
              <w:rPr>
                <w:rStyle w:val="80"/>
              </w:rPr>
            </w:pPr>
            <w:r>
              <w:rPr>
                <w:rStyle w:val="80"/>
                <w:rFonts w:hint="eastAsia"/>
              </w:rPr>
              <w:t>p</w:t>
            </w:r>
            <w:r>
              <w:rPr>
                <w:rStyle w:val="80"/>
              </w:rPr>
              <w:t>.12-13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52520224" w14:textId="77777777" w:rsidR="00153E22" w:rsidRPr="00EA7098" w:rsidRDefault="00153E22" w:rsidP="001C7D13">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2F28FCD1" w14:textId="4E08409E" w:rsidR="00153E22" w:rsidRPr="00EA7098" w:rsidRDefault="000F02BB" w:rsidP="00ED194A">
            <w:pPr>
              <w:spacing w:line="200" w:lineRule="exact"/>
              <w:ind w:left="160" w:hangingChars="100" w:hanging="160"/>
              <w:rPr>
                <w:szCs w:val="16"/>
              </w:rPr>
            </w:pPr>
            <w:r w:rsidRPr="000F02BB">
              <w:rPr>
                <w:rFonts w:hint="eastAsia"/>
                <w:szCs w:val="16"/>
              </w:rPr>
              <w:t>●誕生月，誕生日当てクイズを基にして，文字式を用いると計算の仕組みが読み取れることに気付く。</w:t>
            </w:r>
          </w:p>
        </w:tc>
        <w:tc>
          <w:tcPr>
            <w:tcW w:w="1134" w:type="dxa"/>
            <w:tcBorders>
              <w:top w:val="single" w:sz="12" w:space="0" w:color="auto"/>
              <w:left w:val="single" w:sz="4" w:space="0" w:color="000000"/>
              <w:bottom w:val="single" w:sz="6" w:space="0" w:color="000000"/>
              <w:right w:val="double" w:sz="4" w:space="0" w:color="auto"/>
            </w:tcBorders>
          </w:tcPr>
          <w:p w14:paraId="52779A51" w14:textId="77777777" w:rsidR="00153E22" w:rsidRPr="00EA7098" w:rsidRDefault="00153E22" w:rsidP="00ED194A">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167FEB3" w14:textId="77777777" w:rsidR="00153E22" w:rsidRPr="00EA7098" w:rsidRDefault="00153E22" w:rsidP="00ED194A">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1DA2FABC" w14:textId="77777777" w:rsidR="00153E22" w:rsidRPr="00CF75E2" w:rsidRDefault="00153E22" w:rsidP="00895077">
            <w:pPr>
              <w:spacing w:line="200" w:lineRule="exact"/>
              <w:ind w:left="160" w:hangingChars="100" w:hanging="160"/>
              <w:rPr>
                <w:szCs w:val="16"/>
              </w:rPr>
            </w:pPr>
          </w:p>
        </w:tc>
      </w:tr>
      <w:tr w:rsidR="00CF75E2" w:rsidRPr="00EA7098" w14:paraId="3F223003" w14:textId="77777777" w:rsidTr="00A709BC">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B2B7294" w14:textId="77777777" w:rsidR="001B7F68" w:rsidRPr="001B7F68" w:rsidRDefault="001B7F68" w:rsidP="00ED194A">
            <w:pPr>
              <w:spacing w:line="200" w:lineRule="exact"/>
              <w:rPr>
                <w:rFonts w:ascii="ＭＳ ゴシック" w:eastAsia="ＭＳ ゴシック" w:hAnsi="ＭＳ ゴシック" w:cs="ＭＳ ゴシック"/>
                <w:szCs w:val="16"/>
              </w:rPr>
            </w:pPr>
            <w:r w:rsidRPr="001B7F68">
              <w:rPr>
                <w:rFonts w:ascii="ＭＳ ゴシック" w:eastAsia="ＭＳ ゴシック" w:hAnsi="ＭＳ ゴシック" w:cs="ＭＳ ゴシック"/>
                <w:szCs w:val="16"/>
              </w:rPr>
              <w:t>１　式の計算</w:t>
            </w:r>
          </w:p>
          <w:p w14:paraId="1CD74181" w14:textId="77777777" w:rsidR="001B7F68" w:rsidRPr="001B7F68" w:rsidRDefault="001B7F68" w:rsidP="00ED194A">
            <w:pPr>
              <w:spacing w:line="200" w:lineRule="exact"/>
              <w:rPr>
                <w:rFonts w:asciiTheme="minorEastAsia" w:eastAsiaTheme="minorEastAsia" w:hAnsiTheme="minorEastAsia" w:cs="ＭＳ ゴシック"/>
                <w:szCs w:val="16"/>
              </w:rPr>
            </w:pPr>
            <w:r w:rsidRPr="001B7F68">
              <w:rPr>
                <w:rFonts w:ascii="ＭＳ ゴシック" w:eastAsia="ＭＳ ゴシック" w:hAnsi="ＭＳ ゴシック" w:cs="ＭＳ ゴシック"/>
                <w:szCs w:val="16"/>
              </w:rPr>
              <w:t xml:space="preserve">　</w:t>
            </w:r>
            <w:r w:rsidRPr="001B7F68">
              <w:rPr>
                <w:rFonts w:asciiTheme="minorEastAsia" w:eastAsiaTheme="minorEastAsia" w:hAnsiTheme="minorEastAsia" w:cs="ＭＳ ゴシック"/>
                <w:szCs w:val="16"/>
              </w:rPr>
              <w:t>１　文字式のしくみ</w:t>
            </w:r>
          </w:p>
          <w:p w14:paraId="34CC3DB0" w14:textId="5467C0B5" w:rsidR="00145919" w:rsidRDefault="00145919" w:rsidP="00ED194A">
            <w:pPr>
              <w:spacing w:line="200" w:lineRule="exact"/>
              <w:rPr>
                <w:rStyle w:val="80"/>
              </w:rPr>
            </w:pPr>
          </w:p>
          <w:p w14:paraId="2B58BB2B" w14:textId="77777777" w:rsidR="006E1BB6" w:rsidRDefault="006E1BB6" w:rsidP="00ED194A">
            <w:pPr>
              <w:spacing w:line="200" w:lineRule="exact"/>
              <w:rPr>
                <w:rStyle w:val="80"/>
              </w:rPr>
            </w:pPr>
          </w:p>
          <w:p w14:paraId="1A6745B5" w14:textId="77777777" w:rsidR="00145919" w:rsidRPr="00EA7098" w:rsidRDefault="00145919" w:rsidP="006E1BB6">
            <w:pPr>
              <w:spacing w:line="200" w:lineRule="exact"/>
              <w:jc w:val="right"/>
              <w:rPr>
                <w:rStyle w:val="80"/>
              </w:rPr>
            </w:pPr>
            <w:r>
              <w:rPr>
                <w:rStyle w:val="80"/>
                <w:rFonts w:hint="eastAsia"/>
              </w:rPr>
              <w:t>p</w:t>
            </w:r>
            <w:r>
              <w:rPr>
                <w:rStyle w:val="80"/>
              </w:rPr>
              <w:t>.14-15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E9F026" w14:textId="14473CA0" w:rsidR="00153E22" w:rsidRPr="00EA7098" w:rsidRDefault="001B7F68" w:rsidP="001C7D13">
            <w:pPr>
              <w:spacing w:line="200" w:lineRule="exact"/>
              <w:jc w:val="center"/>
              <w:rPr>
                <w:szCs w:val="16"/>
              </w:rPr>
            </w:pPr>
            <w:r>
              <w:rPr>
                <w:rStyle w:val="a3"/>
                <w:rFonts w:hint="eastAsia"/>
                <w:szCs w:val="16"/>
              </w:rPr>
              <w:t>7</w:t>
            </w:r>
          </w:p>
          <w:p w14:paraId="57AE888B" w14:textId="77777777" w:rsidR="00153E22" w:rsidRDefault="00153E22" w:rsidP="001C7D13">
            <w:pPr>
              <w:spacing w:line="200" w:lineRule="exact"/>
              <w:jc w:val="center"/>
              <w:rPr>
                <w:rStyle w:val="80"/>
              </w:rPr>
            </w:pPr>
            <w:r>
              <w:rPr>
                <w:rStyle w:val="80"/>
                <w:rFonts w:hint="eastAsia"/>
              </w:rPr>
              <w:t>1</w:t>
            </w:r>
          </w:p>
          <w:p w14:paraId="5DB912D0" w14:textId="77777777" w:rsidR="00CF75E2" w:rsidRPr="00EA7098" w:rsidRDefault="00CF75E2" w:rsidP="001C7D13">
            <w:pPr>
              <w:spacing w:line="200" w:lineRule="exact"/>
              <w:jc w:val="center"/>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201398FF" w14:textId="77777777" w:rsidR="00153E22" w:rsidRPr="00EA7098" w:rsidRDefault="00153E22" w:rsidP="00ED194A">
            <w:pPr>
              <w:spacing w:line="200" w:lineRule="exact"/>
              <w:ind w:left="160" w:hangingChars="100" w:hanging="160"/>
              <w:rPr>
                <w:rStyle w:val="80"/>
              </w:rPr>
            </w:pPr>
          </w:p>
          <w:p w14:paraId="248E3A55" w14:textId="289F33CA" w:rsidR="001B7F68" w:rsidRPr="001B7F68" w:rsidRDefault="00272D4F" w:rsidP="00ED194A">
            <w:pPr>
              <w:spacing w:line="200" w:lineRule="exact"/>
              <w:ind w:left="160" w:hangingChars="100" w:hanging="160"/>
              <w:rPr>
                <w:szCs w:val="16"/>
              </w:rPr>
            </w:pPr>
            <w:r>
              <w:rPr>
                <w:rFonts w:ascii="Segoe UI Emoji" w:hAnsi="Segoe UI Emoji" w:cs="Segoe UI Emoji" w:hint="eastAsia"/>
                <w:szCs w:val="16"/>
              </w:rPr>
              <w:t>●</w:t>
            </w:r>
            <w:r w:rsidR="001B7F68" w:rsidRPr="001B7F68">
              <w:rPr>
                <w:szCs w:val="16"/>
              </w:rPr>
              <w:t>文字式について，単項式と多項式，式の次数の意味を理解する。</w:t>
            </w:r>
          </w:p>
          <w:p w14:paraId="1A1D21C1" w14:textId="67F66E37" w:rsidR="00153E22" w:rsidRPr="00ED194A" w:rsidRDefault="00153E22" w:rsidP="00ED194A">
            <w:pPr>
              <w:spacing w:line="200" w:lineRule="exact"/>
              <w:ind w:left="160" w:hangingChars="100" w:hanging="160"/>
              <w:rPr>
                <w:rStyle w:val="80"/>
              </w:rPr>
            </w:pPr>
          </w:p>
        </w:tc>
        <w:tc>
          <w:tcPr>
            <w:tcW w:w="1134" w:type="dxa"/>
            <w:tcBorders>
              <w:top w:val="single" w:sz="6" w:space="0" w:color="000000"/>
              <w:left w:val="single" w:sz="4" w:space="0" w:color="000000"/>
              <w:bottom w:val="single" w:sz="6" w:space="0" w:color="000000"/>
              <w:right w:val="double" w:sz="4" w:space="0" w:color="auto"/>
            </w:tcBorders>
          </w:tcPr>
          <w:p w14:paraId="6AA49A90" w14:textId="77777777" w:rsidR="00153E22" w:rsidRPr="00EA7098" w:rsidRDefault="00153E22" w:rsidP="00ED194A">
            <w:pPr>
              <w:spacing w:line="200" w:lineRule="exact"/>
              <w:rPr>
                <w:szCs w:val="16"/>
              </w:rPr>
            </w:pPr>
          </w:p>
          <w:p w14:paraId="0219A134" w14:textId="77777777" w:rsidR="001B7F68" w:rsidRPr="001B7F68" w:rsidRDefault="001B7F68" w:rsidP="00ED194A">
            <w:pPr>
              <w:spacing w:line="200" w:lineRule="exact"/>
              <w:rPr>
                <w:szCs w:val="16"/>
              </w:rPr>
            </w:pPr>
            <w:r w:rsidRPr="001B7F68">
              <w:rPr>
                <w:szCs w:val="16"/>
              </w:rPr>
              <w:t>単項式</w:t>
            </w:r>
          </w:p>
          <w:p w14:paraId="2C49F466" w14:textId="77777777" w:rsidR="001B7F68" w:rsidRPr="001B7F68" w:rsidRDefault="001B7F68" w:rsidP="00ED194A">
            <w:pPr>
              <w:spacing w:line="200" w:lineRule="exact"/>
              <w:rPr>
                <w:szCs w:val="16"/>
              </w:rPr>
            </w:pPr>
            <w:r w:rsidRPr="001B7F68">
              <w:rPr>
                <w:szCs w:val="16"/>
              </w:rPr>
              <w:t>多項式</w:t>
            </w:r>
          </w:p>
          <w:p w14:paraId="2C31C2DA" w14:textId="77777777" w:rsidR="001B7F68" w:rsidRPr="001B7F68" w:rsidRDefault="001B7F68" w:rsidP="00ED194A">
            <w:pPr>
              <w:spacing w:line="200" w:lineRule="exact"/>
              <w:rPr>
                <w:szCs w:val="16"/>
              </w:rPr>
            </w:pPr>
            <w:r w:rsidRPr="001B7F68">
              <w:rPr>
                <w:szCs w:val="16"/>
              </w:rPr>
              <w:t>定数項</w:t>
            </w:r>
          </w:p>
          <w:p w14:paraId="47CA8205" w14:textId="0C0CEEDA" w:rsidR="00153E22" w:rsidRPr="00EA7098" w:rsidRDefault="001B7F68" w:rsidP="00ED194A">
            <w:pPr>
              <w:spacing w:line="200" w:lineRule="exact"/>
              <w:rPr>
                <w:rStyle w:val="80"/>
              </w:rPr>
            </w:pPr>
            <w:r w:rsidRPr="001B7F68">
              <w:rPr>
                <w:szCs w:val="16"/>
              </w:rPr>
              <w:t>次数</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3EEACF63" w14:textId="77777777" w:rsidR="00CF75E2" w:rsidRPr="00EA7098" w:rsidRDefault="00CF75E2" w:rsidP="00ED194A">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122CD13" w14:textId="77777777" w:rsidR="00153E22" w:rsidRPr="00EA7098" w:rsidRDefault="00153E22" w:rsidP="00895077">
            <w:pPr>
              <w:spacing w:line="200" w:lineRule="exact"/>
              <w:ind w:left="160" w:hangingChars="100" w:hanging="160"/>
              <w:jc w:val="both"/>
              <w:rPr>
                <w:rStyle w:val="80"/>
              </w:rPr>
            </w:pPr>
          </w:p>
        </w:tc>
      </w:tr>
      <w:tr w:rsidR="00CF75E2" w:rsidRPr="00EA7098" w14:paraId="16EAE7C1" w14:textId="77777777" w:rsidTr="00A709BC">
        <w:trPr>
          <w:cantSplit/>
          <w:trHeight w:val="553"/>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04D112D8" w14:textId="77777777" w:rsidR="00ED194A" w:rsidRPr="00ED194A" w:rsidRDefault="00ED194A" w:rsidP="00ED194A">
            <w:pPr>
              <w:spacing w:line="200" w:lineRule="exact"/>
              <w:rPr>
                <w:szCs w:val="16"/>
              </w:rPr>
            </w:pPr>
            <w:r w:rsidRPr="00ED194A">
              <w:rPr>
                <w:szCs w:val="16"/>
              </w:rPr>
              <w:t xml:space="preserve">　２　多項式の計算</w:t>
            </w:r>
          </w:p>
          <w:p w14:paraId="1D98C253" w14:textId="4CF4E076" w:rsidR="00153E22" w:rsidRDefault="00153E22" w:rsidP="00ED194A">
            <w:pPr>
              <w:spacing w:line="200" w:lineRule="exact"/>
              <w:rPr>
                <w:rStyle w:val="80"/>
              </w:rPr>
            </w:pPr>
          </w:p>
          <w:p w14:paraId="0863BED3" w14:textId="06112B2E" w:rsidR="00145919" w:rsidRDefault="00145919" w:rsidP="00ED194A">
            <w:pPr>
              <w:spacing w:line="200" w:lineRule="exact"/>
              <w:rPr>
                <w:rStyle w:val="80"/>
              </w:rPr>
            </w:pPr>
          </w:p>
          <w:p w14:paraId="5BB22CEC" w14:textId="5D722FD3" w:rsidR="006E1BB6" w:rsidRDefault="006E1BB6" w:rsidP="00ED194A">
            <w:pPr>
              <w:spacing w:line="200" w:lineRule="exact"/>
              <w:rPr>
                <w:rStyle w:val="80"/>
              </w:rPr>
            </w:pPr>
          </w:p>
          <w:p w14:paraId="00A1A68B" w14:textId="77777777" w:rsidR="006E1BB6" w:rsidRDefault="006E1BB6" w:rsidP="00ED194A">
            <w:pPr>
              <w:spacing w:line="200" w:lineRule="exact"/>
              <w:rPr>
                <w:rStyle w:val="80"/>
              </w:rPr>
            </w:pPr>
          </w:p>
          <w:p w14:paraId="759C61DE" w14:textId="0241D85F" w:rsidR="00145919" w:rsidRPr="00EA7098" w:rsidRDefault="00145919" w:rsidP="006E1BB6">
            <w:pPr>
              <w:spacing w:line="200" w:lineRule="exact"/>
              <w:jc w:val="right"/>
              <w:rPr>
                <w:rStyle w:val="80"/>
              </w:rPr>
            </w:pPr>
            <w:r>
              <w:rPr>
                <w:rStyle w:val="80"/>
                <w:rFonts w:hint="eastAsia"/>
              </w:rPr>
              <w:t>p</w:t>
            </w:r>
            <w:r>
              <w:rPr>
                <w:rStyle w:val="80"/>
              </w:rPr>
              <w:t>.16-</w:t>
            </w:r>
            <w:r w:rsidR="006E1BB6">
              <w:rPr>
                <w:rStyle w:val="80"/>
                <w:rFonts w:hint="eastAsia"/>
              </w:rPr>
              <w:t>20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B636ADA" w14:textId="22F8249A" w:rsidR="00153E22" w:rsidRPr="00EA7098" w:rsidRDefault="00ED194A" w:rsidP="001C7D13">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51A90423" w14:textId="6FBAEC63" w:rsidR="00ED194A" w:rsidRPr="00ED194A" w:rsidRDefault="00272D4F" w:rsidP="00ED194A">
            <w:pPr>
              <w:spacing w:line="200" w:lineRule="exact"/>
              <w:ind w:left="160" w:hangingChars="100" w:hanging="160"/>
              <w:rPr>
                <w:szCs w:val="16"/>
              </w:rPr>
            </w:pPr>
            <w:r>
              <w:rPr>
                <w:rFonts w:ascii="Segoe UI Emoji" w:hAnsi="Segoe UI Emoji" w:cs="Segoe UI Emoji" w:hint="eastAsia"/>
                <w:szCs w:val="16"/>
              </w:rPr>
              <w:t>●</w:t>
            </w:r>
            <w:r w:rsidR="00ED194A" w:rsidRPr="00ED194A">
              <w:rPr>
                <w:szCs w:val="16"/>
              </w:rPr>
              <w:t>同類項の意味及び同類項は</w:t>
            </w:r>
            <w:r w:rsidR="00ED194A" w:rsidRPr="00ED194A">
              <w:rPr>
                <w:szCs w:val="16"/>
              </w:rPr>
              <w:t>1</w:t>
            </w:r>
            <w:r w:rsidR="00ED194A" w:rsidRPr="00ED194A">
              <w:rPr>
                <w:szCs w:val="16"/>
              </w:rPr>
              <w:t>つにまとめられることを理解する。</w:t>
            </w:r>
          </w:p>
          <w:p w14:paraId="5C10A01C" w14:textId="741F75EA" w:rsidR="00ED194A" w:rsidRPr="00ED194A" w:rsidRDefault="00272D4F" w:rsidP="00ED194A">
            <w:pPr>
              <w:spacing w:line="200" w:lineRule="exact"/>
              <w:ind w:left="160" w:hangingChars="100" w:hanging="160"/>
              <w:rPr>
                <w:szCs w:val="16"/>
              </w:rPr>
            </w:pPr>
            <w:r>
              <w:rPr>
                <w:rFonts w:hint="eastAsia"/>
                <w:szCs w:val="16"/>
              </w:rPr>
              <w:t>●</w:t>
            </w:r>
            <w:r w:rsidR="00ED194A" w:rsidRPr="00ED194A">
              <w:rPr>
                <w:szCs w:val="16"/>
              </w:rPr>
              <w:t>多項式の加法・減法，多項式と数の乗法・除法の計算をする。</w:t>
            </w:r>
          </w:p>
          <w:p w14:paraId="2308769B" w14:textId="4C8BBAFA" w:rsidR="00153E22" w:rsidRPr="00EA7098" w:rsidRDefault="00272D4F" w:rsidP="00ED194A">
            <w:pPr>
              <w:spacing w:line="200" w:lineRule="exact"/>
              <w:ind w:left="160" w:hangingChars="100" w:hanging="160"/>
              <w:rPr>
                <w:rStyle w:val="80"/>
              </w:rPr>
            </w:pPr>
            <w:r>
              <w:rPr>
                <w:rFonts w:hint="eastAsia"/>
                <w:szCs w:val="16"/>
              </w:rPr>
              <w:t>●</w:t>
            </w:r>
            <w:r w:rsidR="00ED194A" w:rsidRPr="00ED194A">
              <w:rPr>
                <w:szCs w:val="16"/>
              </w:rPr>
              <w:t>分数係数を含む式など，やや複雑な式の計算をする。</w:t>
            </w:r>
          </w:p>
        </w:tc>
        <w:tc>
          <w:tcPr>
            <w:tcW w:w="1134" w:type="dxa"/>
            <w:tcBorders>
              <w:top w:val="single" w:sz="6" w:space="0" w:color="000000"/>
              <w:left w:val="single" w:sz="4" w:space="0" w:color="000000"/>
              <w:bottom w:val="single" w:sz="6" w:space="0" w:color="000000"/>
              <w:right w:val="double" w:sz="4" w:space="0" w:color="auto"/>
            </w:tcBorders>
          </w:tcPr>
          <w:p w14:paraId="476C3003" w14:textId="0515364A" w:rsidR="00153E22" w:rsidRPr="00EA7098" w:rsidRDefault="00ED194A" w:rsidP="00ED194A">
            <w:pPr>
              <w:spacing w:line="200" w:lineRule="exact"/>
              <w:ind w:left="160" w:hangingChars="100" w:hanging="160"/>
              <w:rPr>
                <w:rStyle w:val="80"/>
              </w:rPr>
            </w:pPr>
            <w:r>
              <w:rPr>
                <w:rStyle w:val="80"/>
                <w:rFonts w:hint="eastAsia"/>
              </w:rPr>
              <w:t>同類項</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C7AAF38" w14:textId="77777777" w:rsidR="00153E22" w:rsidRPr="00EA7098" w:rsidRDefault="00153E22" w:rsidP="00ED194A">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9A0BFCD" w14:textId="77777777" w:rsidR="00153E22" w:rsidRPr="00EA7098" w:rsidRDefault="00153E22" w:rsidP="00727FE3">
            <w:pPr>
              <w:spacing w:line="200" w:lineRule="exact"/>
              <w:ind w:left="160" w:hangingChars="100" w:hanging="160"/>
              <w:jc w:val="both"/>
              <w:rPr>
                <w:rStyle w:val="80"/>
              </w:rPr>
            </w:pPr>
          </w:p>
        </w:tc>
      </w:tr>
      <w:tr w:rsidR="00CF75E2" w:rsidRPr="00EA7098" w14:paraId="3DC642B7" w14:textId="77777777" w:rsidTr="00ED194A">
        <w:trPr>
          <w:cantSplit/>
          <w:trHeight w:val="601"/>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7465D176" w14:textId="38063F14" w:rsidR="00145919" w:rsidRDefault="00ED194A" w:rsidP="00ED194A">
            <w:pPr>
              <w:spacing w:line="200" w:lineRule="exact"/>
              <w:ind w:leftChars="100" w:left="480" w:hangingChars="200" w:hanging="320"/>
              <w:rPr>
                <w:rStyle w:val="80"/>
              </w:rPr>
            </w:pPr>
            <w:r w:rsidRPr="00ED194A">
              <w:rPr>
                <w:szCs w:val="16"/>
              </w:rPr>
              <w:t>３　単項式の乗法・除法</w:t>
            </w:r>
          </w:p>
          <w:p w14:paraId="01217F3A" w14:textId="453CB469" w:rsidR="00145919" w:rsidRPr="00EA7098" w:rsidRDefault="00145919" w:rsidP="006E1BB6">
            <w:pPr>
              <w:spacing w:line="200" w:lineRule="exact"/>
              <w:jc w:val="right"/>
              <w:rPr>
                <w:rStyle w:val="80"/>
              </w:rPr>
            </w:pPr>
            <w:r>
              <w:rPr>
                <w:rStyle w:val="80"/>
                <w:rFonts w:hint="eastAsia"/>
              </w:rPr>
              <w:t>p</w:t>
            </w:r>
            <w:r>
              <w:rPr>
                <w:rStyle w:val="80"/>
              </w:rPr>
              <w:t>.</w:t>
            </w:r>
            <w:r w:rsidR="006E1BB6">
              <w:rPr>
                <w:rStyle w:val="80"/>
                <w:rFonts w:hint="eastAsia"/>
              </w:rPr>
              <w:t>21</w:t>
            </w:r>
            <w:r>
              <w:rPr>
                <w:rStyle w:val="80"/>
              </w:rPr>
              <w:t>-22</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7D1A8226" w14:textId="4D543611" w:rsidR="00153E22" w:rsidRPr="00EA7098" w:rsidRDefault="00ED194A" w:rsidP="001C7D13">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3100B2E1" w14:textId="09322533" w:rsidR="00ED194A" w:rsidRPr="00ED194A" w:rsidRDefault="00272D4F" w:rsidP="00ED194A">
            <w:pPr>
              <w:spacing w:line="200" w:lineRule="exact"/>
              <w:ind w:left="160" w:hangingChars="100" w:hanging="160"/>
              <w:rPr>
                <w:szCs w:val="16"/>
              </w:rPr>
            </w:pPr>
            <w:r>
              <w:rPr>
                <w:rFonts w:hint="eastAsia"/>
                <w:szCs w:val="16"/>
              </w:rPr>
              <w:t>●</w:t>
            </w:r>
            <w:r w:rsidR="00ED194A" w:rsidRPr="00ED194A">
              <w:rPr>
                <w:szCs w:val="16"/>
              </w:rPr>
              <w:t>単項式の乗法・除法の計算をする。</w:t>
            </w:r>
          </w:p>
          <w:p w14:paraId="7F619934" w14:textId="64F88347" w:rsidR="00153E22" w:rsidRPr="00ED194A" w:rsidRDefault="00153E22" w:rsidP="00ED194A">
            <w:pPr>
              <w:spacing w:line="200" w:lineRule="exact"/>
              <w:ind w:left="160" w:hangingChars="100" w:hanging="160"/>
              <w:rPr>
                <w:rStyle w:val="80"/>
              </w:rPr>
            </w:pPr>
          </w:p>
        </w:tc>
        <w:tc>
          <w:tcPr>
            <w:tcW w:w="1134" w:type="dxa"/>
            <w:tcBorders>
              <w:top w:val="single" w:sz="6" w:space="0" w:color="000000"/>
              <w:left w:val="single" w:sz="4" w:space="0" w:color="000000"/>
              <w:bottom w:val="single" w:sz="6" w:space="0" w:color="auto"/>
              <w:right w:val="double" w:sz="4" w:space="0" w:color="auto"/>
            </w:tcBorders>
          </w:tcPr>
          <w:p w14:paraId="5E3F5EE4" w14:textId="6B1C1EB8" w:rsidR="00153E22" w:rsidRPr="00EA7098" w:rsidRDefault="00153E22" w:rsidP="00ED194A">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40284C89" w14:textId="77777777" w:rsidR="00153E22" w:rsidRPr="00EA7098" w:rsidRDefault="00153E22" w:rsidP="00ED194A">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650CF956" w14:textId="77777777" w:rsidR="00153E22" w:rsidRPr="00EA7098" w:rsidRDefault="00153E22" w:rsidP="00895077">
            <w:pPr>
              <w:spacing w:line="200" w:lineRule="exact"/>
              <w:ind w:left="160" w:hangingChars="100" w:hanging="160"/>
              <w:jc w:val="both"/>
              <w:rPr>
                <w:rStyle w:val="80"/>
              </w:rPr>
            </w:pPr>
          </w:p>
        </w:tc>
      </w:tr>
      <w:tr w:rsidR="001B7F68" w:rsidRPr="00EA7098" w14:paraId="0EFC38A6" w14:textId="77777777" w:rsidTr="00ED194A">
        <w:trPr>
          <w:cantSplit/>
          <w:trHeight w:val="398"/>
        </w:trPr>
        <w:tc>
          <w:tcPr>
            <w:tcW w:w="1871" w:type="dxa"/>
            <w:tcBorders>
              <w:top w:val="single" w:sz="6" w:space="0" w:color="auto"/>
              <w:left w:val="single" w:sz="12" w:space="0" w:color="000000"/>
              <w:bottom w:val="single" w:sz="6" w:space="0" w:color="000000"/>
              <w:right w:val="single" w:sz="4" w:space="0" w:color="000000"/>
            </w:tcBorders>
            <w:shd w:val="clear" w:color="auto" w:fill="auto"/>
          </w:tcPr>
          <w:p w14:paraId="2A43411C" w14:textId="77777777" w:rsidR="001B7F68" w:rsidRDefault="00ED194A" w:rsidP="00ED194A">
            <w:pPr>
              <w:spacing w:line="200" w:lineRule="exact"/>
              <w:rPr>
                <w:rStyle w:val="80"/>
              </w:rPr>
            </w:pPr>
            <w:r>
              <w:rPr>
                <w:rStyle w:val="80"/>
                <w:rFonts w:hint="eastAsia"/>
              </w:rPr>
              <w:t xml:space="preserve">　４　式の値</w:t>
            </w:r>
          </w:p>
          <w:p w14:paraId="381DE6DB" w14:textId="225753FE" w:rsidR="006E1BB6" w:rsidRDefault="006E1BB6" w:rsidP="006E1BB6">
            <w:pPr>
              <w:spacing w:line="200" w:lineRule="exact"/>
              <w:jc w:val="right"/>
              <w:rPr>
                <w:rStyle w:val="80"/>
              </w:rPr>
            </w:pPr>
            <w:r>
              <w:rPr>
                <w:rStyle w:val="80"/>
                <w:rFonts w:hint="eastAsia"/>
              </w:rPr>
              <w:t>p</w:t>
            </w:r>
            <w:r>
              <w:rPr>
                <w:rStyle w:val="80"/>
              </w:rPr>
              <w:t>.23</w:t>
            </w:r>
          </w:p>
        </w:tc>
        <w:tc>
          <w:tcPr>
            <w:tcW w:w="567" w:type="dxa"/>
            <w:tcBorders>
              <w:top w:val="single" w:sz="6" w:space="0" w:color="auto"/>
              <w:left w:val="single" w:sz="4" w:space="0" w:color="000000"/>
              <w:bottom w:val="single" w:sz="6" w:space="0" w:color="000000"/>
              <w:right w:val="single" w:sz="4" w:space="0" w:color="000000"/>
            </w:tcBorders>
            <w:shd w:val="clear" w:color="auto" w:fill="auto"/>
          </w:tcPr>
          <w:p w14:paraId="6E2E2098" w14:textId="48DF6C9E" w:rsidR="001B7F68" w:rsidRDefault="00ED194A" w:rsidP="001C7D13">
            <w:pPr>
              <w:spacing w:line="200" w:lineRule="exact"/>
              <w:jc w:val="center"/>
              <w:rPr>
                <w:rStyle w:val="80"/>
              </w:rPr>
            </w:pPr>
            <w:r>
              <w:rPr>
                <w:rStyle w:val="80"/>
                <w:rFonts w:hint="eastAsia"/>
              </w:rPr>
              <w:t>0.5</w:t>
            </w:r>
          </w:p>
        </w:tc>
        <w:tc>
          <w:tcPr>
            <w:tcW w:w="2977" w:type="dxa"/>
            <w:gridSpan w:val="2"/>
            <w:tcBorders>
              <w:top w:val="single" w:sz="6" w:space="0" w:color="auto"/>
              <w:left w:val="single" w:sz="4" w:space="0" w:color="000000"/>
              <w:bottom w:val="single" w:sz="6" w:space="0" w:color="000000"/>
              <w:right w:val="single" w:sz="4" w:space="0" w:color="000000"/>
            </w:tcBorders>
            <w:shd w:val="clear" w:color="auto" w:fill="auto"/>
          </w:tcPr>
          <w:p w14:paraId="7AA55A88" w14:textId="14DCCBF7" w:rsidR="001B7F68" w:rsidRPr="00ED194A" w:rsidRDefault="00272D4F" w:rsidP="00ED194A">
            <w:pPr>
              <w:spacing w:line="200" w:lineRule="exact"/>
              <w:ind w:left="160" w:hangingChars="100" w:hanging="160"/>
              <w:rPr>
                <w:rStyle w:val="80"/>
              </w:rPr>
            </w:pPr>
            <w:r>
              <w:rPr>
                <w:rFonts w:hint="eastAsia"/>
                <w:szCs w:val="16"/>
              </w:rPr>
              <w:t>●</w:t>
            </w:r>
            <w:r w:rsidR="00ED194A" w:rsidRPr="00ED194A">
              <w:rPr>
                <w:szCs w:val="16"/>
              </w:rPr>
              <w:t>式の計算を活用して，式の値を効率的に求める。</w:t>
            </w:r>
          </w:p>
        </w:tc>
        <w:tc>
          <w:tcPr>
            <w:tcW w:w="1134" w:type="dxa"/>
            <w:tcBorders>
              <w:top w:val="single" w:sz="6" w:space="0" w:color="auto"/>
              <w:left w:val="single" w:sz="4" w:space="0" w:color="000000"/>
              <w:bottom w:val="single" w:sz="6" w:space="0" w:color="000000"/>
              <w:right w:val="double" w:sz="4" w:space="0" w:color="auto"/>
            </w:tcBorders>
          </w:tcPr>
          <w:p w14:paraId="348F023A" w14:textId="77777777" w:rsidR="001B7F68" w:rsidRDefault="001B7F68" w:rsidP="00ED194A">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000000"/>
              <w:right w:val="single" w:sz="4" w:space="0" w:color="000000"/>
            </w:tcBorders>
            <w:shd w:val="clear" w:color="auto" w:fill="auto"/>
          </w:tcPr>
          <w:p w14:paraId="6D55376B" w14:textId="77777777" w:rsidR="001B7F68" w:rsidRPr="00EA7098" w:rsidRDefault="001B7F68" w:rsidP="00ED194A">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000000"/>
              <w:right w:val="single" w:sz="12" w:space="0" w:color="000000"/>
            </w:tcBorders>
            <w:shd w:val="clear" w:color="auto" w:fill="auto"/>
          </w:tcPr>
          <w:p w14:paraId="793C0798" w14:textId="77777777" w:rsidR="001B7F68" w:rsidRPr="00EA7098" w:rsidRDefault="001B7F68" w:rsidP="00895077">
            <w:pPr>
              <w:spacing w:line="200" w:lineRule="exact"/>
              <w:ind w:left="160" w:hangingChars="100" w:hanging="160"/>
              <w:jc w:val="both"/>
              <w:rPr>
                <w:rStyle w:val="80"/>
              </w:rPr>
            </w:pPr>
          </w:p>
        </w:tc>
      </w:tr>
      <w:tr w:rsidR="00390376" w:rsidRPr="00EA7098" w14:paraId="4749CEED" w14:textId="77777777" w:rsidTr="00390376">
        <w:trPr>
          <w:cantSplit/>
          <w:trHeight w:val="183"/>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79FA4496" w14:textId="77777777" w:rsidR="00390376" w:rsidRDefault="00390376" w:rsidP="00ED194A">
            <w:pPr>
              <w:spacing w:line="200" w:lineRule="exact"/>
              <w:rPr>
                <w:rStyle w:val="80"/>
              </w:rPr>
            </w:pPr>
            <w:r w:rsidRPr="00EA7098">
              <w:rPr>
                <w:rStyle w:val="80"/>
                <w:rFonts w:hint="eastAsia"/>
              </w:rPr>
              <w:t xml:space="preserve">　確かめよう</w:t>
            </w:r>
          </w:p>
          <w:p w14:paraId="11263418" w14:textId="3FEF007F" w:rsidR="00390376" w:rsidRPr="00EA7098" w:rsidRDefault="00390376" w:rsidP="006E1BB6">
            <w:pPr>
              <w:spacing w:line="200" w:lineRule="exact"/>
              <w:jc w:val="right"/>
              <w:rPr>
                <w:rStyle w:val="80"/>
              </w:rPr>
            </w:pPr>
            <w:r>
              <w:rPr>
                <w:rStyle w:val="80"/>
                <w:rFonts w:hint="eastAsia"/>
              </w:rPr>
              <w:t xml:space="preserve"> </w:t>
            </w:r>
            <w:r>
              <w:rPr>
                <w:rStyle w:val="80"/>
              </w:rPr>
              <w:t xml:space="preserve">     </w:t>
            </w:r>
            <w:r>
              <w:rPr>
                <w:rStyle w:val="80"/>
                <w:rFonts w:hint="eastAsia"/>
              </w:rPr>
              <w:t>p</w:t>
            </w:r>
            <w:r>
              <w:rPr>
                <w:rStyle w:val="80"/>
              </w:rPr>
              <w:t>.2</w:t>
            </w:r>
            <w:r w:rsidR="006E1BB6">
              <w:rPr>
                <w:rStyle w:val="80"/>
              </w:rPr>
              <w:t>4</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1A92B1A" w14:textId="77777777" w:rsidR="00390376" w:rsidRPr="00EA7098" w:rsidRDefault="00390376" w:rsidP="001C7D13">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51E748A1" w14:textId="77777777" w:rsidR="00390376" w:rsidRPr="00EA7098" w:rsidRDefault="00390376" w:rsidP="00ED194A">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30DA2D92" w14:textId="77777777" w:rsidR="00390376" w:rsidRPr="00EA7098" w:rsidRDefault="00390376" w:rsidP="00ED194A">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3D12FA41" w14:textId="6F206E5E" w:rsidR="00390376" w:rsidRPr="00EA7098" w:rsidRDefault="00390376" w:rsidP="00ED194A">
            <w:pPr>
              <w:spacing w:line="200" w:lineRule="exact"/>
              <w:ind w:leftChars="-100" w:hangingChars="100" w:hanging="160"/>
              <w:rPr>
                <w:rStyle w:val="80"/>
              </w:rPr>
            </w:pPr>
            <w:r>
              <w:rPr>
                <w:rStyle w:val="80"/>
                <w:rFonts w:hint="eastAsia"/>
              </w:rPr>
              <w:t>家｢確かめよう｣｢計算力を高めよう｣は，</w:t>
            </w:r>
            <w:r w:rsidR="000D228C" w:rsidRPr="000D228C">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1C175CA4" w14:textId="77777777" w:rsidR="00390376" w:rsidRPr="00390376" w:rsidRDefault="00390376" w:rsidP="00390376">
            <w:pPr>
              <w:spacing w:line="200" w:lineRule="exact"/>
              <w:ind w:left="161" w:hangingChars="100" w:hanging="161"/>
              <w:jc w:val="center"/>
              <w:rPr>
                <w:rStyle w:val="80"/>
                <w:b/>
                <w:bCs/>
              </w:rPr>
            </w:pPr>
            <w:r w:rsidRPr="00390376">
              <w:rPr>
                <w:rStyle w:val="80"/>
                <w:rFonts w:hint="eastAsia"/>
                <w:b/>
                <w:bCs/>
                <w:color w:val="FF0000"/>
              </w:rPr>
              <w:t>0.5</w:t>
            </w:r>
          </w:p>
        </w:tc>
      </w:tr>
      <w:tr w:rsidR="00390376" w:rsidRPr="00EA7098" w14:paraId="13BA5FEE" w14:textId="77777777" w:rsidTr="00390376">
        <w:trPr>
          <w:cantSplit/>
          <w:trHeight w:val="66"/>
        </w:trPr>
        <w:tc>
          <w:tcPr>
            <w:tcW w:w="1871" w:type="dxa"/>
            <w:tcBorders>
              <w:top w:val="dotted" w:sz="4" w:space="0" w:color="auto"/>
              <w:left w:val="single" w:sz="12" w:space="0" w:color="000000"/>
              <w:bottom w:val="single" w:sz="6" w:space="0" w:color="000000"/>
              <w:right w:val="single" w:sz="4" w:space="0" w:color="000000"/>
            </w:tcBorders>
            <w:shd w:val="clear" w:color="auto" w:fill="BDD6EE" w:themeFill="accent1" w:themeFillTint="66"/>
          </w:tcPr>
          <w:p w14:paraId="759441A5" w14:textId="77777777" w:rsidR="00390376" w:rsidRDefault="00390376" w:rsidP="00ED194A">
            <w:pPr>
              <w:spacing w:line="200" w:lineRule="exact"/>
              <w:rPr>
                <w:rStyle w:val="80"/>
                <w:rFonts w:ascii="ＭＳ 明朝" w:hAnsi="ＭＳ 明朝" w:cs="ＭＳ 明朝"/>
              </w:rPr>
            </w:pPr>
            <w:r>
              <w:rPr>
                <w:rStyle w:val="80"/>
                <w:rFonts w:hint="eastAsia"/>
              </w:rPr>
              <w:t xml:space="preserve">　◇</w:t>
            </w:r>
            <w:r>
              <w:rPr>
                <w:rStyle w:val="80"/>
              </w:rPr>
              <w:t>計算</w:t>
            </w:r>
            <w:r>
              <w:rPr>
                <w:rStyle w:val="80"/>
                <w:rFonts w:hint="eastAsia"/>
              </w:rPr>
              <w:t>力を高めよう</w:t>
            </w:r>
            <w:r>
              <w:rPr>
                <w:rStyle w:val="80"/>
                <w:rFonts w:ascii="ＭＳ 明朝" w:hAnsi="ＭＳ 明朝" w:cs="ＭＳ 明朝" w:hint="eastAsia"/>
              </w:rPr>
              <w:t>①</w:t>
            </w:r>
          </w:p>
          <w:p w14:paraId="53A75831" w14:textId="6C2D59FB" w:rsidR="00390376" w:rsidRPr="006E1BB6" w:rsidRDefault="00390376" w:rsidP="006E1BB6">
            <w:pPr>
              <w:spacing w:line="200" w:lineRule="exact"/>
              <w:jc w:val="right"/>
              <w:rPr>
                <w:rStyle w:val="80"/>
                <w:rFonts w:asciiTheme="minorHAnsi" w:hAnsiTheme="minorHAnsi"/>
              </w:rPr>
            </w:pPr>
            <w:r w:rsidRPr="006E1BB6">
              <w:rPr>
                <w:rStyle w:val="80"/>
                <w:rFonts w:asciiTheme="minorHAnsi" w:hAnsiTheme="minorHAnsi" w:cs="ＭＳ 明朝"/>
              </w:rPr>
              <w:t>p.2</w:t>
            </w:r>
            <w:r w:rsidR="006E1BB6">
              <w:rPr>
                <w:rStyle w:val="80"/>
                <w:rFonts w:asciiTheme="minorHAnsi" w:hAnsiTheme="minorHAnsi" w:cs="ＭＳ 明朝"/>
              </w:rPr>
              <w:t>5</w:t>
            </w:r>
          </w:p>
        </w:tc>
        <w:tc>
          <w:tcPr>
            <w:tcW w:w="567" w:type="dxa"/>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55EF3660" w14:textId="77777777" w:rsidR="00390376" w:rsidRDefault="00390376" w:rsidP="001C7D13">
            <w:pPr>
              <w:spacing w:line="200" w:lineRule="exact"/>
              <w:jc w:val="center"/>
              <w:rPr>
                <w:rStyle w:val="80"/>
              </w:rPr>
            </w:pPr>
          </w:p>
        </w:tc>
        <w:tc>
          <w:tcPr>
            <w:tcW w:w="2977" w:type="dxa"/>
            <w:gridSpan w:val="2"/>
            <w:tcBorders>
              <w:top w:val="dotted" w:sz="4" w:space="0" w:color="auto"/>
              <w:left w:val="single" w:sz="4" w:space="0" w:color="000000"/>
              <w:bottom w:val="single" w:sz="6" w:space="0" w:color="000000"/>
              <w:right w:val="single" w:sz="4" w:space="0" w:color="000000"/>
            </w:tcBorders>
            <w:shd w:val="clear" w:color="auto" w:fill="BDD6EE" w:themeFill="accent1" w:themeFillTint="66"/>
          </w:tcPr>
          <w:p w14:paraId="5505F443" w14:textId="77777777" w:rsidR="00390376" w:rsidRPr="00EA7098" w:rsidRDefault="00390376" w:rsidP="00ED194A">
            <w:pPr>
              <w:spacing w:line="200" w:lineRule="exact"/>
              <w:ind w:left="160" w:hangingChars="100" w:hanging="160"/>
              <w:rPr>
                <w:rStyle w:val="80"/>
              </w:rPr>
            </w:pPr>
          </w:p>
        </w:tc>
        <w:tc>
          <w:tcPr>
            <w:tcW w:w="1134" w:type="dxa"/>
            <w:tcBorders>
              <w:top w:val="dotted" w:sz="4" w:space="0" w:color="auto"/>
              <w:left w:val="single" w:sz="4" w:space="0" w:color="000000"/>
              <w:bottom w:val="single" w:sz="6" w:space="0" w:color="000000"/>
              <w:right w:val="double" w:sz="4" w:space="0" w:color="auto"/>
            </w:tcBorders>
            <w:shd w:val="clear" w:color="auto" w:fill="BDD6EE" w:themeFill="accent1" w:themeFillTint="66"/>
          </w:tcPr>
          <w:p w14:paraId="6078A40D" w14:textId="77777777" w:rsidR="00390376" w:rsidRPr="00EA7098" w:rsidRDefault="00390376" w:rsidP="00ED194A">
            <w:pPr>
              <w:spacing w:line="200" w:lineRule="exact"/>
              <w:ind w:left="160" w:hangingChars="100" w:hanging="160"/>
              <w:rPr>
                <w:rStyle w:val="80"/>
              </w:rPr>
            </w:pPr>
          </w:p>
        </w:tc>
        <w:tc>
          <w:tcPr>
            <w:tcW w:w="2977" w:type="dxa"/>
            <w:gridSpan w:val="2"/>
            <w:vMerge/>
            <w:tcBorders>
              <w:left w:val="double" w:sz="4" w:space="0" w:color="auto"/>
              <w:bottom w:val="single" w:sz="6" w:space="0" w:color="000000"/>
              <w:right w:val="single" w:sz="4" w:space="0" w:color="000000"/>
            </w:tcBorders>
            <w:shd w:val="clear" w:color="auto" w:fill="auto"/>
          </w:tcPr>
          <w:p w14:paraId="0F3A6E47" w14:textId="77777777" w:rsidR="00390376" w:rsidRPr="00EA7098" w:rsidRDefault="00390376" w:rsidP="00ED194A">
            <w:pPr>
              <w:spacing w:line="200" w:lineRule="exact"/>
              <w:ind w:left="160" w:hangingChars="100" w:hanging="160"/>
              <w:rPr>
                <w:rStyle w:val="80"/>
              </w:rPr>
            </w:pPr>
          </w:p>
        </w:tc>
        <w:tc>
          <w:tcPr>
            <w:tcW w:w="708" w:type="dxa"/>
            <w:vMerge/>
            <w:tcBorders>
              <w:left w:val="single" w:sz="4" w:space="0" w:color="000000"/>
              <w:bottom w:val="single" w:sz="6" w:space="0" w:color="000000"/>
              <w:right w:val="single" w:sz="12" w:space="0" w:color="000000"/>
            </w:tcBorders>
            <w:shd w:val="clear" w:color="auto" w:fill="auto"/>
          </w:tcPr>
          <w:p w14:paraId="4FA54E51" w14:textId="77777777" w:rsidR="00390376" w:rsidRPr="00EA7098" w:rsidRDefault="00390376" w:rsidP="00895077">
            <w:pPr>
              <w:spacing w:line="200" w:lineRule="exact"/>
              <w:ind w:left="160" w:hangingChars="100" w:hanging="160"/>
              <w:rPr>
                <w:rStyle w:val="80"/>
              </w:rPr>
            </w:pPr>
          </w:p>
        </w:tc>
      </w:tr>
      <w:tr w:rsidR="00CF75E2" w:rsidRPr="00EA7098" w14:paraId="1083644B" w14:textId="77777777" w:rsidTr="006E1BB6">
        <w:trPr>
          <w:cantSplit/>
          <w:trHeight w:val="72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4C8699A" w14:textId="77777777" w:rsidR="00ED194A" w:rsidRPr="00ED194A" w:rsidRDefault="00ED194A" w:rsidP="00ED194A">
            <w:pPr>
              <w:spacing w:line="200" w:lineRule="exact"/>
              <w:rPr>
                <w:rFonts w:ascii="Arial" w:eastAsia="ＭＳ ゴシック" w:hAnsi="Arial"/>
              </w:rPr>
            </w:pPr>
            <w:r w:rsidRPr="00ED194A">
              <w:rPr>
                <w:rFonts w:ascii="Arial" w:eastAsia="ＭＳ ゴシック" w:hAnsi="Arial"/>
              </w:rPr>
              <w:t>２　式の利用</w:t>
            </w:r>
          </w:p>
          <w:p w14:paraId="484AEE58" w14:textId="7D18FEE2" w:rsidR="00145919" w:rsidRPr="00ED194A" w:rsidRDefault="00ED194A" w:rsidP="00ED194A">
            <w:pPr>
              <w:spacing w:line="200" w:lineRule="exact"/>
              <w:ind w:left="480" w:hangingChars="300" w:hanging="480"/>
              <w:rPr>
                <w:rStyle w:val="80"/>
                <w:rFonts w:asciiTheme="minorEastAsia" w:eastAsiaTheme="minorEastAsia" w:hAnsiTheme="minorEastAsia"/>
              </w:rPr>
            </w:pPr>
            <w:r w:rsidRPr="00ED194A">
              <w:rPr>
                <w:rFonts w:asciiTheme="minorEastAsia" w:eastAsiaTheme="minorEastAsia" w:hAnsiTheme="minorEastAsia"/>
              </w:rPr>
              <w:t xml:space="preserve">　</w:t>
            </w:r>
            <w:r>
              <w:rPr>
                <w:rFonts w:asciiTheme="minorEastAsia" w:eastAsiaTheme="minorEastAsia" w:hAnsiTheme="minorEastAsia" w:hint="eastAsia"/>
              </w:rPr>
              <w:t xml:space="preserve">１　</w:t>
            </w:r>
            <w:r w:rsidRPr="00ED194A">
              <w:rPr>
                <w:rFonts w:asciiTheme="minorEastAsia" w:eastAsiaTheme="minorEastAsia" w:hAnsiTheme="minorEastAsia"/>
              </w:rPr>
              <w:t>文字式による説明</w:t>
            </w:r>
          </w:p>
          <w:p w14:paraId="1EECE541" w14:textId="77777777" w:rsidR="00ED194A" w:rsidRDefault="00ED194A" w:rsidP="00ED194A">
            <w:pPr>
              <w:spacing w:line="200" w:lineRule="exact"/>
              <w:rPr>
                <w:rStyle w:val="80"/>
              </w:rPr>
            </w:pPr>
          </w:p>
          <w:p w14:paraId="7A47F9ED" w14:textId="094DB8B1" w:rsidR="00145919" w:rsidRPr="00EA7098" w:rsidRDefault="00145919" w:rsidP="006E1BB6">
            <w:pPr>
              <w:spacing w:line="200" w:lineRule="exact"/>
              <w:jc w:val="right"/>
              <w:rPr>
                <w:rStyle w:val="80"/>
              </w:rPr>
            </w:pPr>
            <w:r>
              <w:rPr>
                <w:rStyle w:val="80"/>
                <w:rFonts w:hint="eastAsia"/>
              </w:rPr>
              <w:t>p</w:t>
            </w:r>
            <w:r>
              <w:rPr>
                <w:rStyle w:val="80"/>
              </w:rPr>
              <w:t>.2</w:t>
            </w:r>
            <w:r w:rsidR="006E1BB6">
              <w:rPr>
                <w:rStyle w:val="80"/>
              </w:rPr>
              <w:t>6</w:t>
            </w:r>
            <w:r>
              <w:rPr>
                <w:rStyle w:val="80"/>
              </w:rPr>
              <w:t>-</w:t>
            </w:r>
            <w:r w:rsidR="006E1BB6">
              <w:rPr>
                <w:rStyle w:val="80"/>
              </w:rPr>
              <w:t>30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364BE479" w14:textId="4B6BCFA4" w:rsidR="00153E22" w:rsidRPr="00EA7098" w:rsidRDefault="00272D4F" w:rsidP="001C7D13">
            <w:pPr>
              <w:spacing w:line="200" w:lineRule="exact"/>
              <w:jc w:val="center"/>
              <w:rPr>
                <w:rStyle w:val="8"/>
              </w:rPr>
            </w:pPr>
            <w:r>
              <w:rPr>
                <w:rStyle w:val="8"/>
                <w:rFonts w:hint="eastAsia"/>
              </w:rPr>
              <w:t>4</w:t>
            </w:r>
          </w:p>
          <w:p w14:paraId="1888B4AD" w14:textId="1F34B7E1" w:rsidR="00153E22" w:rsidRPr="00EA7098" w:rsidRDefault="00272D4F" w:rsidP="001C7D13">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F880599" w14:textId="77777777" w:rsidR="00153E22" w:rsidRPr="00EA7098" w:rsidRDefault="00153E22" w:rsidP="00ED194A">
            <w:pPr>
              <w:spacing w:line="200" w:lineRule="exact"/>
              <w:ind w:left="160" w:hangingChars="100" w:hanging="160"/>
              <w:rPr>
                <w:rStyle w:val="80"/>
              </w:rPr>
            </w:pPr>
          </w:p>
          <w:p w14:paraId="5E6B412E" w14:textId="0FB5BE31" w:rsidR="00153E22" w:rsidRPr="00272D4F" w:rsidRDefault="00272D4F" w:rsidP="006E1BB6">
            <w:pPr>
              <w:spacing w:line="200" w:lineRule="exact"/>
              <w:ind w:left="160" w:hangingChars="100" w:hanging="160"/>
              <w:rPr>
                <w:rStyle w:val="80"/>
              </w:rPr>
            </w:pPr>
            <w:r>
              <w:rPr>
                <w:rFonts w:hint="eastAsia"/>
                <w:szCs w:val="16"/>
              </w:rPr>
              <w:t>●</w:t>
            </w:r>
            <w:r w:rsidRPr="00272D4F">
              <w:rPr>
                <w:szCs w:val="16"/>
              </w:rPr>
              <w:t>数や図形の性質を帰納や類推によって予想し，文字式を用いて一般的に説明する。</w:t>
            </w:r>
          </w:p>
        </w:tc>
        <w:tc>
          <w:tcPr>
            <w:tcW w:w="1134" w:type="dxa"/>
            <w:tcBorders>
              <w:top w:val="single" w:sz="6" w:space="0" w:color="000000"/>
              <w:left w:val="single" w:sz="4" w:space="0" w:color="000000"/>
              <w:bottom w:val="single" w:sz="6" w:space="0" w:color="000000"/>
              <w:right w:val="double" w:sz="4" w:space="0" w:color="auto"/>
            </w:tcBorders>
          </w:tcPr>
          <w:p w14:paraId="53B07CAB" w14:textId="77777777" w:rsidR="00153E22" w:rsidRPr="00EA7098" w:rsidRDefault="00153E22" w:rsidP="00ED194A">
            <w:pPr>
              <w:spacing w:line="200" w:lineRule="exact"/>
              <w:ind w:left="160" w:hangingChars="100" w:hanging="160"/>
              <w:rPr>
                <w:rStyle w:val="80"/>
              </w:rPr>
            </w:pPr>
          </w:p>
          <w:p w14:paraId="031EA6FB" w14:textId="4E7A0A5F" w:rsidR="00153E22" w:rsidRPr="00EA7098" w:rsidRDefault="00153E22" w:rsidP="00ED194A">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49F8A0E8" w14:textId="77777777" w:rsidR="00153E22" w:rsidRPr="00EA7098" w:rsidRDefault="00153E22" w:rsidP="00ED194A">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241C730" w14:textId="77777777" w:rsidR="00153E22" w:rsidRPr="00EA7098" w:rsidRDefault="00153E22" w:rsidP="00D06A9E">
            <w:pPr>
              <w:spacing w:line="200" w:lineRule="exact"/>
              <w:ind w:left="160" w:hangingChars="100" w:hanging="160"/>
              <w:jc w:val="both"/>
              <w:rPr>
                <w:rStyle w:val="80"/>
              </w:rPr>
            </w:pPr>
          </w:p>
        </w:tc>
      </w:tr>
      <w:tr w:rsidR="00CF75E2" w:rsidRPr="00EA7098" w14:paraId="4A9E6730" w14:textId="77777777" w:rsidTr="006E1BB6">
        <w:trPr>
          <w:cantSplit/>
          <w:trHeight w:val="61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1BAB3B49" w14:textId="0F696262" w:rsidR="00153E22" w:rsidRDefault="00153E22" w:rsidP="00ED194A">
            <w:pPr>
              <w:spacing w:line="200" w:lineRule="exact"/>
              <w:rPr>
                <w:rStyle w:val="80"/>
              </w:rPr>
            </w:pPr>
            <w:r w:rsidRPr="00EA7098">
              <w:rPr>
                <w:rStyle w:val="80"/>
                <w:rFonts w:hint="eastAsia"/>
              </w:rPr>
              <w:t xml:space="preserve">　２　</w:t>
            </w:r>
            <w:r w:rsidR="001C7D13">
              <w:rPr>
                <w:rStyle w:val="80"/>
                <w:rFonts w:hint="eastAsia"/>
              </w:rPr>
              <w:t>等式の変形</w:t>
            </w:r>
          </w:p>
          <w:p w14:paraId="1D68F8E8" w14:textId="77777777" w:rsidR="00145919" w:rsidRDefault="00145919" w:rsidP="00ED194A">
            <w:pPr>
              <w:spacing w:line="200" w:lineRule="exact"/>
              <w:rPr>
                <w:rStyle w:val="80"/>
              </w:rPr>
            </w:pPr>
          </w:p>
          <w:p w14:paraId="5F21A1AA" w14:textId="429A0617" w:rsidR="00145919" w:rsidRPr="00EA7098" w:rsidRDefault="00145919" w:rsidP="006E1BB6">
            <w:pPr>
              <w:spacing w:line="200" w:lineRule="exact"/>
              <w:jc w:val="right"/>
              <w:rPr>
                <w:rStyle w:val="80"/>
              </w:rPr>
            </w:pPr>
            <w:r>
              <w:rPr>
                <w:rStyle w:val="80"/>
                <w:rFonts w:hint="eastAsia"/>
              </w:rPr>
              <w:t>p</w:t>
            </w:r>
            <w:r>
              <w:rPr>
                <w:rStyle w:val="80"/>
              </w:rPr>
              <w:t>.</w:t>
            </w:r>
            <w:r w:rsidR="006E1BB6">
              <w:rPr>
                <w:rStyle w:val="80"/>
              </w:rPr>
              <w:t>31</w:t>
            </w:r>
            <w:r>
              <w:rPr>
                <w:rStyle w:val="80"/>
              </w:rPr>
              <w:t>-</w:t>
            </w:r>
            <w:r w:rsidR="006E1BB6">
              <w:rPr>
                <w:rStyle w:val="80"/>
              </w:rPr>
              <w:t>32</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843D83E" w14:textId="1218BF15" w:rsidR="00153E22" w:rsidRPr="00EA7098" w:rsidRDefault="00272D4F" w:rsidP="001C7D13">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A63D4F4" w14:textId="6FCD1DD8" w:rsidR="00272D4F" w:rsidRPr="00272D4F" w:rsidRDefault="00272D4F" w:rsidP="00272D4F">
            <w:pPr>
              <w:spacing w:line="200" w:lineRule="exact"/>
              <w:ind w:left="160" w:hangingChars="100" w:hanging="160"/>
              <w:rPr>
                <w:szCs w:val="16"/>
              </w:rPr>
            </w:pPr>
            <w:r>
              <w:rPr>
                <w:rFonts w:hint="eastAsia"/>
                <w:szCs w:val="16"/>
              </w:rPr>
              <w:t>●</w:t>
            </w:r>
            <w:r w:rsidRPr="00272D4F">
              <w:rPr>
                <w:szCs w:val="16"/>
              </w:rPr>
              <w:t>2</w:t>
            </w:r>
            <w:r w:rsidRPr="00272D4F">
              <w:rPr>
                <w:szCs w:val="16"/>
              </w:rPr>
              <w:t>つ以上の文字を含んだ等式を，ある文字について解く。</w:t>
            </w:r>
          </w:p>
          <w:p w14:paraId="13497ADA" w14:textId="2A213317" w:rsidR="00153E22" w:rsidRPr="00EA7098" w:rsidRDefault="00272D4F" w:rsidP="00272D4F">
            <w:pPr>
              <w:spacing w:line="200" w:lineRule="exact"/>
              <w:ind w:left="160" w:hangingChars="100" w:hanging="160"/>
              <w:rPr>
                <w:rStyle w:val="80"/>
              </w:rPr>
            </w:pPr>
            <w:r>
              <w:rPr>
                <w:rFonts w:hint="eastAsia"/>
                <w:szCs w:val="16"/>
              </w:rPr>
              <w:t>●</w:t>
            </w:r>
            <w:r w:rsidRPr="00272D4F">
              <w:rPr>
                <w:szCs w:val="16"/>
              </w:rPr>
              <w:t>面積の公式を，ある文字について解く。</w:t>
            </w:r>
          </w:p>
        </w:tc>
        <w:tc>
          <w:tcPr>
            <w:tcW w:w="1134" w:type="dxa"/>
            <w:tcBorders>
              <w:top w:val="single" w:sz="6" w:space="0" w:color="000000"/>
              <w:left w:val="single" w:sz="4" w:space="0" w:color="000000"/>
              <w:bottom w:val="single" w:sz="6" w:space="0" w:color="000000"/>
              <w:right w:val="double" w:sz="4" w:space="0" w:color="auto"/>
            </w:tcBorders>
          </w:tcPr>
          <w:p w14:paraId="7EABAF3C" w14:textId="77777777" w:rsidR="00272D4F" w:rsidRPr="00272D4F" w:rsidRDefault="00272D4F" w:rsidP="00272D4F">
            <w:pPr>
              <w:spacing w:line="200" w:lineRule="exact"/>
              <w:rPr>
                <w:szCs w:val="16"/>
              </w:rPr>
            </w:pPr>
            <w:r w:rsidRPr="00272D4F">
              <w:rPr>
                <w:i/>
                <w:szCs w:val="16"/>
              </w:rPr>
              <w:t>x</w:t>
            </w:r>
            <w:r w:rsidRPr="00272D4F">
              <w:rPr>
                <w:szCs w:val="16"/>
              </w:rPr>
              <w:t>について解く</w:t>
            </w:r>
          </w:p>
          <w:p w14:paraId="2454FA3F" w14:textId="45EF174E" w:rsidR="00153E22" w:rsidRPr="00EA7098" w:rsidRDefault="00153E22" w:rsidP="00ED194A">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000000"/>
              <w:right w:val="single" w:sz="4" w:space="0" w:color="000000"/>
            </w:tcBorders>
            <w:shd w:val="clear" w:color="auto" w:fill="auto"/>
          </w:tcPr>
          <w:p w14:paraId="6B11171B" w14:textId="77777777" w:rsidR="00153E22" w:rsidRPr="00EA7098" w:rsidRDefault="00153E22" w:rsidP="00ED194A">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9B046F2" w14:textId="77777777" w:rsidR="00153E22" w:rsidRPr="00EA7098" w:rsidRDefault="00153E22" w:rsidP="00B706E9">
            <w:pPr>
              <w:spacing w:line="200" w:lineRule="exact"/>
              <w:ind w:left="160" w:hangingChars="100" w:hanging="160"/>
              <w:jc w:val="both"/>
              <w:rPr>
                <w:rStyle w:val="80"/>
              </w:rPr>
            </w:pPr>
          </w:p>
        </w:tc>
      </w:tr>
      <w:tr w:rsidR="00272D4F" w:rsidRPr="00EA7098" w14:paraId="7D28BE20" w14:textId="77777777" w:rsidTr="00BF5D28">
        <w:trPr>
          <w:cantSplit/>
          <w:trHeight w:val="583"/>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2E092500" w14:textId="0FAD8047" w:rsidR="00272D4F" w:rsidRDefault="00272D4F" w:rsidP="00ED194A">
            <w:pPr>
              <w:spacing w:line="200" w:lineRule="exact"/>
              <w:rPr>
                <w:rStyle w:val="80"/>
              </w:rPr>
            </w:pPr>
            <w:r w:rsidRPr="00EA7098">
              <w:rPr>
                <w:rStyle w:val="80"/>
                <w:rFonts w:hint="eastAsia"/>
              </w:rPr>
              <w:t xml:space="preserve">　確かめよう</w:t>
            </w:r>
          </w:p>
          <w:p w14:paraId="0E1ED10E" w14:textId="77777777" w:rsidR="00BF5D28" w:rsidRDefault="00BF5D28" w:rsidP="00ED194A">
            <w:pPr>
              <w:spacing w:line="200" w:lineRule="exact"/>
              <w:rPr>
                <w:rStyle w:val="80"/>
              </w:rPr>
            </w:pPr>
          </w:p>
          <w:p w14:paraId="2FDD466B" w14:textId="579616F9" w:rsidR="00272D4F" w:rsidRPr="00EA7098" w:rsidRDefault="00272D4F" w:rsidP="006E1BB6">
            <w:pPr>
              <w:spacing w:line="200" w:lineRule="exact"/>
              <w:jc w:val="right"/>
              <w:rPr>
                <w:rStyle w:val="80"/>
              </w:rPr>
            </w:pPr>
            <w:r>
              <w:rPr>
                <w:rStyle w:val="80"/>
                <w:rFonts w:hint="eastAsia"/>
              </w:rPr>
              <w:t>p</w:t>
            </w:r>
            <w:r>
              <w:rPr>
                <w:rStyle w:val="80"/>
              </w:rPr>
              <w:t>.3</w:t>
            </w:r>
            <w:r w:rsidR="006E1BB6">
              <w:rPr>
                <w:rStyle w:val="80"/>
              </w:rPr>
              <w:t>2</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6E35368" w14:textId="7477857C" w:rsidR="00272D4F" w:rsidRPr="00EA7098" w:rsidRDefault="00272D4F" w:rsidP="00272D4F">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6A03A322" w14:textId="08D8AF4F" w:rsidR="00272D4F" w:rsidRPr="00EA7098" w:rsidRDefault="00272D4F" w:rsidP="00ED194A">
            <w:pPr>
              <w:spacing w:line="200" w:lineRule="exact"/>
              <w:ind w:left="160" w:hangingChars="100" w:hanging="160"/>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28962DD7" w14:textId="77777777" w:rsidR="00272D4F" w:rsidRPr="00EA7098" w:rsidRDefault="00272D4F" w:rsidP="00ED194A">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24694675" w14:textId="4015D865" w:rsidR="00272D4F" w:rsidRPr="00EA7098" w:rsidRDefault="00272D4F" w:rsidP="00BF5D28">
            <w:pPr>
              <w:spacing w:line="200" w:lineRule="exact"/>
              <w:rPr>
                <w:rStyle w:val="80"/>
              </w:rPr>
            </w:pPr>
            <w:r>
              <w:rPr>
                <w:rStyle w:val="80"/>
                <w:rFonts w:hint="eastAsia"/>
              </w:rPr>
              <w:t>｢確かめよう｣は，</w:t>
            </w:r>
            <w:r w:rsidR="000D228C" w:rsidRPr="000D228C">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47F58201" w14:textId="77777777" w:rsidR="00272D4F" w:rsidRPr="002C370A" w:rsidRDefault="00272D4F" w:rsidP="002C370A">
            <w:pPr>
              <w:spacing w:line="200" w:lineRule="exact"/>
              <w:ind w:left="161" w:hangingChars="100" w:hanging="161"/>
              <w:jc w:val="center"/>
              <w:rPr>
                <w:rStyle w:val="80"/>
                <w:b/>
                <w:bCs/>
                <w:color w:val="FF0000"/>
              </w:rPr>
            </w:pPr>
            <w:r w:rsidRPr="002C370A">
              <w:rPr>
                <w:rStyle w:val="80"/>
                <w:rFonts w:hint="eastAsia"/>
                <w:b/>
                <w:bCs/>
                <w:color w:val="FF0000"/>
              </w:rPr>
              <w:t>0.5</w:t>
            </w:r>
          </w:p>
          <w:p w14:paraId="75C0B691" w14:textId="04569F3C" w:rsidR="00272D4F" w:rsidRPr="002C370A" w:rsidRDefault="00272D4F" w:rsidP="002C370A">
            <w:pPr>
              <w:spacing w:line="200" w:lineRule="exact"/>
              <w:jc w:val="center"/>
              <w:rPr>
                <w:rStyle w:val="80"/>
                <w:b/>
                <w:bCs/>
              </w:rPr>
            </w:pPr>
          </w:p>
        </w:tc>
      </w:tr>
      <w:tr w:rsidR="00CF75E2" w:rsidRPr="00EA7098" w14:paraId="46CB9C63"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6C2A32BA" w14:textId="3170F9A2" w:rsidR="00153E22" w:rsidRDefault="00153E22" w:rsidP="00ED194A">
            <w:pPr>
              <w:spacing w:line="200" w:lineRule="exact"/>
              <w:rPr>
                <w:rStyle w:val="80"/>
                <w:rFonts w:ascii="ＭＳ ゴシック" w:eastAsia="ＭＳ ゴシック" w:hAnsi="ＭＳ ゴシック"/>
              </w:rPr>
            </w:pPr>
            <w:r w:rsidRPr="005C148D">
              <w:rPr>
                <w:rStyle w:val="80"/>
                <w:rFonts w:ascii="ＭＳ ゴシック" w:eastAsia="ＭＳ ゴシック" w:hAnsi="ＭＳ ゴシック" w:hint="eastAsia"/>
              </w:rPr>
              <w:t>１章のまとめ</w:t>
            </w:r>
            <w:r>
              <w:rPr>
                <w:rStyle w:val="80"/>
                <w:rFonts w:ascii="ＭＳ ゴシック" w:eastAsia="ＭＳ ゴシック" w:hAnsi="ＭＳ ゴシック" w:hint="eastAsia"/>
              </w:rPr>
              <w:t>の</w:t>
            </w:r>
            <w:r w:rsidRPr="005C148D">
              <w:rPr>
                <w:rStyle w:val="80"/>
                <w:rFonts w:ascii="ＭＳ ゴシック" w:eastAsia="ＭＳ ゴシック" w:hAnsi="ＭＳ ゴシック" w:hint="eastAsia"/>
              </w:rPr>
              <w:t>問題</w:t>
            </w:r>
          </w:p>
          <w:p w14:paraId="56259BAF" w14:textId="77777777" w:rsidR="000D228C" w:rsidRDefault="000D228C" w:rsidP="00ED194A">
            <w:pPr>
              <w:spacing w:line="200" w:lineRule="exact"/>
              <w:rPr>
                <w:rStyle w:val="80"/>
                <w:rFonts w:ascii="ＭＳ ゴシック" w:eastAsia="ＭＳ ゴシック" w:hAnsi="ＭＳ ゴシック"/>
              </w:rPr>
            </w:pPr>
          </w:p>
          <w:p w14:paraId="29E8FCBD" w14:textId="77777777" w:rsidR="00145919" w:rsidRDefault="00145919" w:rsidP="00ED194A">
            <w:pPr>
              <w:spacing w:line="200" w:lineRule="exact"/>
              <w:rPr>
                <w:rStyle w:val="80"/>
                <w:rFonts w:ascii="ＭＳ ゴシック" w:eastAsia="ＭＳ ゴシック" w:hAnsi="ＭＳ ゴシック"/>
              </w:rPr>
            </w:pPr>
          </w:p>
          <w:p w14:paraId="6A34992D" w14:textId="0AEF4383" w:rsidR="00145919" w:rsidRPr="00145919" w:rsidRDefault="00145919" w:rsidP="006E1BB6">
            <w:pPr>
              <w:spacing w:line="200" w:lineRule="exact"/>
              <w:jc w:val="right"/>
              <w:rPr>
                <w:rStyle w:val="80"/>
                <w:rFonts w:asciiTheme="minorHAnsi" w:eastAsia="ＭＳ ゴシック" w:hAnsiTheme="minorHAnsi"/>
              </w:rPr>
            </w:pPr>
            <w:r>
              <w:rPr>
                <w:rStyle w:val="80"/>
                <w:rFonts w:asciiTheme="minorHAnsi" w:eastAsia="ＭＳ ゴシック" w:hAnsiTheme="minorHAnsi"/>
              </w:rPr>
              <w:t>p.</w:t>
            </w:r>
            <w:r w:rsidR="006E1BB6">
              <w:rPr>
                <w:rStyle w:val="80"/>
                <w:rFonts w:asciiTheme="minorHAnsi" w:eastAsia="ＭＳ ゴシック" w:hAnsiTheme="minorHAnsi"/>
              </w:rPr>
              <w:t>33</w:t>
            </w:r>
            <w:r>
              <w:rPr>
                <w:rStyle w:val="80"/>
                <w:rFonts w:asciiTheme="minorHAnsi" w:eastAsia="ＭＳ ゴシック" w:hAnsiTheme="minorHAnsi"/>
              </w:rPr>
              <w:t>-</w:t>
            </w:r>
            <w:r w:rsidR="003F58A7">
              <w:rPr>
                <w:rStyle w:val="80"/>
                <w:rFonts w:asciiTheme="minorHAnsi" w:eastAsia="ＭＳ ゴシック" w:hAnsiTheme="minorHAnsi"/>
              </w:rPr>
              <w:t>36</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7EE54E3A" w14:textId="77777777" w:rsidR="00153E22" w:rsidRDefault="00153E22" w:rsidP="001C7D13">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DF70314" w14:textId="77777777" w:rsidR="00153E22" w:rsidRPr="00EA7098" w:rsidRDefault="00153E22" w:rsidP="00ED194A">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483DE16B" w14:textId="77777777" w:rsidR="00153E22" w:rsidRPr="00EA7098" w:rsidRDefault="00153E22" w:rsidP="00ED194A">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08FDA6D5" w14:textId="017513B7" w:rsidR="00153E22" w:rsidRPr="00EA7098" w:rsidRDefault="00B4200E" w:rsidP="00ED194A">
            <w:pPr>
              <w:spacing w:line="200" w:lineRule="exact"/>
              <w:rPr>
                <w:rStyle w:val="80"/>
              </w:rPr>
            </w:pPr>
            <w:r>
              <w:rPr>
                <w:rStyle w:val="80"/>
                <w:rFonts w:hint="eastAsia"/>
              </w:rPr>
              <w:t>まとめの問題｢基本｣｢応用｣｢活用｣は，</w:t>
            </w:r>
            <w:r w:rsidR="000D228C" w:rsidRPr="000D228C">
              <w:rPr>
                <w:rStyle w:val="80"/>
                <w:rFonts w:hint="eastAsia"/>
              </w:rPr>
              <w:t>学校の授業以外の場</w:t>
            </w:r>
            <w:r>
              <w:rPr>
                <w:rStyle w:val="80"/>
                <w:rFonts w:hint="eastAsia"/>
              </w:rPr>
              <w:t>で取り組むことができる。</w:t>
            </w:r>
            <w:r w:rsidR="000D228C">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05F5EE82" w14:textId="15A68CB7" w:rsidR="00153E22" w:rsidRPr="00FF48C6" w:rsidRDefault="000D228C" w:rsidP="00B4200E">
            <w:pPr>
              <w:spacing w:line="200" w:lineRule="exact"/>
              <w:jc w:val="center"/>
              <w:rPr>
                <w:rStyle w:val="80"/>
                <w:b/>
                <w:bCs/>
              </w:rPr>
            </w:pPr>
            <w:r>
              <w:rPr>
                <w:rStyle w:val="80"/>
                <w:rFonts w:hint="eastAsia"/>
                <w:b/>
                <w:bCs/>
                <w:color w:val="FF0000"/>
              </w:rPr>
              <w:t>1.5</w:t>
            </w:r>
          </w:p>
        </w:tc>
      </w:tr>
      <w:tr w:rsidR="00CF75E2" w:rsidRPr="00EA7098" w14:paraId="45619612" w14:textId="77777777" w:rsidTr="00C11FA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6BADA944" w14:textId="77777777" w:rsidR="00BF5D28" w:rsidRPr="00BF5D28" w:rsidRDefault="00BF5D28" w:rsidP="00BF5D28">
            <w:pPr>
              <w:spacing w:line="200" w:lineRule="exact"/>
              <w:ind w:left="320" w:hangingChars="200" w:hanging="320"/>
              <w:rPr>
                <w:szCs w:val="16"/>
              </w:rPr>
            </w:pPr>
            <w:r w:rsidRPr="00BF5D28">
              <w:rPr>
                <w:szCs w:val="16"/>
              </w:rPr>
              <w:t xml:space="preserve">　</w:t>
            </w:r>
            <w:r w:rsidRPr="00BF5D28">
              <w:rPr>
                <w:rFonts w:ascii="Segoe UI Symbol" w:hAnsi="Segoe UI Symbol" w:cs="Segoe UI Symbol"/>
                <w:szCs w:val="16"/>
              </w:rPr>
              <w:t>☆</w:t>
            </w:r>
            <w:r w:rsidRPr="00BF5D28">
              <w:rPr>
                <w:szCs w:val="16"/>
              </w:rPr>
              <w:t>赤道のまわりにロープを巻くと？</w:t>
            </w:r>
          </w:p>
          <w:p w14:paraId="0C3B4D6C" w14:textId="42C016DF" w:rsidR="00153E22" w:rsidRPr="00BF5D28" w:rsidRDefault="00153E22" w:rsidP="00ED194A">
            <w:pPr>
              <w:spacing w:line="200" w:lineRule="exact"/>
              <w:ind w:left="320" w:hangingChars="200" w:hanging="320"/>
              <w:rPr>
                <w:rStyle w:val="80"/>
              </w:rPr>
            </w:pPr>
          </w:p>
          <w:p w14:paraId="5A15D856" w14:textId="0ACC91BA" w:rsidR="00145919" w:rsidRPr="00EA7098" w:rsidRDefault="00145919" w:rsidP="003F58A7">
            <w:pPr>
              <w:spacing w:line="200" w:lineRule="exact"/>
              <w:ind w:left="320" w:hangingChars="200" w:hanging="320"/>
              <w:jc w:val="right"/>
              <w:rPr>
                <w:rStyle w:val="80"/>
              </w:rPr>
            </w:pPr>
            <w:r>
              <w:rPr>
                <w:rStyle w:val="80"/>
                <w:rFonts w:hint="eastAsia"/>
              </w:rPr>
              <w:t>p</w:t>
            </w:r>
            <w:r>
              <w:rPr>
                <w:rStyle w:val="80"/>
              </w:rPr>
              <w:t>.</w:t>
            </w:r>
            <w:r w:rsidR="003F58A7">
              <w:rPr>
                <w:rStyle w:val="80"/>
              </w:rPr>
              <w:t>37</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13194C9D" w14:textId="77777777" w:rsidR="00153E22" w:rsidRPr="00EA7098" w:rsidRDefault="00153E22" w:rsidP="001C7D13">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4C9CCFB1" w14:textId="4FA8569E" w:rsidR="00153E22" w:rsidRPr="00EA7098" w:rsidRDefault="00BF5D28" w:rsidP="00ED194A">
            <w:pPr>
              <w:spacing w:line="210" w:lineRule="exact"/>
              <w:ind w:left="160" w:hangingChars="100" w:hanging="160"/>
              <w:rPr>
                <w:rStyle w:val="80"/>
              </w:rPr>
            </w:pPr>
            <w:r>
              <w:rPr>
                <w:rFonts w:hint="eastAsia"/>
                <w:szCs w:val="16"/>
              </w:rPr>
              <w:t>●</w:t>
            </w:r>
            <w:r w:rsidRPr="00BF5D28">
              <w:rPr>
                <w:szCs w:val="16"/>
              </w:rPr>
              <w:t>赤道の長さと赤道の上空に巻いたロープの長さとの差は地球の半径には関係しないことを，文字式を使って説明する。</w:t>
            </w:r>
          </w:p>
        </w:tc>
        <w:tc>
          <w:tcPr>
            <w:tcW w:w="1134" w:type="dxa"/>
            <w:tcBorders>
              <w:top w:val="dotted" w:sz="4" w:space="0" w:color="000000"/>
              <w:left w:val="single" w:sz="4" w:space="0" w:color="000000"/>
              <w:bottom w:val="single" w:sz="12" w:space="0" w:color="000000"/>
              <w:right w:val="double" w:sz="4" w:space="0" w:color="auto"/>
            </w:tcBorders>
          </w:tcPr>
          <w:p w14:paraId="36D89D08" w14:textId="77777777" w:rsidR="00153E22" w:rsidRPr="00EA7098" w:rsidRDefault="00153E22" w:rsidP="00ED194A">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2F0D0CAE" w14:textId="77777777" w:rsidR="00153E22" w:rsidRPr="00BF5D28" w:rsidRDefault="00153E22" w:rsidP="00ED194A">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22AC41B6" w14:textId="77777777" w:rsidR="00153E22" w:rsidRPr="00EA7098" w:rsidRDefault="00153E22" w:rsidP="00895077">
            <w:pPr>
              <w:spacing w:line="200" w:lineRule="exact"/>
              <w:rPr>
                <w:rStyle w:val="80"/>
              </w:rPr>
            </w:pPr>
          </w:p>
        </w:tc>
      </w:tr>
    </w:tbl>
    <w:p w14:paraId="4BC6F7CC" w14:textId="77777777" w:rsidR="00895077" w:rsidRPr="00EA7098" w:rsidRDefault="00895077"/>
    <w:p w14:paraId="2B1D1CFC" w14:textId="77777777" w:rsidR="00EB1FC1" w:rsidRPr="00EA7098" w:rsidRDefault="00895077">
      <w:r w:rsidRPr="00EA7098">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EB1FC1" w:rsidRPr="00EA7098" w14:paraId="3C1CFC02" w14:textId="77777777" w:rsidTr="00734B2E">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6EDBB27" w14:textId="78530A72" w:rsidR="00EB1FC1" w:rsidRPr="00EA7098" w:rsidRDefault="000D03D3" w:rsidP="000B58BE">
            <w:pPr>
              <w:tabs>
                <w:tab w:val="left" w:pos="12049"/>
              </w:tabs>
              <w:spacing w:line="320" w:lineRule="exact"/>
              <w:ind w:firstLineChars="100" w:firstLine="240"/>
              <w:rPr>
                <w:rStyle w:val="a3"/>
              </w:rPr>
            </w:pPr>
            <w:r w:rsidRPr="00EA7098">
              <w:rPr>
                <w:rStyle w:val="8"/>
                <w:rFonts w:hint="eastAsia"/>
                <w:sz w:val="24"/>
              </w:rPr>
              <w:lastRenderedPageBreak/>
              <w:t xml:space="preserve">２章　</w:t>
            </w:r>
            <w:r w:rsidR="004C03C1">
              <w:rPr>
                <w:rStyle w:val="8"/>
                <w:rFonts w:hint="eastAsia"/>
                <w:sz w:val="24"/>
              </w:rPr>
              <w:t>連立方程式</w:t>
            </w:r>
            <w:r w:rsidRPr="00EA7098">
              <w:rPr>
                <w:rStyle w:val="8"/>
                <w:rFonts w:hint="eastAsia"/>
                <w:sz w:val="24"/>
              </w:rPr>
              <w:t>（</w:t>
            </w:r>
            <w:r w:rsidRPr="00EA7098">
              <w:rPr>
                <w:rStyle w:val="8"/>
                <w:rFonts w:hint="eastAsia"/>
                <w:sz w:val="24"/>
              </w:rPr>
              <w:t>1</w:t>
            </w:r>
            <w:r w:rsidR="004C03C1">
              <w:rPr>
                <w:rStyle w:val="8"/>
                <w:rFonts w:hint="eastAsia"/>
                <w:sz w:val="24"/>
              </w:rPr>
              <w:t>5</w:t>
            </w:r>
            <w:r w:rsidRPr="00EA7098">
              <w:rPr>
                <w:rStyle w:val="8"/>
                <w:rFonts w:hint="eastAsia"/>
                <w:sz w:val="24"/>
              </w:rPr>
              <w:t>）</w:t>
            </w:r>
          </w:p>
        </w:tc>
        <w:tc>
          <w:tcPr>
            <w:tcW w:w="2998" w:type="dxa"/>
            <w:gridSpan w:val="3"/>
            <w:tcBorders>
              <w:top w:val="single" w:sz="12" w:space="0" w:color="000000"/>
              <w:left w:val="nil"/>
              <w:bottom w:val="single" w:sz="12" w:space="0" w:color="000000"/>
            </w:tcBorders>
            <w:shd w:val="pct10" w:color="auto" w:fill="auto"/>
          </w:tcPr>
          <w:p w14:paraId="39318536" w14:textId="4A323CAA" w:rsidR="00EB1FC1" w:rsidRPr="00FF48C6" w:rsidRDefault="000D228C" w:rsidP="00AD62A5">
            <w:pPr>
              <w:tabs>
                <w:tab w:val="left" w:pos="12049"/>
              </w:tabs>
              <w:spacing w:line="320" w:lineRule="exact"/>
              <w:rPr>
                <w:rStyle w:val="a3"/>
                <w:rFonts w:asciiTheme="minorEastAsia" w:eastAsiaTheme="minorEastAsia" w:hAnsiTheme="minorEastAsia"/>
                <w:b/>
                <w:bCs/>
              </w:rPr>
            </w:pPr>
            <w:r w:rsidRPr="000D228C">
              <w:rPr>
                <w:rStyle w:val="a3"/>
                <w:rFonts w:asciiTheme="minorEastAsia" w:eastAsiaTheme="minorEastAsia" w:hAnsiTheme="minorEastAsia" w:hint="eastAsia"/>
                <w:b/>
                <w:bCs/>
                <w:color w:val="FF0000"/>
              </w:rPr>
              <w:t>学校の授業以外の場</w:t>
            </w:r>
            <w:r w:rsidR="00EB1FC1" w:rsidRPr="00FF48C6">
              <w:rPr>
                <w:rStyle w:val="a3"/>
                <w:rFonts w:asciiTheme="minorEastAsia" w:eastAsiaTheme="minorEastAsia" w:hAnsiTheme="minorEastAsia" w:hint="eastAsia"/>
                <w:b/>
                <w:bCs/>
                <w:color w:val="FF0000"/>
              </w:rPr>
              <w:t>の時数（</w:t>
            </w:r>
            <w:r w:rsidR="00676AE1">
              <w:rPr>
                <w:rStyle w:val="a3"/>
                <w:rFonts w:ascii="Century" w:eastAsiaTheme="minorEastAsia" w:hAnsi="Century" w:hint="eastAsia"/>
                <w:b/>
                <w:bCs/>
                <w:color w:val="FF0000"/>
              </w:rPr>
              <w:t>3</w:t>
            </w:r>
            <w:r w:rsidR="00EB1FC1"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3BD02B61" w14:textId="250637D7" w:rsidR="00EB1FC1" w:rsidRPr="00F2552C" w:rsidRDefault="00EB1FC1"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内容Ａ</w:t>
            </w:r>
            <w:r w:rsidRPr="00F2552C">
              <w:rPr>
                <w:rStyle w:val="a3"/>
                <w:rFonts w:asciiTheme="minorEastAsia" w:eastAsiaTheme="minorEastAsia" w:hAnsiTheme="minorEastAsia"/>
              </w:rPr>
              <w:t>(</w:t>
            </w:r>
            <w:r w:rsidR="004C03C1">
              <w:rPr>
                <w:rStyle w:val="a3"/>
                <w:rFonts w:asciiTheme="minorEastAsia" w:eastAsiaTheme="minorEastAsia" w:hAnsiTheme="minorEastAsia" w:hint="eastAsia"/>
              </w:rPr>
              <w:t>2</w:t>
            </w:r>
            <w:r w:rsidRPr="00F2552C">
              <w:rPr>
                <w:rStyle w:val="a3"/>
                <w:rFonts w:asciiTheme="minorEastAsia" w:eastAsiaTheme="minorEastAsia" w:hAnsiTheme="minorEastAsia"/>
              </w:rPr>
              <w:t>)</w:t>
            </w:r>
          </w:p>
        </w:tc>
      </w:tr>
      <w:tr w:rsidR="00EB1FC1" w:rsidRPr="00EA7098" w14:paraId="1D7219BB" w14:textId="77777777" w:rsidTr="00734B2E">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3EFCB56A" w14:textId="77777777" w:rsidR="00EB1FC1" w:rsidRPr="00EA7098" w:rsidRDefault="00EB1FC1"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01A75B46" w14:textId="77777777" w:rsidR="004C03C1" w:rsidRPr="004C03C1" w:rsidRDefault="004C03C1" w:rsidP="004C03C1">
            <w:pPr>
              <w:spacing w:line="210" w:lineRule="exact"/>
              <w:ind w:firstLineChars="100" w:firstLine="160"/>
              <w:jc w:val="both"/>
              <w:rPr>
                <w:rFonts w:asciiTheme="minorEastAsia" w:eastAsiaTheme="minorEastAsia" w:hAnsiTheme="minorEastAsia" w:cs="ＭＳ ゴシック"/>
                <w:szCs w:val="16"/>
              </w:rPr>
            </w:pPr>
            <w:r w:rsidRPr="004C03C1">
              <w:rPr>
                <w:rFonts w:asciiTheme="minorEastAsia" w:eastAsiaTheme="minorEastAsia" w:hAnsiTheme="minorEastAsia" w:cs="ＭＳ ゴシック"/>
                <w:szCs w:val="16"/>
              </w:rPr>
              <w:t>①　2元1次方程式とその解の意味を理解することができる。</w:t>
            </w:r>
          </w:p>
          <w:p w14:paraId="0C654A66" w14:textId="77777777" w:rsidR="004C03C1" w:rsidRPr="004C03C1" w:rsidRDefault="004C03C1" w:rsidP="004C03C1">
            <w:pPr>
              <w:spacing w:line="210" w:lineRule="exact"/>
              <w:ind w:firstLineChars="100" w:firstLine="160"/>
              <w:jc w:val="both"/>
              <w:rPr>
                <w:rFonts w:asciiTheme="minorEastAsia" w:eastAsiaTheme="minorEastAsia" w:hAnsiTheme="minorEastAsia" w:cs="ＭＳ ゴシック"/>
                <w:szCs w:val="16"/>
              </w:rPr>
            </w:pPr>
            <w:r w:rsidRPr="004C03C1">
              <w:rPr>
                <w:rFonts w:asciiTheme="minorEastAsia" w:eastAsiaTheme="minorEastAsia" w:hAnsiTheme="minorEastAsia" w:cs="ＭＳ ゴシック"/>
                <w:szCs w:val="16"/>
              </w:rPr>
              <w:t>②　連立2元1次方程式の必要性と意味及びその解の意味を理解することができる。</w:t>
            </w:r>
          </w:p>
          <w:p w14:paraId="24E3E6DA" w14:textId="77777777" w:rsidR="004C03C1" w:rsidRPr="004C03C1" w:rsidRDefault="004C03C1" w:rsidP="004C03C1">
            <w:pPr>
              <w:spacing w:line="210" w:lineRule="exact"/>
              <w:ind w:firstLineChars="100" w:firstLine="160"/>
              <w:jc w:val="both"/>
              <w:rPr>
                <w:rFonts w:asciiTheme="minorEastAsia" w:eastAsiaTheme="minorEastAsia" w:hAnsiTheme="minorEastAsia" w:cs="ＭＳ ゴシック"/>
                <w:szCs w:val="16"/>
              </w:rPr>
            </w:pPr>
            <w:r w:rsidRPr="004C03C1">
              <w:rPr>
                <w:rFonts w:asciiTheme="minorEastAsia" w:eastAsiaTheme="minorEastAsia" w:hAnsiTheme="minorEastAsia" w:cs="ＭＳ ゴシック"/>
                <w:szCs w:val="16"/>
              </w:rPr>
              <w:t>③　簡単な連立2元1次方程式を解くことができる。</w:t>
            </w:r>
          </w:p>
          <w:p w14:paraId="66FD45F8" w14:textId="561BF639" w:rsidR="00EB1FC1" w:rsidRPr="00EA7098" w:rsidRDefault="004C03C1" w:rsidP="004C03C1">
            <w:pPr>
              <w:spacing w:line="210" w:lineRule="exact"/>
              <w:ind w:firstLineChars="100" w:firstLine="160"/>
              <w:jc w:val="both"/>
              <w:rPr>
                <w:rFonts w:ascii="ＭＳ ゴシック" w:eastAsia="ＭＳ ゴシック" w:hAnsi="ＭＳ ゴシック" w:cs="ＭＳ ゴシック"/>
                <w:szCs w:val="16"/>
              </w:rPr>
            </w:pPr>
            <w:r w:rsidRPr="004C03C1">
              <w:rPr>
                <w:rFonts w:asciiTheme="minorEastAsia" w:eastAsiaTheme="minorEastAsia" w:hAnsiTheme="minorEastAsia" w:cs="ＭＳ ゴシック"/>
                <w:szCs w:val="16"/>
              </w:rPr>
              <w:t>④　連立2元1次方程式を具体的な場面で活用することができる。</w:t>
            </w:r>
          </w:p>
        </w:tc>
      </w:tr>
      <w:tr w:rsidR="00EB1FC1" w:rsidRPr="00EA7098" w14:paraId="7B2CE116" w14:textId="77777777" w:rsidTr="00734B2E">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3D51DE38" w14:textId="77777777" w:rsidR="00EB1FC1" w:rsidRPr="00EA7098" w:rsidRDefault="00EB1FC1"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08C6E888" w14:textId="77777777" w:rsidR="00EB1FC1" w:rsidRPr="00EA7098" w:rsidRDefault="00EB1FC1"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51D3693F" w14:textId="77777777" w:rsidR="00EB1FC1" w:rsidRPr="00EA7098" w:rsidRDefault="00EB1FC1"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679666F" w14:textId="77777777" w:rsidR="00EB1FC1" w:rsidRPr="00EA7098" w:rsidRDefault="00EB1FC1"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5BD0B50C" w14:textId="668FFE9A" w:rsidR="000D228C" w:rsidRDefault="000D228C" w:rsidP="00AD62A5">
            <w:pPr>
              <w:spacing w:line="200" w:lineRule="exact"/>
              <w:jc w:val="center"/>
              <w:rPr>
                <w:rStyle w:val="8"/>
              </w:rPr>
            </w:pPr>
            <w:r w:rsidRPr="000D228C">
              <w:rPr>
                <w:rStyle w:val="8"/>
                <w:rFonts w:hint="eastAsia"/>
              </w:rPr>
              <w:t>学校の授業以外の場</w:t>
            </w:r>
            <w:r w:rsidR="00B82533">
              <w:rPr>
                <w:rStyle w:val="8"/>
                <w:rFonts w:hint="eastAsia"/>
              </w:rPr>
              <w:t>で</w:t>
            </w:r>
            <w:r w:rsidR="00EB1FC1">
              <w:rPr>
                <w:rStyle w:val="8"/>
                <w:rFonts w:hint="eastAsia"/>
              </w:rPr>
              <w:t>可能と</w:t>
            </w:r>
          </w:p>
          <w:p w14:paraId="6A5B9447" w14:textId="0B55209C" w:rsidR="00EB1FC1" w:rsidRPr="00EA7098" w:rsidRDefault="00EB1FC1"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56544D78" w14:textId="77777777" w:rsidR="00EB1FC1" w:rsidRPr="00EA7098" w:rsidRDefault="00EB1FC1" w:rsidP="00AD62A5">
            <w:pPr>
              <w:spacing w:line="200" w:lineRule="exact"/>
              <w:jc w:val="center"/>
              <w:rPr>
                <w:rStyle w:val="8"/>
              </w:rPr>
            </w:pPr>
            <w:r>
              <w:rPr>
                <w:rStyle w:val="8"/>
                <w:rFonts w:hint="eastAsia"/>
              </w:rPr>
              <w:t>時数</w:t>
            </w:r>
          </w:p>
        </w:tc>
      </w:tr>
      <w:tr w:rsidR="00EB1FC1" w:rsidRPr="00EA7098" w14:paraId="026F982E" w14:textId="77777777" w:rsidTr="00734B2E">
        <w:trPr>
          <w:cantSplit/>
          <w:trHeight w:val="383"/>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12B893E1" w14:textId="6B2CAEE9" w:rsidR="00145919" w:rsidRDefault="00EB1FC1" w:rsidP="004C03C1">
            <w:pPr>
              <w:spacing w:line="200" w:lineRule="exact"/>
              <w:ind w:firstLineChars="200" w:firstLine="320"/>
              <w:rPr>
                <w:rStyle w:val="80"/>
              </w:rPr>
            </w:pPr>
            <w:r w:rsidRPr="00EA7098">
              <w:rPr>
                <w:rStyle w:val="80"/>
                <w:rFonts w:hint="eastAsia"/>
              </w:rPr>
              <w:t>章の扉</w:t>
            </w:r>
          </w:p>
          <w:p w14:paraId="4E0DDE21" w14:textId="621275F4" w:rsidR="00145919" w:rsidRPr="00EA7098" w:rsidRDefault="00145919" w:rsidP="008D7FEF">
            <w:pPr>
              <w:spacing w:line="200" w:lineRule="exact"/>
              <w:ind w:firstLineChars="200" w:firstLine="320"/>
              <w:jc w:val="right"/>
              <w:rPr>
                <w:rStyle w:val="80"/>
              </w:rPr>
            </w:pPr>
            <w:r>
              <w:rPr>
                <w:rStyle w:val="80"/>
                <w:rFonts w:hint="eastAsia"/>
              </w:rPr>
              <w:t>p</w:t>
            </w:r>
            <w:r>
              <w:rPr>
                <w:rStyle w:val="80"/>
              </w:rPr>
              <w:t>.</w:t>
            </w:r>
            <w:r w:rsidR="008D7FEF">
              <w:rPr>
                <w:rStyle w:val="80"/>
              </w:rPr>
              <w:t>38</w:t>
            </w:r>
            <w:r>
              <w:rPr>
                <w:rStyle w:val="80"/>
              </w:rPr>
              <w:t>-</w:t>
            </w:r>
            <w:r w:rsidR="008D7FEF">
              <w:rPr>
                <w:rStyle w:val="80"/>
              </w:rPr>
              <w:t>39</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50F6518" w14:textId="77777777" w:rsidR="00EB1FC1" w:rsidRPr="00EA7098" w:rsidRDefault="00EB1FC1" w:rsidP="004C03C1">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3AA5F9AC" w14:textId="6C0AA8B3" w:rsidR="00EB1FC1" w:rsidRPr="004C03C1" w:rsidRDefault="004C03C1" w:rsidP="004C03C1">
            <w:pPr>
              <w:spacing w:line="200" w:lineRule="exact"/>
              <w:ind w:left="160" w:hangingChars="100" w:hanging="160"/>
              <w:rPr>
                <w:szCs w:val="16"/>
              </w:rPr>
            </w:pPr>
            <w:r>
              <w:rPr>
                <w:rFonts w:hint="eastAsia"/>
                <w:szCs w:val="16"/>
              </w:rPr>
              <w:t>●</w:t>
            </w:r>
            <w:r w:rsidRPr="004C03C1">
              <w:rPr>
                <w:szCs w:val="16"/>
              </w:rPr>
              <w:t>具体的な事象の考察を通して，</w:t>
            </w:r>
            <w:r w:rsidRPr="004C03C1">
              <w:rPr>
                <w:szCs w:val="16"/>
              </w:rPr>
              <w:t>2</w:t>
            </w:r>
            <w:r w:rsidRPr="004C03C1">
              <w:rPr>
                <w:szCs w:val="16"/>
              </w:rPr>
              <w:t>元</w:t>
            </w:r>
            <w:r w:rsidRPr="004C03C1">
              <w:rPr>
                <w:szCs w:val="16"/>
              </w:rPr>
              <w:t>1</w:t>
            </w:r>
            <w:r w:rsidRPr="004C03C1">
              <w:rPr>
                <w:szCs w:val="16"/>
              </w:rPr>
              <w:t>次方程式の存在に気付く。</w:t>
            </w:r>
          </w:p>
        </w:tc>
        <w:tc>
          <w:tcPr>
            <w:tcW w:w="1134" w:type="dxa"/>
            <w:tcBorders>
              <w:top w:val="single" w:sz="12" w:space="0" w:color="auto"/>
              <w:left w:val="single" w:sz="4" w:space="0" w:color="000000"/>
              <w:bottom w:val="single" w:sz="6" w:space="0" w:color="000000"/>
              <w:right w:val="double" w:sz="4" w:space="0" w:color="auto"/>
            </w:tcBorders>
          </w:tcPr>
          <w:p w14:paraId="0C681EEB" w14:textId="77777777" w:rsidR="00EB1FC1" w:rsidRPr="00EA7098" w:rsidRDefault="00EB1FC1" w:rsidP="004C03C1">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1176D246" w14:textId="77777777" w:rsidR="00EB1FC1" w:rsidRPr="00EA7098" w:rsidRDefault="00EB1FC1" w:rsidP="004C03C1">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166D840D" w14:textId="77777777" w:rsidR="00EB1FC1" w:rsidRPr="00CF75E2" w:rsidRDefault="00EB1FC1" w:rsidP="00AD62A5">
            <w:pPr>
              <w:spacing w:line="200" w:lineRule="exact"/>
              <w:ind w:left="160" w:hangingChars="100" w:hanging="160"/>
              <w:rPr>
                <w:szCs w:val="16"/>
              </w:rPr>
            </w:pPr>
          </w:p>
        </w:tc>
      </w:tr>
      <w:tr w:rsidR="00EB1FC1" w:rsidRPr="00EA7098" w14:paraId="372675B9" w14:textId="77777777" w:rsidTr="00734B2E">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DCDB758" w14:textId="77777777" w:rsidR="004C03C1" w:rsidRPr="004C03C1" w:rsidRDefault="004C03C1" w:rsidP="004C03C1">
            <w:pPr>
              <w:spacing w:line="200" w:lineRule="exact"/>
              <w:rPr>
                <w:rFonts w:asciiTheme="majorEastAsia" w:eastAsiaTheme="majorEastAsia" w:hAnsiTheme="majorEastAsia"/>
                <w:szCs w:val="16"/>
              </w:rPr>
            </w:pPr>
            <w:r w:rsidRPr="004C03C1">
              <w:rPr>
                <w:rFonts w:asciiTheme="majorEastAsia" w:eastAsiaTheme="majorEastAsia" w:hAnsiTheme="majorEastAsia"/>
                <w:szCs w:val="16"/>
              </w:rPr>
              <w:t>１　連立方程式</w:t>
            </w:r>
          </w:p>
          <w:p w14:paraId="713D182D" w14:textId="6AB13060" w:rsidR="00145919" w:rsidRPr="004C03C1" w:rsidRDefault="004C03C1" w:rsidP="004C03C1">
            <w:pPr>
              <w:spacing w:line="200" w:lineRule="exact"/>
              <w:ind w:left="480" w:hangingChars="300" w:hanging="480"/>
              <w:rPr>
                <w:rStyle w:val="80"/>
              </w:rPr>
            </w:pPr>
            <w:r w:rsidRPr="004C03C1">
              <w:rPr>
                <w:szCs w:val="16"/>
              </w:rPr>
              <w:t xml:space="preserve">　１　連立方程式とその解</w:t>
            </w:r>
          </w:p>
          <w:p w14:paraId="4FD57174" w14:textId="6F141DF6" w:rsidR="00145919" w:rsidRDefault="00145919" w:rsidP="004C03C1">
            <w:pPr>
              <w:spacing w:line="200" w:lineRule="exact"/>
              <w:rPr>
                <w:rStyle w:val="80"/>
              </w:rPr>
            </w:pPr>
          </w:p>
          <w:p w14:paraId="71CE661E" w14:textId="16308191" w:rsidR="008D7FEF" w:rsidRDefault="008D7FEF" w:rsidP="004C03C1">
            <w:pPr>
              <w:spacing w:line="200" w:lineRule="exact"/>
              <w:rPr>
                <w:rStyle w:val="80"/>
              </w:rPr>
            </w:pPr>
          </w:p>
          <w:p w14:paraId="5DE7441B" w14:textId="0C2CB500" w:rsidR="008D7FEF" w:rsidRDefault="008D7FEF" w:rsidP="004C03C1">
            <w:pPr>
              <w:spacing w:line="200" w:lineRule="exact"/>
              <w:rPr>
                <w:rStyle w:val="80"/>
              </w:rPr>
            </w:pPr>
          </w:p>
          <w:p w14:paraId="2A2877C6" w14:textId="77777777" w:rsidR="008D7FEF" w:rsidRDefault="008D7FEF" w:rsidP="004C03C1">
            <w:pPr>
              <w:spacing w:line="200" w:lineRule="exact"/>
              <w:rPr>
                <w:rStyle w:val="80"/>
              </w:rPr>
            </w:pPr>
          </w:p>
          <w:p w14:paraId="4A6E59C3" w14:textId="2D044820" w:rsidR="00145919" w:rsidRPr="00EA7098" w:rsidRDefault="00145919" w:rsidP="008D7FEF">
            <w:pPr>
              <w:spacing w:line="200" w:lineRule="exact"/>
              <w:jc w:val="right"/>
              <w:rPr>
                <w:rStyle w:val="80"/>
              </w:rPr>
            </w:pPr>
            <w:r>
              <w:rPr>
                <w:rStyle w:val="80"/>
                <w:rFonts w:hint="eastAsia"/>
              </w:rPr>
              <w:t>p</w:t>
            </w:r>
            <w:r>
              <w:rPr>
                <w:rStyle w:val="80"/>
              </w:rPr>
              <w:t>.</w:t>
            </w:r>
            <w:r w:rsidR="008D7FEF">
              <w:rPr>
                <w:rStyle w:val="80"/>
              </w:rPr>
              <w:t>40</w:t>
            </w:r>
            <w:r>
              <w:rPr>
                <w:rStyle w:val="80"/>
              </w:rPr>
              <w:t>-</w:t>
            </w:r>
            <w:r w:rsidR="008D7FEF">
              <w:rPr>
                <w:rStyle w:val="80"/>
              </w:rPr>
              <w:t>41</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7679E4" w14:textId="7D81C57F" w:rsidR="00EB1FC1" w:rsidRPr="00EA7098" w:rsidRDefault="004C03C1" w:rsidP="004C03C1">
            <w:pPr>
              <w:spacing w:line="200" w:lineRule="exact"/>
              <w:jc w:val="center"/>
              <w:rPr>
                <w:szCs w:val="16"/>
              </w:rPr>
            </w:pPr>
            <w:r>
              <w:rPr>
                <w:rStyle w:val="a3"/>
                <w:rFonts w:hint="eastAsia"/>
                <w:szCs w:val="16"/>
              </w:rPr>
              <w:t>7</w:t>
            </w:r>
          </w:p>
          <w:p w14:paraId="0A2ED076" w14:textId="2BDB9374" w:rsidR="00EB1FC1" w:rsidRDefault="004C03C1" w:rsidP="004C03C1">
            <w:pPr>
              <w:spacing w:line="200" w:lineRule="exact"/>
              <w:jc w:val="center"/>
              <w:rPr>
                <w:rStyle w:val="80"/>
              </w:rPr>
            </w:pPr>
            <w:r>
              <w:rPr>
                <w:rStyle w:val="80"/>
                <w:rFonts w:hint="eastAsia"/>
              </w:rPr>
              <w:t>1</w:t>
            </w:r>
          </w:p>
          <w:p w14:paraId="40FFEDEC" w14:textId="77777777" w:rsidR="00EB1FC1" w:rsidRPr="00EA7098" w:rsidRDefault="00EB1FC1" w:rsidP="004C03C1">
            <w:pPr>
              <w:spacing w:line="200" w:lineRule="exact"/>
              <w:jc w:val="center"/>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5575346" w14:textId="77777777" w:rsidR="00EB1FC1" w:rsidRPr="00EA7098" w:rsidRDefault="00EB1FC1" w:rsidP="004C03C1">
            <w:pPr>
              <w:spacing w:line="200" w:lineRule="exact"/>
              <w:ind w:left="160" w:hangingChars="100" w:hanging="160"/>
              <w:rPr>
                <w:rStyle w:val="80"/>
              </w:rPr>
            </w:pPr>
          </w:p>
          <w:p w14:paraId="432DA24E" w14:textId="4B7A6387" w:rsidR="004C03C1" w:rsidRPr="004C03C1" w:rsidRDefault="004C03C1" w:rsidP="004C03C1">
            <w:pPr>
              <w:spacing w:line="200" w:lineRule="exact"/>
              <w:ind w:left="160" w:hangingChars="100" w:hanging="160"/>
              <w:rPr>
                <w:szCs w:val="16"/>
              </w:rPr>
            </w:pPr>
            <w:r>
              <w:rPr>
                <w:rFonts w:hint="eastAsia"/>
                <w:szCs w:val="16"/>
              </w:rPr>
              <w:t>●</w:t>
            </w:r>
            <w:r w:rsidRPr="004C03C1">
              <w:rPr>
                <w:szCs w:val="16"/>
              </w:rPr>
              <w:t>2</w:t>
            </w:r>
            <w:r w:rsidRPr="004C03C1">
              <w:rPr>
                <w:szCs w:val="16"/>
              </w:rPr>
              <w:t>元</w:t>
            </w:r>
            <w:r w:rsidRPr="004C03C1">
              <w:rPr>
                <w:szCs w:val="16"/>
              </w:rPr>
              <w:t>1</w:t>
            </w:r>
            <w:r w:rsidRPr="004C03C1">
              <w:rPr>
                <w:szCs w:val="16"/>
              </w:rPr>
              <w:t>次方程式とその解の意味を理解する。</w:t>
            </w:r>
          </w:p>
          <w:p w14:paraId="5BB8EDD8" w14:textId="23EA32F2" w:rsidR="00EB1FC1" w:rsidRPr="004C03C1" w:rsidRDefault="004C03C1" w:rsidP="004C03C1">
            <w:pPr>
              <w:spacing w:line="200" w:lineRule="exact"/>
              <w:ind w:left="160" w:hangingChars="100" w:hanging="160"/>
              <w:rPr>
                <w:rStyle w:val="80"/>
              </w:rPr>
            </w:pPr>
            <w:r>
              <w:rPr>
                <w:rFonts w:hint="eastAsia"/>
                <w:szCs w:val="16"/>
              </w:rPr>
              <w:t>●</w:t>
            </w:r>
            <w:r w:rsidRPr="004C03C1">
              <w:rPr>
                <w:szCs w:val="16"/>
              </w:rPr>
              <w:t>連立方程式とその解の意味を理解する</w:t>
            </w:r>
            <w:r>
              <w:rPr>
                <w:rFonts w:hint="eastAsia"/>
                <w:szCs w:val="16"/>
              </w:rPr>
              <w:t>。</w:t>
            </w:r>
          </w:p>
        </w:tc>
        <w:tc>
          <w:tcPr>
            <w:tcW w:w="1134" w:type="dxa"/>
            <w:tcBorders>
              <w:top w:val="single" w:sz="6" w:space="0" w:color="000000"/>
              <w:left w:val="single" w:sz="4" w:space="0" w:color="000000"/>
              <w:bottom w:val="single" w:sz="6" w:space="0" w:color="000000"/>
              <w:right w:val="double" w:sz="4" w:space="0" w:color="auto"/>
            </w:tcBorders>
          </w:tcPr>
          <w:p w14:paraId="608964DD" w14:textId="77777777" w:rsidR="00EB1FC1" w:rsidRPr="00EA7098" w:rsidRDefault="00EB1FC1" w:rsidP="004C03C1">
            <w:pPr>
              <w:spacing w:line="200" w:lineRule="exact"/>
              <w:rPr>
                <w:szCs w:val="16"/>
              </w:rPr>
            </w:pPr>
          </w:p>
          <w:p w14:paraId="2BE6E012" w14:textId="23998DE7" w:rsidR="004C03C1" w:rsidRPr="004C03C1" w:rsidRDefault="004C03C1" w:rsidP="004C03C1">
            <w:pPr>
              <w:spacing w:line="200" w:lineRule="exact"/>
              <w:rPr>
                <w:szCs w:val="16"/>
              </w:rPr>
            </w:pPr>
            <w:r w:rsidRPr="004C03C1">
              <w:rPr>
                <w:szCs w:val="16"/>
              </w:rPr>
              <w:t>2</w:t>
            </w:r>
            <w:r w:rsidRPr="004C03C1">
              <w:rPr>
                <w:szCs w:val="16"/>
              </w:rPr>
              <w:t>元</w:t>
            </w:r>
            <w:r w:rsidRPr="004C03C1">
              <w:rPr>
                <w:szCs w:val="16"/>
              </w:rPr>
              <w:t>1</w:t>
            </w:r>
            <w:r w:rsidRPr="004C03C1">
              <w:rPr>
                <w:szCs w:val="16"/>
              </w:rPr>
              <w:t>次方程式</w:t>
            </w:r>
            <w:r w:rsidRPr="004C03C1">
              <w:rPr>
                <w:szCs w:val="16"/>
              </w:rPr>
              <w:t>2</w:t>
            </w:r>
            <w:r w:rsidRPr="004C03C1">
              <w:rPr>
                <w:szCs w:val="16"/>
              </w:rPr>
              <w:t>元</w:t>
            </w:r>
            <w:r w:rsidRPr="004C03C1">
              <w:rPr>
                <w:szCs w:val="16"/>
              </w:rPr>
              <w:t>1</w:t>
            </w:r>
            <w:r w:rsidRPr="004C03C1">
              <w:rPr>
                <w:szCs w:val="16"/>
              </w:rPr>
              <w:t>次方程式の解</w:t>
            </w:r>
          </w:p>
          <w:p w14:paraId="532EECD4" w14:textId="77777777" w:rsidR="004C03C1" w:rsidRPr="004C03C1" w:rsidRDefault="004C03C1" w:rsidP="004C03C1">
            <w:pPr>
              <w:spacing w:line="200" w:lineRule="exact"/>
              <w:rPr>
                <w:szCs w:val="16"/>
              </w:rPr>
            </w:pPr>
            <w:r w:rsidRPr="004C03C1">
              <w:rPr>
                <w:szCs w:val="16"/>
              </w:rPr>
              <w:t>連立方程式</w:t>
            </w:r>
          </w:p>
          <w:p w14:paraId="2567AC5E" w14:textId="40AB8846" w:rsidR="00EB1FC1" w:rsidRPr="00EA7098" w:rsidRDefault="004C03C1" w:rsidP="004C03C1">
            <w:pPr>
              <w:spacing w:line="200" w:lineRule="exact"/>
              <w:rPr>
                <w:rStyle w:val="80"/>
              </w:rPr>
            </w:pPr>
            <w:r w:rsidRPr="004C03C1">
              <w:rPr>
                <w:szCs w:val="16"/>
              </w:rPr>
              <w:t>連立方程式の解</w:t>
            </w:r>
            <w:r>
              <w:rPr>
                <w:rFonts w:hint="eastAsia"/>
                <w:szCs w:val="16"/>
              </w:rPr>
              <w:t>，</w:t>
            </w:r>
            <w:r w:rsidRPr="004C03C1">
              <w:rPr>
                <w:szCs w:val="16"/>
              </w:rPr>
              <w:t>連立方程式を解く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54C4F11" w14:textId="77777777" w:rsidR="00EB1FC1" w:rsidRPr="00EA7098" w:rsidRDefault="00EB1FC1" w:rsidP="004C03C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B820C81" w14:textId="77777777" w:rsidR="00EB1FC1" w:rsidRPr="00EA7098" w:rsidRDefault="00EB1FC1" w:rsidP="00AD62A5">
            <w:pPr>
              <w:spacing w:line="200" w:lineRule="exact"/>
              <w:ind w:left="160" w:hangingChars="100" w:hanging="160"/>
              <w:jc w:val="both"/>
              <w:rPr>
                <w:rStyle w:val="80"/>
              </w:rPr>
            </w:pPr>
          </w:p>
        </w:tc>
      </w:tr>
      <w:tr w:rsidR="00EB1FC1" w:rsidRPr="00EA7098" w14:paraId="5DD55C04" w14:textId="77777777" w:rsidTr="00734B2E">
        <w:trPr>
          <w:cantSplit/>
          <w:trHeight w:val="175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97F1146" w14:textId="74A18951" w:rsidR="00EB1FC1" w:rsidRDefault="00EB1FC1" w:rsidP="004C03C1">
            <w:pPr>
              <w:spacing w:line="200" w:lineRule="exact"/>
              <w:ind w:left="480" w:hangingChars="300" w:hanging="480"/>
              <w:rPr>
                <w:szCs w:val="16"/>
              </w:rPr>
            </w:pPr>
            <w:r w:rsidRPr="00EA7098">
              <w:rPr>
                <w:rStyle w:val="80"/>
                <w:rFonts w:hint="eastAsia"/>
              </w:rPr>
              <w:t xml:space="preserve">　２　</w:t>
            </w:r>
            <w:r w:rsidR="004C03C1" w:rsidRPr="004C03C1">
              <w:rPr>
                <w:szCs w:val="16"/>
              </w:rPr>
              <w:t>連立方程式の解き方</w:t>
            </w:r>
          </w:p>
          <w:p w14:paraId="741DD811" w14:textId="37F6F6E4" w:rsidR="008D7FEF" w:rsidRDefault="008D7FEF" w:rsidP="004C03C1">
            <w:pPr>
              <w:spacing w:line="200" w:lineRule="exact"/>
              <w:ind w:left="480" w:hangingChars="300" w:hanging="480"/>
              <w:rPr>
                <w:szCs w:val="16"/>
              </w:rPr>
            </w:pPr>
          </w:p>
          <w:p w14:paraId="186A6644" w14:textId="44E20596" w:rsidR="008D7FEF" w:rsidRDefault="008D7FEF" w:rsidP="004C03C1">
            <w:pPr>
              <w:spacing w:line="200" w:lineRule="exact"/>
              <w:ind w:left="480" w:hangingChars="300" w:hanging="480"/>
              <w:rPr>
                <w:szCs w:val="16"/>
              </w:rPr>
            </w:pPr>
          </w:p>
          <w:p w14:paraId="2DFD1EE4" w14:textId="6296CAAC" w:rsidR="008D7FEF" w:rsidRDefault="008D7FEF" w:rsidP="004C03C1">
            <w:pPr>
              <w:spacing w:line="200" w:lineRule="exact"/>
              <w:ind w:left="480" w:hangingChars="300" w:hanging="480"/>
              <w:rPr>
                <w:szCs w:val="16"/>
              </w:rPr>
            </w:pPr>
          </w:p>
          <w:p w14:paraId="4DEA0B04" w14:textId="26B56CD3" w:rsidR="008D7FEF" w:rsidRDefault="008D7FEF" w:rsidP="004C03C1">
            <w:pPr>
              <w:spacing w:line="200" w:lineRule="exact"/>
              <w:ind w:left="480" w:hangingChars="300" w:hanging="480"/>
              <w:rPr>
                <w:szCs w:val="16"/>
              </w:rPr>
            </w:pPr>
          </w:p>
          <w:p w14:paraId="191CA25D" w14:textId="7A8D76BD" w:rsidR="008D7FEF" w:rsidRDefault="008D7FEF" w:rsidP="004C03C1">
            <w:pPr>
              <w:spacing w:line="200" w:lineRule="exact"/>
              <w:ind w:left="480" w:hangingChars="300" w:hanging="480"/>
              <w:rPr>
                <w:szCs w:val="16"/>
              </w:rPr>
            </w:pPr>
          </w:p>
          <w:p w14:paraId="20113044" w14:textId="77777777" w:rsidR="008D7FEF" w:rsidRDefault="008D7FEF" w:rsidP="004C03C1">
            <w:pPr>
              <w:spacing w:line="200" w:lineRule="exact"/>
              <w:ind w:left="480" w:hangingChars="300" w:hanging="480"/>
              <w:rPr>
                <w:rStyle w:val="80"/>
              </w:rPr>
            </w:pPr>
          </w:p>
          <w:p w14:paraId="7AC686D0" w14:textId="047D1550" w:rsidR="00145919" w:rsidRPr="00EA7098" w:rsidRDefault="00145919" w:rsidP="008D7FEF">
            <w:pPr>
              <w:spacing w:line="200" w:lineRule="exact"/>
              <w:jc w:val="right"/>
              <w:rPr>
                <w:rStyle w:val="80"/>
              </w:rPr>
            </w:pPr>
            <w:r>
              <w:rPr>
                <w:rStyle w:val="80"/>
                <w:rFonts w:hint="eastAsia"/>
              </w:rPr>
              <w:t>p</w:t>
            </w:r>
            <w:r>
              <w:rPr>
                <w:rStyle w:val="80"/>
              </w:rPr>
              <w:t>.</w:t>
            </w:r>
            <w:r w:rsidR="008D7FEF">
              <w:rPr>
                <w:rStyle w:val="80"/>
              </w:rPr>
              <w:t>42-50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30DF7654" w14:textId="77777777" w:rsidR="00734B2E" w:rsidRDefault="004C03C1" w:rsidP="004C03C1">
            <w:pPr>
              <w:spacing w:line="200" w:lineRule="exact"/>
              <w:jc w:val="center"/>
              <w:rPr>
                <w:rStyle w:val="80"/>
              </w:rPr>
            </w:pPr>
            <w:r>
              <w:rPr>
                <w:rStyle w:val="80"/>
                <w:rFonts w:hint="eastAsia"/>
              </w:rPr>
              <w:t>5</w:t>
            </w:r>
          </w:p>
          <w:p w14:paraId="2D2ED858" w14:textId="2BC00B62" w:rsidR="00EB1FC1" w:rsidRPr="00EA7098" w:rsidRDefault="00EB1FC1" w:rsidP="004C03C1">
            <w:pPr>
              <w:spacing w:line="200" w:lineRule="exact"/>
              <w:jc w:val="center"/>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F3BFCF1" w14:textId="1409FD54" w:rsidR="004C03C1" w:rsidRPr="004C03C1" w:rsidRDefault="004C03C1" w:rsidP="004C03C1">
            <w:pPr>
              <w:spacing w:line="200" w:lineRule="exact"/>
              <w:ind w:left="160" w:hangingChars="100" w:hanging="160"/>
              <w:rPr>
                <w:szCs w:val="16"/>
              </w:rPr>
            </w:pPr>
            <w:r>
              <w:rPr>
                <w:rFonts w:hint="eastAsia"/>
                <w:szCs w:val="16"/>
              </w:rPr>
              <w:t>●</w:t>
            </w:r>
            <w:r w:rsidRPr="004C03C1">
              <w:rPr>
                <w:szCs w:val="16"/>
              </w:rPr>
              <w:t>具体物を用いて，連立</w:t>
            </w:r>
            <w:r w:rsidRPr="004C03C1">
              <w:rPr>
                <w:szCs w:val="16"/>
              </w:rPr>
              <w:t>2</w:t>
            </w:r>
            <w:r w:rsidRPr="004C03C1">
              <w:rPr>
                <w:szCs w:val="16"/>
              </w:rPr>
              <w:t>元</w:t>
            </w:r>
            <w:r w:rsidRPr="004C03C1">
              <w:rPr>
                <w:szCs w:val="16"/>
              </w:rPr>
              <w:t>1</w:t>
            </w:r>
            <w:r w:rsidRPr="004C03C1">
              <w:rPr>
                <w:szCs w:val="16"/>
              </w:rPr>
              <w:t>次方程式の解き方を調べる。</w:t>
            </w:r>
          </w:p>
          <w:p w14:paraId="0B636D37" w14:textId="6749543F" w:rsidR="004C03C1" w:rsidRPr="004C03C1" w:rsidRDefault="004C03C1" w:rsidP="004C03C1">
            <w:pPr>
              <w:spacing w:line="200" w:lineRule="exact"/>
              <w:ind w:left="160" w:hangingChars="100" w:hanging="160"/>
              <w:rPr>
                <w:szCs w:val="16"/>
              </w:rPr>
            </w:pPr>
            <w:r>
              <w:rPr>
                <w:rFonts w:hint="eastAsia"/>
                <w:szCs w:val="16"/>
              </w:rPr>
              <w:t>●</w:t>
            </w:r>
            <w:r w:rsidRPr="004C03C1">
              <w:rPr>
                <w:szCs w:val="16"/>
              </w:rPr>
              <w:t>加減法を用いて，連立</w:t>
            </w:r>
            <w:r w:rsidRPr="004C03C1">
              <w:rPr>
                <w:szCs w:val="16"/>
              </w:rPr>
              <w:t>2</w:t>
            </w:r>
            <w:r w:rsidRPr="004C03C1">
              <w:rPr>
                <w:szCs w:val="16"/>
              </w:rPr>
              <w:t>元</w:t>
            </w:r>
            <w:r w:rsidRPr="004C03C1">
              <w:rPr>
                <w:szCs w:val="16"/>
              </w:rPr>
              <w:t>1</w:t>
            </w:r>
            <w:r w:rsidRPr="004C03C1">
              <w:rPr>
                <w:szCs w:val="16"/>
              </w:rPr>
              <w:t>次方程式を解く。</w:t>
            </w:r>
          </w:p>
          <w:p w14:paraId="00618B49" w14:textId="25760AF8" w:rsidR="004C03C1" w:rsidRPr="004C03C1" w:rsidRDefault="004C03C1" w:rsidP="004C03C1">
            <w:pPr>
              <w:spacing w:line="200" w:lineRule="exact"/>
              <w:ind w:left="160" w:hangingChars="100" w:hanging="160"/>
              <w:rPr>
                <w:szCs w:val="16"/>
              </w:rPr>
            </w:pPr>
            <w:r>
              <w:rPr>
                <w:rFonts w:hint="eastAsia"/>
                <w:szCs w:val="16"/>
              </w:rPr>
              <w:t>●</w:t>
            </w:r>
            <w:r w:rsidRPr="004C03C1">
              <w:rPr>
                <w:szCs w:val="16"/>
              </w:rPr>
              <w:t>代入法を用いて，連立</w:t>
            </w:r>
            <w:r w:rsidRPr="004C03C1">
              <w:rPr>
                <w:szCs w:val="16"/>
              </w:rPr>
              <w:t>2</w:t>
            </w:r>
            <w:r w:rsidRPr="004C03C1">
              <w:rPr>
                <w:szCs w:val="16"/>
              </w:rPr>
              <w:t>元</w:t>
            </w:r>
            <w:r w:rsidRPr="004C03C1">
              <w:rPr>
                <w:szCs w:val="16"/>
              </w:rPr>
              <w:t>1</w:t>
            </w:r>
            <w:r w:rsidRPr="004C03C1">
              <w:rPr>
                <w:szCs w:val="16"/>
              </w:rPr>
              <w:t>次方程式を解く。</w:t>
            </w:r>
          </w:p>
          <w:p w14:paraId="792E6854" w14:textId="5F5538B2" w:rsidR="00EB1FC1" w:rsidRPr="00EA7098" w:rsidRDefault="004C03C1" w:rsidP="004C03C1">
            <w:pPr>
              <w:spacing w:line="200" w:lineRule="exact"/>
              <w:ind w:left="160" w:hangingChars="100" w:hanging="160"/>
              <w:rPr>
                <w:rStyle w:val="80"/>
              </w:rPr>
            </w:pPr>
            <w:r>
              <w:rPr>
                <w:rFonts w:hint="eastAsia"/>
                <w:szCs w:val="16"/>
              </w:rPr>
              <w:t>●</w:t>
            </w:r>
            <w:r w:rsidRPr="004C03C1">
              <w:rPr>
                <w:szCs w:val="16"/>
              </w:rPr>
              <w:t>かっこや小数・分数係数を含んだ連立</w:t>
            </w:r>
            <w:r w:rsidRPr="004C03C1">
              <w:rPr>
                <w:szCs w:val="16"/>
              </w:rPr>
              <w:t>2</w:t>
            </w:r>
            <w:r w:rsidRPr="004C03C1">
              <w:rPr>
                <w:szCs w:val="16"/>
              </w:rPr>
              <w:t>元</w:t>
            </w:r>
            <w:r w:rsidRPr="004C03C1">
              <w:rPr>
                <w:szCs w:val="16"/>
              </w:rPr>
              <w:t>1</w:t>
            </w:r>
            <w:r w:rsidRPr="004C03C1">
              <w:rPr>
                <w:szCs w:val="16"/>
              </w:rPr>
              <w:t>次方程式や，</w:t>
            </w:r>
            <w:r w:rsidRPr="004C03C1">
              <w:rPr>
                <w:i/>
                <w:szCs w:val="16"/>
              </w:rPr>
              <w:t>A</w:t>
            </w:r>
            <w:r w:rsidRPr="004C03C1">
              <w:rPr>
                <w:szCs w:val="16"/>
              </w:rPr>
              <w:t>＝</w:t>
            </w:r>
            <w:r w:rsidRPr="004C03C1">
              <w:rPr>
                <w:i/>
                <w:szCs w:val="16"/>
              </w:rPr>
              <w:t>B</w:t>
            </w:r>
            <w:r w:rsidRPr="004C03C1">
              <w:rPr>
                <w:szCs w:val="16"/>
              </w:rPr>
              <w:t>＝</w:t>
            </w:r>
            <w:r w:rsidRPr="004C03C1">
              <w:rPr>
                <w:i/>
                <w:szCs w:val="16"/>
              </w:rPr>
              <w:t>C</w:t>
            </w:r>
            <w:r w:rsidRPr="004C03C1">
              <w:rPr>
                <w:szCs w:val="16"/>
              </w:rPr>
              <w:t>の形の連立</w:t>
            </w:r>
            <w:r w:rsidRPr="004C03C1">
              <w:rPr>
                <w:szCs w:val="16"/>
              </w:rPr>
              <w:t>2</w:t>
            </w:r>
            <w:r w:rsidRPr="004C03C1">
              <w:rPr>
                <w:szCs w:val="16"/>
              </w:rPr>
              <w:t>元</w:t>
            </w:r>
            <w:r w:rsidRPr="004C03C1">
              <w:rPr>
                <w:szCs w:val="16"/>
              </w:rPr>
              <w:t>1</w:t>
            </w:r>
            <w:r w:rsidRPr="004C03C1">
              <w:rPr>
                <w:szCs w:val="16"/>
              </w:rPr>
              <w:t>次方程式を解く。</w:t>
            </w:r>
          </w:p>
        </w:tc>
        <w:tc>
          <w:tcPr>
            <w:tcW w:w="1134" w:type="dxa"/>
            <w:tcBorders>
              <w:top w:val="single" w:sz="6" w:space="0" w:color="000000"/>
              <w:left w:val="single" w:sz="4" w:space="0" w:color="000000"/>
              <w:bottom w:val="single" w:sz="6" w:space="0" w:color="000000"/>
              <w:right w:val="double" w:sz="4" w:space="0" w:color="auto"/>
            </w:tcBorders>
          </w:tcPr>
          <w:p w14:paraId="37A1A2CE" w14:textId="77777777" w:rsidR="00EB1FC1" w:rsidRDefault="00EB1FC1" w:rsidP="004C03C1">
            <w:pPr>
              <w:spacing w:line="200" w:lineRule="exact"/>
              <w:ind w:left="160" w:hangingChars="100" w:hanging="160"/>
              <w:rPr>
                <w:rStyle w:val="80"/>
              </w:rPr>
            </w:pPr>
          </w:p>
          <w:p w14:paraId="57C9894B" w14:textId="77777777" w:rsidR="004C03C1" w:rsidRDefault="004C03C1" w:rsidP="004C03C1">
            <w:pPr>
              <w:spacing w:line="200" w:lineRule="exact"/>
              <w:ind w:left="160" w:hangingChars="100" w:hanging="160"/>
              <w:rPr>
                <w:rStyle w:val="80"/>
              </w:rPr>
            </w:pPr>
          </w:p>
          <w:p w14:paraId="69A4F45C" w14:textId="77777777" w:rsidR="004C03C1" w:rsidRPr="004C03C1" w:rsidRDefault="004C03C1" w:rsidP="004C03C1">
            <w:pPr>
              <w:spacing w:line="200" w:lineRule="exact"/>
              <w:ind w:left="160" w:hangingChars="100" w:hanging="160"/>
              <w:rPr>
                <w:szCs w:val="16"/>
              </w:rPr>
            </w:pPr>
            <w:r w:rsidRPr="004C03C1">
              <w:rPr>
                <w:szCs w:val="16"/>
              </w:rPr>
              <w:t>消去する</w:t>
            </w:r>
          </w:p>
          <w:p w14:paraId="783F5FC2" w14:textId="77777777" w:rsidR="004C03C1" w:rsidRPr="004C03C1" w:rsidRDefault="004C03C1" w:rsidP="004C03C1">
            <w:pPr>
              <w:spacing w:line="200" w:lineRule="exact"/>
              <w:ind w:left="160" w:hangingChars="100" w:hanging="160"/>
              <w:rPr>
                <w:szCs w:val="16"/>
              </w:rPr>
            </w:pPr>
            <w:r w:rsidRPr="004C03C1">
              <w:rPr>
                <w:szCs w:val="16"/>
              </w:rPr>
              <w:t>加減法</w:t>
            </w:r>
          </w:p>
          <w:p w14:paraId="32499CB9" w14:textId="77777777" w:rsidR="004C03C1" w:rsidRPr="004C03C1" w:rsidRDefault="004C03C1" w:rsidP="004C03C1">
            <w:pPr>
              <w:spacing w:line="200" w:lineRule="exact"/>
              <w:ind w:left="160" w:hangingChars="100" w:hanging="160"/>
              <w:rPr>
                <w:szCs w:val="16"/>
              </w:rPr>
            </w:pPr>
            <w:r w:rsidRPr="004C03C1">
              <w:rPr>
                <w:szCs w:val="16"/>
              </w:rPr>
              <w:t>代入法</w:t>
            </w:r>
          </w:p>
          <w:p w14:paraId="04655FD9" w14:textId="4EEF923A" w:rsidR="004C03C1" w:rsidRPr="00EA7098" w:rsidRDefault="004C03C1" w:rsidP="004C03C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01AA8BA" w14:textId="77777777" w:rsidR="00EB1FC1" w:rsidRPr="00EA7098" w:rsidRDefault="00EB1FC1" w:rsidP="004C03C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59C7B771" w14:textId="77777777" w:rsidR="00EB1FC1" w:rsidRPr="00EA7098" w:rsidRDefault="00EB1FC1" w:rsidP="00AD62A5">
            <w:pPr>
              <w:spacing w:line="200" w:lineRule="exact"/>
              <w:ind w:left="160" w:hangingChars="100" w:hanging="160"/>
              <w:jc w:val="both"/>
              <w:rPr>
                <w:rStyle w:val="80"/>
              </w:rPr>
            </w:pPr>
          </w:p>
        </w:tc>
      </w:tr>
      <w:tr w:rsidR="00734B2E" w:rsidRPr="00EA7098" w14:paraId="05D8184F" w14:textId="77777777" w:rsidTr="00734B2E">
        <w:trPr>
          <w:cantSplit/>
          <w:trHeight w:val="434"/>
        </w:trPr>
        <w:tc>
          <w:tcPr>
            <w:tcW w:w="1871" w:type="dxa"/>
            <w:tcBorders>
              <w:top w:val="single" w:sz="6" w:space="0" w:color="000000"/>
              <w:left w:val="single" w:sz="12" w:space="0" w:color="000000"/>
              <w:bottom w:val="dashSmallGap" w:sz="4" w:space="0" w:color="auto"/>
              <w:right w:val="single" w:sz="4" w:space="0" w:color="000000"/>
            </w:tcBorders>
            <w:shd w:val="clear" w:color="auto" w:fill="BDD6EE" w:themeFill="accent1" w:themeFillTint="66"/>
          </w:tcPr>
          <w:p w14:paraId="63B440A3" w14:textId="438833ED" w:rsidR="00734B2E" w:rsidRDefault="00734B2E" w:rsidP="004C03C1">
            <w:pPr>
              <w:spacing w:line="200" w:lineRule="exact"/>
              <w:rPr>
                <w:rStyle w:val="80"/>
              </w:rPr>
            </w:pPr>
            <w:r w:rsidRPr="00EA7098">
              <w:rPr>
                <w:rStyle w:val="80"/>
                <w:rFonts w:hint="eastAsia"/>
              </w:rPr>
              <w:t xml:space="preserve">　確かめよう</w:t>
            </w:r>
          </w:p>
          <w:p w14:paraId="152086E8" w14:textId="26D32E1A" w:rsidR="00734B2E" w:rsidRPr="00EA7098" w:rsidRDefault="00734B2E" w:rsidP="000D228C">
            <w:pPr>
              <w:spacing w:line="200" w:lineRule="exact"/>
              <w:jc w:val="right"/>
              <w:rPr>
                <w:rStyle w:val="80"/>
              </w:rPr>
            </w:pPr>
            <w:r>
              <w:rPr>
                <w:rStyle w:val="80"/>
                <w:rFonts w:hint="eastAsia"/>
              </w:rPr>
              <w:t>p</w:t>
            </w:r>
            <w:r>
              <w:rPr>
                <w:rStyle w:val="80"/>
              </w:rPr>
              <w:t>.5</w:t>
            </w:r>
            <w:r w:rsidR="008D7FEF">
              <w:rPr>
                <w:rStyle w:val="80"/>
              </w:rPr>
              <w:t>0</w:t>
            </w:r>
          </w:p>
        </w:tc>
        <w:tc>
          <w:tcPr>
            <w:tcW w:w="567" w:type="dxa"/>
            <w:tcBorders>
              <w:top w:val="single" w:sz="6" w:space="0" w:color="000000"/>
              <w:left w:val="single" w:sz="4" w:space="0" w:color="000000"/>
              <w:bottom w:val="dashSmallGap" w:sz="4" w:space="0" w:color="auto"/>
              <w:right w:val="single" w:sz="4" w:space="0" w:color="000000"/>
            </w:tcBorders>
            <w:shd w:val="clear" w:color="auto" w:fill="BDD6EE" w:themeFill="accent1" w:themeFillTint="66"/>
          </w:tcPr>
          <w:p w14:paraId="1BE43605" w14:textId="77777777" w:rsidR="00734B2E" w:rsidRPr="00EA7098" w:rsidRDefault="00734B2E" w:rsidP="004C03C1">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ashSmallGap" w:sz="4" w:space="0" w:color="auto"/>
              <w:right w:val="single" w:sz="4" w:space="0" w:color="000000"/>
            </w:tcBorders>
            <w:shd w:val="clear" w:color="auto" w:fill="BDD6EE" w:themeFill="accent1" w:themeFillTint="66"/>
          </w:tcPr>
          <w:p w14:paraId="1CF91916" w14:textId="77777777" w:rsidR="00734B2E" w:rsidRPr="00EA7098" w:rsidRDefault="00734B2E" w:rsidP="004C03C1">
            <w:pPr>
              <w:spacing w:line="200" w:lineRule="exact"/>
              <w:ind w:left="160" w:hangingChars="100" w:hanging="160"/>
              <w:rPr>
                <w:rStyle w:val="80"/>
              </w:rPr>
            </w:pPr>
          </w:p>
        </w:tc>
        <w:tc>
          <w:tcPr>
            <w:tcW w:w="1134" w:type="dxa"/>
            <w:tcBorders>
              <w:top w:val="single" w:sz="6" w:space="0" w:color="000000"/>
              <w:left w:val="single" w:sz="4" w:space="0" w:color="000000"/>
              <w:bottom w:val="dashSmallGap" w:sz="4" w:space="0" w:color="auto"/>
              <w:right w:val="double" w:sz="4" w:space="0" w:color="auto"/>
            </w:tcBorders>
            <w:shd w:val="clear" w:color="auto" w:fill="BDD6EE" w:themeFill="accent1" w:themeFillTint="66"/>
          </w:tcPr>
          <w:p w14:paraId="1B442E78" w14:textId="77777777" w:rsidR="00734B2E" w:rsidRPr="00EA7098" w:rsidRDefault="00734B2E" w:rsidP="004C03C1">
            <w:pPr>
              <w:spacing w:line="200" w:lineRule="exact"/>
              <w:ind w:left="160" w:hangingChars="100" w:hanging="160"/>
              <w:rPr>
                <w:rStyle w:val="80"/>
              </w:rPr>
            </w:pPr>
          </w:p>
        </w:tc>
        <w:tc>
          <w:tcPr>
            <w:tcW w:w="2977" w:type="dxa"/>
            <w:gridSpan w:val="2"/>
            <w:vMerge w:val="restart"/>
            <w:tcBorders>
              <w:top w:val="single" w:sz="6" w:space="0" w:color="000000"/>
              <w:left w:val="double" w:sz="4" w:space="0" w:color="auto"/>
              <w:right w:val="single" w:sz="4" w:space="0" w:color="000000"/>
            </w:tcBorders>
            <w:shd w:val="clear" w:color="auto" w:fill="BDD6EE" w:themeFill="accent1" w:themeFillTint="66"/>
          </w:tcPr>
          <w:p w14:paraId="21B78464" w14:textId="7BBE74B7" w:rsidR="00734B2E" w:rsidRPr="00EA7098" w:rsidRDefault="00734B2E" w:rsidP="004C03C1">
            <w:pPr>
              <w:spacing w:line="200" w:lineRule="exact"/>
              <w:rPr>
                <w:rStyle w:val="80"/>
              </w:rPr>
            </w:pPr>
            <w:r>
              <w:rPr>
                <w:rStyle w:val="80"/>
                <w:rFonts w:hint="eastAsia"/>
              </w:rPr>
              <w:t>｢確かめよう｣</w:t>
            </w:r>
            <w:r w:rsidRPr="00734B2E">
              <w:rPr>
                <w:rFonts w:hint="eastAsia"/>
                <w:szCs w:val="16"/>
              </w:rPr>
              <w:t>｢計算力を高めよう｣</w:t>
            </w:r>
            <w:r>
              <w:rPr>
                <w:rStyle w:val="80"/>
                <w:rFonts w:hint="eastAsia"/>
              </w:rPr>
              <w:t>は，</w:t>
            </w:r>
            <w:r w:rsidR="000D228C" w:rsidRPr="000D228C">
              <w:rPr>
                <w:rStyle w:val="80"/>
                <w:rFonts w:hint="eastAsia"/>
              </w:rPr>
              <w:t>学校の授業以外の場</w:t>
            </w:r>
            <w:r>
              <w:rPr>
                <w:rStyle w:val="80"/>
                <w:rFonts w:hint="eastAsia"/>
              </w:rPr>
              <w:t>で取り組むことができる。ノートを確認し，達成度を把握する。</w:t>
            </w:r>
          </w:p>
        </w:tc>
        <w:tc>
          <w:tcPr>
            <w:tcW w:w="708" w:type="dxa"/>
            <w:vMerge w:val="restart"/>
            <w:tcBorders>
              <w:top w:val="single" w:sz="6" w:space="0" w:color="000000"/>
              <w:left w:val="single" w:sz="4" w:space="0" w:color="000000"/>
              <w:right w:val="single" w:sz="12" w:space="0" w:color="000000"/>
            </w:tcBorders>
            <w:shd w:val="clear" w:color="auto" w:fill="BDD6EE" w:themeFill="accent1" w:themeFillTint="66"/>
          </w:tcPr>
          <w:p w14:paraId="185EBF28" w14:textId="77777777" w:rsidR="00734B2E" w:rsidRPr="002C370A" w:rsidRDefault="00734B2E" w:rsidP="002C370A">
            <w:pPr>
              <w:spacing w:line="200" w:lineRule="exact"/>
              <w:ind w:left="161" w:hangingChars="100" w:hanging="161"/>
              <w:jc w:val="center"/>
              <w:rPr>
                <w:rStyle w:val="80"/>
                <w:b/>
                <w:bCs/>
              </w:rPr>
            </w:pPr>
            <w:r w:rsidRPr="002C370A">
              <w:rPr>
                <w:rStyle w:val="80"/>
                <w:rFonts w:hint="eastAsia"/>
                <w:b/>
                <w:bCs/>
                <w:color w:val="FF0000"/>
              </w:rPr>
              <w:t>1</w:t>
            </w:r>
          </w:p>
        </w:tc>
      </w:tr>
      <w:tr w:rsidR="00734B2E" w:rsidRPr="00EA7098" w14:paraId="0EDA93A4" w14:textId="77777777" w:rsidTr="00734B2E">
        <w:trPr>
          <w:cantSplit/>
          <w:trHeight w:val="346"/>
        </w:trPr>
        <w:tc>
          <w:tcPr>
            <w:tcW w:w="1871" w:type="dxa"/>
            <w:tcBorders>
              <w:top w:val="dashSmallGap" w:sz="4" w:space="0" w:color="auto"/>
              <w:left w:val="single" w:sz="12" w:space="0" w:color="000000"/>
              <w:bottom w:val="dotted" w:sz="4" w:space="0" w:color="auto"/>
              <w:right w:val="single" w:sz="4" w:space="0" w:color="000000"/>
            </w:tcBorders>
            <w:shd w:val="clear" w:color="auto" w:fill="BDD6EE" w:themeFill="accent1" w:themeFillTint="66"/>
          </w:tcPr>
          <w:p w14:paraId="67B3902C" w14:textId="77777777" w:rsidR="00734B2E" w:rsidRDefault="00734B2E" w:rsidP="00734B2E">
            <w:pPr>
              <w:spacing w:line="200" w:lineRule="exact"/>
              <w:ind w:firstLineChars="100" w:firstLine="160"/>
              <w:rPr>
                <w:rStyle w:val="80"/>
              </w:rPr>
            </w:pPr>
            <w:r w:rsidRPr="00EA7098">
              <w:rPr>
                <w:rStyle w:val="80"/>
                <w:rFonts w:hint="eastAsia"/>
              </w:rPr>
              <w:t>◇計算</w:t>
            </w:r>
            <w:r>
              <w:rPr>
                <w:rStyle w:val="80"/>
                <w:rFonts w:hint="eastAsia"/>
              </w:rPr>
              <w:t>力を高めよう②</w:t>
            </w:r>
          </w:p>
          <w:p w14:paraId="421FEB86" w14:textId="42F12CB3" w:rsidR="00734B2E" w:rsidRPr="00EA7098" w:rsidRDefault="008D7FEF" w:rsidP="008D7FEF">
            <w:pPr>
              <w:spacing w:line="200" w:lineRule="exact"/>
              <w:ind w:firstLineChars="100" w:firstLine="160"/>
              <w:jc w:val="right"/>
              <w:rPr>
                <w:rStyle w:val="80"/>
              </w:rPr>
            </w:pPr>
            <w:r>
              <w:rPr>
                <w:rStyle w:val="80"/>
                <w:rFonts w:hint="eastAsia"/>
              </w:rPr>
              <w:t>p</w:t>
            </w:r>
            <w:r>
              <w:rPr>
                <w:rStyle w:val="80"/>
              </w:rPr>
              <w:t>.51</w:t>
            </w:r>
          </w:p>
        </w:tc>
        <w:tc>
          <w:tcPr>
            <w:tcW w:w="567" w:type="dxa"/>
            <w:tcBorders>
              <w:top w:val="dashSmallGap" w:sz="4" w:space="0" w:color="auto"/>
              <w:left w:val="single" w:sz="4" w:space="0" w:color="000000"/>
              <w:bottom w:val="dotted" w:sz="4" w:space="0" w:color="auto"/>
              <w:right w:val="single" w:sz="4" w:space="0" w:color="000000"/>
            </w:tcBorders>
            <w:shd w:val="clear" w:color="auto" w:fill="BDD6EE" w:themeFill="accent1" w:themeFillTint="66"/>
          </w:tcPr>
          <w:p w14:paraId="5D9B4EB7" w14:textId="77777777" w:rsidR="00734B2E" w:rsidRDefault="00734B2E" w:rsidP="004C03C1">
            <w:pPr>
              <w:spacing w:line="200" w:lineRule="exact"/>
              <w:jc w:val="center"/>
              <w:rPr>
                <w:rStyle w:val="80"/>
              </w:rPr>
            </w:pPr>
          </w:p>
        </w:tc>
        <w:tc>
          <w:tcPr>
            <w:tcW w:w="2977" w:type="dxa"/>
            <w:gridSpan w:val="2"/>
            <w:tcBorders>
              <w:top w:val="dashSmallGap" w:sz="4" w:space="0" w:color="auto"/>
              <w:left w:val="single" w:sz="4" w:space="0" w:color="000000"/>
              <w:bottom w:val="dotted" w:sz="4" w:space="0" w:color="auto"/>
              <w:right w:val="single" w:sz="4" w:space="0" w:color="000000"/>
            </w:tcBorders>
            <w:shd w:val="clear" w:color="auto" w:fill="BDD6EE" w:themeFill="accent1" w:themeFillTint="66"/>
          </w:tcPr>
          <w:p w14:paraId="2A27B6EC" w14:textId="77777777" w:rsidR="00734B2E" w:rsidRPr="00EA7098" w:rsidRDefault="00734B2E" w:rsidP="004C03C1">
            <w:pPr>
              <w:spacing w:line="200" w:lineRule="exact"/>
              <w:ind w:left="160" w:hangingChars="100" w:hanging="160"/>
              <w:rPr>
                <w:rStyle w:val="80"/>
              </w:rPr>
            </w:pPr>
          </w:p>
        </w:tc>
        <w:tc>
          <w:tcPr>
            <w:tcW w:w="1134" w:type="dxa"/>
            <w:tcBorders>
              <w:top w:val="dashSmallGap" w:sz="4" w:space="0" w:color="auto"/>
              <w:left w:val="single" w:sz="4" w:space="0" w:color="000000"/>
              <w:bottom w:val="dotted" w:sz="4" w:space="0" w:color="auto"/>
              <w:right w:val="double" w:sz="4" w:space="0" w:color="auto"/>
            </w:tcBorders>
            <w:shd w:val="clear" w:color="auto" w:fill="BDD6EE" w:themeFill="accent1" w:themeFillTint="66"/>
          </w:tcPr>
          <w:p w14:paraId="50A1398D" w14:textId="77777777" w:rsidR="00734B2E" w:rsidRPr="00EA7098" w:rsidRDefault="00734B2E" w:rsidP="004C03C1">
            <w:pPr>
              <w:spacing w:line="200" w:lineRule="exact"/>
              <w:ind w:left="160" w:hangingChars="100" w:hanging="160"/>
              <w:rPr>
                <w:rStyle w:val="80"/>
              </w:rPr>
            </w:pPr>
          </w:p>
        </w:tc>
        <w:tc>
          <w:tcPr>
            <w:tcW w:w="2977" w:type="dxa"/>
            <w:gridSpan w:val="2"/>
            <w:vMerge/>
            <w:tcBorders>
              <w:left w:val="double" w:sz="4" w:space="0" w:color="auto"/>
              <w:bottom w:val="dotted" w:sz="4" w:space="0" w:color="auto"/>
              <w:right w:val="single" w:sz="4" w:space="0" w:color="000000"/>
            </w:tcBorders>
            <w:shd w:val="clear" w:color="auto" w:fill="BDD6EE" w:themeFill="accent1" w:themeFillTint="66"/>
          </w:tcPr>
          <w:p w14:paraId="5429AA71" w14:textId="77777777" w:rsidR="00734B2E" w:rsidRDefault="00734B2E" w:rsidP="004C03C1">
            <w:pPr>
              <w:spacing w:line="200" w:lineRule="exact"/>
              <w:rPr>
                <w:rStyle w:val="80"/>
              </w:rPr>
            </w:pPr>
          </w:p>
        </w:tc>
        <w:tc>
          <w:tcPr>
            <w:tcW w:w="708" w:type="dxa"/>
            <w:vMerge/>
            <w:tcBorders>
              <w:left w:val="single" w:sz="4" w:space="0" w:color="000000"/>
              <w:bottom w:val="dotted" w:sz="4" w:space="0" w:color="auto"/>
              <w:right w:val="single" w:sz="12" w:space="0" w:color="000000"/>
            </w:tcBorders>
            <w:shd w:val="clear" w:color="auto" w:fill="BDD6EE" w:themeFill="accent1" w:themeFillTint="66"/>
          </w:tcPr>
          <w:p w14:paraId="5D7C912F" w14:textId="77777777" w:rsidR="00734B2E" w:rsidRPr="002C370A" w:rsidRDefault="00734B2E" w:rsidP="002C370A">
            <w:pPr>
              <w:spacing w:line="200" w:lineRule="exact"/>
              <w:ind w:left="161" w:hangingChars="100" w:hanging="161"/>
              <w:jc w:val="center"/>
              <w:rPr>
                <w:rStyle w:val="80"/>
                <w:b/>
                <w:bCs/>
                <w:color w:val="FF0000"/>
              </w:rPr>
            </w:pPr>
          </w:p>
        </w:tc>
      </w:tr>
      <w:tr w:rsidR="00EB1FC1" w:rsidRPr="00EA7098" w14:paraId="5C038987" w14:textId="77777777" w:rsidTr="00734B2E">
        <w:trPr>
          <w:cantSplit/>
          <w:trHeight w:val="635"/>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99D2321" w14:textId="77777777" w:rsidR="00734B2E" w:rsidRPr="00734B2E" w:rsidRDefault="00734B2E" w:rsidP="00734B2E">
            <w:pPr>
              <w:spacing w:line="200" w:lineRule="exact"/>
              <w:ind w:left="480" w:hangingChars="300" w:hanging="480"/>
              <w:rPr>
                <w:rFonts w:asciiTheme="majorEastAsia" w:eastAsiaTheme="majorEastAsia" w:hAnsiTheme="majorEastAsia"/>
                <w:szCs w:val="16"/>
              </w:rPr>
            </w:pPr>
            <w:r w:rsidRPr="00734B2E">
              <w:rPr>
                <w:rFonts w:asciiTheme="majorEastAsia" w:eastAsiaTheme="majorEastAsia" w:hAnsiTheme="majorEastAsia"/>
                <w:szCs w:val="16"/>
              </w:rPr>
              <w:t>２　連立方程式の利用</w:t>
            </w:r>
          </w:p>
          <w:p w14:paraId="2C59847A" w14:textId="2E635644" w:rsidR="00734B2E" w:rsidRPr="00734B2E" w:rsidRDefault="00734B2E" w:rsidP="00734B2E">
            <w:pPr>
              <w:spacing w:line="200" w:lineRule="exact"/>
              <w:ind w:left="480" w:hangingChars="300" w:hanging="480"/>
              <w:rPr>
                <w:szCs w:val="16"/>
              </w:rPr>
            </w:pPr>
            <w:r w:rsidRPr="00734B2E">
              <w:rPr>
                <w:szCs w:val="16"/>
              </w:rPr>
              <w:t xml:space="preserve">　１　連立方程式の利用</w:t>
            </w:r>
          </w:p>
          <w:p w14:paraId="3CD73D30" w14:textId="4B36B27F" w:rsidR="00145919" w:rsidRPr="00EA7098" w:rsidRDefault="00145919" w:rsidP="000D228C">
            <w:pPr>
              <w:spacing w:line="200" w:lineRule="exact"/>
              <w:ind w:left="480" w:hangingChars="300" w:hanging="480"/>
              <w:jc w:val="right"/>
              <w:rPr>
                <w:rStyle w:val="80"/>
              </w:rPr>
            </w:pPr>
            <w:r>
              <w:rPr>
                <w:rStyle w:val="80"/>
                <w:rFonts w:hint="eastAsia"/>
              </w:rPr>
              <w:t>p</w:t>
            </w:r>
            <w:r>
              <w:rPr>
                <w:rStyle w:val="80"/>
              </w:rPr>
              <w:t>.5</w:t>
            </w:r>
            <w:r w:rsidR="008D7FEF">
              <w:rPr>
                <w:rStyle w:val="80"/>
              </w:rPr>
              <w:t>4</w:t>
            </w:r>
            <w:r>
              <w:rPr>
                <w:rStyle w:val="80"/>
              </w:rPr>
              <w:t>-59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85329CA" w14:textId="007E4619" w:rsidR="00EB1FC1" w:rsidRPr="00EA7098" w:rsidRDefault="00734B2E" w:rsidP="004C03C1">
            <w:pPr>
              <w:spacing w:line="200" w:lineRule="exact"/>
              <w:jc w:val="center"/>
              <w:rPr>
                <w:rStyle w:val="8"/>
              </w:rPr>
            </w:pPr>
            <w:r>
              <w:rPr>
                <w:rStyle w:val="8"/>
                <w:rFonts w:hint="eastAsia"/>
              </w:rPr>
              <w:t>5</w:t>
            </w:r>
          </w:p>
          <w:p w14:paraId="02381AEE" w14:textId="4B6310EE" w:rsidR="00F539A8" w:rsidRPr="00EA7098" w:rsidRDefault="00734B2E" w:rsidP="004C03C1">
            <w:pPr>
              <w:spacing w:line="200" w:lineRule="exact"/>
              <w:jc w:val="center"/>
              <w:rPr>
                <w:rStyle w:val="80"/>
              </w:rPr>
            </w:pPr>
            <w:r>
              <w:rPr>
                <w:rStyle w:val="80"/>
                <w:rFonts w:hint="eastAsia"/>
              </w:rPr>
              <w:t>4.5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D6DDC9A" w14:textId="77777777" w:rsidR="00EB1FC1" w:rsidRDefault="00EB1FC1" w:rsidP="004C03C1">
            <w:pPr>
              <w:spacing w:line="200" w:lineRule="exact"/>
              <w:ind w:left="160" w:hangingChars="100" w:hanging="160"/>
              <w:rPr>
                <w:rStyle w:val="80"/>
              </w:rPr>
            </w:pPr>
          </w:p>
          <w:p w14:paraId="65E00FA1" w14:textId="73D690B7" w:rsidR="000B58BE" w:rsidRPr="00734B2E" w:rsidRDefault="00734B2E" w:rsidP="00734B2E">
            <w:pPr>
              <w:spacing w:line="200" w:lineRule="exact"/>
              <w:ind w:left="160" w:hangingChars="100" w:hanging="160"/>
              <w:rPr>
                <w:rStyle w:val="80"/>
              </w:rPr>
            </w:pPr>
            <w:r>
              <w:rPr>
                <w:rFonts w:hint="eastAsia"/>
                <w:szCs w:val="16"/>
              </w:rPr>
              <w:t>●</w:t>
            </w:r>
            <w:r w:rsidRPr="00734B2E">
              <w:rPr>
                <w:szCs w:val="16"/>
              </w:rPr>
              <w:t>具体的な事象についての問題を，連立</w:t>
            </w:r>
            <w:r w:rsidRPr="00734B2E">
              <w:rPr>
                <w:szCs w:val="16"/>
              </w:rPr>
              <w:t>2</w:t>
            </w:r>
            <w:r w:rsidRPr="00734B2E">
              <w:rPr>
                <w:szCs w:val="16"/>
              </w:rPr>
              <w:t>元</w:t>
            </w:r>
            <w:r w:rsidRPr="00734B2E">
              <w:rPr>
                <w:szCs w:val="16"/>
              </w:rPr>
              <w:t>1</w:t>
            </w:r>
            <w:r w:rsidRPr="00734B2E">
              <w:rPr>
                <w:szCs w:val="16"/>
              </w:rPr>
              <w:t>次方程式を利用して解決する。</w:t>
            </w:r>
          </w:p>
        </w:tc>
        <w:tc>
          <w:tcPr>
            <w:tcW w:w="1134" w:type="dxa"/>
            <w:tcBorders>
              <w:top w:val="single" w:sz="6" w:space="0" w:color="000000"/>
              <w:left w:val="single" w:sz="4" w:space="0" w:color="000000"/>
              <w:bottom w:val="single" w:sz="6" w:space="0" w:color="000000"/>
              <w:right w:val="double" w:sz="4" w:space="0" w:color="auto"/>
            </w:tcBorders>
          </w:tcPr>
          <w:p w14:paraId="5FC47711" w14:textId="77777777" w:rsidR="00EB1FC1" w:rsidRPr="00EA7098" w:rsidRDefault="00EB1FC1" w:rsidP="004C03C1">
            <w:pPr>
              <w:spacing w:line="200" w:lineRule="exact"/>
              <w:ind w:left="160" w:hangingChars="100" w:hanging="160"/>
              <w:rPr>
                <w:rStyle w:val="80"/>
              </w:rPr>
            </w:pPr>
          </w:p>
          <w:p w14:paraId="6369B899" w14:textId="4145F51B" w:rsidR="000B58BE" w:rsidRPr="00EA7098" w:rsidRDefault="000B58BE" w:rsidP="004C03C1">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69DBBA3E" w14:textId="77777777" w:rsidR="00EB1FC1" w:rsidRPr="00EA7098" w:rsidRDefault="00EB1FC1" w:rsidP="004C03C1">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D84D59C" w14:textId="77777777" w:rsidR="00EB1FC1" w:rsidRPr="00EA7098" w:rsidRDefault="00EB1FC1" w:rsidP="00AD62A5">
            <w:pPr>
              <w:spacing w:line="200" w:lineRule="exact"/>
              <w:ind w:left="160" w:hangingChars="100" w:hanging="160"/>
              <w:jc w:val="both"/>
              <w:rPr>
                <w:rStyle w:val="80"/>
              </w:rPr>
            </w:pPr>
          </w:p>
        </w:tc>
      </w:tr>
      <w:tr w:rsidR="00734B2E" w:rsidRPr="00EA7098" w14:paraId="12DF5FD3" w14:textId="77777777" w:rsidTr="00734B2E">
        <w:trPr>
          <w:cantSplit/>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719BDB24" w14:textId="4C59E156" w:rsidR="00734B2E" w:rsidRDefault="00734B2E" w:rsidP="004C03C1">
            <w:pPr>
              <w:spacing w:line="200" w:lineRule="exact"/>
              <w:rPr>
                <w:rStyle w:val="80"/>
              </w:rPr>
            </w:pPr>
            <w:r w:rsidRPr="00EA7098">
              <w:rPr>
                <w:rStyle w:val="80"/>
                <w:rFonts w:hint="eastAsia"/>
              </w:rPr>
              <w:t xml:space="preserve">　確かめよう</w:t>
            </w:r>
          </w:p>
          <w:p w14:paraId="2F2685B2" w14:textId="77777777" w:rsidR="00734B2E" w:rsidRDefault="00734B2E" w:rsidP="004C03C1">
            <w:pPr>
              <w:spacing w:line="200" w:lineRule="exact"/>
              <w:rPr>
                <w:rStyle w:val="80"/>
              </w:rPr>
            </w:pPr>
          </w:p>
          <w:p w14:paraId="491267BC" w14:textId="6D13184D" w:rsidR="00734B2E" w:rsidRPr="00EA7098" w:rsidRDefault="00734B2E" w:rsidP="000D228C">
            <w:pPr>
              <w:spacing w:line="200" w:lineRule="exact"/>
              <w:ind w:left="480" w:hangingChars="300" w:hanging="480"/>
              <w:jc w:val="right"/>
              <w:rPr>
                <w:rStyle w:val="80"/>
              </w:rPr>
            </w:pPr>
            <w:r>
              <w:rPr>
                <w:rStyle w:val="80"/>
                <w:rFonts w:hint="eastAsia"/>
              </w:rPr>
              <w:t>p</w:t>
            </w:r>
            <w:r>
              <w:rPr>
                <w:rStyle w:val="80"/>
              </w:rPr>
              <w:t>.6</w:t>
            </w:r>
            <w:r w:rsidR="008D7FEF">
              <w:rPr>
                <w:rStyle w:val="80"/>
              </w:rPr>
              <w:t>0</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222831E" w14:textId="351045FE" w:rsidR="00734B2E" w:rsidRPr="00EA7098" w:rsidRDefault="00734B2E" w:rsidP="004C03C1">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24A0F9F3" w14:textId="2F4DB005" w:rsidR="00734B2E" w:rsidRPr="00EA7098" w:rsidRDefault="00734B2E" w:rsidP="004C03C1">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4EA1A9D5" w14:textId="77777777" w:rsidR="00734B2E" w:rsidRPr="00EA7098" w:rsidRDefault="00734B2E" w:rsidP="004C03C1">
            <w:pPr>
              <w:spacing w:line="200" w:lineRule="exact"/>
              <w:ind w:left="160" w:hangingChars="100" w:hanging="160"/>
              <w:rPr>
                <w:rStyle w:val="80"/>
              </w:rPr>
            </w:pPr>
          </w:p>
        </w:tc>
        <w:tc>
          <w:tcPr>
            <w:tcW w:w="2977" w:type="dxa"/>
            <w:gridSpan w:val="2"/>
            <w:tcBorders>
              <w:top w:val="single" w:sz="6" w:space="0" w:color="000000"/>
              <w:left w:val="double" w:sz="4" w:space="0" w:color="auto"/>
              <w:right w:val="single" w:sz="4" w:space="0" w:color="000000"/>
            </w:tcBorders>
            <w:shd w:val="clear" w:color="auto" w:fill="BDD6EE" w:themeFill="accent1" w:themeFillTint="66"/>
          </w:tcPr>
          <w:p w14:paraId="2AFD1FF4" w14:textId="5718FB21" w:rsidR="00734B2E" w:rsidRPr="00EA7098" w:rsidRDefault="00734B2E" w:rsidP="00676AE1">
            <w:pPr>
              <w:spacing w:line="200" w:lineRule="exact"/>
              <w:rPr>
                <w:rStyle w:val="80"/>
              </w:rPr>
            </w:pPr>
            <w:r>
              <w:rPr>
                <w:rStyle w:val="80"/>
                <w:rFonts w:hint="eastAsia"/>
              </w:rPr>
              <w:t>｢確かめよう｣は，</w:t>
            </w:r>
            <w:r w:rsidR="000D228C" w:rsidRPr="000D228C">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right w:val="single" w:sz="12" w:space="0" w:color="000000"/>
            </w:tcBorders>
            <w:shd w:val="clear" w:color="auto" w:fill="BDD6EE" w:themeFill="accent1" w:themeFillTint="66"/>
          </w:tcPr>
          <w:p w14:paraId="4BBFA9BC" w14:textId="1A723DC4" w:rsidR="00734B2E" w:rsidRPr="00EA7098" w:rsidRDefault="00676AE1" w:rsidP="00676AE1">
            <w:pPr>
              <w:spacing w:line="200" w:lineRule="exact"/>
              <w:ind w:left="161" w:hangingChars="100" w:hanging="161"/>
              <w:jc w:val="center"/>
              <w:rPr>
                <w:rStyle w:val="80"/>
              </w:rPr>
            </w:pPr>
            <w:r>
              <w:rPr>
                <w:rStyle w:val="80"/>
                <w:rFonts w:hint="eastAsia"/>
                <w:b/>
                <w:bCs/>
                <w:color w:val="FF0000"/>
              </w:rPr>
              <w:t>0.5</w:t>
            </w:r>
          </w:p>
        </w:tc>
      </w:tr>
      <w:tr w:rsidR="00734B2E" w:rsidRPr="00EA7098" w14:paraId="6C522209" w14:textId="77777777" w:rsidTr="00734B2E">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0C4156A0" w14:textId="78FE0771" w:rsidR="00734B2E" w:rsidRDefault="00734B2E" w:rsidP="004C03C1">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２</w:t>
            </w:r>
            <w:r w:rsidRPr="005C148D">
              <w:rPr>
                <w:rStyle w:val="80"/>
                <w:rFonts w:ascii="ＭＳ ゴシック" w:eastAsia="ＭＳ ゴシック" w:hAnsi="ＭＳ ゴシック" w:hint="eastAsia"/>
              </w:rPr>
              <w:t>章のまとめ</w:t>
            </w:r>
            <w:r>
              <w:rPr>
                <w:rStyle w:val="80"/>
                <w:rFonts w:ascii="ＭＳ ゴシック" w:eastAsia="ＭＳ ゴシック" w:hAnsi="ＭＳ ゴシック" w:hint="eastAsia"/>
              </w:rPr>
              <w:t>の</w:t>
            </w:r>
            <w:r w:rsidRPr="005C148D">
              <w:rPr>
                <w:rStyle w:val="80"/>
                <w:rFonts w:ascii="ＭＳ ゴシック" w:eastAsia="ＭＳ ゴシック" w:hAnsi="ＭＳ ゴシック" w:hint="eastAsia"/>
              </w:rPr>
              <w:t>問題</w:t>
            </w:r>
          </w:p>
          <w:p w14:paraId="447071A3" w14:textId="77777777" w:rsidR="000D228C" w:rsidRDefault="000D228C" w:rsidP="004C03C1">
            <w:pPr>
              <w:spacing w:line="200" w:lineRule="exact"/>
              <w:rPr>
                <w:rStyle w:val="80"/>
                <w:rFonts w:ascii="ＭＳ ゴシック" w:eastAsia="ＭＳ ゴシック" w:hAnsi="ＭＳ ゴシック"/>
              </w:rPr>
            </w:pPr>
          </w:p>
          <w:p w14:paraId="41A4E29C" w14:textId="77777777" w:rsidR="00734B2E" w:rsidRDefault="00734B2E" w:rsidP="004C03C1">
            <w:pPr>
              <w:spacing w:line="200" w:lineRule="exact"/>
              <w:rPr>
                <w:rStyle w:val="80"/>
                <w:rFonts w:ascii="ＭＳ ゴシック" w:eastAsia="ＭＳ ゴシック" w:hAnsi="ＭＳ ゴシック"/>
              </w:rPr>
            </w:pPr>
          </w:p>
          <w:p w14:paraId="2BED0CDE" w14:textId="2F8AD648" w:rsidR="00734B2E" w:rsidRPr="00EA7098" w:rsidRDefault="00734B2E" w:rsidP="000D228C">
            <w:pPr>
              <w:spacing w:line="200" w:lineRule="exact"/>
              <w:ind w:left="480" w:hangingChars="300" w:hanging="480"/>
              <w:jc w:val="right"/>
              <w:rPr>
                <w:rStyle w:val="80"/>
              </w:rPr>
            </w:pPr>
            <w:r>
              <w:rPr>
                <w:rStyle w:val="80"/>
                <w:rFonts w:asciiTheme="minorHAnsi" w:eastAsia="ＭＳ ゴシック" w:hAnsiTheme="minorHAnsi"/>
              </w:rPr>
              <w:t>p.6</w:t>
            </w:r>
            <w:r w:rsidR="008D7FEF">
              <w:rPr>
                <w:rStyle w:val="80"/>
                <w:rFonts w:asciiTheme="minorHAnsi" w:eastAsia="ＭＳ ゴシック" w:hAnsiTheme="minorHAnsi"/>
              </w:rPr>
              <w:t>1</w:t>
            </w:r>
            <w:r>
              <w:rPr>
                <w:rStyle w:val="80"/>
                <w:rFonts w:asciiTheme="minorHAnsi" w:eastAsia="ＭＳ ゴシック" w:hAnsiTheme="minorHAnsi"/>
              </w:rPr>
              <w:t>-</w:t>
            </w:r>
            <w:r w:rsidR="008D7FEF">
              <w:rPr>
                <w:rStyle w:val="80"/>
                <w:rFonts w:asciiTheme="minorHAnsi" w:eastAsia="ＭＳ ゴシック" w:hAnsiTheme="minorHAnsi"/>
              </w:rPr>
              <w:t>63</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0135CAB" w14:textId="3B2697E9" w:rsidR="00734B2E" w:rsidRPr="00EA7098" w:rsidRDefault="00734B2E" w:rsidP="004C03C1">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1D6D28E" w14:textId="097A78BB" w:rsidR="00734B2E" w:rsidRPr="00EA7098" w:rsidRDefault="00734B2E" w:rsidP="004C03C1">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69586188" w14:textId="77777777" w:rsidR="00734B2E" w:rsidRPr="00EA7098" w:rsidRDefault="00734B2E" w:rsidP="004C03C1">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7EA29756" w14:textId="03C8AB73" w:rsidR="00734B2E" w:rsidRPr="00EA7098" w:rsidRDefault="00734B2E" w:rsidP="00676AE1">
            <w:pPr>
              <w:spacing w:line="200" w:lineRule="exact"/>
              <w:rPr>
                <w:rStyle w:val="80"/>
              </w:rPr>
            </w:pPr>
            <w:r>
              <w:rPr>
                <w:rStyle w:val="80"/>
                <w:rFonts w:hint="eastAsia"/>
              </w:rPr>
              <w:t>まとめの問題｢基本｣｢応用｣｢活用｣は，</w:t>
            </w:r>
            <w:r w:rsidR="000D228C" w:rsidRPr="000D228C">
              <w:rPr>
                <w:rStyle w:val="80"/>
                <w:rFonts w:hint="eastAsia"/>
              </w:rPr>
              <w:t>学校の授業以外の場</w:t>
            </w:r>
            <w:r>
              <w:rPr>
                <w:rStyle w:val="80"/>
                <w:rFonts w:hint="eastAsia"/>
              </w:rPr>
              <w:t>で取り組むことができる。</w:t>
            </w:r>
            <w:r w:rsidR="000D228C">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27A18904" w14:textId="1F6ECEBE" w:rsidR="00734B2E" w:rsidRPr="002C370A" w:rsidRDefault="000D228C" w:rsidP="002C370A">
            <w:pPr>
              <w:spacing w:line="200" w:lineRule="exact"/>
              <w:ind w:left="161" w:hangingChars="100" w:hanging="161"/>
              <w:jc w:val="center"/>
              <w:rPr>
                <w:rStyle w:val="80"/>
                <w:b/>
                <w:bCs/>
              </w:rPr>
            </w:pPr>
            <w:r>
              <w:rPr>
                <w:rStyle w:val="80"/>
                <w:rFonts w:hint="eastAsia"/>
                <w:b/>
                <w:bCs/>
                <w:color w:val="FF0000"/>
              </w:rPr>
              <w:t>1.5</w:t>
            </w:r>
          </w:p>
          <w:p w14:paraId="3E94C4E4" w14:textId="77777777" w:rsidR="00734B2E" w:rsidRPr="00EA7098" w:rsidRDefault="00734B2E" w:rsidP="00AD62A5">
            <w:pPr>
              <w:spacing w:line="200" w:lineRule="exact"/>
              <w:ind w:left="160" w:hangingChars="100" w:hanging="160"/>
              <w:jc w:val="both"/>
              <w:rPr>
                <w:rStyle w:val="80"/>
              </w:rPr>
            </w:pPr>
          </w:p>
        </w:tc>
      </w:tr>
      <w:tr w:rsidR="00734B2E" w:rsidRPr="00EA7098" w14:paraId="186C9907" w14:textId="77777777" w:rsidTr="00734B2E">
        <w:trPr>
          <w:cantSplit/>
          <w:trHeight w:val="61"/>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04EF67F5" w14:textId="5074AB93" w:rsidR="00734B2E" w:rsidRPr="00676AE1" w:rsidRDefault="00734B2E" w:rsidP="004C03C1">
            <w:pPr>
              <w:spacing w:line="200" w:lineRule="exact"/>
              <w:ind w:left="320" w:hangingChars="200" w:hanging="320"/>
              <w:rPr>
                <w:rStyle w:val="80"/>
              </w:rPr>
            </w:pPr>
            <w:r w:rsidRPr="00EA7098">
              <w:rPr>
                <w:rStyle w:val="80"/>
                <w:rFonts w:hint="eastAsia"/>
              </w:rPr>
              <w:t xml:space="preserve">　</w:t>
            </w:r>
            <w:r w:rsidR="00676AE1" w:rsidRPr="00676AE1">
              <w:rPr>
                <w:rFonts w:ascii="Segoe UI Symbol" w:hAnsi="Segoe UI Symbol" w:cs="Segoe UI Symbol"/>
                <w:szCs w:val="16"/>
              </w:rPr>
              <w:t>☆</w:t>
            </w:r>
            <w:r w:rsidR="00676AE1" w:rsidRPr="00676AE1">
              <w:rPr>
                <w:szCs w:val="16"/>
              </w:rPr>
              <w:t>ＣＴスキャンと数学</w:t>
            </w:r>
          </w:p>
          <w:p w14:paraId="1DBD5F28" w14:textId="6A34F6FB" w:rsidR="00734B2E" w:rsidRPr="00EA7098" w:rsidRDefault="00734B2E" w:rsidP="008D7FEF">
            <w:pPr>
              <w:spacing w:line="200" w:lineRule="exact"/>
              <w:jc w:val="right"/>
              <w:rPr>
                <w:rStyle w:val="80"/>
              </w:rPr>
            </w:pPr>
            <w:r>
              <w:rPr>
                <w:rStyle w:val="80"/>
                <w:rFonts w:hint="eastAsia"/>
              </w:rPr>
              <w:t>p</w:t>
            </w:r>
            <w:r>
              <w:rPr>
                <w:rStyle w:val="80"/>
              </w:rPr>
              <w:t>.</w:t>
            </w:r>
            <w:r w:rsidR="008D7FEF">
              <w:rPr>
                <w:rStyle w:val="80"/>
              </w:rPr>
              <w:t>64</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04F851B5" w14:textId="48F72B2F" w:rsidR="00734B2E" w:rsidRPr="00EA7098" w:rsidRDefault="00734B2E" w:rsidP="004C03C1">
            <w:pPr>
              <w:spacing w:line="200" w:lineRule="exact"/>
              <w:jc w:val="center"/>
              <w:rPr>
                <w:rStyle w:val="80"/>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45634DDE" w14:textId="278F5E12" w:rsidR="00734B2E" w:rsidRPr="00EA7098" w:rsidRDefault="00676AE1" w:rsidP="00676AE1">
            <w:pPr>
              <w:spacing w:line="200" w:lineRule="exact"/>
              <w:ind w:left="160" w:hangingChars="100" w:hanging="160"/>
              <w:rPr>
                <w:rStyle w:val="80"/>
              </w:rPr>
            </w:pPr>
            <w:r>
              <w:rPr>
                <w:rFonts w:hint="eastAsia"/>
                <w:szCs w:val="16"/>
              </w:rPr>
              <w:t>●</w:t>
            </w:r>
            <w:r w:rsidRPr="00676AE1">
              <w:rPr>
                <w:szCs w:val="16"/>
              </w:rPr>
              <w:t>等式の性質を用いて，未知数が</w:t>
            </w:r>
            <w:r w:rsidRPr="00676AE1">
              <w:rPr>
                <w:szCs w:val="16"/>
              </w:rPr>
              <w:t>4</w:t>
            </w:r>
            <w:r w:rsidRPr="00676AE1">
              <w:rPr>
                <w:szCs w:val="16"/>
              </w:rPr>
              <w:t>つの簡単な連立方程式を解く。</w:t>
            </w:r>
          </w:p>
        </w:tc>
        <w:tc>
          <w:tcPr>
            <w:tcW w:w="1134" w:type="dxa"/>
            <w:tcBorders>
              <w:top w:val="dotted" w:sz="4" w:space="0" w:color="000000"/>
              <w:left w:val="single" w:sz="4" w:space="0" w:color="000000"/>
              <w:bottom w:val="single" w:sz="12" w:space="0" w:color="000000"/>
              <w:right w:val="double" w:sz="4" w:space="0" w:color="auto"/>
            </w:tcBorders>
          </w:tcPr>
          <w:p w14:paraId="0DAF1192" w14:textId="77777777" w:rsidR="00734B2E" w:rsidRPr="00EA7098" w:rsidRDefault="00734B2E" w:rsidP="004C03C1">
            <w:pPr>
              <w:spacing w:line="200" w:lineRule="exact"/>
              <w:ind w:left="160" w:hangingChars="100" w:hanging="160"/>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1041D24D" w14:textId="7C19D265" w:rsidR="00734B2E" w:rsidRPr="00EA7098" w:rsidRDefault="00734B2E" w:rsidP="004C03C1">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482D99A8" w14:textId="51AC08F4" w:rsidR="00734B2E" w:rsidRPr="002C370A" w:rsidRDefault="00734B2E" w:rsidP="002C370A">
            <w:pPr>
              <w:spacing w:line="200" w:lineRule="exact"/>
              <w:ind w:left="161" w:hangingChars="100" w:hanging="161"/>
              <w:jc w:val="center"/>
              <w:rPr>
                <w:rStyle w:val="80"/>
                <w:b/>
                <w:bCs/>
              </w:rPr>
            </w:pPr>
          </w:p>
        </w:tc>
      </w:tr>
    </w:tbl>
    <w:p w14:paraId="449B2F4F" w14:textId="77777777" w:rsidR="000B58BE" w:rsidRDefault="000B58BE"/>
    <w:p w14:paraId="1072CEC8"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0B58BE" w:rsidRPr="00EA7098" w14:paraId="4330A9B6"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F738368" w14:textId="6774BD18" w:rsidR="000B58BE" w:rsidRPr="00EA7098" w:rsidRDefault="000B58BE" w:rsidP="000B58BE">
            <w:pPr>
              <w:tabs>
                <w:tab w:val="left" w:pos="12049"/>
              </w:tabs>
              <w:spacing w:line="320" w:lineRule="exact"/>
              <w:ind w:firstLineChars="100" w:firstLine="240"/>
              <w:rPr>
                <w:rStyle w:val="a3"/>
              </w:rPr>
            </w:pPr>
            <w:r>
              <w:rPr>
                <w:rStyle w:val="a3"/>
                <w:rFonts w:hint="eastAsia"/>
                <w:sz w:val="24"/>
              </w:rPr>
              <w:lastRenderedPageBreak/>
              <w:t>３</w:t>
            </w:r>
            <w:r w:rsidRPr="00EA7098">
              <w:rPr>
                <w:rStyle w:val="a3"/>
                <w:rFonts w:hint="eastAsia"/>
                <w:sz w:val="24"/>
              </w:rPr>
              <w:t xml:space="preserve">章　</w:t>
            </w:r>
            <w:r w:rsidR="008D7FEF">
              <w:rPr>
                <w:rStyle w:val="a3"/>
                <w:rFonts w:hint="eastAsia"/>
                <w:sz w:val="24"/>
              </w:rPr>
              <w:t>１</w:t>
            </w:r>
            <w:r w:rsidR="00983D3C">
              <w:rPr>
                <w:rStyle w:val="a3"/>
                <w:rFonts w:hint="eastAsia"/>
                <w:sz w:val="24"/>
              </w:rPr>
              <w:t>次</w:t>
            </w:r>
            <w:r w:rsidR="008D7FEF">
              <w:rPr>
                <w:rStyle w:val="a3"/>
                <w:rFonts w:hint="eastAsia"/>
                <w:sz w:val="24"/>
              </w:rPr>
              <w:t>関数</w:t>
            </w:r>
            <w:r w:rsidRPr="00EA7098">
              <w:rPr>
                <w:rStyle w:val="a3"/>
                <w:rFonts w:ascii="ＭＳ ゴシック" w:hAnsi="ＭＳ ゴシック" w:hint="eastAsia"/>
                <w:sz w:val="24"/>
              </w:rPr>
              <w:t>（</w:t>
            </w:r>
            <w:r>
              <w:rPr>
                <w:rStyle w:val="a3"/>
                <w:rFonts w:hint="eastAsia"/>
                <w:sz w:val="24"/>
              </w:rPr>
              <w:t>1</w:t>
            </w:r>
            <w:r w:rsidR="008D7FEF">
              <w:rPr>
                <w:rStyle w:val="a3"/>
                <w:rFonts w:hint="eastAsia"/>
                <w:sz w:val="24"/>
              </w:rPr>
              <w:t>8</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2D8501D4" w14:textId="1694BA5F" w:rsidR="000B58BE" w:rsidRPr="00FF48C6" w:rsidRDefault="008D7FEF" w:rsidP="00AD62A5">
            <w:pPr>
              <w:tabs>
                <w:tab w:val="left" w:pos="12049"/>
              </w:tabs>
              <w:spacing w:line="320" w:lineRule="exact"/>
              <w:rPr>
                <w:rStyle w:val="a3"/>
                <w:rFonts w:asciiTheme="minorEastAsia" w:eastAsiaTheme="minorEastAsia" w:hAnsiTheme="minorEastAsia"/>
                <w:b/>
                <w:bCs/>
              </w:rPr>
            </w:pPr>
            <w:r w:rsidRPr="008D7FEF">
              <w:rPr>
                <w:rStyle w:val="a3"/>
                <w:rFonts w:asciiTheme="minorEastAsia" w:eastAsiaTheme="minorEastAsia" w:hAnsiTheme="minorEastAsia" w:hint="eastAsia"/>
                <w:b/>
                <w:bCs/>
                <w:color w:val="FF0000"/>
              </w:rPr>
              <w:t>学校の授業以外の場</w:t>
            </w:r>
            <w:r w:rsidR="000B58BE" w:rsidRPr="00FF48C6">
              <w:rPr>
                <w:rStyle w:val="a3"/>
                <w:rFonts w:asciiTheme="minorEastAsia" w:eastAsiaTheme="minorEastAsia" w:hAnsiTheme="minorEastAsia" w:hint="eastAsia"/>
                <w:b/>
                <w:bCs/>
                <w:color w:val="FF0000"/>
              </w:rPr>
              <w:t>の時数（</w:t>
            </w:r>
            <w:r w:rsidR="003E3F9F" w:rsidRPr="003E3F9F">
              <w:rPr>
                <w:rStyle w:val="a3"/>
                <w:rFonts w:asciiTheme="minorHAnsi" w:eastAsiaTheme="minorEastAsia" w:hAnsiTheme="minorHAnsi"/>
                <w:b/>
                <w:bCs/>
                <w:color w:val="FF0000"/>
              </w:rPr>
              <w:t>3</w:t>
            </w:r>
            <w:r w:rsidR="000B58BE"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62A3DBB5" w14:textId="52457BD0" w:rsidR="000B58BE" w:rsidRPr="00F2552C" w:rsidRDefault="000B58BE"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00285138">
              <w:rPr>
                <w:rStyle w:val="8"/>
                <w:rFonts w:asciiTheme="minorHAnsi" w:eastAsiaTheme="minorEastAsia" w:hAnsiTheme="minorHAnsi" w:hint="eastAsia"/>
              </w:rPr>
              <w:t>C</w:t>
            </w:r>
            <w:r w:rsidRPr="00F2552C">
              <w:rPr>
                <w:rStyle w:val="a3"/>
                <w:rFonts w:asciiTheme="minorEastAsia" w:eastAsiaTheme="minorEastAsia" w:hAnsiTheme="minorEastAsia"/>
              </w:rPr>
              <w:t>(</w:t>
            </w:r>
            <w:r w:rsidR="00285138">
              <w:rPr>
                <w:rStyle w:val="a3"/>
                <w:rFonts w:asciiTheme="minorEastAsia" w:eastAsiaTheme="minorEastAsia" w:hAnsiTheme="minorEastAsia" w:hint="eastAsia"/>
              </w:rPr>
              <w:t>1</w:t>
            </w:r>
            <w:r w:rsidRPr="00F2552C">
              <w:rPr>
                <w:rStyle w:val="a3"/>
                <w:rFonts w:asciiTheme="minorEastAsia" w:eastAsiaTheme="minorEastAsia" w:hAnsiTheme="minorEastAsia"/>
              </w:rPr>
              <w:t>)</w:t>
            </w:r>
          </w:p>
        </w:tc>
      </w:tr>
      <w:tr w:rsidR="000B58BE" w:rsidRPr="00EA7098" w14:paraId="435A833B"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3CEB87BB" w14:textId="77777777" w:rsidR="000B58BE" w:rsidRPr="00EA7098" w:rsidRDefault="000B58BE"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3E343B7A" w14:textId="77777777" w:rsidR="00121CBF" w:rsidRPr="00121CBF" w:rsidRDefault="00121CBF" w:rsidP="00121CBF">
            <w:pPr>
              <w:spacing w:line="210" w:lineRule="exact"/>
              <w:ind w:firstLineChars="100" w:firstLine="160"/>
              <w:jc w:val="both"/>
              <w:rPr>
                <w:rFonts w:asciiTheme="minorEastAsia" w:eastAsiaTheme="minorEastAsia" w:hAnsiTheme="minorEastAsia" w:cs="ＭＳ ゴシック"/>
                <w:szCs w:val="16"/>
              </w:rPr>
            </w:pPr>
            <w:r w:rsidRPr="00121CBF">
              <w:rPr>
                <w:rFonts w:asciiTheme="minorEastAsia" w:eastAsiaTheme="minorEastAsia" w:hAnsiTheme="minorEastAsia" w:cs="ＭＳ ゴシック" w:hint="eastAsia"/>
                <w:szCs w:val="16"/>
              </w:rPr>
              <w:t>①　事象の中には1次関数として捉えられるものがあることを理解することができる。</w:t>
            </w:r>
          </w:p>
          <w:p w14:paraId="74DA7BE0" w14:textId="77777777" w:rsidR="00121CBF" w:rsidRPr="00121CBF" w:rsidRDefault="00121CBF" w:rsidP="00121CBF">
            <w:pPr>
              <w:spacing w:line="210" w:lineRule="exact"/>
              <w:ind w:firstLineChars="100" w:firstLine="160"/>
              <w:jc w:val="both"/>
              <w:rPr>
                <w:rFonts w:asciiTheme="minorEastAsia" w:eastAsiaTheme="minorEastAsia" w:hAnsiTheme="minorEastAsia" w:cs="ＭＳ ゴシック"/>
                <w:szCs w:val="16"/>
              </w:rPr>
            </w:pPr>
            <w:r w:rsidRPr="00121CBF">
              <w:rPr>
                <w:rFonts w:asciiTheme="minorEastAsia" w:eastAsiaTheme="minorEastAsia" w:hAnsiTheme="minorEastAsia" w:cs="ＭＳ ゴシック" w:hint="eastAsia"/>
                <w:szCs w:val="16"/>
              </w:rPr>
              <w:t>②　1次関数について，表，式，グラフを相互に関連付けて理解することができる。</w:t>
            </w:r>
          </w:p>
          <w:p w14:paraId="7CCF484B" w14:textId="77777777" w:rsidR="00121CBF" w:rsidRPr="00121CBF" w:rsidRDefault="00121CBF" w:rsidP="00121CBF">
            <w:pPr>
              <w:spacing w:line="210" w:lineRule="exact"/>
              <w:ind w:firstLineChars="100" w:firstLine="160"/>
              <w:jc w:val="both"/>
              <w:rPr>
                <w:rFonts w:asciiTheme="minorEastAsia" w:eastAsiaTheme="minorEastAsia" w:hAnsiTheme="minorEastAsia" w:cs="ＭＳ ゴシック"/>
                <w:szCs w:val="16"/>
              </w:rPr>
            </w:pPr>
            <w:r w:rsidRPr="00121CBF">
              <w:rPr>
                <w:rFonts w:asciiTheme="minorEastAsia" w:eastAsiaTheme="minorEastAsia" w:hAnsiTheme="minorEastAsia" w:cs="ＭＳ ゴシック" w:hint="eastAsia"/>
                <w:szCs w:val="16"/>
              </w:rPr>
              <w:t>③　2元1次方程式を関数を表す式とみることができる。</w:t>
            </w:r>
          </w:p>
          <w:p w14:paraId="25798E72" w14:textId="37155245" w:rsidR="000B58BE" w:rsidRPr="00EA7098" w:rsidRDefault="00121CBF" w:rsidP="00121CBF">
            <w:pPr>
              <w:spacing w:line="210" w:lineRule="exact"/>
              <w:ind w:firstLineChars="100" w:firstLine="160"/>
              <w:jc w:val="both"/>
              <w:rPr>
                <w:rFonts w:ascii="ＭＳ ゴシック" w:eastAsia="ＭＳ ゴシック" w:hAnsi="ＭＳ ゴシック" w:cs="ＭＳ ゴシック"/>
                <w:szCs w:val="16"/>
              </w:rPr>
            </w:pPr>
            <w:r w:rsidRPr="00121CBF">
              <w:rPr>
                <w:rFonts w:asciiTheme="minorEastAsia" w:eastAsiaTheme="minorEastAsia" w:hAnsiTheme="minorEastAsia" w:cs="ＭＳ ゴシック" w:hint="eastAsia"/>
                <w:szCs w:val="16"/>
              </w:rPr>
              <w:t>④　1次関数を用いて具体的な事象を捉え説明することができる。</w:t>
            </w:r>
          </w:p>
        </w:tc>
      </w:tr>
      <w:tr w:rsidR="000B58BE" w:rsidRPr="00EA7098" w14:paraId="62D91C10"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026943C8" w14:textId="77777777" w:rsidR="000B58BE" w:rsidRPr="00EA7098" w:rsidRDefault="000B58BE"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1B59FEDD" w14:textId="77777777" w:rsidR="000B58BE" w:rsidRPr="00EA7098" w:rsidRDefault="000B58BE"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66932865" w14:textId="77777777" w:rsidR="000B58BE" w:rsidRPr="00EA7098" w:rsidRDefault="000B58BE"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6819FCE" w14:textId="77777777" w:rsidR="000B58BE" w:rsidRPr="00EA7098" w:rsidRDefault="000B58BE"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3F1C25D7" w14:textId="235D52F6" w:rsidR="00D95B80" w:rsidRDefault="00D95B80" w:rsidP="00AD62A5">
            <w:pPr>
              <w:spacing w:line="200" w:lineRule="exact"/>
              <w:jc w:val="center"/>
              <w:rPr>
                <w:rStyle w:val="8"/>
              </w:rPr>
            </w:pPr>
            <w:r w:rsidRPr="00D95B80">
              <w:rPr>
                <w:rStyle w:val="8"/>
                <w:rFonts w:hint="eastAsia"/>
              </w:rPr>
              <w:t>学校の授業以外の場</w:t>
            </w:r>
            <w:r w:rsidR="00B82533">
              <w:rPr>
                <w:rStyle w:val="8"/>
                <w:rFonts w:hint="eastAsia"/>
              </w:rPr>
              <w:t>で</w:t>
            </w:r>
            <w:r w:rsidR="000B58BE">
              <w:rPr>
                <w:rStyle w:val="8"/>
                <w:rFonts w:hint="eastAsia"/>
              </w:rPr>
              <w:t>可能と</w:t>
            </w:r>
          </w:p>
          <w:p w14:paraId="25DC7801" w14:textId="6F8AE911" w:rsidR="000B58BE" w:rsidRPr="00EA7098" w:rsidRDefault="000B58BE"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15F493DC" w14:textId="77777777" w:rsidR="000B58BE" w:rsidRPr="00EA7098" w:rsidRDefault="000B58BE" w:rsidP="00AD62A5">
            <w:pPr>
              <w:spacing w:line="200" w:lineRule="exact"/>
              <w:jc w:val="center"/>
              <w:rPr>
                <w:rStyle w:val="8"/>
              </w:rPr>
            </w:pPr>
            <w:r>
              <w:rPr>
                <w:rStyle w:val="8"/>
                <w:rFonts w:hint="eastAsia"/>
              </w:rPr>
              <w:t>時数</w:t>
            </w:r>
          </w:p>
        </w:tc>
      </w:tr>
      <w:tr w:rsidR="000B58BE" w:rsidRPr="00EA7098" w14:paraId="50485A23"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E16740B" w14:textId="77777777" w:rsidR="000B58BE" w:rsidRDefault="000B58BE" w:rsidP="00317BBF">
            <w:pPr>
              <w:spacing w:line="200" w:lineRule="exact"/>
              <w:ind w:firstLineChars="200" w:firstLine="320"/>
              <w:rPr>
                <w:rStyle w:val="80"/>
              </w:rPr>
            </w:pPr>
            <w:r w:rsidRPr="00EA7098">
              <w:rPr>
                <w:rStyle w:val="80"/>
                <w:rFonts w:hint="eastAsia"/>
              </w:rPr>
              <w:t>章の扉</w:t>
            </w:r>
          </w:p>
          <w:p w14:paraId="7E6EA8DA" w14:textId="70BA42AE" w:rsidR="00F35363" w:rsidRPr="00EA7098" w:rsidRDefault="00F35363" w:rsidP="00CD418E">
            <w:pPr>
              <w:spacing w:line="200" w:lineRule="exact"/>
              <w:ind w:firstLineChars="200" w:firstLine="320"/>
              <w:jc w:val="right"/>
              <w:rPr>
                <w:rStyle w:val="80"/>
              </w:rPr>
            </w:pPr>
            <w:r>
              <w:rPr>
                <w:rStyle w:val="80"/>
                <w:rFonts w:hint="eastAsia"/>
              </w:rPr>
              <w:t>p</w:t>
            </w:r>
            <w:r>
              <w:rPr>
                <w:rStyle w:val="80"/>
              </w:rPr>
              <w:t>.</w:t>
            </w:r>
            <w:r w:rsidR="00CD418E">
              <w:rPr>
                <w:rStyle w:val="80"/>
              </w:rPr>
              <w:t>66</w:t>
            </w:r>
            <w:r>
              <w:rPr>
                <w:rStyle w:val="80"/>
              </w:rPr>
              <w:t>-</w:t>
            </w:r>
            <w:r w:rsidR="00CD418E">
              <w:rPr>
                <w:rStyle w:val="80"/>
              </w:rPr>
              <w:t>67</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7650B1BF" w14:textId="77777777" w:rsidR="000B58BE" w:rsidRPr="00EA7098" w:rsidRDefault="000B58BE" w:rsidP="00317BBF">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10BFE4A6" w14:textId="3E64FF1A" w:rsidR="000B58BE" w:rsidRPr="00EA7098" w:rsidRDefault="00121CBF" w:rsidP="00317BBF">
            <w:pPr>
              <w:spacing w:line="200" w:lineRule="exact"/>
              <w:ind w:left="160" w:hangingChars="100" w:hanging="160"/>
              <w:rPr>
                <w:szCs w:val="16"/>
              </w:rPr>
            </w:pPr>
            <w:r>
              <w:rPr>
                <w:rFonts w:hint="eastAsia"/>
                <w:szCs w:val="16"/>
              </w:rPr>
              <w:t>●</w:t>
            </w:r>
            <w:r w:rsidRPr="00121CBF">
              <w:rPr>
                <w:rFonts w:hint="eastAsia"/>
                <w:szCs w:val="16"/>
              </w:rPr>
              <w:t>具体的な事象の考察を通して，</w:t>
            </w:r>
            <w:r w:rsidRPr="00121CBF">
              <w:rPr>
                <w:rFonts w:hint="eastAsia"/>
                <w:szCs w:val="16"/>
              </w:rPr>
              <w:t>1</w:t>
            </w:r>
            <w:r w:rsidRPr="00121CBF">
              <w:rPr>
                <w:rFonts w:hint="eastAsia"/>
                <w:szCs w:val="16"/>
              </w:rPr>
              <w:t>次関数の存在に気付く。</w:t>
            </w:r>
          </w:p>
        </w:tc>
        <w:tc>
          <w:tcPr>
            <w:tcW w:w="1134" w:type="dxa"/>
            <w:tcBorders>
              <w:top w:val="single" w:sz="12" w:space="0" w:color="auto"/>
              <w:left w:val="single" w:sz="4" w:space="0" w:color="000000"/>
              <w:bottom w:val="single" w:sz="6" w:space="0" w:color="000000"/>
              <w:right w:val="double" w:sz="4" w:space="0" w:color="auto"/>
            </w:tcBorders>
          </w:tcPr>
          <w:p w14:paraId="2CB37C50" w14:textId="77777777" w:rsidR="000B58BE" w:rsidRPr="00EA7098" w:rsidRDefault="000B58BE" w:rsidP="00317BBF">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7CB4D1E4" w14:textId="77777777" w:rsidR="000B58BE" w:rsidRPr="00EA7098" w:rsidRDefault="000B58BE" w:rsidP="00317BBF">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3FE506F2" w14:textId="77777777" w:rsidR="000B58BE" w:rsidRPr="00CF75E2" w:rsidRDefault="000B58BE" w:rsidP="00AD62A5">
            <w:pPr>
              <w:spacing w:line="200" w:lineRule="exact"/>
              <w:ind w:left="160" w:hangingChars="100" w:hanging="160"/>
              <w:rPr>
                <w:szCs w:val="16"/>
              </w:rPr>
            </w:pPr>
          </w:p>
        </w:tc>
      </w:tr>
      <w:tr w:rsidR="000B58BE" w:rsidRPr="00EA7098" w14:paraId="2ED88888" w14:textId="77777777" w:rsidTr="00983D3C">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7F1EF7A" w14:textId="77777777" w:rsidR="008708D4" w:rsidRPr="008708D4" w:rsidRDefault="008708D4" w:rsidP="008708D4">
            <w:pPr>
              <w:spacing w:line="200" w:lineRule="exact"/>
              <w:ind w:left="480" w:hangingChars="300" w:hanging="480"/>
              <w:rPr>
                <w:rStyle w:val="80"/>
                <w:rFonts w:asciiTheme="majorEastAsia" w:eastAsiaTheme="majorEastAsia" w:hAnsiTheme="majorEastAsia"/>
              </w:rPr>
            </w:pPr>
            <w:r w:rsidRPr="008708D4">
              <w:rPr>
                <w:rStyle w:val="80"/>
                <w:rFonts w:asciiTheme="majorEastAsia" w:eastAsiaTheme="majorEastAsia" w:hAnsiTheme="majorEastAsia" w:hint="eastAsia"/>
              </w:rPr>
              <w:t>１　１次関数</w:t>
            </w:r>
          </w:p>
          <w:p w14:paraId="2B166C1E" w14:textId="477D0E8F" w:rsidR="00F35363" w:rsidRDefault="008708D4" w:rsidP="008708D4">
            <w:pPr>
              <w:spacing w:line="200" w:lineRule="exact"/>
              <w:ind w:left="480" w:hangingChars="300" w:hanging="480"/>
              <w:rPr>
                <w:rStyle w:val="80"/>
              </w:rPr>
            </w:pPr>
            <w:r w:rsidRPr="008708D4">
              <w:rPr>
                <w:rStyle w:val="80"/>
                <w:rFonts w:hint="eastAsia"/>
              </w:rPr>
              <w:t xml:space="preserve">　１　</w:t>
            </w:r>
            <w:r w:rsidRPr="008708D4">
              <w:rPr>
                <w:rStyle w:val="80"/>
                <w:rFonts w:hint="eastAsia"/>
              </w:rPr>
              <w:t>1</w:t>
            </w:r>
            <w:r w:rsidRPr="008708D4">
              <w:rPr>
                <w:rStyle w:val="80"/>
                <w:rFonts w:hint="eastAsia"/>
              </w:rPr>
              <w:t>次関数</w:t>
            </w:r>
          </w:p>
          <w:p w14:paraId="163E7904" w14:textId="4C33E22B" w:rsidR="00F35363" w:rsidRPr="00EA7098" w:rsidRDefault="00F35363" w:rsidP="00CD418E">
            <w:pPr>
              <w:spacing w:line="200" w:lineRule="exact"/>
              <w:ind w:left="480" w:hangingChars="300" w:hanging="480"/>
              <w:jc w:val="right"/>
              <w:rPr>
                <w:rStyle w:val="80"/>
              </w:rPr>
            </w:pPr>
            <w:r>
              <w:rPr>
                <w:rStyle w:val="80"/>
                <w:rFonts w:hint="eastAsia"/>
              </w:rPr>
              <w:t>p</w:t>
            </w:r>
            <w:r>
              <w:rPr>
                <w:rStyle w:val="80"/>
              </w:rPr>
              <w:t>.</w:t>
            </w:r>
            <w:r w:rsidR="00CD418E">
              <w:rPr>
                <w:rStyle w:val="80"/>
              </w:rPr>
              <w:t>68</w:t>
            </w:r>
            <w:r>
              <w:rPr>
                <w:rStyle w:val="80"/>
              </w:rPr>
              <w:t>-</w:t>
            </w:r>
            <w:r w:rsidR="00CD418E">
              <w:rPr>
                <w:rStyle w:val="80"/>
              </w:rPr>
              <w:t>69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75B5582E" w14:textId="5C62D8C1" w:rsidR="00983D3C" w:rsidRDefault="008708D4" w:rsidP="00317BBF">
            <w:pPr>
              <w:spacing w:line="200" w:lineRule="exact"/>
              <w:jc w:val="center"/>
              <w:rPr>
                <w:rStyle w:val="a3"/>
                <w:szCs w:val="16"/>
              </w:rPr>
            </w:pPr>
            <w:r>
              <w:rPr>
                <w:rStyle w:val="a3"/>
                <w:rFonts w:hint="eastAsia"/>
                <w:szCs w:val="16"/>
              </w:rPr>
              <w:t>8</w:t>
            </w:r>
          </w:p>
          <w:p w14:paraId="4904D2B9" w14:textId="2A39F463" w:rsidR="000B58BE" w:rsidRDefault="008708D4" w:rsidP="00317BBF">
            <w:pPr>
              <w:spacing w:line="200" w:lineRule="exact"/>
              <w:jc w:val="center"/>
              <w:rPr>
                <w:rStyle w:val="80"/>
              </w:rPr>
            </w:pPr>
            <w:r>
              <w:rPr>
                <w:rStyle w:val="80"/>
                <w:rFonts w:hint="eastAsia"/>
              </w:rPr>
              <w:t>1</w:t>
            </w:r>
          </w:p>
          <w:p w14:paraId="5914E057" w14:textId="77777777" w:rsidR="000B58BE" w:rsidRPr="00EA7098" w:rsidRDefault="000B58BE" w:rsidP="00317BBF">
            <w:pPr>
              <w:spacing w:line="200" w:lineRule="exact"/>
              <w:jc w:val="center"/>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0EF6158" w14:textId="77777777" w:rsidR="000B58BE" w:rsidRPr="00EA7098" w:rsidRDefault="000B58BE" w:rsidP="00317BBF">
            <w:pPr>
              <w:spacing w:line="200" w:lineRule="exact"/>
              <w:ind w:left="160" w:hangingChars="100" w:hanging="160"/>
              <w:rPr>
                <w:rStyle w:val="80"/>
              </w:rPr>
            </w:pPr>
          </w:p>
          <w:p w14:paraId="4A762A7C" w14:textId="7140DA42" w:rsidR="000B58BE" w:rsidRPr="00EA7098" w:rsidRDefault="008708D4" w:rsidP="00317BBF">
            <w:pPr>
              <w:spacing w:line="200" w:lineRule="exact"/>
              <w:ind w:left="160" w:hangingChars="100" w:hanging="160"/>
              <w:rPr>
                <w:rStyle w:val="80"/>
              </w:rPr>
            </w:pPr>
            <w:r w:rsidRPr="008708D4">
              <w:rPr>
                <w:rStyle w:val="80"/>
                <w:rFonts w:hint="eastAsia"/>
              </w:rPr>
              <w:t>●具体的な事象の考察を通して，</w:t>
            </w:r>
            <w:r w:rsidRPr="008708D4">
              <w:rPr>
                <w:rStyle w:val="80"/>
                <w:rFonts w:hint="eastAsia"/>
              </w:rPr>
              <w:t>1</w:t>
            </w:r>
            <w:r w:rsidRPr="008708D4">
              <w:rPr>
                <w:rStyle w:val="80"/>
                <w:rFonts w:hint="eastAsia"/>
              </w:rPr>
              <w:t>次関数の意味を理解する。</w:t>
            </w:r>
          </w:p>
        </w:tc>
        <w:tc>
          <w:tcPr>
            <w:tcW w:w="1134" w:type="dxa"/>
            <w:tcBorders>
              <w:top w:val="single" w:sz="6" w:space="0" w:color="000000"/>
              <w:left w:val="single" w:sz="4" w:space="0" w:color="000000"/>
              <w:bottom w:val="single" w:sz="6" w:space="0" w:color="000000"/>
              <w:right w:val="double" w:sz="4" w:space="0" w:color="auto"/>
            </w:tcBorders>
          </w:tcPr>
          <w:p w14:paraId="3248B5C2" w14:textId="77777777" w:rsidR="000B58BE" w:rsidRPr="00EA7098" w:rsidRDefault="000B58BE" w:rsidP="00317BBF">
            <w:pPr>
              <w:spacing w:line="200" w:lineRule="exact"/>
              <w:rPr>
                <w:szCs w:val="16"/>
              </w:rPr>
            </w:pPr>
          </w:p>
          <w:p w14:paraId="61436536" w14:textId="2DE95B09" w:rsidR="000B58BE" w:rsidRPr="00EA7098" w:rsidRDefault="008708D4" w:rsidP="00317BBF">
            <w:pPr>
              <w:spacing w:line="200" w:lineRule="exact"/>
              <w:rPr>
                <w:rStyle w:val="80"/>
              </w:rPr>
            </w:pPr>
            <w:r w:rsidRPr="008708D4">
              <w:rPr>
                <w:i/>
                <w:szCs w:val="16"/>
              </w:rPr>
              <w:t>y</w:t>
            </w:r>
            <w:r w:rsidRPr="008708D4">
              <w:rPr>
                <w:szCs w:val="16"/>
              </w:rPr>
              <w:t>は</w:t>
            </w:r>
            <w:r w:rsidRPr="008708D4">
              <w:rPr>
                <w:i/>
                <w:szCs w:val="16"/>
              </w:rPr>
              <w:t>x</w:t>
            </w:r>
            <w:r w:rsidRPr="008708D4">
              <w:rPr>
                <w:szCs w:val="16"/>
              </w:rPr>
              <w:t>の</w:t>
            </w:r>
            <w:r w:rsidRPr="008708D4">
              <w:rPr>
                <w:szCs w:val="16"/>
              </w:rPr>
              <w:t>1</w:t>
            </w:r>
            <w:r w:rsidRPr="008708D4">
              <w:rPr>
                <w:szCs w:val="16"/>
              </w:rPr>
              <w:t>次関数である</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18EBC01" w14:textId="77777777" w:rsidR="000B58BE" w:rsidRPr="00EA7098" w:rsidRDefault="000B58BE" w:rsidP="00317BBF">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BCF6814" w14:textId="77777777" w:rsidR="000B58BE" w:rsidRPr="00EA7098" w:rsidRDefault="000B58BE" w:rsidP="00AD62A5">
            <w:pPr>
              <w:spacing w:line="200" w:lineRule="exact"/>
              <w:ind w:left="160" w:hangingChars="100" w:hanging="160"/>
              <w:jc w:val="both"/>
              <w:rPr>
                <w:rStyle w:val="80"/>
              </w:rPr>
            </w:pPr>
          </w:p>
        </w:tc>
      </w:tr>
      <w:tr w:rsidR="000B58BE" w:rsidRPr="00EA7098" w14:paraId="3C9370B8" w14:textId="77777777" w:rsidTr="008708D4">
        <w:trPr>
          <w:cantSplit/>
          <w:trHeight w:val="355"/>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3FA84E6" w14:textId="0DE62608" w:rsidR="000B58BE" w:rsidRDefault="008708D4" w:rsidP="00317BBF">
            <w:pPr>
              <w:spacing w:line="200" w:lineRule="exact"/>
              <w:ind w:leftChars="100" w:left="480" w:hangingChars="200" w:hanging="320"/>
              <w:rPr>
                <w:rStyle w:val="80"/>
              </w:rPr>
            </w:pPr>
            <w:r w:rsidRPr="008708D4">
              <w:rPr>
                <w:rStyle w:val="80"/>
                <w:rFonts w:hint="eastAsia"/>
              </w:rPr>
              <w:t>２　変化の割合</w:t>
            </w:r>
          </w:p>
          <w:p w14:paraId="7CC94DEF" w14:textId="1FD44FC1" w:rsidR="00F35363" w:rsidRPr="00EA7098" w:rsidRDefault="00F35363" w:rsidP="00CD418E">
            <w:pPr>
              <w:spacing w:line="200" w:lineRule="exact"/>
              <w:ind w:leftChars="100" w:left="480" w:hangingChars="200" w:hanging="320"/>
              <w:jc w:val="right"/>
              <w:rPr>
                <w:rStyle w:val="80"/>
              </w:rPr>
            </w:pPr>
            <w:r>
              <w:rPr>
                <w:rStyle w:val="80"/>
                <w:rFonts w:hint="eastAsia"/>
              </w:rPr>
              <w:t>p</w:t>
            </w:r>
            <w:r>
              <w:rPr>
                <w:rStyle w:val="80"/>
              </w:rPr>
              <w:t>.7</w:t>
            </w:r>
            <w:r w:rsidR="00CD418E">
              <w:rPr>
                <w:rStyle w:val="80"/>
              </w:rPr>
              <w:t>0</w:t>
            </w:r>
            <w:r>
              <w:rPr>
                <w:rStyle w:val="80"/>
              </w:rPr>
              <w:t>-7</w:t>
            </w:r>
            <w:r w:rsidR="00CD418E">
              <w:rPr>
                <w:rStyle w:val="80"/>
              </w:rPr>
              <w:t>1</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1BFB69F" w14:textId="41A44238" w:rsidR="000B58BE" w:rsidRPr="00EA7098" w:rsidRDefault="008708D4" w:rsidP="00317BBF">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42CDC1B6" w14:textId="15D34838" w:rsidR="000B58BE" w:rsidRPr="00EA7098" w:rsidRDefault="008708D4" w:rsidP="00317BBF">
            <w:pPr>
              <w:spacing w:line="200" w:lineRule="exact"/>
              <w:ind w:left="160" w:hangingChars="100" w:hanging="160"/>
              <w:rPr>
                <w:rStyle w:val="80"/>
              </w:rPr>
            </w:pPr>
            <w:r w:rsidRPr="008708D4">
              <w:rPr>
                <w:rStyle w:val="80"/>
                <w:rFonts w:hint="eastAsia"/>
              </w:rPr>
              <w:t>●変化の割合の意味を理解し，</w:t>
            </w:r>
            <w:r w:rsidRPr="008708D4">
              <w:rPr>
                <w:rStyle w:val="80"/>
                <w:rFonts w:hint="eastAsia"/>
              </w:rPr>
              <w:t>1</w:t>
            </w:r>
            <w:r w:rsidRPr="008708D4">
              <w:rPr>
                <w:rStyle w:val="80"/>
                <w:rFonts w:hint="eastAsia"/>
              </w:rPr>
              <w:t>次関数の変化の割合について調べる。</w:t>
            </w:r>
          </w:p>
        </w:tc>
        <w:tc>
          <w:tcPr>
            <w:tcW w:w="1134" w:type="dxa"/>
            <w:tcBorders>
              <w:top w:val="single" w:sz="6" w:space="0" w:color="000000"/>
              <w:left w:val="single" w:sz="4" w:space="0" w:color="000000"/>
              <w:bottom w:val="single" w:sz="6" w:space="0" w:color="000000"/>
              <w:right w:val="double" w:sz="4" w:space="0" w:color="auto"/>
            </w:tcBorders>
          </w:tcPr>
          <w:p w14:paraId="6A8D35B0" w14:textId="09736DC3" w:rsidR="000B58BE" w:rsidRPr="00EA7098" w:rsidRDefault="008708D4" w:rsidP="00317BBF">
            <w:pPr>
              <w:spacing w:line="200" w:lineRule="exact"/>
              <w:ind w:left="160" w:hangingChars="100" w:hanging="160"/>
              <w:rPr>
                <w:rStyle w:val="80"/>
              </w:rPr>
            </w:pPr>
            <w:r>
              <w:rPr>
                <w:rStyle w:val="80"/>
                <w:rFonts w:hint="eastAsia"/>
              </w:rPr>
              <w:t>変化の割合</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46518138" w14:textId="77777777" w:rsidR="000B58BE" w:rsidRPr="00EA7098" w:rsidRDefault="000B58BE" w:rsidP="00317BBF">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FD72AD8" w14:textId="77777777" w:rsidR="000B58BE" w:rsidRPr="00EA7098" w:rsidRDefault="000B58BE" w:rsidP="00AD62A5">
            <w:pPr>
              <w:spacing w:line="200" w:lineRule="exact"/>
              <w:ind w:left="160" w:hangingChars="100" w:hanging="160"/>
              <w:jc w:val="both"/>
              <w:rPr>
                <w:rStyle w:val="80"/>
              </w:rPr>
            </w:pPr>
          </w:p>
        </w:tc>
      </w:tr>
      <w:tr w:rsidR="000B58BE" w:rsidRPr="00EA7098" w14:paraId="1E05ED4E" w14:textId="77777777" w:rsidTr="00AD62A5">
        <w:trPr>
          <w:cantSplit/>
          <w:trHeight w:val="694"/>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F580AEC" w14:textId="0374DE2B" w:rsidR="000B58BE" w:rsidRDefault="000B58BE" w:rsidP="00317BBF">
            <w:pPr>
              <w:spacing w:line="200" w:lineRule="exact"/>
              <w:ind w:left="480" w:hangingChars="300" w:hanging="480"/>
              <w:rPr>
                <w:rStyle w:val="80"/>
              </w:rPr>
            </w:pPr>
            <w:r>
              <w:rPr>
                <w:rStyle w:val="80"/>
                <w:rFonts w:hint="eastAsia"/>
              </w:rPr>
              <w:t xml:space="preserve">　</w:t>
            </w:r>
            <w:r w:rsidR="008708D4" w:rsidRPr="008708D4">
              <w:rPr>
                <w:rStyle w:val="80"/>
                <w:rFonts w:hint="eastAsia"/>
              </w:rPr>
              <w:t xml:space="preserve">３　</w:t>
            </w:r>
            <w:r w:rsidR="008708D4" w:rsidRPr="008708D4">
              <w:rPr>
                <w:rStyle w:val="80"/>
                <w:rFonts w:hint="eastAsia"/>
              </w:rPr>
              <w:t>1</w:t>
            </w:r>
            <w:r w:rsidR="008708D4" w:rsidRPr="008708D4">
              <w:rPr>
                <w:rStyle w:val="80"/>
                <w:rFonts w:hint="eastAsia"/>
              </w:rPr>
              <w:t>次関数のグラフ</w:t>
            </w:r>
          </w:p>
          <w:p w14:paraId="6FA7F5E5" w14:textId="77777777" w:rsidR="00F35363" w:rsidRDefault="00F35363" w:rsidP="00317BBF">
            <w:pPr>
              <w:spacing w:line="200" w:lineRule="exact"/>
              <w:ind w:left="480" w:hangingChars="300" w:hanging="480"/>
              <w:rPr>
                <w:rStyle w:val="80"/>
              </w:rPr>
            </w:pPr>
          </w:p>
          <w:p w14:paraId="19913D44" w14:textId="77777777" w:rsidR="00F35363" w:rsidRDefault="00F35363" w:rsidP="00317BBF">
            <w:pPr>
              <w:spacing w:line="200" w:lineRule="exact"/>
              <w:ind w:left="480" w:hangingChars="300" w:hanging="480"/>
              <w:rPr>
                <w:rStyle w:val="80"/>
              </w:rPr>
            </w:pPr>
          </w:p>
          <w:p w14:paraId="73E822E8" w14:textId="4E056F7F" w:rsidR="00F35363" w:rsidRDefault="00F35363" w:rsidP="00317BBF">
            <w:pPr>
              <w:spacing w:line="200" w:lineRule="exact"/>
              <w:ind w:left="480" w:hangingChars="300" w:hanging="480"/>
              <w:rPr>
                <w:rStyle w:val="80"/>
              </w:rPr>
            </w:pPr>
          </w:p>
          <w:p w14:paraId="419341F0" w14:textId="4955761E" w:rsidR="00CD418E" w:rsidRDefault="00CD418E" w:rsidP="00317BBF">
            <w:pPr>
              <w:spacing w:line="200" w:lineRule="exact"/>
              <w:ind w:left="480" w:hangingChars="300" w:hanging="480"/>
              <w:rPr>
                <w:rStyle w:val="80"/>
              </w:rPr>
            </w:pPr>
          </w:p>
          <w:p w14:paraId="6EA1463F" w14:textId="3C10C790" w:rsidR="00CD418E" w:rsidRDefault="00CD418E" w:rsidP="00317BBF">
            <w:pPr>
              <w:spacing w:line="200" w:lineRule="exact"/>
              <w:ind w:left="480" w:hangingChars="300" w:hanging="480"/>
              <w:rPr>
                <w:rStyle w:val="80"/>
              </w:rPr>
            </w:pPr>
          </w:p>
          <w:p w14:paraId="6AC4AFB5" w14:textId="1695AF23" w:rsidR="00CD418E" w:rsidRDefault="00CD418E" w:rsidP="00317BBF">
            <w:pPr>
              <w:spacing w:line="200" w:lineRule="exact"/>
              <w:ind w:left="480" w:hangingChars="300" w:hanging="480"/>
              <w:rPr>
                <w:rStyle w:val="80"/>
              </w:rPr>
            </w:pPr>
          </w:p>
          <w:p w14:paraId="076C9946" w14:textId="77777777" w:rsidR="00CD418E" w:rsidRDefault="00CD418E" w:rsidP="00317BBF">
            <w:pPr>
              <w:spacing w:line="200" w:lineRule="exact"/>
              <w:ind w:left="480" w:hangingChars="300" w:hanging="480"/>
              <w:rPr>
                <w:rStyle w:val="80"/>
              </w:rPr>
            </w:pPr>
          </w:p>
          <w:p w14:paraId="2B9009E1" w14:textId="77777777" w:rsidR="00F35363" w:rsidRDefault="00F35363" w:rsidP="00317BBF">
            <w:pPr>
              <w:spacing w:line="200" w:lineRule="exact"/>
              <w:ind w:left="480" w:hangingChars="300" w:hanging="480"/>
              <w:rPr>
                <w:rStyle w:val="80"/>
              </w:rPr>
            </w:pPr>
          </w:p>
          <w:p w14:paraId="4FD7D048" w14:textId="2E2E2E09" w:rsidR="00F35363" w:rsidRPr="00EA7098" w:rsidRDefault="00F35363" w:rsidP="00CD418E">
            <w:pPr>
              <w:spacing w:line="200" w:lineRule="exact"/>
              <w:ind w:left="480" w:hangingChars="300" w:hanging="480"/>
              <w:jc w:val="right"/>
              <w:rPr>
                <w:rStyle w:val="80"/>
              </w:rPr>
            </w:pPr>
            <w:r>
              <w:rPr>
                <w:rStyle w:val="80"/>
                <w:rFonts w:hint="eastAsia"/>
              </w:rPr>
              <w:t>p</w:t>
            </w:r>
            <w:r>
              <w:rPr>
                <w:rStyle w:val="80"/>
              </w:rPr>
              <w:t>.</w:t>
            </w:r>
            <w:r w:rsidR="00CD418E">
              <w:rPr>
                <w:rStyle w:val="80"/>
              </w:rPr>
              <w:t>72</w:t>
            </w:r>
            <w:r>
              <w:rPr>
                <w:rStyle w:val="80"/>
              </w:rPr>
              <w:t>-</w:t>
            </w:r>
            <w:r w:rsidR="00CD418E">
              <w:rPr>
                <w:rStyle w:val="80"/>
              </w:rPr>
              <w:t>79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55E484E" w14:textId="6E97A124" w:rsidR="000B58BE" w:rsidRPr="00EA7098" w:rsidRDefault="008708D4" w:rsidP="00317BBF">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318002DB" w14:textId="77777777" w:rsidR="008708D4" w:rsidRPr="008708D4" w:rsidRDefault="008708D4" w:rsidP="008708D4">
            <w:pPr>
              <w:spacing w:line="200" w:lineRule="exact"/>
              <w:ind w:left="160" w:hangingChars="100" w:hanging="160"/>
              <w:rPr>
                <w:rStyle w:val="80"/>
              </w:rPr>
            </w:pPr>
            <w:r w:rsidRPr="008708D4">
              <w:rPr>
                <w:rStyle w:val="80"/>
                <w:rFonts w:hint="eastAsia"/>
              </w:rPr>
              <w:t>●</w:t>
            </w:r>
            <w:r w:rsidRPr="008708D4">
              <w:rPr>
                <w:rStyle w:val="80"/>
                <w:rFonts w:hint="eastAsia"/>
              </w:rPr>
              <w:t>1</w:t>
            </w:r>
            <w:r w:rsidRPr="008708D4">
              <w:rPr>
                <w:rStyle w:val="80"/>
                <w:rFonts w:hint="eastAsia"/>
              </w:rPr>
              <w:t>次関数のグラフは直線になることを理解する。</w:t>
            </w:r>
          </w:p>
          <w:p w14:paraId="16FA5FB5" w14:textId="77777777" w:rsidR="008708D4" w:rsidRPr="008708D4" w:rsidRDefault="008708D4" w:rsidP="008708D4">
            <w:pPr>
              <w:spacing w:line="200" w:lineRule="exact"/>
              <w:ind w:left="160" w:hangingChars="100" w:hanging="160"/>
              <w:rPr>
                <w:rStyle w:val="80"/>
              </w:rPr>
            </w:pPr>
            <w:r w:rsidRPr="008708D4">
              <w:rPr>
                <w:rStyle w:val="80"/>
                <w:rFonts w:hint="eastAsia"/>
              </w:rPr>
              <w:t>●</w:t>
            </w:r>
            <w:r w:rsidRPr="008708D4">
              <w:rPr>
                <w:rStyle w:val="80"/>
                <w:rFonts w:hint="eastAsia"/>
              </w:rPr>
              <w:t>1</w:t>
            </w:r>
            <w:r w:rsidRPr="008708D4">
              <w:rPr>
                <w:rStyle w:val="80"/>
                <w:rFonts w:hint="eastAsia"/>
              </w:rPr>
              <w:t>次関数のグラフと比例のグラフとの関係を理解する。</w:t>
            </w:r>
          </w:p>
          <w:p w14:paraId="1E36558F" w14:textId="77777777" w:rsidR="008708D4" w:rsidRPr="008708D4" w:rsidRDefault="008708D4" w:rsidP="008708D4">
            <w:pPr>
              <w:spacing w:line="200" w:lineRule="exact"/>
              <w:ind w:left="160" w:hangingChars="100" w:hanging="160"/>
              <w:rPr>
                <w:rStyle w:val="80"/>
              </w:rPr>
            </w:pPr>
            <w:r w:rsidRPr="008708D4">
              <w:rPr>
                <w:rStyle w:val="80"/>
                <w:rFonts w:hint="eastAsia"/>
              </w:rPr>
              <w:t>●</w:t>
            </w:r>
            <w:r w:rsidRPr="008708D4">
              <w:rPr>
                <w:rStyle w:val="80"/>
                <w:rFonts w:hint="eastAsia"/>
              </w:rPr>
              <w:t>1</w:t>
            </w:r>
            <w:r w:rsidRPr="008708D4">
              <w:rPr>
                <w:rStyle w:val="80"/>
                <w:rFonts w:hint="eastAsia"/>
              </w:rPr>
              <w:t>次関数の変化の割合とグラフの傾きとの関係を理解する。</w:t>
            </w:r>
          </w:p>
          <w:p w14:paraId="257D0845" w14:textId="77777777" w:rsidR="008708D4" w:rsidRPr="008708D4" w:rsidRDefault="008708D4" w:rsidP="008708D4">
            <w:pPr>
              <w:spacing w:line="200" w:lineRule="exact"/>
              <w:ind w:left="160" w:hangingChars="100" w:hanging="160"/>
              <w:rPr>
                <w:rStyle w:val="80"/>
              </w:rPr>
            </w:pPr>
            <w:r w:rsidRPr="008708D4">
              <w:rPr>
                <w:rStyle w:val="80"/>
                <w:rFonts w:hint="eastAsia"/>
              </w:rPr>
              <w:t>●傾きと切片から</w:t>
            </w:r>
            <w:r w:rsidRPr="008708D4">
              <w:rPr>
                <w:rStyle w:val="80"/>
                <w:rFonts w:hint="eastAsia"/>
              </w:rPr>
              <w:t>2</w:t>
            </w:r>
            <w:r w:rsidRPr="008708D4">
              <w:rPr>
                <w:rStyle w:val="80"/>
                <w:rFonts w:hint="eastAsia"/>
              </w:rPr>
              <w:t>点を求めて</w:t>
            </w:r>
            <w:r w:rsidRPr="008708D4">
              <w:rPr>
                <w:rStyle w:val="80"/>
                <w:rFonts w:hint="eastAsia"/>
              </w:rPr>
              <w:t>1</w:t>
            </w:r>
            <w:r w:rsidRPr="008708D4">
              <w:rPr>
                <w:rStyle w:val="80"/>
                <w:rFonts w:hint="eastAsia"/>
              </w:rPr>
              <w:t>次関数のグラフをかく方法を理解する。</w:t>
            </w:r>
          </w:p>
          <w:p w14:paraId="74CC57E0" w14:textId="48B3172F" w:rsidR="000B58BE" w:rsidRPr="00EA7098" w:rsidRDefault="008708D4" w:rsidP="008708D4">
            <w:pPr>
              <w:spacing w:line="200" w:lineRule="exact"/>
              <w:ind w:left="160" w:hangingChars="100" w:hanging="160"/>
              <w:rPr>
                <w:rStyle w:val="80"/>
              </w:rPr>
            </w:pPr>
            <w:r w:rsidRPr="008708D4">
              <w:rPr>
                <w:rStyle w:val="80"/>
                <w:rFonts w:hint="eastAsia"/>
              </w:rPr>
              <w:t>●グラフを基にして，</w:t>
            </w:r>
            <w:r w:rsidRPr="008708D4">
              <w:rPr>
                <w:rStyle w:val="80"/>
                <w:rFonts w:hint="eastAsia"/>
              </w:rPr>
              <w:t>1</w:t>
            </w:r>
            <w:r w:rsidRPr="008708D4">
              <w:rPr>
                <w:rStyle w:val="80"/>
                <w:rFonts w:hint="eastAsia"/>
              </w:rPr>
              <w:t>次関数の変域を調べる。</w:t>
            </w:r>
          </w:p>
        </w:tc>
        <w:tc>
          <w:tcPr>
            <w:tcW w:w="1134" w:type="dxa"/>
            <w:tcBorders>
              <w:top w:val="single" w:sz="6" w:space="0" w:color="000000"/>
              <w:left w:val="single" w:sz="4" w:space="0" w:color="000000"/>
              <w:bottom w:val="single" w:sz="6" w:space="0" w:color="000000"/>
              <w:right w:val="double" w:sz="4" w:space="0" w:color="auto"/>
            </w:tcBorders>
          </w:tcPr>
          <w:p w14:paraId="3AB32B7C" w14:textId="77777777" w:rsidR="000B58BE" w:rsidRDefault="008708D4" w:rsidP="00317BBF">
            <w:pPr>
              <w:spacing w:line="200" w:lineRule="exact"/>
              <w:ind w:left="160" w:hangingChars="100" w:hanging="160"/>
              <w:rPr>
                <w:rStyle w:val="80"/>
              </w:rPr>
            </w:pPr>
            <w:r>
              <w:rPr>
                <w:rStyle w:val="80"/>
                <w:rFonts w:hint="eastAsia"/>
              </w:rPr>
              <w:t>切片</w:t>
            </w:r>
          </w:p>
          <w:p w14:paraId="120912C3" w14:textId="77777777" w:rsidR="008708D4" w:rsidRDefault="008708D4" w:rsidP="00317BBF">
            <w:pPr>
              <w:spacing w:line="200" w:lineRule="exact"/>
              <w:ind w:left="160" w:hangingChars="100" w:hanging="160"/>
              <w:rPr>
                <w:rStyle w:val="80"/>
              </w:rPr>
            </w:pPr>
          </w:p>
          <w:p w14:paraId="7BBF135A" w14:textId="77777777" w:rsidR="008708D4" w:rsidRDefault="008708D4" w:rsidP="00317BBF">
            <w:pPr>
              <w:spacing w:line="200" w:lineRule="exact"/>
              <w:ind w:left="160" w:hangingChars="100" w:hanging="160"/>
              <w:rPr>
                <w:rStyle w:val="80"/>
              </w:rPr>
            </w:pPr>
          </w:p>
          <w:p w14:paraId="4A6E3E64" w14:textId="77777777" w:rsidR="008708D4" w:rsidRDefault="008708D4" w:rsidP="00317BBF">
            <w:pPr>
              <w:spacing w:line="200" w:lineRule="exact"/>
              <w:ind w:left="160" w:hangingChars="100" w:hanging="160"/>
              <w:rPr>
                <w:rStyle w:val="80"/>
              </w:rPr>
            </w:pPr>
          </w:p>
          <w:p w14:paraId="5E542FDF" w14:textId="09725DDF" w:rsidR="008708D4" w:rsidRPr="00EA7098" w:rsidRDefault="008708D4" w:rsidP="00317BBF">
            <w:pPr>
              <w:spacing w:line="200" w:lineRule="exact"/>
              <w:ind w:left="160" w:hangingChars="100" w:hanging="160"/>
              <w:rPr>
                <w:rStyle w:val="80"/>
              </w:rPr>
            </w:pPr>
            <w:r>
              <w:rPr>
                <w:rStyle w:val="80"/>
                <w:rFonts w:hint="eastAsia"/>
              </w:rPr>
              <w:t>傾き</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EBD75D2" w14:textId="77777777" w:rsidR="000B58BE" w:rsidRPr="00EA7098" w:rsidRDefault="000B58BE" w:rsidP="00317BBF">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255DE424" w14:textId="77777777" w:rsidR="000B58BE" w:rsidRPr="00EA7098" w:rsidRDefault="000B58BE" w:rsidP="00AD62A5">
            <w:pPr>
              <w:spacing w:line="200" w:lineRule="exact"/>
              <w:ind w:left="160" w:hangingChars="100" w:hanging="160"/>
              <w:jc w:val="both"/>
              <w:rPr>
                <w:rStyle w:val="80"/>
              </w:rPr>
            </w:pPr>
          </w:p>
        </w:tc>
      </w:tr>
      <w:tr w:rsidR="000B58BE" w:rsidRPr="00EA7098" w14:paraId="74A722C3" w14:textId="77777777" w:rsidTr="00AD62A5">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5D37760A" w14:textId="6C40D7D0" w:rsidR="008708D4" w:rsidRDefault="00983D3C" w:rsidP="008708D4">
            <w:pPr>
              <w:spacing w:line="200" w:lineRule="exact"/>
              <w:ind w:left="480" w:hangingChars="300" w:hanging="480"/>
              <w:rPr>
                <w:rStyle w:val="80"/>
              </w:rPr>
            </w:pPr>
            <w:r w:rsidRPr="00EA7098">
              <w:rPr>
                <w:rStyle w:val="80"/>
                <w:rFonts w:hint="eastAsia"/>
              </w:rPr>
              <w:t xml:space="preserve">　</w:t>
            </w:r>
            <w:r w:rsidR="008708D4" w:rsidRPr="008708D4">
              <w:rPr>
                <w:rStyle w:val="80"/>
                <w:rFonts w:hint="eastAsia"/>
              </w:rPr>
              <w:t>４　直線の式の求め　　　　方</w:t>
            </w:r>
          </w:p>
          <w:p w14:paraId="0EA4280C" w14:textId="4AA113F9" w:rsidR="00CD418E" w:rsidRDefault="00CD418E" w:rsidP="008708D4">
            <w:pPr>
              <w:spacing w:line="200" w:lineRule="exact"/>
              <w:ind w:left="480" w:hangingChars="300" w:hanging="480"/>
              <w:rPr>
                <w:rStyle w:val="80"/>
              </w:rPr>
            </w:pPr>
          </w:p>
          <w:p w14:paraId="20881977" w14:textId="77777777" w:rsidR="00CD418E" w:rsidRDefault="00CD418E" w:rsidP="008708D4">
            <w:pPr>
              <w:spacing w:line="200" w:lineRule="exact"/>
              <w:ind w:left="480" w:hangingChars="300" w:hanging="480"/>
              <w:rPr>
                <w:rStyle w:val="80"/>
              </w:rPr>
            </w:pPr>
          </w:p>
          <w:p w14:paraId="5AD24145" w14:textId="1AC2D4D6" w:rsidR="00F35363" w:rsidRPr="00EA7098" w:rsidRDefault="00F35363" w:rsidP="00CD418E">
            <w:pPr>
              <w:spacing w:line="200" w:lineRule="exact"/>
              <w:ind w:left="480" w:hangingChars="300" w:hanging="480"/>
              <w:jc w:val="right"/>
              <w:rPr>
                <w:rStyle w:val="80"/>
              </w:rPr>
            </w:pPr>
            <w:r>
              <w:rPr>
                <w:rStyle w:val="80"/>
                <w:rFonts w:hint="eastAsia"/>
              </w:rPr>
              <w:t>p</w:t>
            </w:r>
            <w:r>
              <w:rPr>
                <w:rStyle w:val="80"/>
              </w:rPr>
              <w:t>.8</w:t>
            </w:r>
            <w:r w:rsidR="00CD418E">
              <w:rPr>
                <w:rStyle w:val="80"/>
              </w:rPr>
              <w:t>0</w:t>
            </w:r>
            <w:r>
              <w:rPr>
                <w:rStyle w:val="80"/>
              </w:rPr>
              <w:t>-8</w:t>
            </w:r>
            <w:r w:rsidR="00CD418E">
              <w:rPr>
                <w:rStyle w:val="80"/>
              </w:rPr>
              <w:t>3</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4F1EEC67" w14:textId="58B230F4" w:rsidR="000B58BE" w:rsidRPr="00EA7098" w:rsidRDefault="008708D4" w:rsidP="00317BBF">
            <w:pPr>
              <w:spacing w:line="200" w:lineRule="exact"/>
              <w:jc w:val="center"/>
              <w:rPr>
                <w:rStyle w:val="80"/>
              </w:rPr>
            </w:pPr>
            <w:r>
              <w:rPr>
                <w:rStyle w:val="80"/>
                <w:rFonts w:hint="eastAsia"/>
              </w:rPr>
              <w:t>1</w:t>
            </w:r>
            <w:r w:rsidR="000B58BE">
              <w:rPr>
                <w:rStyle w:val="80"/>
                <w:rFonts w:hint="eastAsia"/>
              </w:rPr>
              <w:t>.5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27F4ABD" w14:textId="77777777" w:rsidR="000B3CAA" w:rsidRPr="000B3CAA" w:rsidRDefault="000B3CAA" w:rsidP="000B3CAA">
            <w:pPr>
              <w:spacing w:line="200" w:lineRule="exact"/>
              <w:ind w:left="160" w:hangingChars="100" w:hanging="160"/>
              <w:rPr>
                <w:rStyle w:val="80"/>
              </w:rPr>
            </w:pPr>
            <w:r w:rsidRPr="000B3CAA">
              <w:rPr>
                <w:rStyle w:val="80"/>
                <w:rFonts w:hint="eastAsia"/>
              </w:rPr>
              <w:t>●直線のグラフから</w:t>
            </w:r>
            <w:r w:rsidRPr="000B3CAA">
              <w:rPr>
                <w:rStyle w:val="80"/>
                <w:rFonts w:hint="eastAsia"/>
              </w:rPr>
              <w:t>1</w:t>
            </w:r>
            <w:r w:rsidRPr="000B3CAA">
              <w:rPr>
                <w:rStyle w:val="80"/>
                <w:rFonts w:hint="eastAsia"/>
              </w:rPr>
              <w:t>次関数の式を求める。</w:t>
            </w:r>
          </w:p>
          <w:p w14:paraId="3862F40D" w14:textId="77777777" w:rsidR="000B3CAA" w:rsidRPr="000B3CAA" w:rsidRDefault="000B3CAA" w:rsidP="000B3CAA">
            <w:pPr>
              <w:spacing w:line="200" w:lineRule="exact"/>
              <w:ind w:left="160" w:hangingChars="100" w:hanging="160"/>
              <w:rPr>
                <w:rStyle w:val="80"/>
              </w:rPr>
            </w:pPr>
            <w:r w:rsidRPr="000B3CAA">
              <w:rPr>
                <w:rStyle w:val="80"/>
                <w:rFonts w:hint="eastAsia"/>
              </w:rPr>
              <w:t>●</w:t>
            </w:r>
            <w:r w:rsidRPr="000B3CAA">
              <w:rPr>
                <w:rStyle w:val="80"/>
                <w:rFonts w:hint="eastAsia"/>
              </w:rPr>
              <w:t>1</w:t>
            </w:r>
            <w:r w:rsidRPr="000B3CAA">
              <w:rPr>
                <w:rStyle w:val="80"/>
                <w:rFonts w:hint="eastAsia"/>
              </w:rPr>
              <w:t>点の座標と傾きから</w:t>
            </w:r>
            <w:r w:rsidRPr="000B3CAA">
              <w:rPr>
                <w:rStyle w:val="80"/>
                <w:rFonts w:hint="eastAsia"/>
              </w:rPr>
              <w:t>1</w:t>
            </w:r>
            <w:r w:rsidRPr="000B3CAA">
              <w:rPr>
                <w:rStyle w:val="80"/>
                <w:rFonts w:hint="eastAsia"/>
              </w:rPr>
              <w:t>次関数の式を求める。</w:t>
            </w:r>
          </w:p>
          <w:p w14:paraId="2D12D988" w14:textId="473963D3" w:rsidR="000B58BE" w:rsidRPr="00EA7098" w:rsidRDefault="000B3CAA" w:rsidP="000B3CAA">
            <w:pPr>
              <w:spacing w:line="200" w:lineRule="exact"/>
              <w:ind w:left="160" w:hangingChars="100" w:hanging="160"/>
              <w:rPr>
                <w:rStyle w:val="80"/>
              </w:rPr>
            </w:pPr>
            <w:r w:rsidRPr="000B3CAA">
              <w:rPr>
                <w:rStyle w:val="80"/>
                <w:rFonts w:hint="eastAsia"/>
              </w:rPr>
              <w:t>●</w:t>
            </w:r>
            <w:r w:rsidRPr="000B3CAA">
              <w:rPr>
                <w:rStyle w:val="80"/>
                <w:rFonts w:hint="eastAsia"/>
              </w:rPr>
              <w:t>2</w:t>
            </w:r>
            <w:r w:rsidRPr="000B3CAA">
              <w:rPr>
                <w:rStyle w:val="80"/>
                <w:rFonts w:hint="eastAsia"/>
              </w:rPr>
              <w:t>点の座標から</w:t>
            </w:r>
            <w:r w:rsidRPr="000B3CAA">
              <w:rPr>
                <w:rStyle w:val="80"/>
                <w:rFonts w:hint="eastAsia"/>
              </w:rPr>
              <w:t>1</w:t>
            </w:r>
            <w:r w:rsidRPr="000B3CAA">
              <w:rPr>
                <w:rStyle w:val="80"/>
                <w:rFonts w:hint="eastAsia"/>
              </w:rPr>
              <w:t>次関数の式を求める。</w:t>
            </w:r>
          </w:p>
        </w:tc>
        <w:tc>
          <w:tcPr>
            <w:tcW w:w="1134" w:type="dxa"/>
            <w:tcBorders>
              <w:top w:val="single" w:sz="6" w:space="0" w:color="000000"/>
              <w:left w:val="single" w:sz="4" w:space="0" w:color="000000"/>
              <w:bottom w:val="single" w:sz="6" w:space="0" w:color="000000"/>
              <w:right w:val="double" w:sz="4" w:space="0" w:color="auto"/>
            </w:tcBorders>
          </w:tcPr>
          <w:p w14:paraId="473003A8" w14:textId="0857D93D" w:rsidR="000B58BE" w:rsidRPr="00EA7098" w:rsidRDefault="000B3CAA" w:rsidP="00317BBF">
            <w:pPr>
              <w:spacing w:line="200" w:lineRule="exact"/>
              <w:ind w:left="160" w:hangingChars="100" w:hanging="160"/>
              <w:rPr>
                <w:rStyle w:val="80"/>
              </w:rPr>
            </w:pPr>
            <w:r>
              <w:rPr>
                <w:rStyle w:val="80"/>
                <w:rFonts w:hint="eastAsia"/>
              </w:rPr>
              <w:t>直線の式</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1809284A" w14:textId="77777777" w:rsidR="000B58BE" w:rsidRPr="00EA7098" w:rsidRDefault="000B58BE" w:rsidP="00317BBF">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325B53B5" w14:textId="77777777" w:rsidR="000B58BE" w:rsidRPr="00EA7098" w:rsidRDefault="000B58BE" w:rsidP="00AD62A5">
            <w:pPr>
              <w:spacing w:line="200" w:lineRule="exact"/>
              <w:ind w:left="160" w:hangingChars="100" w:hanging="160"/>
              <w:jc w:val="both"/>
              <w:rPr>
                <w:rStyle w:val="80"/>
              </w:rPr>
            </w:pPr>
          </w:p>
        </w:tc>
      </w:tr>
      <w:tr w:rsidR="000B3CAA" w:rsidRPr="00EA7098" w14:paraId="49194C4F" w14:textId="77777777" w:rsidTr="00CD418E">
        <w:trPr>
          <w:cantSplit/>
          <w:trHeight w:val="605"/>
        </w:trPr>
        <w:tc>
          <w:tcPr>
            <w:tcW w:w="1871" w:type="dxa"/>
            <w:tcBorders>
              <w:top w:val="single" w:sz="6" w:space="0" w:color="000000"/>
              <w:left w:val="single" w:sz="12" w:space="0" w:color="000000"/>
              <w:right w:val="single" w:sz="4" w:space="0" w:color="000000"/>
            </w:tcBorders>
            <w:shd w:val="clear" w:color="auto" w:fill="BDD6EE" w:themeFill="accent1" w:themeFillTint="66"/>
          </w:tcPr>
          <w:p w14:paraId="4AED9524" w14:textId="2045B430" w:rsidR="000B3CAA" w:rsidRDefault="000B3CAA" w:rsidP="00317BBF">
            <w:pPr>
              <w:spacing w:line="200" w:lineRule="exact"/>
              <w:rPr>
                <w:rStyle w:val="80"/>
              </w:rPr>
            </w:pPr>
            <w:r w:rsidRPr="00EA7098">
              <w:rPr>
                <w:rStyle w:val="80"/>
                <w:rFonts w:hint="eastAsia"/>
              </w:rPr>
              <w:t xml:space="preserve">　確かめよう</w:t>
            </w:r>
          </w:p>
          <w:p w14:paraId="2D1E53A1" w14:textId="77777777" w:rsidR="00CD418E" w:rsidRDefault="00CD418E" w:rsidP="00317BBF">
            <w:pPr>
              <w:spacing w:line="200" w:lineRule="exact"/>
              <w:rPr>
                <w:rStyle w:val="80"/>
              </w:rPr>
            </w:pPr>
          </w:p>
          <w:p w14:paraId="177F5B20" w14:textId="26EAA5CF" w:rsidR="000B3CAA" w:rsidRPr="00EA7098" w:rsidRDefault="000B3CAA" w:rsidP="00CD418E">
            <w:pPr>
              <w:spacing w:line="200" w:lineRule="exact"/>
              <w:jc w:val="right"/>
              <w:rPr>
                <w:rStyle w:val="80"/>
              </w:rPr>
            </w:pPr>
            <w:r>
              <w:rPr>
                <w:rStyle w:val="80"/>
                <w:rFonts w:hint="eastAsia"/>
              </w:rPr>
              <w:t>p</w:t>
            </w:r>
            <w:r>
              <w:rPr>
                <w:rStyle w:val="80"/>
              </w:rPr>
              <w:t>.8</w:t>
            </w:r>
            <w:r w:rsidR="00CD418E">
              <w:rPr>
                <w:rStyle w:val="80"/>
              </w:rPr>
              <w:t>3</w:t>
            </w:r>
          </w:p>
        </w:tc>
        <w:tc>
          <w:tcPr>
            <w:tcW w:w="567" w:type="dxa"/>
            <w:tcBorders>
              <w:top w:val="single" w:sz="6" w:space="0" w:color="000000"/>
              <w:left w:val="single" w:sz="4" w:space="0" w:color="000000"/>
              <w:right w:val="single" w:sz="4" w:space="0" w:color="000000"/>
            </w:tcBorders>
            <w:shd w:val="clear" w:color="auto" w:fill="BDD6EE" w:themeFill="accent1" w:themeFillTint="66"/>
          </w:tcPr>
          <w:p w14:paraId="0BD79453" w14:textId="77777777" w:rsidR="000B3CAA" w:rsidRPr="00EA7098" w:rsidRDefault="000B3CAA" w:rsidP="00317BBF">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right w:val="single" w:sz="4" w:space="0" w:color="000000"/>
            </w:tcBorders>
            <w:shd w:val="clear" w:color="auto" w:fill="BDD6EE" w:themeFill="accent1" w:themeFillTint="66"/>
          </w:tcPr>
          <w:p w14:paraId="6861E262" w14:textId="77777777" w:rsidR="000B3CAA" w:rsidRPr="00EA7098" w:rsidRDefault="000B3CAA" w:rsidP="00317BBF">
            <w:pPr>
              <w:spacing w:line="200" w:lineRule="exact"/>
              <w:rPr>
                <w:rStyle w:val="80"/>
              </w:rPr>
            </w:pPr>
          </w:p>
        </w:tc>
        <w:tc>
          <w:tcPr>
            <w:tcW w:w="1134" w:type="dxa"/>
            <w:tcBorders>
              <w:top w:val="single" w:sz="6" w:space="0" w:color="000000"/>
              <w:left w:val="single" w:sz="4" w:space="0" w:color="000000"/>
              <w:right w:val="double" w:sz="4" w:space="0" w:color="auto"/>
            </w:tcBorders>
            <w:shd w:val="clear" w:color="auto" w:fill="BDD6EE" w:themeFill="accent1" w:themeFillTint="66"/>
          </w:tcPr>
          <w:p w14:paraId="0E36A637" w14:textId="77777777" w:rsidR="000B3CAA" w:rsidRPr="00EA7098" w:rsidRDefault="000B3CAA" w:rsidP="00317BBF">
            <w:pPr>
              <w:spacing w:line="200" w:lineRule="exact"/>
              <w:ind w:left="160" w:hangingChars="100" w:hanging="160"/>
              <w:rPr>
                <w:rStyle w:val="80"/>
              </w:rPr>
            </w:pPr>
          </w:p>
        </w:tc>
        <w:tc>
          <w:tcPr>
            <w:tcW w:w="2977" w:type="dxa"/>
            <w:gridSpan w:val="2"/>
            <w:tcBorders>
              <w:top w:val="single" w:sz="6" w:space="0" w:color="000000"/>
              <w:left w:val="double" w:sz="4" w:space="0" w:color="auto"/>
              <w:right w:val="single" w:sz="4" w:space="0" w:color="000000"/>
            </w:tcBorders>
            <w:shd w:val="clear" w:color="auto" w:fill="BDD6EE" w:themeFill="accent1" w:themeFillTint="66"/>
          </w:tcPr>
          <w:p w14:paraId="619352F0" w14:textId="5E62AAFF" w:rsidR="000B3CAA" w:rsidRPr="00EA7098" w:rsidRDefault="000B3CAA" w:rsidP="00317BBF">
            <w:pPr>
              <w:spacing w:line="200" w:lineRule="exact"/>
              <w:rPr>
                <w:rStyle w:val="80"/>
              </w:rPr>
            </w:pPr>
            <w:r>
              <w:rPr>
                <w:rStyle w:val="80"/>
                <w:rFonts w:hint="eastAsia"/>
              </w:rPr>
              <w:t>｢確かめよう｣は，</w:t>
            </w:r>
            <w:r w:rsidRPr="00D95B80">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right w:val="single" w:sz="12" w:space="0" w:color="000000"/>
            </w:tcBorders>
            <w:shd w:val="clear" w:color="auto" w:fill="BDD6EE" w:themeFill="accent1" w:themeFillTint="66"/>
          </w:tcPr>
          <w:p w14:paraId="6BE19B8C" w14:textId="77777777" w:rsidR="000B3CAA" w:rsidRPr="003E3F9F" w:rsidRDefault="000B3CAA" w:rsidP="003E3F9F">
            <w:pPr>
              <w:spacing w:line="200" w:lineRule="exact"/>
              <w:ind w:left="161" w:hangingChars="100" w:hanging="161"/>
              <w:jc w:val="center"/>
              <w:rPr>
                <w:rStyle w:val="80"/>
                <w:b/>
                <w:bCs/>
              </w:rPr>
            </w:pPr>
            <w:r w:rsidRPr="003E3F9F">
              <w:rPr>
                <w:rStyle w:val="80"/>
                <w:rFonts w:hint="eastAsia"/>
                <w:b/>
                <w:bCs/>
                <w:color w:val="FF0000"/>
              </w:rPr>
              <w:t>0.5</w:t>
            </w:r>
          </w:p>
        </w:tc>
      </w:tr>
      <w:tr w:rsidR="000B58BE" w:rsidRPr="00EA7098" w14:paraId="3B0F4C89" w14:textId="77777777" w:rsidTr="000B3CAA">
        <w:trPr>
          <w:cantSplit/>
          <w:trHeight w:val="542"/>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7A3FDA8C" w14:textId="25DD44DC" w:rsidR="00983D3C" w:rsidRPr="00EA7098" w:rsidRDefault="00983D3C" w:rsidP="00317BBF">
            <w:pPr>
              <w:spacing w:line="210" w:lineRule="exact"/>
              <w:rPr>
                <w:rStyle w:val="8"/>
              </w:rPr>
            </w:pPr>
            <w:r w:rsidRPr="00EA7098">
              <w:rPr>
                <w:rStyle w:val="8"/>
                <w:rFonts w:hint="eastAsia"/>
              </w:rPr>
              <w:t xml:space="preserve">２　</w:t>
            </w:r>
            <w:r w:rsidR="000B3CAA">
              <w:rPr>
                <w:rStyle w:val="8"/>
                <w:rFonts w:hint="eastAsia"/>
              </w:rPr>
              <w:t>方程式と</w:t>
            </w:r>
            <w:r w:rsidR="000B3CAA">
              <w:rPr>
                <w:rStyle w:val="8"/>
                <w:rFonts w:hint="eastAsia"/>
              </w:rPr>
              <w:t>1</w:t>
            </w:r>
            <w:r w:rsidR="000B3CAA">
              <w:rPr>
                <w:rStyle w:val="8"/>
                <w:rFonts w:hint="eastAsia"/>
              </w:rPr>
              <w:t>次関数</w:t>
            </w:r>
          </w:p>
          <w:p w14:paraId="7EB0160E" w14:textId="49121307" w:rsidR="000B58BE" w:rsidRDefault="00983D3C" w:rsidP="000B3CAA">
            <w:pPr>
              <w:spacing w:line="200" w:lineRule="exact"/>
              <w:ind w:left="480" w:hangingChars="300" w:hanging="480"/>
              <w:rPr>
                <w:rStyle w:val="80"/>
              </w:rPr>
            </w:pPr>
            <w:r w:rsidRPr="00EA7098">
              <w:rPr>
                <w:rStyle w:val="80"/>
                <w:rFonts w:hint="eastAsia"/>
              </w:rPr>
              <w:t xml:space="preserve">　１　</w:t>
            </w:r>
            <w:r w:rsidR="000B3CAA">
              <w:rPr>
                <w:rStyle w:val="80"/>
                <w:rFonts w:hint="eastAsia"/>
              </w:rPr>
              <w:t>2</w:t>
            </w:r>
            <w:r w:rsidR="000B3CAA">
              <w:rPr>
                <w:rStyle w:val="80"/>
                <w:rFonts w:hint="eastAsia"/>
              </w:rPr>
              <w:t>元</w:t>
            </w:r>
            <w:r w:rsidR="000B3CAA">
              <w:rPr>
                <w:rStyle w:val="80"/>
                <w:rFonts w:hint="eastAsia"/>
              </w:rPr>
              <w:t>1</w:t>
            </w:r>
            <w:r w:rsidR="000B3CAA">
              <w:rPr>
                <w:rStyle w:val="80"/>
                <w:rFonts w:hint="eastAsia"/>
              </w:rPr>
              <w:t>次方程式のグラフ</w:t>
            </w:r>
          </w:p>
          <w:p w14:paraId="305BB4F7" w14:textId="77777777" w:rsidR="00CD418E" w:rsidRDefault="00CD418E" w:rsidP="00317BBF">
            <w:pPr>
              <w:spacing w:line="200" w:lineRule="exact"/>
              <w:rPr>
                <w:rStyle w:val="80"/>
              </w:rPr>
            </w:pPr>
          </w:p>
          <w:p w14:paraId="5B7C4980" w14:textId="77777777" w:rsidR="00CD418E" w:rsidRDefault="00CD418E" w:rsidP="00317BBF">
            <w:pPr>
              <w:spacing w:line="200" w:lineRule="exact"/>
              <w:rPr>
                <w:rStyle w:val="80"/>
              </w:rPr>
            </w:pPr>
          </w:p>
          <w:p w14:paraId="492F9D2F" w14:textId="77777777" w:rsidR="00CD418E" w:rsidRDefault="00CD418E" w:rsidP="00317BBF">
            <w:pPr>
              <w:spacing w:line="200" w:lineRule="exact"/>
              <w:rPr>
                <w:rStyle w:val="80"/>
              </w:rPr>
            </w:pPr>
          </w:p>
          <w:p w14:paraId="444B1830" w14:textId="256FD310" w:rsidR="00F35363" w:rsidRPr="00EA7098" w:rsidRDefault="00F35363" w:rsidP="00CD418E">
            <w:pPr>
              <w:spacing w:line="200" w:lineRule="exact"/>
              <w:jc w:val="right"/>
              <w:rPr>
                <w:rStyle w:val="80"/>
              </w:rPr>
            </w:pPr>
            <w:r>
              <w:rPr>
                <w:rStyle w:val="80"/>
                <w:rFonts w:hint="eastAsia"/>
              </w:rPr>
              <w:t>p</w:t>
            </w:r>
            <w:r>
              <w:rPr>
                <w:rStyle w:val="80"/>
              </w:rPr>
              <w:t>.</w:t>
            </w:r>
            <w:r w:rsidR="00CD418E">
              <w:rPr>
                <w:rStyle w:val="80"/>
              </w:rPr>
              <w:t>84</w:t>
            </w:r>
            <w:r>
              <w:rPr>
                <w:rStyle w:val="80"/>
              </w:rPr>
              <w:t>-</w:t>
            </w:r>
            <w:r w:rsidR="00CD418E">
              <w:rPr>
                <w:rStyle w:val="80"/>
              </w:rPr>
              <w:t>88</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0FEBC215" w14:textId="1743C479" w:rsidR="000B58BE" w:rsidRPr="00EA7098" w:rsidRDefault="000B3CAA" w:rsidP="00317BBF">
            <w:pPr>
              <w:spacing w:line="200" w:lineRule="exact"/>
              <w:jc w:val="center"/>
              <w:rPr>
                <w:rStyle w:val="8"/>
              </w:rPr>
            </w:pPr>
            <w:r>
              <w:rPr>
                <w:rStyle w:val="8"/>
                <w:rFonts w:hint="eastAsia"/>
              </w:rPr>
              <w:t>4</w:t>
            </w:r>
          </w:p>
          <w:p w14:paraId="62814E88" w14:textId="4CD3020C" w:rsidR="000B58BE" w:rsidRPr="00EA7098" w:rsidRDefault="000B3CAA" w:rsidP="00317BBF">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15AEAC5F" w14:textId="77777777" w:rsidR="000B58BE" w:rsidRPr="00EA7098" w:rsidRDefault="000B58BE" w:rsidP="00317BBF">
            <w:pPr>
              <w:spacing w:line="200" w:lineRule="exact"/>
              <w:ind w:left="160" w:hangingChars="100" w:hanging="160"/>
              <w:rPr>
                <w:rStyle w:val="80"/>
              </w:rPr>
            </w:pPr>
          </w:p>
          <w:p w14:paraId="26EE6551" w14:textId="77777777" w:rsidR="000B3CAA" w:rsidRPr="000B3CAA" w:rsidRDefault="000B3CAA" w:rsidP="000B3CAA">
            <w:pPr>
              <w:spacing w:line="200" w:lineRule="exact"/>
              <w:ind w:left="160" w:hangingChars="100" w:hanging="160"/>
              <w:rPr>
                <w:rStyle w:val="80"/>
              </w:rPr>
            </w:pPr>
            <w:r w:rsidRPr="000B3CAA">
              <w:rPr>
                <w:rStyle w:val="80"/>
                <w:rFonts w:hint="eastAsia"/>
              </w:rPr>
              <w:t>●</w:t>
            </w:r>
            <w:r w:rsidRPr="000B3CAA">
              <w:rPr>
                <w:rStyle w:val="80"/>
                <w:rFonts w:hint="eastAsia"/>
              </w:rPr>
              <w:t>2</w:t>
            </w:r>
            <w:r w:rsidRPr="000B3CAA">
              <w:rPr>
                <w:rStyle w:val="80"/>
                <w:rFonts w:hint="eastAsia"/>
              </w:rPr>
              <w:t>元</w:t>
            </w:r>
            <w:r w:rsidRPr="000B3CAA">
              <w:rPr>
                <w:rStyle w:val="80"/>
                <w:rFonts w:hint="eastAsia"/>
              </w:rPr>
              <w:t>1</w:t>
            </w:r>
            <w:r w:rsidRPr="000B3CAA">
              <w:rPr>
                <w:rStyle w:val="80"/>
                <w:rFonts w:hint="eastAsia"/>
              </w:rPr>
              <w:t>次方程式のグラフの意味を理解する｡</w:t>
            </w:r>
          </w:p>
          <w:p w14:paraId="22B18FFF" w14:textId="77777777" w:rsidR="000B3CAA" w:rsidRPr="000B3CAA" w:rsidRDefault="000B3CAA" w:rsidP="000B3CAA">
            <w:pPr>
              <w:spacing w:line="200" w:lineRule="exact"/>
              <w:ind w:left="160" w:hangingChars="100" w:hanging="160"/>
              <w:rPr>
                <w:rStyle w:val="80"/>
              </w:rPr>
            </w:pPr>
            <w:r w:rsidRPr="000B3CAA">
              <w:rPr>
                <w:rStyle w:val="80"/>
                <w:rFonts w:hint="eastAsia"/>
              </w:rPr>
              <w:t>●</w:t>
            </w:r>
            <w:r w:rsidRPr="000B3CAA">
              <w:rPr>
                <w:rStyle w:val="80"/>
                <w:rFonts w:hint="eastAsia"/>
              </w:rPr>
              <w:t>2</w:t>
            </w:r>
            <w:r w:rsidRPr="000B3CAA">
              <w:rPr>
                <w:rStyle w:val="80"/>
                <w:rFonts w:hint="eastAsia"/>
              </w:rPr>
              <w:t>元</w:t>
            </w:r>
            <w:r w:rsidRPr="000B3CAA">
              <w:rPr>
                <w:rStyle w:val="80"/>
                <w:rFonts w:hint="eastAsia"/>
              </w:rPr>
              <w:t>1</w:t>
            </w:r>
            <w:r w:rsidRPr="000B3CAA">
              <w:rPr>
                <w:rStyle w:val="80"/>
                <w:rFonts w:hint="eastAsia"/>
              </w:rPr>
              <w:t>次方程式は</w:t>
            </w:r>
            <w:r w:rsidRPr="000B3CAA">
              <w:rPr>
                <w:rStyle w:val="80"/>
                <w:rFonts w:hint="eastAsia"/>
              </w:rPr>
              <w:t>1</w:t>
            </w:r>
            <w:r w:rsidRPr="000B3CAA">
              <w:rPr>
                <w:rStyle w:val="80"/>
                <w:rFonts w:hint="eastAsia"/>
              </w:rPr>
              <w:t>次関数とみることができることを理解する。</w:t>
            </w:r>
          </w:p>
          <w:p w14:paraId="691780BE" w14:textId="10EDECA0" w:rsidR="000B58BE" w:rsidRPr="00EA7098" w:rsidRDefault="000B3CAA" w:rsidP="000B3CAA">
            <w:pPr>
              <w:spacing w:line="200" w:lineRule="exact"/>
              <w:ind w:left="160" w:hangingChars="100" w:hanging="160"/>
              <w:rPr>
                <w:rStyle w:val="80"/>
              </w:rPr>
            </w:pPr>
            <w:r w:rsidRPr="000B3CAA">
              <w:rPr>
                <w:rStyle w:val="80"/>
                <w:rFonts w:hint="eastAsia"/>
              </w:rPr>
              <w:t>●いろいろな</w:t>
            </w:r>
            <w:r w:rsidRPr="000B3CAA">
              <w:rPr>
                <w:rStyle w:val="80"/>
                <w:rFonts w:hint="eastAsia"/>
              </w:rPr>
              <w:t>2</w:t>
            </w:r>
            <w:r w:rsidRPr="000B3CAA">
              <w:rPr>
                <w:rStyle w:val="80"/>
                <w:rFonts w:hint="eastAsia"/>
              </w:rPr>
              <w:t>元</w:t>
            </w:r>
            <w:r w:rsidRPr="000B3CAA">
              <w:rPr>
                <w:rStyle w:val="80"/>
                <w:rFonts w:hint="eastAsia"/>
              </w:rPr>
              <w:t>1</w:t>
            </w:r>
            <w:r w:rsidRPr="000B3CAA">
              <w:rPr>
                <w:rStyle w:val="80"/>
                <w:rFonts w:hint="eastAsia"/>
              </w:rPr>
              <w:t>次方程式のグラフについて調べる。</w:t>
            </w:r>
          </w:p>
        </w:tc>
        <w:tc>
          <w:tcPr>
            <w:tcW w:w="1134" w:type="dxa"/>
            <w:tcBorders>
              <w:top w:val="single" w:sz="6" w:space="0" w:color="000000"/>
              <w:left w:val="single" w:sz="4" w:space="0" w:color="000000"/>
              <w:bottom w:val="single" w:sz="6" w:space="0" w:color="auto"/>
              <w:right w:val="double" w:sz="4" w:space="0" w:color="auto"/>
            </w:tcBorders>
          </w:tcPr>
          <w:p w14:paraId="6CAAA3D4" w14:textId="77777777" w:rsidR="000B58BE" w:rsidRDefault="000B58BE" w:rsidP="00317BBF">
            <w:pPr>
              <w:spacing w:line="200" w:lineRule="exact"/>
              <w:ind w:left="160" w:hangingChars="100" w:hanging="160"/>
              <w:rPr>
                <w:rStyle w:val="80"/>
              </w:rPr>
            </w:pPr>
          </w:p>
          <w:p w14:paraId="45B2D6C2" w14:textId="2D26AF89" w:rsidR="000B3CAA" w:rsidRPr="00EA7098" w:rsidRDefault="000B3CAA" w:rsidP="000B3CAA">
            <w:pPr>
              <w:spacing w:line="200" w:lineRule="exact"/>
              <w:rPr>
                <w:rStyle w:val="80"/>
              </w:rPr>
            </w:pPr>
            <w:r w:rsidRPr="000B3CAA">
              <w:rPr>
                <w:rStyle w:val="80"/>
                <w:rFonts w:hint="eastAsia"/>
              </w:rPr>
              <w:t>2</w:t>
            </w:r>
            <w:r w:rsidRPr="000B3CAA">
              <w:rPr>
                <w:rStyle w:val="80"/>
                <w:rFonts w:hint="eastAsia"/>
              </w:rPr>
              <w:t>元</w:t>
            </w:r>
            <w:r w:rsidRPr="000B3CAA">
              <w:rPr>
                <w:rStyle w:val="80"/>
                <w:rFonts w:hint="eastAsia"/>
              </w:rPr>
              <w:t>1</w:t>
            </w:r>
            <w:r w:rsidRPr="000B3CAA">
              <w:rPr>
                <w:rStyle w:val="80"/>
                <w:rFonts w:hint="eastAsia"/>
              </w:rPr>
              <w:t>次方程式のグラフ</w:t>
            </w: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78E5B33B" w14:textId="77777777" w:rsidR="000B58BE" w:rsidRPr="00EA7098" w:rsidRDefault="000B58BE" w:rsidP="00317BBF">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1F19C7B6" w14:textId="77777777" w:rsidR="000B58BE" w:rsidRPr="00EA7098" w:rsidRDefault="000B58BE" w:rsidP="00AD62A5">
            <w:pPr>
              <w:spacing w:line="200" w:lineRule="exact"/>
              <w:ind w:left="160" w:hangingChars="100" w:hanging="160"/>
              <w:jc w:val="both"/>
              <w:rPr>
                <w:rStyle w:val="80"/>
              </w:rPr>
            </w:pPr>
          </w:p>
        </w:tc>
      </w:tr>
      <w:tr w:rsidR="000B3CAA" w:rsidRPr="00EA7098" w14:paraId="26F74E92" w14:textId="77777777" w:rsidTr="00285138">
        <w:trPr>
          <w:cantSplit/>
          <w:trHeight w:val="560"/>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1292125F" w14:textId="77777777" w:rsidR="000B3CAA" w:rsidRDefault="000B3CAA" w:rsidP="000B3CAA">
            <w:pPr>
              <w:spacing w:line="210" w:lineRule="exact"/>
              <w:ind w:left="480" w:hangingChars="300" w:hanging="480"/>
              <w:rPr>
                <w:rStyle w:val="8"/>
                <w:rFonts w:asciiTheme="minorEastAsia" w:eastAsiaTheme="minorEastAsia" w:hAnsiTheme="minorEastAsia"/>
              </w:rPr>
            </w:pPr>
            <w:r w:rsidRPr="000B3CAA">
              <w:rPr>
                <w:rStyle w:val="8"/>
                <w:rFonts w:asciiTheme="minorEastAsia" w:eastAsiaTheme="minorEastAsia" w:hAnsiTheme="minorEastAsia" w:hint="eastAsia"/>
              </w:rPr>
              <w:t xml:space="preserve">　２　連立方程式の解とグラフ</w:t>
            </w:r>
          </w:p>
          <w:p w14:paraId="781F39CC" w14:textId="4E884041" w:rsidR="00CD418E" w:rsidRPr="00CD418E" w:rsidRDefault="00CD418E" w:rsidP="00CD418E">
            <w:pPr>
              <w:spacing w:line="210" w:lineRule="exact"/>
              <w:ind w:left="480" w:hangingChars="300" w:hanging="480"/>
              <w:jc w:val="right"/>
              <w:rPr>
                <w:rStyle w:val="8"/>
                <w:rFonts w:asciiTheme="minorHAnsi" w:eastAsiaTheme="minorEastAsia" w:hAnsiTheme="minorHAnsi"/>
              </w:rPr>
            </w:pPr>
            <w:r w:rsidRPr="00CD418E">
              <w:rPr>
                <w:rStyle w:val="8"/>
                <w:rFonts w:asciiTheme="minorHAnsi" w:eastAsiaTheme="minorEastAsia" w:hAnsiTheme="minorHAnsi"/>
              </w:rPr>
              <w:t>p.89-90</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60F93BB2" w14:textId="29EB0E38" w:rsidR="000B3CAA" w:rsidRPr="000B3CAA" w:rsidRDefault="000B3CAA" w:rsidP="00317BBF">
            <w:pPr>
              <w:spacing w:line="200" w:lineRule="exact"/>
              <w:jc w:val="center"/>
              <w:rPr>
                <w:rStyle w:val="8"/>
                <w:rFonts w:ascii="Century" w:hAnsi="Century"/>
              </w:rPr>
            </w:pPr>
            <w:r w:rsidRPr="000B3CAA">
              <w:rPr>
                <w:rStyle w:val="8"/>
                <w:rFonts w:ascii="Century" w:hAnsi="Century"/>
              </w:rPr>
              <w:t>0.5</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54740DC7" w14:textId="0AFA8040" w:rsidR="000B3CAA" w:rsidRPr="00EA7098" w:rsidRDefault="000B3CAA" w:rsidP="00317BBF">
            <w:pPr>
              <w:spacing w:line="200" w:lineRule="exact"/>
              <w:ind w:left="160" w:hangingChars="100" w:hanging="160"/>
              <w:rPr>
                <w:rStyle w:val="80"/>
              </w:rPr>
            </w:pPr>
            <w:r w:rsidRPr="000B3CAA">
              <w:rPr>
                <w:rStyle w:val="80"/>
                <w:rFonts w:hint="eastAsia"/>
              </w:rPr>
              <w:t>●連立</w:t>
            </w:r>
            <w:r w:rsidRPr="000B3CAA">
              <w:rPr>
                <w:rStyle w:val="80"/>
                <w:rFonts w:hint="eastAsia"/>
              </w:rPr>
              <w:t>2</w:t>
            </w:r>
            <w:r w:rsidRPr="000B3CAA">
              <w:rPr>
                <w:rStyle w:val="80"/>
                <w:rFonts w:hint="eastAsia"/>
              </w:rPr>
              <w:t>元</w:t>
            </w:r>
            <w:r w:rsidRPr="000B3CAA">
              <w:rPr>
                <w:rStyle w:val="80"/>
                <w:rFonts w:hint="eastAsia"/>
              </w:rPr>
              <w:t>1</w:t>
            </w:r>
            <w:r w:rsidRPr="000B3CAA">
              <w:rPr>
                <w:rStyle w:val="80"/>
                <w:rFonts w:hint="eastAsia"/>
              </w:rPr>
              <w:t>次方程式の解は，座標平面上の</w:t>
            </w:r>
            <w:r w:rsidRPr="000B3CAA">
              <w:rPr>
                <w:rStyle w:val="80"/>
                <w:rFonts w:hint="eastAsia"/>
              </w:rPr>
              <w:t>2</w:t>
            </w:r>
            <w:r w:rsidRPr="000B3CAA">
              <w:rPr>
                <w:rStyle w:val="80"/>
                <w:rFonts w:hint="eastAsia"/>
              </w:rPr>
              <w:t>直線の交点の座標であることを理解する。</w:t>
            </w:r>
          </w:p>
        </w:tc>
        <w:tc>
          <w:tcPr>
            <w:tcW w:w="1134" w:type="dxa"/>
            <w:tcBorders>
              <w:top w:val="single" w:sz="6" w:space="0" w:color="auto"/>
              <w:left w:val="single" w:sz="4" w:space="0" w:color="000000"/>
              <w:bottom w:val="single" w:sz="6" w:space="0" w:color="auto"/>
              <w:right w:val="double" w:sz="4" w:space="0" w:color="auto"/>
            </w:tcBorders>
          </w:tcPr>
          <w:p w14:paraId="03417DA3" w14:textId="77777777" w:rsidR="000B3CAA" w:rsidRPr="00EA7098" w:rsidRDefault="000B3CAA" w:rsidP="00317BBF">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027D90BD" w14:textId="77777777" w:rsidR="000B3CAA" w:rsidRPr="00EA7098" w:rsidRDefault="000B3CAA" w:rsidP="00317BBF">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262650D2" w14:textId="77777777" w:rsidR="000B3CAA" w:rsidRPr="00EA7098" w:rsidRDefault="000B3CAA" w:rsidP="00AD62A5">
            <w:pPr>
              <w:spacing w:line="200" w:lineRule="exact"/>
              <w:ind w:left="160" w:hangingChars="100" w:hanging="160"/>
              <w:jc w:val="both"/>
              <w:rPr>
                <w:rStyle w:val="80"/>
              </w:rPr>
            </w:pPr>
          </w:p>
        </w:tc>
      </w:tr>
      <w:tr w:rsidR="00285138" w:rsidRPr="00EA7098" w14:paraId="0B5D033A" w14:textId="77777777" w:rsidTr="00285138">
        <w:trPr>
          <w:cantSplit/>
          <w:trHeight w:val="460"/>
        </w:trPr>
        <w:tc>
          <w:tcPr>
            <w:tcW w:w="1871" w:type="dxa"/>
            <w:tcBorders>
              <w:top w:val="single" w:sz="6" w:space="0" w:color="auto"/>
              <w:left w:val="single" w:sz="12" w:space="0" w:color="000000"/>
              <w:bottom w:val="single" w:sz="6" w:space="0" w:color="auto"/>
              <w:right w:val="single" w:sz="4" w:space="0" w:color="000000"/>
            </w:tcBorders>
            <w:shd w:val="clear" w:color="auto" w:fill="BDD6EE" w:themeFill="accent1" w:themeFillTint="66"/>
          </w:tcPr>
          <w:p w14:paraId="0A4B5572" w14:textId="77777777" w:rsidR="00285138" w:rsidRDefault="00285138" w:rsidP="000B3CAA">
            <w:pPr>
              <w:spacing w:line="210" w:lineRule="exact"/>
              <w:ind w:left="480" w:hangingChars="300" w:hanging="480"/>
              <w:rPr>
                <w:rStyle w:val="8"/>
                <w:rFonts w:asciiTheme="minorEastAsia" w:eastAsiaTheme="minorEastAsia" w:hAnsiTheme="minorEastAsia"/>
              </w:rPr>
            </w:pPr>
            <w:r>
              <w:rPr>
                <w:rStyle w:val="8"/>
                <w:rFonts w:asciiTheme="minorEastAsia" w:eastAsiaTheme="minorEastAsia" w:hAnsiTheme="minorEastAsia" w:hint="eastAsia"/>
              </w:rPr>
              <w:t xml:space="preserve">　確かめよう</w:t>
            </w:r>
          </w:p>
          <w:p w14:paraId="7D04F39A" w14:textId="77777777" w:rsidR="00CD418E" w:rsidRDefault="00CD418E" w:rsidP="000B3CAA">
            <w:pPr>
              <w:spacing w:line="210" w:lineRule="exact"/>
              <w:ind w:left="480" w:hangingChars="300" w:hanging="480"/>
              <w:rPr>
                <w:rStyle w:val="8"/>
                <w:rFonts w:asciiTheme="minorEastAsia" w:eastAsiaTheme="minorEastAsia" w:hAnsiTheme="minorEastAsia"/>
              </w:rPr>
            </w:pPr>
          </w:p>
          <w:p w14:paraId="66CC253D" w14:textId="7C338012" w:rsidR="00CD418E" w:rsidRPr="00CD418E" w:rsidRDefault="00CD418E" w:rsidP="00CD418E">
            <w:pPr>
              <w:spacing w:line="210" w:lineRule="exact"/>
              <w:ind w:left="480" w:hangingChars="300" w:hanging="480"/>
              <w:jc w:val="right"/>
              <w:rPr>
                <w:rStyle w:val="8"/>
                <w:rFonts w:asciiTheme="minorHAnsi" w:eastAsiaTheme="minorEastAsia" w:hAnsiTheme="minorHAnsi"/>
              </w:rPr>
            </w:pPr>
            <w:r w:rsidRPr="00CD418E">
              <w:rPr>
                <w:rStyle w:val="8"/>
                <w:rFonts w:asciiTheme="minorHAnsi" w:eastAsiaTheme="minorEastAsia" w:hAnsiTheme="minorHAnsi"/>
              </w:rPr>
              <w:t>p.91</w:t>
            </w:r>
          </w:p>
        </w:tc>
        <w:tc>
          <w:tcPr>
            <w:tcW w:w="567" w:type="dxa"/>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40BD7AD7" w14:textId="1D7F73F1" w:rsidR="00285138" w:rsidRPr="000B3CAA" w:rsidRDefault="00285138" w:rsidP="00317BBF">
            <w:pPr>
              <w:spacing w:line="200" w:lineRule="exact"/>
              <w:jc w:val="center"/>
              <w:rPr>
                <w:rStyle w:val="8"/>
                <w:rFonts w:ascii="Century" w:hAnsi="Century"/>
              </w:rPr>
            </w:pPr>
            <w:r>
              <w:rPr>
                <w:rStyle w:val="8"/>
                <w:rFonts w:ascii="Century" w:hAnsi="Century" w:hint="eastAsia"/>
              </w:rPr>
              <w:t>0.5</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BDD6EE" w:themeFill="accent1" w:themeFillTint="66"/>
          </w:tcPr>
          <w:p w14:paraId="401E503D" w14:textId="77777777" w:rsidR="00285138" w:rsidRPr="000B3CAA" w:rsidRDefault="00285138" w:rsidP="00317BBF">
            <w:pPr>
              <w:spacing w:line="200" w:lineRule="exact"/>
              <w:ind w:left="160" w:hangingChars="100" w:hanging="160"/>
              <w:rPr>
                <w:rStyle w:val="80"/>
              </w:rPr>
            </w:pPr>
          </w:p>
        </w:tc>
        <w:tc>
          <w:tcPr>
            <w:tcW w:w="1134" w:type="dxa"/>
            <w:tcBorders>
              <w:top w:val="single" w:sz="6" w:space="0" w:color="auto"/>
              <w:left w:val="single" w:sz="4" w:space="0" w:color="000000"/>
              <w:bottom w:val="single" w:sz="6" w:space="0" w:color="auto"/>
              <w:right w:val="double" w:sz="4" w:space="0" w:color="auto"/>
            </w:tcBorders>
            <w:shd w:val="clear" w:color="auto" w:fill="BDD6EE" w:themeFill="accent1" w:themeFillTint="66"/>
          </w:tcPr>
          <w:p w14:paraId="65F90E99" w14:textId="77777777" w:rsidR="00285138" w:rsidRPr="00EA7098" w:rsidRDefault="00285138" w:rsidP="00317BBF">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BDD6EE" w:themeFill="accent1" w:themeFillTint="66"/>
          </w:tcPr>
          <w:p w14:paraId="1EB1E6A4" w14:textId="30536CD0" w:rsidR="00285138" w:rsidRPr="00EA7098" w:rsidRDefault="00285138" w:rsidP="00285138">
            <w:pPr>
              <w:spacing w:line="200" w:lineRule="exact"/>
              <w:rPr>
                <w:rStyle w:val="80"/>
              </w:rPr>
            </w:pPr>
            <w:r w:rsidRPr="00285138">
              <w:rPr>
                <w:rStyle w:val="80"/>
                <w:rFonts w:hint="eastAsia"/>
              </w:rPr>
              <w:t>｢確かめよう｣は，学校の授業以外の場で取り組むことができる。ノートを確認し，達成度を把握する。</w:t>
            </w:r>
          </w:p>
        </w:tc>
        <w:tc>
          <w:tcPr>
            <w:tcW w:w="708" w:type="dxa"/>
            <w:tcBorders>
              <w:top w:val="single" w:sz="6" w:space="0" w:color="auto"/>
              <w:left w:val="single" w:sz="4" w:space="0" w:color="000000"/>
              <w:bottom w:val="single" w:sz="6" w:space="0" w:color="auto"/>
              <w:right w:val="single" w:sz="12" w:space="0" w:color="000000"/>
            </w:tcBorders>
            <w:shd w:val="clear" w:color="auto" w:fill="BDD6EE" w:themeFill="accent1" w:themeFillTint="66"/>
          </w:tcPr>
          <w:p w14:paraId="29E9DA00" w14:textId="201A1DD3" w:rsidR="00285138" w:rsidRPr="00285138" w:rsidRDefault="00285138" w:rsidP="00285138">
            <w:pPr>
              <w:spacing w:line="200" w:lineRule="exact"/>
              <w:ind w:left="161" w:hangingChars="100" w:hanging="161"/>
              <w:jc w:val="center"/>
              <w:rPr>
                <w:rStyle w:val="80"/>
                <w:b/>
                <w:bCs/>
              </w:rPr>
            </w:pPr>
            <w:r w:rsidRPr="00285138">
              <w:rPr>
                <w:rStyle w:val="80"/>
                <w:rFonts w:hint="eastAsia"/>
                <w:b/>
                <w:bCs/>
                <w:color w:val="FF0000"/>
              </w:rPr>
              <w:t>0.5</w:t>
            </w:r>
          </w:p>
        </w:tc>
      </w:tr>
      <w:tr w:rsidR="00285138" w:rsidRPr="00EA7098" w14:paraId="0A141A4A" w14:textId="77777777" w:rsidTr="00285138">
        <w:trPr>
          <w:cantSplit/>
          <w:trHeight w:val="500"/>
        </w:trPr>
        <w:tc>
          <w:tcPr>
            <w:tcW w:w="1871" w:type="dxa"/>
            <w:tcBorders>
              <w:top w:val="single" w:sz="6" w:space="0" w:color="auto"/>
              <w:left w:val="single" w:sz="12" w:space="0" w:color="000000"/>
              <w:right w:val="single" w:sz="4" w:space="0" w:color="000000"/>
            </w:tcBorders>
            <w:shd w:val="clear" w:color="auto" w:fill="auto"/>
          </w:tcPr>
          <w:p w14:paraId="68DB12E6" w14:textId="77777777" w:rsidR="00285138" w:rsidRPr="00285138" w:rsidRDefault="00285138" w:rsidP="00285138">
            <w:pPr>
              <w:spacing w:line="210" w:lineRule="exact"/>
              <w:ind w:left="480" w:hangingChars="300" w:hanging="480"/>
              <w:rPr>
                <w:rStyle w:val="8"/>
                <w:rFonts w:asciiTheme="majorEastAsia" w:eastAsiaTheme="majorEastAsia" w:hAnsiTheme="majorEastAsia"/>
              </w:rPr>
            </w:pPr>
            <w:r w:rsidRPr="00285138">
              <w:rPr>
                <w:rStyle w:val="8"/>
                <w:rFonts w:asciiTheme="majorEastAsia" w:eastAsiaTheme="majorEastAsia" w:hAnsiTheme="majorEastAsia" w:hint="eastAsia"/>
              </w:rPr>
              <w:t>３　１次関数の利用</w:t>
            </w:r>
          </w:p>
          <w:p w14:paraId="46CA3D99" w14:textId="77777777" w:rsidR="00285138" w:rsidRDefault="00285138" w:rsidP="00285138">
            <w:pPr>
              <w:spacing w:line="210" w:lineRule="exact"/>
              <w:ind w:left="480" w:hangingChars="300" w:hanging="480"/>
              <w:rPr>
                <w:rStyle w:val="8"/>
                <w:rFonts w:asciiTheme="minorEastAsia" w:eastAsiaTheme="minorEastAsia" w:hAnsiTheme="minorEastAsia"/>
              </w:rPr>
            </w:pPr>
            <w:r w:rsidRPr="00285138">
              <w:rPr>
                <w:rStyle w:val="8"/>
                <w:rFonts w:asciiTheme="minorEastAsia" w:eastAsiaTheme="minorEastAsia" w:hAnsiTheme="minorEastAsia" w:hint="eastAsia"/>
              </w:rPr>
              <w:t xml:space="preserve">　１　1次関数の利用</w:t>
            </w:r>
          </w:p>
          <w:p w14:paraId="3072EEA3" w14:textId="77777777" w:rsidR="00CD418E" w:rsidRDefault="00CD418E" w:rsidP="00285138">
            <w:pPr>
              <w:spacing w:line="210" w:lineRule="exact"/>
              <w:ind w:left="480" w:hangingChars="300" w:hanging="480"/>
              <w:rPr>
                <w:rStyle w:val="8"/>
                <w:rFonts w:asciiTheme="minorEastAsia" w:eastAsiaTheme="minorEastAsia" w:hAnsiTheme="minorEastAsia"/>
              </w:rPr>
            </w:pPr>
          </w:p>
          <w:p w14:paraId="24FB2117" w14:textId="547BF8C5" w:rsidR="00CD418E" w:rsidRPr="00CD418E" w:rsidRDefault="00CD418E" w:rsidP="00CD418E">
            <w:pPr>
              <w:spacing w:line="210" w:lineRule="exact"/>
              <w:ind w:left="480" w:hangingChars="300" w:hanging="480"/>
              <w:jc w:val="right"/>
              <w:rPr>
                <w:rStyle w:val="8"/>
                <w:rFonts w:asciiTheme="minorHAnsi" w:eastAsiaTheme="minorEastAsia" w:hAnsiTheme="minorHAnsi"/>
              </w:rPr>
            </w:pPr>
            <w:r w:rsidRPr="00CD418E">
              <w:rPr>
                <w:rStyle w:val="8"/>
                <w:rFonts w:asciiTheme="minorHAnsi" w:eastAsiaTheme="minorEastAsia" w:hAnsiTheme="minorHAnsi"/>
              </w:rPr>
              <w:t>p.92-95</w:t>
            </w:r>
          </w:p>
        </w:tc>
        <w:tc>
          <w:tcPr>
            <w:tcW w:w="567" w:type="dxa"/>
            <w:tcBorders>
              <w:top w:val="single" w:sz="6" w:space="0" w:color="auto"/>
              <w:left w:val="single" w:sz="4" w:space="0" w:color="000000"/>
              <w:right w:val="single" w:sz="4" w:space="0" w:color="000000"/>
            </w:tcBorders>
            <w:shd w:val="clear" w:color="auto" w:fill="auto"/>
          </w:tcPr>
          <w:p w14:paraId="5BA64CC5" w14:textId="77777777" w:rsidR="00285138" w:rsidRPr="00285138" w:rsidRDefault="00285138" w:rsidP="00317BBF">
            <w:pPr>
              <w:spacing w:line="200" w:lineRule="exact"/>
              <w:jc w:val="center"/>
              <w:rPr>
                <w:rStyle w:val="8"/>
                <w:rFonts w:asciiTheme="majorHAnsi" w:hAnsiTheme="majorHAnsi" w:cstheme="majorHAnsi"/>
              </w:rPr>
            </w:pPr>
            <w:r w:rsidRPr="00285138">
              <w:rPr>
                <w:rStyle w:val="8"/>
                <w:rFonts w:asciiTheme="majorHAnsi" w:hAnsiTheme="majorHAnsi" w:cstheme="majorHAnsi"/>
              </w:rPr>
              <w:t>3</w:t>
            </w:r>
          </w:p>
          <w:p w14:paraId="51313B42" w14:textId="492A0FA2" w:rsidR="00285138" w:rsidRPr="000B3CAA" w:rsidRDefault="00285138" w:rsidP="00317BBF">
            <w:pPr>
              <w:spacing w:line="200" w:lineRule="exact"/>
              <w:jc w:val="center"/>
              <w:rPr>
                <w:rStyle w:val="8"/>
                <w:rFonts w:ascii="Century" w:hAnsi="Century"/>
              </w:rPr>
            </w:pPr>
            <w:r>
              <w:rPr>
                <w:rStyle w:val="8"/>
                <w:rFonts w:ascii="Century" w:hAnsi="Century" w:hint="eastAsia"/>
              </w:rPr>
              <w:t>2.5</w:t>
            </w:r>
          </w:p>
        </w:tc>
        <w:tc>
          <w:tcPr>
            <w:tcW w:w="2977" w:type="dxa"/>
            <w:gridSpan w:val="2"/>
            <w:tcBorders>
              <w:top w:val="single" w:sz="6" w:space="0" w:color="auto"/>
              <w:left w:val="single" w:sz="4" w:space="0" w:color="000000"/>
              <w:right w:val="single" w:sz="4" w:space="0" w:color="000000"/>
            </w:tcBorders>
            <w:shd w:val="clear" w:color="auto" w:fill="auto"/>
          </w:tcPr>
          <w:p w14:paraId="6AA034F5" w14:textId="77777777" w:rsidR="00285138" w:rsidRDefault="00285138" w:rsidP="00317BBF">
            <w:pPr>
              <w:spacing w:line="200" w:lineRule="exact"/>
              <w:ind w:left="160" w:hangingChars="100" w:hanging="160"/>
              <w:rPr>
                <w:rStyle w:val="80"/>
              </w:rPr>
            </w:pPr>
          </w:p>
          <w:p w14:paraId="68BB3B46" w14:textId="3517BC51" w:rsidR="00285138" w:rsidRPr="000B3CAA" w:rsidRDefault="00285138" w:rsidP="00317BBF">
            <w:pPr>
              <w:spacing w:line="200" w:lineRule="exact"/>
              <w:ind w:left="160" w:hangingChars="100" w:hanging="160"/>
              <w:rPr>
                <w:rStyle w:val="80"/>
              </w:rPr>
            </w:pPr>
            <w:r w:rsidRPr="00285138">
              <w:rPr>
                <w:rStyle w:val="80"/>
                <w:rFonts w:hint="eastAsia"/>
              </w:rPr>
              <w:t>●</w:t>
            </w:r>
            <w:r w:rsidRPr="00285138">
              <w:rPr>
                <w:rStyle w:val="80"/>
                <w:rFonts w:hint="eastAsia"/>
              </w:rPr>
              <w:t>1</w:t>
            </w:r>
            <w:r w:rsidRPr="00285138">
              <w:rPr>
                <w:rStyle w:val="80"/>
                <w:rFonts w:hint="eastAsia"/>
              </w:rPr>
              <w:t>次関数を利用して，具体的な事象を捉え説明したり，問題を解決したりする。</w:t>
            </w:r>
          </w:p>
        </w:tc>
        <w:tc>
          <w:tcPr>
            <w:tcW w:w="1134" w:type="dxa"/>
            <w:tcBorders>
              <w:top w:val="single" w:sz="6" w:space="0" w:color="auto"/>
              <w:left w:val="single" w:sz="4" w:space="0" w:color="000000"/>
              <w:right w:val="double" w:sz="4" w:space="0" w:color="auto"/>
            </w:tcBorders>
          </w:tcPr>
          <w:p w14:paraId="71DDE6A3" w14:textId="77777777" w:rsidR="00285138" w:rsidRPr="00EA7098" w:rsidRDefault="00285138" w:rsidP="00317BBF">
            <w:pPr>
              <w:spacing w:line="200" w:lineRule="exact"/>
              <w:ind w:left="160" w:hangingChars="100" w:hanging="160"/>
              <w:rPr>
                <w:rStyle w:val="80"/>
              </w:rPr>
            </w:pPr>
          </w:p>
        </w:tc>
        <w:tc>
          <w:tcPr>
            <w:tcW w:w="2977" w:type="dxa"/>
            <w:gridSpan w:val="2"/>
            <w:tcBorders>
              <w:top w:val="single" w:sz="6" w:space="0" w:color="auto"/>
              <w:left w:val="double" w:sz="4" w:space="0" w:color="auto"/>
              <w:right w:val="single" w:sz="4" w:space="0" w:color="000000"/>
            </w:tcBorders>
            <w:shd w:val="clear" w:color="auto" w:fill="auto"/>
          </w:tcPr>
          <w:p w14:paraId="68E5DEDE" w14:textId="77777777" w:rsidR="00285138" w:rsidRPr="00EA7098" w:rsidRDefault="00285138" w:rsidP="00317BBF">
            <w:pPr>
              <w:spacing w:line="200" w:lineRule="exact"/>
              <w:ind w:left="160" w:hangingChars="100" w:hanging="160"/>
              <w:rPr>
                <w:rStyle w:val="80"/>
              </w:rPr>
            </w:pPr>
          </w:p>
        </w:tc>
        <w:tc>
          <w:tcPr>
            <w:tcW w:w="708" w:type="dxa"/>
            <w:tcBorders>
              <w:top w:val="single" w:sz="6" w:space="0" w:color="auto"/>
              <w:left w:val="single" w:sz="4" w:space="0" w:color="000000"/>
              <w:right w:val="single" w:sz="12" w:space="0" w:color="000000"/>
            </w:tcBorders>
            <w:shd w:val="clear" w:color="auto" w:fill="auto"/>
          </w:tcPr>
          <w:p w14:paraId="55A3DAF7" w14:textId="77777777" w:rsidR="00285138" w:rsidRPr="00EA7098" w:rsidRDefault="00285138" w:rsidP="00AD62A5">
            <w:pPr>
              <w:spacing w:line="200" w:lineRule="exact"/>
              <w:ind w:left="160" w:hangingChars="100" w:hanging="160"/>
              <w:jc w:val="both"/>
              <w:rPr>
                <w:rStyle w:val="80"/>
              </w:rPr>
            </w:pPr>
          </w:p>
        </w:tc>
      </w:tr>
      <w:tr w:rsidR="000B58BE" w:rsidRPr="00EA7098" w14:paraId="317894A9"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54F7FF2E" w14:textId="77777777" w:rsidR="000B58BE" w:rsidRDefault="000B58BE" w:rsidP="00317BBF">
            <w:pPr>
              <w:spacing w:line="200" w:lineRule="exact"/>
              <w:rPr>
                <w:rStyle w:val="80"/>
              </w:rPr>
            </w:pPr>
            <w:r w:rsidRPr="00EA7098">
              <w:rPr>
                <w:rStyle w:val="80"/>
                <w:rFonts w:hint="eastAsia"/>
              </w:rPr>
              <w:t xml:space="preserve">　確かめよう</w:t>
            </w:r>
          </w:p>
          <w:p w14:paraId="490578A1" w14:textId="77777777" w:rsidR="003E3F9F" w:rsidRDefault="003E3F9F" w:rsidP="00317BBF">
            <w:pPr>
              <w:spacing w:line="200" w:lineRule="exact"/>
              <w:rPr>
                <w:rStyle w:val="80"/>
              </w:rPr>
            </w:pPr>
          </w:p>
          <w:p w14:paraId="71F1880F" w14:textId="54D3986A" w:rsidR="00F35363" w:rsidRPr="00EA7098" w:rsidRDefault="00F35363" w:rsidP="00CD418E">
            <w:pPr>
              <w:spacing w:line="200" w:lineRule="exact"/>
              <w:jc w:val="right"/>
              <w:rPr>
                <w:rStyle w:val="80"/>
              </w:rPr>
            </w:pPr>
            <w:r>
              <w:rPr>
                <w:rStyle w:val="80"/>
                <w:rFonts w:hint="eastAsia"/>
              </w:rPr>
              <w:t>p</w:t>
            </w:r>
            <w:r>
              <w:rPr>
                <w:rStyle w:val="80"/>
              </w:rPr>
              <w:t>.9</w:t>
            </w:r>
            <w:r w:rsidR="00CD418E">
              <w:rPr>
                <w:rStyle w:val="80"/>
              </w:rPr>
              <w:t>6</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59FDA3E7" w14:textId="29CF674D" w:rsidR="000B58BE" w:rsidRPr="00EA7098" w:rsidRDefault="000B3CAA" w:rsidP="00317BBF">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7285C9E1" w14:textId="77777777" w:rsidR="000B58BE" w:rsidRPr="00EA7098" w:rsidRDefault="000B58BE" w:rsidP="00317BBF">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19EAB56" w14:textId="77777777" w:rsidR="000B58BE" w:rsidRPr="00EA7098" w:rsidRDefault="000B58BE" w:rsidP="00317BBF">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0F1FB99E" w14:textId="00AE7FFD" w:rsidR="000B58BE" w:rsidRPr="00EA7098" w:rsidRDefault="003E3F9F" w:rsidP="00317BBF">
            <w:pPr>
              <w:spacing w:line="200" w:lineRule="exact"/>
              <w:rPr>
                <w:rStyle w:val="80"/>
              </w:rPr>
            </w:pPr>
            <w:r>
              <w:rPr>
                <w:rStyle w:val="80"/>
                <w:rFonts w:hint="eastAsia"/>
              </w:rPr>
              <w:t>｢確かめよう｣は，</w:t>
            </w:r>
            <w:r w:rsidR="00D95B80" w:rsidRPr="00D95B80">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4F209ECA" w14:textId="43BC27E1" w:rsidR="000B58BE" w:rsidRPr="003E3F9F" w:rsidRDefault="00B56EB9" w:rsidP="003E3F9F">
            <w:pPr>
              <w:spacing w:line="200" w:lineRule="exact"/>
              <w:jc w:val="center"/>
              <w:rPr>
                <w:rStyle w:val="80"/>
                <w:b/>
                <w:bCs/>
              </w:rPr>
            </w:pPr>
            <w:r>
              <w:rPr>
                <w:rStyle w:val="80"/>
                <w:rFonts w:hint="eastAsia"/>
                <w:b/>
                <w:bCs/>
                <w:color w:val="FF0000"/>
              </w:rPr>
              <w:t>0.5</w:t>
            </w:r>
          </w:p>
        </w:tc>
      </w:tr>
      <w:tr w:rsidR="000B58BE" w:rsidRPr="00EA7098" w14:paraId="1383D3CD"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79EBD2BC" w14:textId="77777777" w:rsidR="000B58BE" w:rsidRDefault="00983D3C" w:rsidP="00317BBF">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３</w:t>
            </w:r>
            <w:r w:rsidR="000B58BE" w:rsidRPr="005C148D">
              <w:rPr>
                <w:rStyle w:val="80"/>
                <w:rFonts w:ascii="ＭＳ ゴシック" w:eastAsia="ＭＳ ゴシック" w:hAnsi="ＭＳ ゴシック" w:hint="eastAsia"/>
              </w:rPr>
              <w:t>章のまとめ</w:t>
            </w:r>
            <w:r w:rsidR="000B58BE">
              <w:rPr>
                <w:rStyle w:val="80"/>
                <w:rFonts w:ascii="ＭＳ ゴシック" w:eastAsia="ＭＳ ゴシック" w:hAnsi="ＭＳ ゴシック" w:hint="eastAsia"/>
              </w:rPr>
              <w:t>の</w:t>
            </w:r>
            <w:r w:rsidR="000B58BE" w:rsidRPr="005C148D">
              <w:rPr>
                <w:rStyle w:val="80"/>
                <w:rFonts w:ascii="ＭＳ ゴシック" w:eastAsia="ＭＳ ゴシック" w:hAnsi="ＭＳ ゴシック" w:hint="eastAsia"/>
              </w:rPr>
              <w:t>問題</w:t>
            </w:r>
          </w:p>
          <w:p w14:paraId="6700711A" w14:textId="548AEDAD" w:rsidR="00F35363" w:rsidRDefault="00F35363" w:rsidP="00317BBF">
            <w:pPr>
              <w:spacing w:line="200" w:lineRule="exact"/>
              <w:rPr>
                <w:rStyle w:val="80"/>
                <w:rFonts w:ascii="ＭＳ ゴシック" w:eastAsia="ＭＳ ゴシック" w:hAnsi="ＭＳ ゴシック"/>
              </w:rPr>
            </w:pPr>
          </w:p>
          <w:p w14:paraId="70CCF783" w14:textId="77777777" w:rsidR="00CD418E" w:rsidRDefault="00CD418E" w:rsidP="00317BBF">
            <w:pPr>
              <w:spacing w:line="200" w:lineRule="exact"/>
              <w:rPr>
                <w:rStyle w:val="80"/>
                <w:rFonts w:ascii="ＭＳ ゴシック" w:eastAsia="ＭＳ ゴシック" w:hAnsi="ＭＳ ゴシック"/>
              </w:rPr>
            </w:pPr>
          </w:p>
          <w:p w14:paraId="16FFE790" w14:textId="110F22EC" w:rsidR="00F35363" w:rsidRPr="00F35363" w:rsidRDefault="00F35363" w:rsidP="00CD418E">
            <w:pPr>
              <w:spacing w:line="200" w:lineRule="exact"/>
              <w:jc w:val="right"/>
              <w:rPr>
                <w:rStyle w:val="80"/>
                <w:rFonts w:asciiTheme="minorHAnsi" w:eastAsia="ＭＳ ゴシック" w:hAnsiTheme="minorHAnsi"/>
              </w:rPr>
            </w:pPr>
            <w:r>
              <w:rPr>
                <w:rStyle w:val="80"/>
                <w:rFonts w:asciiTheme="minorHAnsi" w:eastAsia="ＭＳ ゴシック" w:hAnsiTheme="minorHAnsi"/>
              </w:rPr>
              <w:t>p.9</w:t>
            </w:r>
            <w:r w:rsidR="00CD418E">
              <w:rPr>
                <w:rStyle w:val="80"/>
                <w:rFonts w:asciiTheme="minorHAnsi" w:eastAsia="ＭＳ ゴシック" w:hAnsiTheme="minorHAnsi"/>
              </w:rPr>
              <w:t>7</w:t>
            </w:r>
            <w:r>
              <w:rPr>
                <w:rStyle w:val="80"/>
                <w:rFonts w:asciiTheme="minorHAnsi" w:eastAsia="ＭＳ ゴシック" w:hAnsiTheme="minorHAnsi"/>
              </w:rPr>
              <w:t>-</w:t>
            </w:r>
            <w:r w:rsidR="00CD418E">
              <w:rPr>
                <w:rStyle w:val="80"/>
                <w:rFonts w:asciiTheme="minorHAnsi" w:eastAsia="ＭＳ ゴシック" w:hAnsiTheme="minorHAnsi"/>
              </w:rPr>
              <w:t>101</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72632F1D" w14:textId="77777777" w:rsidR="000B58BE" w:rsidRDefault="000B58BE" w:rsidP="00317BBF">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62136764" w14:textId="77777777" w:rsidR="000B58BE" w:rsidRPr="00EA7098" w:rsidRDefault="000B58BE" w:rsidP="00317BBF">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1D724AE9" w14:textId="77777777" w:rsidR="000B58BE" w:rsidRPr="00EA7098" w:rsidRDefault="000B58BE" w:rsidP="00317BBF">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44B08F7B" w14:textId="57216CA6" w:rsidR="000B58BE" w:rsidRPr="00EA7098" w:rsidRDefault="000B58BE" w:rsidP="00317BBF">
            <w:pPr>
              <w:spacing w:line="200" w:lineRule="exact"/>
              <w:rPr>
                <w:rStyle w:val="80"/>
              </w:rPr>
            </w:pPr>
            <w:r>
              <w:rPr>
                <w:rStyle w:val="80"/>
                <w:rFonts w:hint="eastAsia"/>
              </w:rPr>
              <w:t>まとめの問題｢基本｣｢応用｣｢活用｣は，</w:t>
            </w:r>
            <w:r w:rsidR="00D95B80" w:rsidRPr="00D95B80">
              <w:rPr>
                <w:rStyle w:val="80"/>
                <w:rFonts w:hint="eastAsia"/>
              </w:rPr>
              <w:t>学校の授業以外の場</w:t>
            </w:r>
            <w:r>
              <w:rPr>
                <w:rStyle w:val="80"/>
                <w:rFonts w:hint="eastAsia"/>
              </w:rPr>
              <w:t>で取り組むことができる。</w:t>
            </w:r>
            <w:r w:rsidR="00D95B80">
              <w:rPr>
                <w:rStyle w:val="80"/>
                <w:rFonts w:hint="eastAsia"/>
              </w:rPr>
              <w:t>学校の授業では，</w:t>
            </w:r>
            <w:r w:rsidR="00121CBF">
              <w:rPr>
                <w:rStyle w:val="80"/>
                <w:rFonts w:hint="eastAsia"/>
              </w:rPr>
              <w:t>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447D3C6C" w14:textId="20584BE8" w:rsidR="000B58BE" w:rsidRPr="00FF48C6" w:rsidRDefault="00121CBF" w:rsidP="00AD62A5">
            <w:pPr>
              <w:spacing w:line="200" w:lineRule="exact"/>
              <w:jc w:val="center"/>
              <w:rPr>
                <w:rStyle w:val="80"/>
                <w:b/>
                <w:bCs/>
              </w:rPr>
            </w:pPr>
            <w:r>
              <w:rPr>
                <w:rStyle w:val="80"/>
                <w:rFonts w:hint="eastAsia"/>
                <w:b/>
                <w:bCs/>
                <w:color w:val="FF0000"/>
              </w:rPr>
              <w:t>1.5</w:t>
            </w:r>
          </w:p>
        </w:tc>
      </w:tr>
      <w:tr w:rsidR="000B58BE" w:rsidRPr="00EA7098" w14:paraId="0A954204"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43612DC6" w14:textId="012E4B78" w:rsidR="000B58BE" w:rsidRDefault="00DE5C25" w:rsidP="00317BBF">
            <w:pPr>
              <w:spacing w:line="200" w:lineRule="exact"/>
              <w:ind w:left="320" w:hangingChars="200" w:hanging="320"/>
              <w:rPr>
                <w:rStyle w:val="80"/>
              </w:rPr>
            </w:pPr>
            <w:r w:rsidRPr="00EA7098">
              <w:rPr>
                <w:rStyle w:val="80"/>
                <w:rFonts w:hint="eastAsia"/>
              </w:rPr>
              <w:t xml:space="preserve">　</w:t>
            </w:r>
            <w:r w:rsidRPr="00DB7982">
              <w:rPr>
                <w:rStyle w:val="80"/>
                <w:rFonts w:hint="eastAsia"/>
              </w:rPr>
              <w:t>☆</w:t>
            </w:r>
            <w:r w:rsidR="000B3CAA" w:rsidRPr="000B3CAA">
              <w:rPr>
                <w:rStyle w:val="80"/>
                <w:rFonts w:hint="eastAsia"/>
              </w:rPr>
              <w:t>どちらの車がお買い得？</w:t>
            </w:r>
          </w:p>
          <w:p w14:paraId="0225D7A8" w14:textId="47413A0A" w:rsidR="00F35363" w:rsidRPr="00EA7098" w:rsidRDefault="00F35363" w:rsidP="00CD418E">
            <w:pPr>
              <w:spacing w:line="200" w:lineRule="exact"/>
              <w:ind w:left="320" w:hangingChars="200" w:hanging="320"/>
              <w:jc w:val="right"/>
              <w:rPr>
                <w:rStyle w:val="80"/>
              </w:rPr>
            </w:pPr>
            <w:r>
              <w:rPr>
                <w:rStyle w:val="80"/>
                <w:rFonts w:hint="eastAsia"/>
              </w:rPr>
              <w:t>p</w:t>
            </w:r>
            <w:r>
              <w:rPr>
                <w:rStyle w:val="80"/>
              </w:rPr>
              <w:t>.</w:t>
            </w:r>
            <w:r w:rsidR="00CD418E">
              <w:rPr>
                <w:rStyle w:val="80"/>
              </w:rPr>
              <w:t>102</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00CEE987" w14:textId="77777777" w:rsidR="000B58BE" w:rsidRPr="00EA7098" w:rsidRDefault="000B58BE" w:rsidP="00317BBF">
            <w:pPr>
              <w:spacing w:line="200" w:lineRule="exact"/>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1CE19AF1" w14:textId="69C1F12D" w:rsidR="000B58BE" w:rsidRPr="00EA7098" w:rsidRDefault="000B3CAA" w:rsidP="00317BBF">
            <w:pPr>
              <w:spacing w:line="210" w:lineRule="exact"/>
              <w:ind w:left="160" w:hangingChars="100" w:hanging="160"/>
              <w:rPr>
                <w:rStyle w:val="80"/>
              </w:rPr>
            </w:pPr>
            <w:r w:rsidRPr="000B3CAA">
              <w:rPr>
                <w:rStyle w:val="80"/>
                <w:rFonts w:hint="eastAsia"/>
              </w:rPr>
              <w:t>●</w:t>
            </w:r>
            <w:r w:rsidRPr="000B3CAA">
              <w:rPr>
                <w:rStyle w:val="80"/>
                <w:rFonts w:hint="eastAsia"/>
              </w:rPr>
              <w:t>1</w:t>
            </w:r>
            <w:r w:rsidRPr="000B3CAA">
              <w:rPr>
                <w:rStyle w:val="80"/>
                <w:rFonts w:hint="eastAsia"/>
              </w:rPr>
              <w:t>次関数の式やグラフを活用して，ガソリン車とハイブリッド車の経費の比較をし，そのことを説明する。</w:t>
            </w:r>
          </w:p>
        </w:tc>
        <w:tc>
          <w:tcPr>
            <w:tcW w:w="1134" w:type="dxa"/>
            <w:tcBorders>
              <w:top w:val="dotted" w:sz="4" w:space="0" w:color="000000"/>
              <w:left w:val="single" w:sz="4" w:space="0" w:color="000000"/>
              <w:bottom w:val="single" w:sz="12" w:space="0" w:color="000000"/>
              <w:right w:val="double" w:sz="4" w:space="0" w:color="auto"/>
            </w:tcBorders>
          </w:tcPr>
          <w:p w14:paraId="1601D12F" w14:textId="77777777" w:rsidR="000B58BE" w:rsidRPr="00EA7098" w:rsidRDefault="000B58BE" w:rsidP="00317BBF">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5EC2C343" w14:textId="77777777" w:rsidR="000B58BE" w:rsidRPr="00EA7098" w:rsidRDefault="000B58BE" w:rsidP="00317BBF">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0C9D8F6" w14:textId="77777777" w:rsidR="000B58BE" w:rsidRPr="00EA7098" w:rsidRDefault="000B58BE" w:rsidP="00AD62A5">
            <w:pPr>
              <w:spacing w:line="200" w:lineRule="exact"/>
              <w:rPr>
                <w:rStyle w:val="80"/>
              </w:rPr>
            </w:pPr>
          </w:p>
        </w:tc>
      </w:tr>
    </w:tbl>
    <w:p w14:paraId="1B12559E" w14:textId="77777777" w:rsidR="000B58BE" w:rsidRDefault="000B58BE"/>
    <w:p w14:paraId="296B50C9"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DE5C25" w:rsidRPr="00EA7098" w14:paraId="6B6DA100" w14:textId="77777777" w:rsidTr="001B6FA9">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15070650" w14:textId="2D58A023" w:rsidR="00DE5C25" w:rsidRPr="00EA7098" w:rsidRDefault="00DE5C25" w:rsidP="00AD62A5">
            <w:pPr>
              <w:tabs>
                <w:tab w:val="left" w:pos="12049"/>
              </w:tabs>
              <w:spacing w:line="320" w:lineRule="exact"/>
              <w:ind w:firstLineChars="100" w:firstLine="240"/>
              <w:rPr>
                <w:rStyle w:val="a3"/>
              </w:rPr>
            </w:pPr>
            <w:r w:rsidRPr="00EA7098">
              <w:rPr>
                <w:rStyle w:val="a3"/>
                <w:rFonts w:hint="eastAsia"/>
                <w:sz w:val="24"/>
              </w:rPr>
              <w:lastRenderedPageBreak/>
              <w:t xml:space="preserve">４章　</w:t>
            </w:r>
            <w:r w:rsidR="00144ADE">
              <w:rPr>
                <w:rStyle w:val="a3"/>
                <w:rFonts w:hint="eastAsia"/>
                <w:sz w:val="24"/>
              </w:rPr>
              <w:t>図形の性質の調べ方</w:t>
            </w:r>
            <w:r w:rsidRPr="00EA7098">
              <w:rPr>
                <w:rStyle w:val="a3"/>
                <w:rFonts w:ascii="ＭＳ ゴシック" w:hAnsi="ＭＳ ゴシック" w:hint="eastAsia"/>
                <w:sz w:val="24"/>
              </w:rPr>
              <w:t>（</w:t>
            </w:r>
            <w:r>
              <w:rPr>
                <w:rStyle w:val="a3"/>
                <w:rFonts w:hint="eastAsia"/>
                <w:sz w:val="24"/>
              </w:rPr>
              <w:t>1</w:t>
            </w:r>
            <w:r w:rsidR="00144ADE">
              <w:rPr>
                <w:rStyle w:val="a3"/>
                <w:rFonts w:hint="eastAsia"/>
                <w:sz w:val="24"/>
              </w:rPr>
              <w:t>8</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4989F5FE" w14:textId="2C10E7E0" w:rsidR="00DE5C25" w:rsidRPr="00FF48C6" w:rsidRDefault="00144ADE" w:rsidP="00AD62A5">
            <w:pPr>
              <w:tabs>
                <w:tab w:val="left" w:pos="12049"/>
              </w:tabs>
              <w:spacing w:line="320" w:lineRule="exact"/>
              <w:rPr>
                <w:rStyle w:val="a3"/>
                <w:rFonts w:asciiTheme="minorEastAsia" w:eastAsiaTheme="minorEastAsia" w:hAnsiTheme="minorEastAsia"/>
                <w:b/>
                <w:bCs/>
              </w:rPr>
            </w:pPr>
            <w:r w:rsidRPr="00144ADE">
              <w:rPr>
                <w:rStyle w:val="a3"/>
                <w:rFonts w:asciiTheme="minorEastAsia" w:eastAsiaTheme="minorEastAsia" w:hAnsiTheme="minorEastAsia" w:hint="eastAsia"/>
                <w:b/>
                <w:bCs/>
                <w:color w:val="FF0000"/>
              </w:rPr>
              <w:t>学校の授業以外</w:t>
            </w:r>
            <w:r w:rsidR="00DE5C25" w:rsidRPr="00FF48C6">
              <w:rPr>
                <w:rStyle w:val="a3"/>
                <w:rFonts w:asciiTheme="minorEastAsia" w:eastAsiaTheme="minorEastAsia" w:hAnsiTheme="minorEastAsia" w:hint="eastAsia"/>
                <w:b/>
                <w:bCs/>
                <w:color w:val="FF0000"/>
              </w:rPr>
              <w:t>の</w:t>
            </w:r>
            <w:r>
              <w:rPr>
                <w:rStyle w:val="a3"/>
                <w:rFonts w:asciiTheme="minorEastAsia" w:eastAsiaTheme="minorEastAsia" w:hAnsiTheme="minorEastAsia" w:hint="eastAsia"/>
                <w:b/>
                <w:bCs/>
                <w:color w:val="FF0000"/>
              </w:rPr>
              <w:t>場の</w:t>
            </w:r>
            <w:r w:rsidR="00DE5C25" w:rsidRPr="00FF48C6">
              <w:rPr>
                <w:rStyle w:val="a3"/>
                <w:rFonts w:asciiTheme="minorEastAsia" w:eastAsiaTheme="minorEastAsia" w:hAnsiTheme="minorEastAsia" w:hint="eastAsia"/>
                <w:b/>
                <w:bCs/>
                <w:color w:val="FF0000"/>
              </w:rPr>
              <w:t>時数（</w:t>
            </w:r>
            <w:r w:rsidR="003E3F9F" w:rsidRPr="003E3F9F">
              <w:rPr>
                <w:rStyle w:val="a3"/>
                <w:rFonts w:asciiTheme="minorHAnsi" w:eastAsiaTheme="minorEastAsia" w:hAnsiTheme="minorHAnsi"/>
                <w:b/>
                <w:bCs/>
                <w:color w:val="FF0000"/>
              </w:rPr>
              <w:t>3</w:t>
            </w:r>
            <w:r w:rsidR="00DE5C25"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4CAEDD53" w14:textId="3AA2E18E" w:rsidR="00DE5C25" w:rsidRPr="00F2552C" w:rsidRDefault="00DE5C25"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00144ADE" w:rsidRPr="00144ADE">
              <w:rPr>
                <w:rStyle w:val="8"/>
                <w:rFonts w:asciiTheme="minorHAnsi" w:eastAsiaTheme="minorEastAsia" w:hAnsiTheme="minorHAnsi"/>
              </w:rPr>
              <w:t>B</w:t>
            </w:r>
            <w:r w:rsidR="00144ADE" w:rsidRPr="00144ADE">
              <w:rPr>
                <w:rStyle w:val="8"/>
                <w:rFonts w:asciiTheme="minorEastAsia" w:eastAsiaTheme="minorEastAsia" w:hAnsiTheme="minorEastAsia" w:hint="eastAsia"/>
              </w:rPr>
              <w:t>(1)，</w:t>
            </w:r>
            <w:r w:rsidR="00144ADE" w:rsidRPr="00144ADE">
              <w:rPr>
                <w:rStyle w:val="8"/>
                <w:rFonts w:asciiTheme="minorHAnsi" w:eastAsiaTheme="minorEastAsia" w:hAnsiTheme="minorHAnsi"/>
              </w:rPr>
              <w:t>B</w:t>
            </w:r>
            <w:r w:rsidR="00144ADE" w:rsidRPr="00144ADE">
              <w:rPr>
                <w:rStyle w:val="8"/>
                <w:rFonts w:asciiTheme="minorEastAsia" w:eastAsiaTheme="minorEastAsia" w:hAnsiTheme="minorEastAsia" w:hint="eastAsia"/>
              </w:rPr>
              <w:t>(2)</w:t>
            </w:r>
          </w:p>
        </w:tc>
      </w:tr>
      <w:tr w:rsidR="00DE5C25" w:rsidRPr="00EA7098" w14:paraId="65B40E4E" w14:textId="77777777" w:rsidTr="001B6FA9">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67C673C2" w14:textId="77777777" w:rsidR="00DE5C25" w:rsidRPr="00EA7098" w:rsidRDefault="00DE5C25"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7B42BCC0" w14:textId="77777777" w:rsidR="00451C9F" w:rsidRPr="00451C9F" w:rsidRDefault="00451C9F" w:rsidP="00451C9F">
            <w:pPr>
              <w:spacing w:line="210" w:lineRule="exact"/>
              <w:ind w:leftChars="101" w:left="322" w:hangingChars="100" w:hanging="160"/>
              <w:jc w:val="both"/>
              <w:rPr>
                <w:rFonts w:asciiTheme="minorEastAsia" w:eastAsiaTheme="minorEastAsia" w:hAnsiTheme="minorEastAsia" w:cs="ＭＳ ゴシック"/>
                <w:szCs w:val="16"/>
              </w:rPr>
            </w:pPr>
            <w:r w:rsidRPr="00451C9F">
              <w:rPr>
                <w:rFonts w:asciiTheme="minorEastAsia" w:eastAsiaTheme="minorEastAsia" w:hAnsiTheme="minorEastAsia" w:cs="ＭＳ ゴシック" w:hint="eastAsia"/>
                <w:szCs w:val="16"/>
              </w:rPr>
              <w:t>①　観察，操作や実験を通して，対頂角や平行線の性質を見いだし，それらを用いて三角形の角についての性質を確かめ説明することができる。</w:t>
            </w:r>
          </w:p>
          <w:p w14:paraId="4A50176C" w14:textId="77777777" w:rsidR="00451C9F" w:rsidRPr="00451C9F" w:rsidRDefault="00451C9F" w:rsidP="00451C9F">
            <w:pPr>
              <w:spacing w:line="210" w:lineRule="exact"/>
              <w:ind w:leftChars="101" w:left="642" w:hangingChars="300" w:hanging="480"/>
              <w:jc w:val="both"/>
              <w:rPr>
                <w:rFonts w:asciiTheme="minorEastAsia" w:eastAsiaTheme="minorEastAsia" w:hAnsiTheme="minorEastAsia" w:cs="ＭＳ ゴシック"/>
                <w:szCs w:val="16"/>
              </w:rPr>
            </w:pPr>
            <w:r w:rsidRPr="00451C9F">
              <w:rPr>
                <w:rFonts w:asciiTheme="minorEastAsia" w:eastAsiaTheme="minorEastAsia" w:hAnsiTheme="minorEastAsia" w:cs="ＭＳ ゴシック" w:hint="eastAsia"/>
                <w:szCs w:val="16"/>
              </w:rPr>
              <w:t>②　三角形の角についての性質を基にして，多角形の内角や外角についての性質を見いだし，角の大きさを求めることができる。</w:t>
            </w:r>
          </w:p>
          <w:p w14:paraId="7D9F65DE" w14:textId="77777777" w:rsidR="00451C9F" w:rsidRPr="00451C9F" w:rsidRDefault="00451C9F" w:rsidP="00451C9F">
            <w:pPr>
              <w:spacing w:line="210" w:lineRule="exact"/>
              <w:ind w:leftChars="101" w:left="642" w:hangingChars="300" w:hanging="480"/>
              <w:jc w:val="both"/>
              <w:rPr>
                <w:rFonts w:asciiTheme="minorEastAsia" w:eastAsiaTheme="minorEastAsia" w:hAnsiTheme="minorEastAsia" w:cs="ＭＳ ゴシック"/>
                <w:szCs w:val="16"/>
              </w:rPr>
            </w:pPr>
            <w:r w:rsidRPr="00451C9F">
              <w:rPr>
                <w:rFonts w:asciiTheme="minorEastAsia" w:eastAsiaTheme="minorEastAsia" w:hAnsiTheme="minorEastAsia" w:cs="ＭＳ ゴシック" w:hint="eastAsia"/>
                <w:szCs w:val="16"/>
              </w:rPr>
              <w:t>③　平面図形の合同の意味及び三角形の合同条件について理解することができる。</w:t>
            </w:r>
          </w:p>
          <w:p w14:paraId="1662C1DE" w14:textId="6713FB78" w:rsidR="00DE5C25" w:rsidRPr="00EA7098" w:rsidRDefault="00451C9F" w:rsidP="00451C9F">
            <w:pPr>
              <w:spacing w:line="210" w:lineRule="exact"/>
              <w:ind w:leftChars="101" w:left="642" w:hangingChars="300" w:hanging="480"/>
              <w:jc w:val="both"/>
              <w:rPr>
                <w:rFonts w:ascii="ＭＳ ゴシック" w:eastAsia="ＭＳ ゴシック" w:hAnsi="ＭＳ ゴシック" w:cs="ＭＳ ゴシック"/>
                <w:szCs w:val="16"/>
              </w:rPr>
            </w:pPr>
            <w:r w:rsidRPr="00451C9F">
              <w:rPr>
                <w:rFonts w:asciiTheme="minorEastAsia" w:eastAsiaTheme="minorEastAsia" w:hAnsiTheme="minorEastAsia" w:cs="ＭＳ ゴシック" w:hint="eastAsia"/>
                <w:szCs w:val="16"/>
              </w:rPr>
              <w:t>④　証明の必要性と意味及びその方法について理解することができる。</w:t>
            </w:r>
          </w:p>
        </w:tc>
      </w:tr>
      <w:tr w:rsidR="00DE5C25" w:rsidRPr="00EA7098" w14:paraId="45AB30E6" w14:textId="77777777" w:rsidTr="001B6FA9">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4795AA11" w14:textId="77777777" w:rsidR="00DE5C25" w:rsidRPr="00EA7098" w:rsidRDefault="00DE5C25"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53AA1EF3" w14:textId="77777777" w:rsidR="00DE5C25" w:rsidRPr="00EA7098" w:rsidRDefault="00DE5C25"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407222C6" w14:textId="77777777" w:rsidR="00DE5C25" w:rsidRPr="00EA7098" w:rsidRDefault="00DE5C25"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75ACDF3E" w14:textId="77777777" w:rsidR="00DE5C25" w:rsidRPr="00EA7098" w:rsidRDefault="00DE5C25"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68DE6016" w14:textId="1DA27426" w:rsidR="00144ADE" w:rsidRDefault="00144ADE" w:rsidP="00AD62A5">
            <w:pPr>
              <w:spacing w:line="200" w:lineRule="exact"/>
              <w:jc w:val="center"/>
              <w:rPr>
                <w:rStyle w:val="8"/>
              </w:rPr>
            </w:pPr>
            <w:r w:rsidRPr="00144ADE">
              <w:rPr>
                <w:rStyle w:val="8"/>
                <w:rFonts w:hint="eastAsia"/>
              </w:rPr>
              <w:t>学校の授業以外</w:t>
            </w:r>
            <w:r>
              <w:rPr>
                <w:rStyle w:val="8"/>
                <w:rFonts w:hint="eastAsia"/>
              </w:rPr>
              <w:t>の場</w:t>
            </w:r>
            <w:r w:rsidR="00B82533">
              <w:rPr>
                <w:rStyle w:val="8"/>
                <w:rFonts w:hint="eastAsia"/>
              </w:rPr>
              <w:t>で</w:t>
            </w:r>
            <w:r w:rsidR="00DE5C25">
              <w:rPr>
                <w:rStyle w:val="8"/>
                <w:rFonts w:hint="eastAsia"/>
              </w:rPr>
              <w:t>可能と</w:t>
            </w:r>
          </w:p>
          <w:p w14:paraId="03FD3B26" w14:textId="7836C988" w:rsidR="00DE5C25" w:rsidRPr="00EA7098" w:rsidRDefault="00DE5C25"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4D2CA64" w14:textId="77777777" w:rsidR="00DE5C25" w:rsidRPr="00EA7098" w:rsidRDefault="00DE5C25" w:rsidP="00AD62A5">
            <w:pPr>
              <w:spacing w:line="200" w:lineRule="exact"/>
              <w:jc w:val="center"/>
              <w:rPr>
                <w:rStyle w:val="8"/>
              </w:rPr>
            </w:pPr>
            <w:r>
              <w:rPr>
                <w:rStyle w:val="8"/>
                <w:rFonts w:hint="eastAsia"/>
              </w:rPr>
              <w:t>時数</w:t>
            </w:r>
          </w:p>
        </w:tc>
      </w:tr>
      <w:tr w:rsidR="00DE5C25" w:rsidRPr="00EA7098" w14:paraId="36DD4D14" w14:textId="77777777" w:rsidTr="001B6FA9">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537FC7D6" w14:textId="01F7C000" w:rsidR="00DE5C25" w:rsidRDefault="00DE5C25" w:rsidP="00F76409">
            <w:pPr>
              <w:spacing w:line="200" w:lineRule="exact"/>
              <w:ind w:firstLineChars="200" w:firstLine="320"/>
              <w:rPr>
                <w:rStyle w:val="80"/>
              </w:rPr>
            </w:pPr>
            <w:r w:rsidRPr="00EA7098">
              <w:rPr>
                <w:rStyle w:val="80"/>
                <w:rFonts w:hint="eastAsia"/>
              </w:rPr>
              <w:t>章の扉</w:t>
            </w:r>
          </w:p>
          <w:p w14:paraId="188D6E3C" w14:textId="77777777" w:rsidR="00F76409" w:rsidRDefault="00F76409" w:rsidP="00F76409">
            <w:pPr>
              <w:spacing w:line="200" w:lineRule="exact"/>
              <w:ind w:firstLineChars="200" w:firstLine="320"/>
              <w:rPr>
                <w:rStyle w:val="80"/>
              </w:rPr>
            </w:pPr>
          </w:p>
          <w:p w14:paraId="6822463D" w14:textId="50B34750" w:rsidR="00F35363" w:rsidRPr="00EA7098" w:rsidRDefault="00F35363" w:rsidP="00F76409">
            <w:pPr>
              <w:spacing w:line="200" w:lineRule="exact"/>
              <w:ind w:firstLineChars="200" w:firstLine="320"/>
              <w:jc w:val="right"/>
              <w:rPr>
                <w:rStyle w:val="80"/>
              </w:rPr>
            </w:pPr>
            <w:r>
              <w:rPr>
                <w:rStyle w:val="80"/>
                <w:rFonts w:hint="eastAsia"/>
              </w:rPr>
              <w:t>p</w:t>
            </w:r>
            <w:r>
              <w:rPr>
                <w:rStyle w:val="80"/>
              </w:rPr>
              <w:t>.</w:t>
            </w:r>
            <w:r w:rsidR="00F76409">
              <w:rPr>
                <w:rStyle w:val="80"/>
              </w:rPr>
              <w:t>104</w:t>
            </w:r>
            <w:r>
              <w:rPr>
                <w:rStyle w:val="80"/>
              </w:rPr>
              <w:t>-</w:t>
            </w:r>
            <w:r w:rsidR="00F76409">
              <w:rPr>
                <w:rStyle w:val="80"/>
              </w:rPr>
              <w:t>105</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5ED88C7" w14:textId="77777777" w:rsidR="00DE5C25" w:rsidRPr="00EA7098" w:rsidRDefault="00DE5C25"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11796AC1" w14:textId="77777777" w:rsidR="00451C9F" w:rsidRPr="00451C9F" w:rsidRDefault="00451C9F" w:rsidP="00F76409">
            <w:pPr>
              <w:spacing w:line="200" w:lineRule="exact"/>
              <w:ind w:left="160" w:hangingChars="100" w:hanging="160"/>
              <w:rPr>
                <w:szCs w:val="16"/>
              </w:rPr>
            </w:pPr>
            <w:r w:rsidRPr="00451C9F">
              <w:rPr>
                <w:rFonts w:hint="eastAsia"/>
                <w:szCs w:val="16"/>
              </w:rPr>
              <w:t>●合同な三角形のかき方を考える。</w:t>
            </w:r>
          </w:p>
          <w:p w14:paraId="04A4DC04" w14:textId="7A012482" w:rsidR="00DE5C25" w:rsidRPr="00EA7098" w:rsidRDefault="00451C9F" w:rsidP="00F76409">
            <w:pPr>
              <w:spacing w:line="200" w:lineRule="exact"/>
              <w:ind w:left="160" w:hangingChars="100" w:hanging="160"/>
              <w:rPr>
                <w:szCs w:val="16"/>
              </w:rPr>
            </w:pPr>
            <w:r w:rsidRPr="00451C9F">
              <w:rPr>
                <w:rFonts w:hint="eastAsia"/>
                <w:szCs w:val="16"/>
              </w:rPr>
              <w:t>●平面のしきつめを基にして，等しい角の位置関係について調べる。</w:t>
            </w:r>
          </w:p>
        </w:tc>
        <w:tc>
          <w:tcPr>
            <w:tcW w:w="1134" w:type="dxa"/>
            <w:tcBorders>
              <w:top w:val="single" w:sz="12" w:space="0" w:color="auto"/>
              <w:left w:val="single" w:sz="4" w:space="0" w:color="000000"/>
              <w:bottom w:val="single" w:sz="6" w:space="0" w:color="000000"/>
              <w:right w:val="double" w:sz="4" w:space="0" w:color="auto"/>
            </w:tcBorders>
          </w:tcPr>
          <w:p w14:paraId="43992EE3" w14:textId="77777777" w:rsidR="00DE5C25" w:rsidRPr="00EA7098" w:rsidRDefault="00DE5C25" w:rsidP="00F76409">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66A8A576" w14:textId="77777777" w:rsidR="00DE5C25" w:rsidRPr="00EA7098" w:rsidRDefault="00DE5C25" w:rsidP="00F76409">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6EE08864" w14:textId="77777777" w:rsidR="00DE5C25" w:rsidRPr="00CF75E2" w:rsidRDefault="00DE5C25" w:rsidP="00AD62A5">
            <w:pPr>
              <w:spacing w:line="200" w:lineRule="exact"/>
              <w:ind w:left="160" w:hangingChars="100" w:hanging="160"/>
              <w:rPr>
                <w:szCs w:val="16"/>
              </w:rPr>
            </w:pPr>
          </w:p>
        </w:tc>
      </w:tr>
      <w:tr w:rsidR="00DE5C25" w:rsidRPr="00EA7098" w14:paraId="41325F00" w14:textId="77777777" w:rsidTr="001B6FA9">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28355A84" w14:textId="77777777" w:rsidR="00451C9F" w:rsidRPr="00451C9F" w:rsidRDefault="00451C9F" w:rsidP="00F76409">
            <w:pPr>
              <w:spacing w:line="200" w:lineRule="exact"/>
              <w:ind w:left="480" w:hangingChars="300" w:hanging="480"/>
              <w:rPr>
                <w:rFonts w:asciiTheme="majorEastAsia" w:eastAsiaTheme="majorEastAsia" w:hAnsiTheme="majorEastAsia"/>
                <w:szCs w:val="16"/>
              </w:rPr>
            </w:pPr>
            <w:r w:rsidRPr="00451C9F">
              <w:rPr>
                <w:rFonts w:asciiTheme="majorEastAsia" w:eastAsiaTheme="majorEastAsia" w:hAnsiTheme="majorEastAsia" w:hint="eastAsia"/>
                <w:szCs w:val="16"/>
              </w:rPr>
              <w:t>１　平行線と多角形</w:t>
            </w:r>
          </w:p>
          <w:p w14:paraId="32472B9F" w14:textId="21DE4316" w:rsidR="00DE5C25" w:rsidRDefault="00451C9F" w:rsidP="00F76409">
            <w:pPr>
              <w:spacing w:line="200" w:lineRule="exact"/>
              <w:ind w:left="480" w:hangingChars="300" w:hanging="480"/>
              <w:rPr>
                <w:szCs w:val="16"/>
              </w:rPr>
            </w:pPr>
            <w:r w:rsidRPr="00451C9F">
              <w:rPr>
                <w:rFonts w:hint="eastAsia"/>
                <w:szCs w:val="16"/>
              </w:rPr>
              <w:t xml:space="preserve">　１　平行線と角</w:t>
            </w:r>
          </w:p>
          <w:p w14:paraId="6F613692" w14:textId="08C3B90F" w:rsidR="00F35363" w:rsidRDefault="00F35363" w:rsidP="00F76409">
            <w:pPr>
              <w:spacing w:line="200" w:lineRule="exact"/>
              <w:ind w:left="480" w:hangingChars="300" w:hanging="480"/>
            </w:pPr>
          </w:p>
          <w:p w14:paraId="579F24A1" w14:textId="77777777" w:rsidR="00F76409" w:rsidRDefault="00F76409" w:rsidP="00F76409">
            <w:pPr>
              <w:spacing w:line="200" w:lineRule="exact"/>
              <w:ind w:left="480" w:hangingChars="300" w:hanging="480"/>
            </w:pPr>
          </w:p>
          <w:p w14:paraId="7F7767A3" w14:textId="7D5E7797" w:rsidR="00F35363" w:rsidRPr="00EA7098" w:rsidRDefault="00F35363" w:rsidP="00F76409">
            <w:pPr>
              <w:spacing w:line="200" w:lineRule="exact"/>
              <w:ind w:left="480" w:hangingChars="300" w:hanging="480"/>
              <w:jc w:val="right"/>
              <w:rPr>
                <w:rStyle w:val="80"/>
              </w:rPr>
            </w:pPr>
            <w:r>
              <w:rPr>
                <w:rFonts w:hint="eastAsia"/>
              </w:rPr>
              <w:t>p</w:t>
            </w:r>
            <w:r>
              <w:t>.10</w:t>
            </w:r>
            <w:r w:rsidR="00F76409">
              <w:t>6</w:t>
            </w:r>
            <w:r>
              <w:t>-1</w:t>
            </w:r>
            <w:r w:rsidR="00F76409">
              <w:t>10</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22CFC7EF" w14:textId="0373A87E" w:rsidR="00DE5C25" w:rsidRDefault="00451C9F" w:rsidP="00AD62A5">
            <w:pPr>
              <w:spacing w:line="200" w:lineRule="exact"/>
              <w:jc w:val="center"/>
              <w:rPr>
                <w:rStyle w:val="a3"/>
                <w:szCs w:val="16"/>
              </w:rPr>
            </w:pPr>
            <w:r>
              <w:rPr>
                <w:rStyle w:val="a3"/>
                <w:rFonts w:hint="eastAsia"/>
                <w:szCs w:val="16"/>
              </w:rPr>
              <w:t>8</w:t>
            </w:r>
          </w:p>
          <w:p w14:paraId="1835EF13" w14:textId="17B2AAB6" w:rsidR="00DE5C25" w:rsidRDefault="00451C9F" w:rsidP="00AD62A5">
            <w:pPr>
              <w:spacing w:line="200" w:lineRule="exact"/>
              <w:jc w:val="center"/>
              <w:rPr>
                <w:rStyle w:val="80"/>
              </w:rPr>
            </w:pPr>
            <w:r>
              <w:rPr>
                <w:rStyle w:val="80"/>
                <w:rFonts w:hint="eastAsia"/>
              </w:rPr>
              <w:t>3</w:t>
            </w:r>
          </w:p>
          <w:p w14:paraId="682157CF" w14:textId="77777777" w:rsidR="00DE5C25" w:rsidRPr="00EA7098" w:rsidRDefault="00DE5C25" w:rsidP="00AD62A5">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2328AF8" w14:textId="77777777" w:rsidR="00DE5C25" w:rsidRPr="00EA7098" w:rsidRDefault="00DE5C25" w:rsidP="00F76409">
            <w:pPr>
              <w:spacing w:line="200" w:lineRule="exact"/>
              <w:ind w:left="160" w:hangingChars="100" w:hanging="160"/>
              <w:rPr>
                <w:rStyle w:val="80"/>
              </w:rPr>
            </w:pPr>
          </w:p>
          <w:p w14:paraId="5342A759" w14:textId="77777777" w:rsidR="001B6FA9" w:rsidRPr="001B6FA9" w:rsidRDefault="001B6FA9" w:rsidP="00F76409">
            <w:pPr>
              <w:spacing w:line="200" w:lineRule="exact"/>
              <w:ind w:left="160" w:hangingChars="100" w:hanging="160"/>
              <w:rPr>
                <w:rStyle w:val="80"/>
              </w:rPr>
            </w:pPr>
            <w:r w:rsidRPr="001B6FA9">
              <w:rPr>
                <w:rStyle w:val="80"/>
                <w:rFonts w:hint="eastAsia"/>
              </w:rPr>
              <w:t>●対頂角の意味と性質を理解する。</w:t>
            </w:r>
          </w:p>
          <w:p w14:paraId="3F1AF519" w14:textId="77777777" w:rsidR="001B6FA9" w:rsidRPr="001B6FA9" w:rsidRDefault="001B6FA9" w:rsidP="00F76409">
            <w:pPr>
              <w:spacing w:line="200" w:lineRule="exact"/>
              <w:ind w:left="160" w:hangingChars="100" w:hanging="160"/>
              <w:rPr>
                <w:rStyle w:val="80"/>
              </w:rPr>
            </w:pPr>
            <w:r w:rsidRPr="001B6FA9">
              <w:rPr>
                <w:rStyle w:val="80"/>
                <w:rFonts w:hint="eastAsia"/>
              </w:rPr>
              <w:t>●同位角，錯角の意味を理解する。</w:t>
            </w:r>
          </w:p>
          <w:p w14:paraId="281E3B9F" w14:textId="0839A2EB" w:rsidR="00DE5C25" w:rsidRPr="00EA7098" w:rsidRDefault="001B6FA9" w:rsidP="00F76409">
            <w:pPr>
              <w:spacing w:line="200" w:lineRule="exact"/>
              <w:ind w:left="160" w:hangingChars="100" w:hanging="160"/>
              <w:rPr>
                <w:rStyle w:val="80"/>
              </w:rPr>
            </w:pPr>
            <w:r w:rsidRPr="001B6FA9">
              <w:rPr>
                <w:rStyle w:val="80"/>
                <w:rFonts w:hint="eastAsia"/>
              </w:rPr>
              <w:t>●平行線と同位角，錯角の関係を理解する。</w:t>
            </w:r>
          </w:p>
        </w:tc>
        <w:tc>
          <w:tcPr>
            <w:tcW w:w="1134" w:type="dxa"/>
            <w:tcBorders>
              <w:top w:val="single" w:sz="6" w:space="0" w:color="000000"/>
              <w:left w:val="single" w:sz="4" w:space="0" w:color="000000"/>
              <w:bottom w:val="single" w:sz="6" w:space="0" w:color="000000"/>
              <w:right w:val="double" w:sz="4" w:space="0" w:color="auto"/>
            </w:tcBorders>
          </w:tcPr>
          <w:p w14:paraId="2AE21842" w14:textId="77777777" w:rsidR="00DE5C25" w:rsidRPr="00EA7098" w:rsidRDefault="00DE5C25" w:rsidP="00F76409">
            <w:pPr>
              <w:spacing w:line="200" w:lineRule="exact"/>
              <w:rPr>
                <w:szCs w:val="16"/>
              </w:rPr>
            </w:pPr>
          </w:p>
          <w:p w14:paraId="30B02EA8" w14:textId="3A5D91FF" w:rsidR="001B6FA9" w:rsidRPr="001B6FA9" w:rsidRDefault="001B6FA9" w:rsidP="00F76409">
            <w:pPr>
              <w:spacing w:line="200" w:lineRule="exact"/>
              <w:rPr>
                <w:rStyle w:val="80"/>
              </w:rPr>
            </w:pPr>
            <w:r w:rsidRPr="001B6FA9">
              <w:rPr>
                <w:rStyle w:val="80"/>
                <w:rFonts w:hint="eastAsia"/>
              </w:rPr>
              <w:t>対頂角</w:t>
            </w:r>
          </w:p>
          <w:p w14:paraId="4D6CB621" w14:textId="71FAB779" w:rsidR="00DE5C25" w:rsidRPr="00EA7098" w:rsidRDefault="001B6FA9" w:rsidP="00F76409">
            <w:pPr>
              <w:spacing w:line="200" w:lineRule="exact"/>
              <w:rPr>
                <w:rStyle w:val="80"/>
              </w:rPr>
            </w:pPr>
            <w:r w:rsidRPr="001B6FA9">
              <w:rPr>
                <w:rStyle w:val="80"/>
                <w:rFonts w:hint="eastAsia"/>
              </w:rPr>
              <w:t>同位角，錯角</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E93EED9" w14:textId="77777777" w:rsidR="00DE5C25" w:rsidRPr="00EA7098" w:rsidRDefault="00DE5C25" w:rsidP="00F76409">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6C3ED305" w14:textId="77777777" w:rsidR="00DE5C25" w:rsidRPr="00EA7098" w:rsidRDefault="00DE5C25" w:rsidP="00AD62A5">
            <w:pPr>
              <w:spacing w:line="200" w:lineRule="exact"/>
              <w:ind w:left="160" w:hangingChars="100" w:hanging="160"/>
              <w:jc w:val="both"/>
              <w:rPr>
                <w:rStyle w:val="80"/>
              </w:rPr>
            </w:pPr>
          </w:p>
        </w:tc>
      </w:tr>
      <w:tr w:rsidR="00DE5C25" w:rsidRPr="00EA7098" w14:paraId="17BCD8F1" w14:textId="77777777" w:rsidTr="001B6FA9">
        <w:trPr>
          <w:cantSplit/>
          <w:trHeight w:val="94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45509A5" w14:textId="2C1EDE3B" w:rsidR="00F35363" w:rsidRDefault="00DE5C25" w:rsidP="00F76409">
            <w:pPr>
              <w:spacing w:line="200" w:lineRule="exact"/>
              <w:ind w:leftChars="100" w:left="480" w:hangingChars="200" w:hanging="320"/>
              <w:rPr>
                <w:rStyle w:val="80"/>
              </w:rPr>
            </w:pPr>
            <w:r>
              <w:rPr>
                <w:rStyle w:val="80"/>
                <w:rFonts w:hint="eastAsia"/>
              </w:rPr>
              <w:t>２</w:t>
            </w:r>
            <w:r w:rsidRPr="00EA7098">
              <w:rPr>
                <w:rStyle w:val="80"/>
                <w:rFonts w:hint="eastAsia"/>
              </w:rPr>
              <w:t xml:space="preserve">　</w:t>
            </w:r>
            <w:r w:rsidR="001B6FA9">
              <w:rPr>
                <w:rStyle w:val="80"/>
                <w:rFonts w:hint="eastAsia"/>
              </w:rPr>
              <w:t>多角形の角</w:t>
            </w:r>
          </w:p>
          <w:p w14:paraId="3740595F" w14:textId="3AB1667B" w:rsidR="00F76409" w:rsidRDefault="00F76409" w:rsidP="00F76409">
            <w:pPr>
              <w:spacing w:line="200" w:lineRule="exact"/>
              <w:ind w:leftChars="100" w:left="480" w:hangingChars="200" w:hanging="320"/>
              <w:rPr>
                <w:rStyle w:val="80"/>
              </w:rPr>
            </w:pPr>
          </w:p>
          <w:p w14:paraId="42B555C6" w14:textId="41A865A5" w:rsidR="00F76409" w:rsidRDefault="00F76409" w:rsidP="00F76409">
            <w:pPr>
              <w:spacing w:line="200" w:lineRule="exact"/>
              <w:ind w:leftChars="100" w:left="480" w:hangingChars="200" w:hanging="320"/>
              <w:rPr>
                <w:rStyle w:val="80"/>
              </w:rPr>
            </w:pPr>
          </w:p>
          <w:p w14:paraId="7450472D" w14:textId="77777777" w:rsidR="00F76409" w:rsidRDefault="00F76409" w:rsidP="00F76409">
            <w:pPr>
              <w:spacing w:line="200" w:lineRule="exact"/>
              <w:ind w:leftChars="100" w:left="480" w:hangingChars="200" w:hanging="320"/>
              <w:rPr>
                <w:rStyle w:val="80"/>
              </w:rPr>
            </w:pPr>
          </w:p>
          <w:p w14:paraId="0D5FD736" w14:textId="27DAC73E" w:rsidR="00F35363" w:rsidRPr="00EA7098" w:rsidRDefault="00F35363" w:rsidP="00F76409">
            <w:pPr>
              <w:spacing w:line="200" w:lineRule="exact"/>
              <w:ind w:leftChars="100" w:left="480" w:hangingChars="200" w:hanging="320"/>
              <w:jc w:val="right"/>
              <w:rPr>
                <w:rStyle w:val="80"/>
              </w:rPr>
            </w:pPr>
            <w:r>
              <w:rPr>
                <w:rStyle w:val="80"/>
                <w:rFonts w:hint="eastAsia"/>
              </w:rPr>
              <w:t>p</w:t>
            </w:r>
            <w:r>
              <w:rPr>
                <w:rStyle w:val="80"/>
              </w:rPr>
              <w:t>.1</w:t>
            </w:r>
            <w:r w:rsidR="00F76409">
              <w:rPr>
                <w:rStyle w:val="80"/>
              </w:rPr>
              <w:t>11</w:t>
            </w:r>
            <w:r>
              <w:rPr>
                <w:rStyle w:val="80"/>
              </w:rPr>
              <w:t>-11</w:t>
            </w:r>
            <w:r w:rsidR="00F76409">
              <w:rPr>
                <w:rStyle w:val="80"/>
              </w:rPr>
              <w:t>8</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30CFE50C" w14:textId="77777777" w:rsidR="00DE5C25" w:rsidRPr="00EA7098" w:rsidRDefault="00DE5C25"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8EB2B97" w14:textId="77777777" w:rsidR="001B6FA9" w:rsidRPr="001B6FA9" w:rsidRDefault="001B6FA9" w:rsidP="00F76409">
            <w:pPr>
              <w:spacing w:line="200" w:lineRule="exact"/>
              <w:ind w:left="160" w:hangingChars="100" w:hanging="160"/>
              <w:rPr>
                <w:rStyle w:val="80"/>
              </w:rPr>
            </w:pPr>
            <w:r w:rsidRPr="001B6FA9">
              <w:rPr>
                <w:rStyle w:val="80"/>
                <w:rFonts w:hint="eastAsia"/>
              </w:rPr>
              <w:t>●三角形の内角や外角に関する性質を，平行線の性質などを用いて論理的に確かめる。</w:t>
            </w:r>
          </w:p>
          <w:p w14:paraId="4D9B173B" w14:textId="10F407A4" w:rsidR="00DE5C25" w:rsidRPr="00EA7098" w:rsidRDefault="001B6FA9" w:rsidP="00F76409">
            <w:pPr>
              <w:spacing w:line="200" w:lineRule="exact"/>
              <w:ind w:left="160" w:hangingChars="100" w:hanging="160"/>
              <w:rPr>
                <w:rStyle w:val="80"/>
              </w:rPr>
            </w:pPr>
            <w:r w:rsidRPr="001B6FA9">
              <w:rPr>
                <w:rStyle w:val="80"/>
                <w:rFonts w:hint="eastAsia"/>
              </w:rPr>
              <w:t>●多角形の内角の和や外角の和を，三角形の角の性質などを基にして求める。</w:t>
            </w:r>
          </w:p>
        </w:tc>
        <w:tc>
          <w:tcPr>
            <w:tcW w:w="1134" w:type="dxa"/>
            <w:tcBorders>
              <w:top w:val="single" w:sz="6" w:space="0" w:color="000000"/>
              <w:left w:val="single" w:sz="4" w:space="0" w:color="000000"/>
              <w:bottom w:val="single" w:sz="6" w:space="0" w:color="000000"/>
              <w:right w:val="double" w:sz="4" w:space="0" w:color="auto"/>
            </w:tcBorders>
          </w:tcPr>
          <w:p w14:paraId="69785585" w14:textId="77777777" w:rsidR="001B6FA9" w:rsidRPr="001B6FA9" w:rsidRDefault="001B6FA9" w:rsidP="00F76409">
            <w:pPr>
              <w:spacing w:line="200" w:lineRule="exact"/>
              <w:ind w:left="160" w:hangingChars="100" w:hanging="160"/>
              <w:rPr>
                <w:rStyle w:val="80"/>
              </w:rPr>
            </w:pPr>
            <w:r w:rsidRPr="001B6FA9">
              <w:rPr>
                <w:rStyle w:val="80"/>
                <w:rFonts w:hint="eastAsia"/>
              </w:rPr>
              <w:t>内角，外角</w:t>
            </w:r>
          </w:p>
          <w:p w14:paraId="4875CAB9" w14:textId="77777777" w:rsidR="001B6FA9" w:rsidRPr="001B6FA9" w:rsidRDefault="001B6FA9" w:rsidP="00F76409">
            <w:pPr>
              <w:spacing w:line="200" w:lineRule="exact"/>
              <w:ind w:left="160" w:hangingChars="100" w:hanging="160"/>
              <w:rPr>
                <w:rStyle w:val="80"/>
              </w:rPr>
            </w:pPr>
            <w:r w:rsidRPr="001B6FA9">
              <w:rPr>
                <w:rStyle w:val="80"/>
                <w:rFonts w:hint="eastAsia"/>
              </w:rPr>
              <w:t>鋭角，鈍角</w:t>
            </w:r>
          </w:p>
          <w:p w14:paraId="51D70920" w14:textId="69EEFB43" w:rsidR="00DE5C25" w:rsidRDefault="001B6FA9" w:rsidP="00F76409">
            <w:pPr>
              <w:spacing w:line="200" w:lineRule="exact"/>
              <w:ind w:left="160" w:hangingChars="100" w:hanging="160"/>
              <w:rPr>
                <w:rStyle w:val="80"/>
              </w:rPr>
            </w:pPr>
            <w:r w:rsidRPr="001B6FA9">
              <w:rPr>
                <w:rStyle w:val="80"/>
                <w:rFonts w:hint="eastAsia"/>
              </w:rPr>
              <w:t>斜辺</w:t>
            </w:r>
          </w:p>
          <w:p w14:paraId="4B42BFBD" w14:textId="43226C8A" w:rsidR="00DE5C25" w:rsidRPr="00EA7098" w:rsidRDefault="00DE5C25" w:rsidP="00F76409">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AC29498" w14:textId="77777777" w:rsidR="00DE5C25" w:rsidRPr="00EA7098" w:rsidRDefault="00DE5C25" w:rsidP="00F76409">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75CB6A60" w14:textId="77777777" w:rsidR="00DE5C25" w:rsidRPr="00EA7098" w:rsidRDefault="00DE5C25" w:rsidP="00AD62A5">
            <w:pPr>
              <w:spacing w:line="200" w:lineRule="exact"/>
              <w:ind w:left="160" w:hangingChars="100" w:hanging="160"/>
              <w:jc w:val="both"/>
              <w:rPr>
                <w:rStyle w:val="80"/>
              </w:rPr>
            </w:pPr>
          </w:p>
        </w:tc>
      </w:tr>
      <w:tr w:rsidR="001B6FA9" w:rsidRPr="00EA7098" w14:paraId="12E03AB9" w14:textId="77777777" w:rsidTr="001B6FA9">
        <w:trPr>
          <w:cantSplit/>
          <w:trHeight w:val="510"/>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71F96C63" w14:textId="77777777" w:rsidR="001B6FA9" w:rsidRDefault="001B6FA9" w:rsidP="00F76409">
            <w:pPr>
              <w:spacing w:line="200" w:lineRule="exact"/>
              <w:rPr>
                <w:rStyle w:val="80"/>
              </w:rPr>
            </w:pPr>
            <w:r w:rsidRPr="00EA7098">
              <w:rPr>
                <w:rStyle w:val="80"/>
                <w:rFonts w:hint="eastAsia"/>
              </w:rPr>
              <w:t xml:space="preserve">　確かめよう</w:t>
            </w:r>
          </w:p>
          <w:p w14:paraId="08C00CDA" w14:textId="77777777" w:rsidR="001B6FA9" w:rsidRDefault="001B6FA9" w:rsidP="00F76409">
            <w:pPr>
              <w:spacing w:line="200" w:lineRule="exact"/>
              <w:rPr>
                <w:rStyle w:val="80"/>
              </w:rPr>
            </w:pPr>
          </w:p>
          <w:p w14:paraId="3E579AD8" w14:textId="1EE7C51F" w:rsidR="001B6FA9" w:rsidRPr="00EA7098" w:rsidRDefault="001B6FA9" w:rsidP="00F76409">
            <w:pPr>
              <w:spacing w:line="200" w:lineRule="exact"/>
              <w:ind w:left="480" w:hangingChars="300" w:hanging="480"/>
              <w:jc w:val="right"/>
              <w:rPr>
                <w:rStyle w:val="80"/>
              </w:rPr>
            </w:pPr>
            <w:r>
              <w:rPr>
                <w:rStyle w:val="80"/>
                <w:rFonts w:hint="eastAsia"/>
              </w:rPr>
              <w:t>p</w:t>
            </w:r>
            <w:r>
              <w:rPr>
                <w:rStyle w:val="80"/>
              </w:rPr>
              <w:t>.1</w:t>
            </w:r>
            <w:r w:rsidR="00F76409">
              <w:rPr>
                <w:rStyle w:val="80"/>
              </w:rPr>
              <w:t>19</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1DC30C0" w14:textId="03950797" w:rsidR="001B6FA9" w:rsidRPr="00EA7098" w:rsidRDefault="001B6FA9"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F47B895" w14:textId="4ECF9E63" w:rsidR="001B6FA9" w:rsidRPr="00EA7098" w:rsidRDefault="001B6FA9" w:rsidP="00F76409">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284D9E19" w14:textId="5FBDE0F9" w:rsidR="001B6FA9" w:rsidRPr="00EA7098" w:rsidRDefault="001B6FA9" w:rsidP="00F76409">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44B6E73E" w14:textId="2365F00C" w:rsidR="001B6FA9" w:rsidRPr="00EA7098" w:rsidRDefault="001B6FA9" w:rsidP="00F76409">
            <w:pPr>
              <w:spacing w:line="200" w:lineRule="exact"/>
              <w:rPr>
                <w:rStyle w:val="80"/>
              </w:rPr>
            </w:pPr>
            <w:r>
              <w:rPr>
                <w:rStyle w:val="80"/>
                <w:rFonts w:hint="eastAsia"/>
              </w:rPr>
              <w:t>｢確かめよう｣は，</w:t>
            </w:r>
            <w:r w:rsidRPr="00144ADE">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37D21E46" w14:textId="5FF45686" w:rsidR="001B6FA9" w:rsidRPr="00EA7098" w:rsidRDefault="001B6FA9" w:rsidP="001B6FA9">
            <w:pPr>
              <w:spacing w:line="200" w:lineRule="exact"/>
              <w:ind w:left="161" w:hangingChars="100" w:hanging="161"/>
              <w:jc w:val="center"/>
              <w:rPr>
                <w:rStyle w:val="80"/>
              </w:rPr>
            </w:pPr>
            <w:r>
              <w:rPr>
                <w:rStyle w:val="80"/>
                <w:rFonts w:hint="eastAsia"/>
                <w:b/>
                <w:bCs/>
                <w:color w:val="FF0000"/>
              </w:rPr>
              <w:t>1</w:t>
            </w:r>
          </w:p>
        </w:tc>
      </w:tr>
      <w:tr w:rsidR="001B6FA9" w:rsidRPr="00EA7098" w14:paraId="6C69FFB1" w14:textId="77777777" w:rsidTr="001B6FA9">
        <w:trPr>
          <w:cantSplit/>
          <w:trHeight w:val="604"/>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252EB61D" w14:textId="77777777" w:rsidR="001B6FA9" w:rsidRPr="001B6FA9" w:rsidRDefault="001B6FA9" w:rsidP="00F76409">
            <w:pPr>
              <w:spacing w:line="200" w:lineRule="exact"/>
              <w:rPr>
                <w:rStyle w:val="80"/>
                <w:rFonts w:asciiTheme="majorEastAsia" w:eastAsiaTheme="majorEastAsia" w:hAnsiTheme="majorEastAsia"/>
              </w:rPr>
            </w:pPr>
            <w:r w:rsidRPr="001B6FA9">
              <w:rPr>
                <w:rStyle w:val="80"/>
                <w:rFonts w:asciiTheme="majorEastAsia" w:eastAsiaTheme="majorEastAsia" w:hAnsiTheme="majorEastAsia" w:hint="eastAsia"/>
              </w:rPr>
              <w:t>２　図形の合同</w:t>
            </w:r>
          </w:p>
          <w:p w14:paraId="4259BDD2" w14:textId="3111194D" w:rsidR="001B6FA9" w:rsidRDefault="001B6FA9" w:rsidP="00F76409">
            <w:pPr>
              <w:spacing w:line="200" w:lineRule="exact"/>
              <w:rPr>
                <w:rStyle w:val="80"/>
              </w:rPr>
            </w:pPr>
            <w:r w:rsidRPr="001B6FA9">
              <w:rPr>
                <w:rStyle w:val="80"/>
                <w:rFonts w:hint="eastAsia"/>
              </w:rPr>
              <w:t xml:space="preserve">　１　合同な図形</w:t>
            </w:r>
          </w:p>
          <w:p w14:paraId="1F4188C5" w14:textId="5B19F4E7" w:rsidR="001B6FA9" w:rsidRPr="00EA7098" w:rsidRDefault="001B6FA9" w:rsidP="00F76409">
            <w:pPr>
              <w:spacing w:line="200" w:lineRule="exact"/>
              <w:ind w:left="480" w:hangingChars="300" w:hanging="480"/>
              <w:jc w:val="right"/>
              <w:rPr>
                <w:rStyle w:val="80"/>
              </w:rPr>
            </w:pPr>
            <w:r>
              <w:rPr>
                <w:rStyle w:val="80"/>
                <w:rFonts w:hint="eastAsia"/>
              </w:rPr>
              <w:t>p</w:t>
            </w:r>
            <w:r>
              <w:rPr>
                <w:rStyle w:val="80"/>
              </w:rPr>
              <w:t>.12</w:t>
            </w:r>
            <w:r w:rsidR="00F76409">
              <w:rPr>
                <w:rStyle w:val="80"/>
              </w:rPr>
              <w:t>0</w:t>
            </w:r>
            <w:r>
              <w:rPr>
                <w:rStyle w:val="80"/>
              </w:rPr>
              <w:t>-12</w:t>
            </w:r>
            <w:r w:rsidR="00F76409">
              <w:rPr>
                <w:rStyle w:val="80"/>
              </w:rPr>
              <w:t>1</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6BF3E009" w14:textId="36EF247F" w:rsidR="001B6FA9" w:rsidRPr="00EA7098" w:rsidRDefault="001B6FA9" w:rsidP="00AD62A5">
            <w:pPr>
              <w:spacing w:line="200" w:lineRule="exact"/>
              <w:jc w:val="center"/>
              <w:rPr>
                <w:rStyle w:val="8"/>
              </w:rPr>
            </w:pPr>
            <w:r>
              <w:rPr>
                <w:rStyle w:val="8"/>
                <w:rFonts w:hint="eastAsia"/>
              </w:rPr>
              <w:t>7</w:t>
            </w:r>
          </w:p>
          <w:p w14:paraId="3028AF0E" w14:textId="39DB2FAF" w:rsidR="001B6FA9" w:rsidRPr="00EA7098" w:rsidRDefault="001B6FA9" w:rsidP="00AD62A5">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7CA30884" w14:textId="77777777" w:rsidR="001B6FA9" w:rsidRPr="00EA7098" w:rsidRDefault="001B6FA9" w:rsidP="00F76409">
            <w:pPr>
              <w:spacing w:line="200" w:lineRule="exact"/>
              <w:ind w:left="160" w:hangingChars="100" w:hanging="160"/>
              <w:rPr>
                <w:rStyle w:val="80"/>
              </w:rPr>
            </w:pPr>
          </w:p>
          <w:p w14:paraId="23D07C7C" w14:textId="2E34F2AC" w:rsidR="001B6FA9" w:rsidRPr="00EA7098" w:rsidRDefault="001B6FA9" w:rsidP="00F76409">
            <w:pPr>
              <w:spacing w:line="210" w:lineRule="exact"/>
              <w:ind w:left="160" w:hangingChars="100" w:hanging="160"/>
              <w:rPr>
                <w:rStyle w:val="80"/>
              </w:rPr>
            </w:pPr>
            <w:r w:rsidRPr="001B6FA9">
              <w:rPr>
                <w:rStyle w:val="80"/>
                <w:rFonts w:hint="eastAsia"/>
              </w:rPr>
              <w:t>●合同な図形の性質を理解する。</w:t>
            </w:r>
          </w:p>
        </w:tc>
        <w:tc>
          <w:tcPr>
            <w:tcW w:w="1134" w:type="dxa"/>
            <w:tcBorders>
              <w:top w:val="single" w:sz="6" w:space="0" w:color="000000"/>
              <w:left w:val="single" w:sz="4" w:space="0" w:color="000000"/>
              <w:bottom w:val="single" w:sz="6" w:space="0" w:color="auto"/>
              <w:right w:val="double" w:sz="4" w:space="0" w:color="auto"/>
            </w:tcBorders>
          </w:tcPr>
          <w:p w14:paraId="1D8561B3" w14:textId="77777777" w:rsidR="001B6FA9" w:rsidRDefault="001B6FA9" w:rsidP="00F76409">
            <w:pPr>
              <w:spacing w:line="200" w:lineRule="exact"/>
              <w:ind w:left="160" w:hangingChars="100" w:hanging="160"/>
              <w:rPr>
                <w:rStyle w:val="80"/>
              </w:rPr>
            </w:pPr>
          </w:p>
          <w:p w14:paraId="10447711" w14:textId="4AF05F17" w:rsidR="001B6FA9" w:rsidRPr="00EA7098" w:rsidRDefault="001B6FA9" w:rsidP="00F76409">
            <w:pPr>
              <w:spacing w:line="200" w:lineRule="exact"/>
              <w:ind w:left="160" w:hangingChars="100" w:hanging="160"/>
              <w:rPr>
                <w:rStyle w:val="80"/>
              </w:rPr>
            </w:pPr>
            <w:r>
              <w:rPr>
                <w:rStyle w:val="80"/>
                <w:rFonts w:hint="eastAsia"/>
              </w:rPr>
              <w:t>≡</w:t>
            </w: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2D988EBC" w14:textId="77777777" w:rsidR="001B6FA9" w:rsidRPr="00EA7098" w:rsidRDefault="001B6FA9" w:rsidP="00F76409">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50A887AE" w14:textId="77777777" w:rsidR="001B6FA9" w:rsidRPr="00EA7098" w:rsidRDefault="001B6FA9" w:rsidP="00AD62A5">
            <w:pPr>
              <w:spacing w:line="200" w:lineRule="exact"/>
              <w:ind w:left="160" w:hangingChars="100" w:hanging="160"/>
              <w:jc w:val="both"/>
              <w:rPr>
                <w:rStyle w:val="80"/>
              </w:rPr>
            </w:pPr>
          </w:p>
        </w:tc>
      </w:tr>
      <w:tr w:rsidR="001B6FA9" w:rsidRPr="00EA7098" w14:paraId="65E195FC" w14:textId="77777777" w:rsidTr="001B6FA9">
        <w:trPr>
          <w:cantSplit/>
          <w:trHeight w:val="747"/>
        </w:trPr>
        <w:tc>
          <w:tcPr>
            <w:tcW w:w="1871" w:type="dxa"/>
            <w:tcBorders>
              <w:top w:val="single" w:sz="6" w:space="0" w:color="auto"/>
              <w:left w:val="single" w:sz="12" w:space="0" w:color="000000"/>
              <w:bottom w:val="single" w:sz="6" w:space="0" w:color="auto"/>
              <w:right w:val="single" w:sz="4" w:space="0" w:color="000000"/>
            </w:tcBorders>
            <w:shd w:val="clear" w:color="auto" w:fill="auto"/>
          </w:tcPr>
          <w:p w14:paraId="4711CB0F" w14:textId="77777777" w:rsidR="001B6FA9" w:rsidRDefault="001B6FA9" w:rsidP="00F76409">
            <w:pPr>
              <w:spacing w:line="200" w:lineRule="exact"/>
              <w:rPr>
                <w:rStyle w:val="80"/>
                <w:rFonts w:asciiTheme="minorEastAsia" w:eastAsiaTheme="minorEastAsia" w:hAnsiTheme="minorEastAsia"/>
              </w:rPr>
            </w:pPr>
            <w:r w:rsidRPr="001B6FA9">
              <w:rPr>
                <w:rStyle w:val="80"/>
                <w:rFonts w:asciiTheme="minorEastAsia" w:eastAsiaTheme="minorEastAsia" w:hAnsiTheme="minorEastAsia" w:hint="eastAsia"/>
              </w:rPr>
              <w:t xml:space="preserve">　２　三角形の合同条件</w:t>
            </w:r>
          </w:p>
          <w:p w14:paraId="10557540" w14:textId="77777777" w:rsidR="00F76409" w:rsidRDefault="00F76409" w:rsidP="00F76409">
            <w:pPr>
              <w:spacing w:line="200" w:lineRule="exact"/>
              <w:rPr>
                <w:rStyle w:val="80"/>
                <w:rFonts w:asciiTheme="minorEastAsia" w:eastAsiaTheme="minorEastAsia" w:hAnsiTheme="minorEastAsia"/>
              </w:rPr>
            </w:pPr>
          </w:p>
          <w:p w14:paraId="77BA249A" w14:textId="77777777" w:rsidR="00F76409" w:rsidRDefault="00F76409" w:rsidP="00F76409">
            <w:pPr>
              <w:spacing w:line="200" w:lineRule="exact"/>
              <w:rPr>
                <w:rStyle w:val="80"/>
                <w:rFonts w:asciiTheme="minorEastAsia" w:eastAsiaTheme="minorEastAsia" w:hAnsiTheme="minorEastAsia"/>
              </w:rPr>
            </w:pPr>
          </w:p>
          <w:p w14:paraId="17F7B88F" w14:textId="77777777" w:rsidR="00F76409" w:rsidRDefault="00F76409" w:rsidP="00F76409">
            <w:pPr>
              <w:spacing w:line="200" w:lineRule="exact"/>
              <w:rPr>
                <w:rStyle w:val="80"/>
                <w:rFonts w:asciiTheme="minorEastAsia" w:eastAsiaTheme="minorEastAsia" w:hAnsiTheme="minorEastAsia"/>
              </w:rPr>
            </w:pPr>
          </w:p>
          <w:p w14:paraId="4BC8CD90" w14:textId="41AAB262" w:rsidR="00F76409" w:rsidRPr="00F76409" w:rsidRDefault="00F76409" w:rsidP="00F76409">
            <w:pPr>
              <w:spacing w:line="200" w:lineRule="exact"/>
              <w:jc w:val="right"/>
              <w:rPr>
                <w:rStyle w:val="80"/>
                <w:rFonts w:asciiTheme="minorHAnsi" w:eastAsiaTheme="minorEastAsia" w:hAnsiTheme="minorHAnsi"/>
              </w:rPr>
            </w:pPr>
            <w:r w:rsidRPr="00F76409">
              <w:rPr>
                <w:rStyle w:val="80"/>
                <w:rFonts w:asciiTheme="minorHAnsi" w:eastAsiaTheme="minorEastAsia" w:hAnsiTheme="minorHAnsi"/>
              </w:rPr>
              <w:t>p.122-125</w:t>
            </w:r>
          </w:p>
        </w:tc>
        <w:tc>
          <w:tcPr>
            <w:tcW w:w="567" w:type="dxa"/>
            <w:tcBorders>
              <w:top w:val="single" w:sz="6" w:space="0" w:color="auto"/>
              <w:left w:val="single" w:sz="4" w:space="0" w:color="000000"/>
              <w:bottom w:val="single" w:sz="6" w:space="0" w:color="auto"/>
              <w:right w:val="single" w:sz="4" w:space="0" w:color="000000"/>
            </w:tcBorders>
            <w:shd w:val="clear" w:color="auto" w:fill="auto"/>
          </w:tcPr>
          <w:p w14:paraId="7182DC5C" w14:textId="07E142AE" w:rsidR="001B6FA9" w:rsidRPr="001B6FA9" w:rsidRDefault="001B6FA9" w:rsidP="00AD62A5">
            <w:pPr>
              <w:spacing w:line="200" w:lineRule="exact"/>
              <w:jc w:val="center"/>
              <w:rPr>
                <w:rStyle w:val="8"/>
                <w:rFonts w:asciiTheme="minorHAnsi" w:hAnsiTheme="minorHAnsi"/>
              </w:rPr>
            </w:pPr>
            <w:r w:rsidRPr="001B6FA9">
              <w:rPr>
                <w:rStyle w:val="8"/>
                <w:rFonts w:asciiTheme="minorHAnsi" w:hAnsiTheme="minorHAnsi"/>
              </w:rPr>
              <w:t>2</w:t>
            </w:r>
          </w:p>
        </w:tc>
        <w:tc>
          <w:tcPr>
            <w:tcW w:w="2977" w:type="dxa"/>
            <w:gridSpan w:val="2"/>
            <w:tcBorders>
              <w:top w:val="single" w:sz="6" w:space="0" w:color="auto"/>
              <w:left w:val="single" w:sz="4" w:space="0" w:color="000000"/>
              <w:bottom w:val="single" w:sz="6" w:space="0" w:color="auto"/>
              <w:right w:val="single" w:sz="4" w:space="0" w:color="000000"/>
            </w:tcBorders>
            <w:shd w:val="clear" w:color="auto" w:fill="auto"/>
          </w:tcPr>
          <w:p w14:paraId="5B12A9C7" w14:textId="77777777" w:rsidR="001B6FA9" w:rsidRPr="001B6FA9" w:rsidRDefault="001B6FA9" w:rsidP="00F76409">
            <w:pPr>
              <w:spacing w:line="200" w:lineRule="exact"/>
              <w:ind w:left="160" w:hangingChars="100" w:hanging="160"/>
              <w:rPr>
                <w:rStyle w:val="80"/>
              </w:rPr>
            </w:pPr>
            <w:r w:rsidRPr="001B6FA9">
              <w:rPr>
                <w:rStyle w:val="80"/>
                <w:rFonts w:hint="eastAsia"/>
              </w:rPr>
              <w:t>●</w:t>
            </w:r>
            <w:r w:rsidRPr="001B6FA9">
              <w:rPr>
                <w:rStyle w:val="80"/>
                <w:rFonts w:hint="eastAsia"/>
              </w:rPr>
              <w:t>2</w:t>
            </w:r>
            <w:r w:rsidRPr="001B6FA9">
              <w:rPr>
                <w:rStyle w:val="80"/>
                <w:rFonts w:hint="eastAsia"/>
              </w:rPr>
              <w:t>つの三角形が合同になるための条件を調べる。</w:t>
            </w:r>
          </w:p>
          <w:p w14:paraId="444CA776" w14:textId="76081B05" w:rsidR="001B6FA9" w:rsidRPr="00EA7098" w:rsidRDefault="001B6FA9" w:rsidP="00F76409">
            <w:pPr>
              <w:spacing w:line="200" w:lineRule="exact"/>
              <w:ind w:left="160" w:hangingChars="100" w:hanging="160"/>
              <w:rPr>
                <w:rStyle w:val="80"/>
              </w:rPr>
            </w:pPr>
            <w:r w:rsidRPr="001B6FA9">
              <w:rPr>
                <w:rStyle w:val="80"/>
                <w:rFonts w:hint="eastAsia"/>
              </w:rPr>
              <w:t>●三角形の合同条件を理解し，それを用いて</w:t>
            </w:r>
            <w:r w:rsidRPr="001B6FA9">
              <w:rPr>
                <w:rStyle w:val="80"/>
                <w:rFonts w:hint="eastAsia"/>
              </w:rPr>
              <w:t>2</w:t>
            </w:r>
            <w:r w:rsidRPr="001B6FA9">
              <w:rPr>
                <w:rStyle w:val="80"/>
                <w:rFonts w:hint="eastAsia"/>
              </w:rPr>
              <w:t>つの三角形が合同であるかどうかを調べる。</w:t>
            </w:r>
          </w:p>
        </w:tc>
        <w:tc>
          <w:tcPr>
            <w:tcW w:w="1134" w:type="dxa"/>
            <w:tcBorders>
              <w:top w:val="single" w:sz="6" w:space="0" w:color="auto"/>
              <w:left w:val="single" w:sz="4" w:space="0" w:color="000000"/>
              <w:bottom w:val="single" w:sz="6" w:space="0" w:color="auto"/>
              <w:right w:val="double" w:sz="4" w:space="0" w:color="auto"/>
            </w:tcBorders>
          </w:tcPr>
          <w:p w14:paraId="4BC14564" w14:textId="77777777" w:rsidR="001B6FA9" w:rsidRDefault="001B6FA9" w:rsidP="00F76409">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auto"/>
              <w:right w:val="single" w:sz="4" w:space="0" w:color="000000"/>
            </w:tcBorders>
            <w:shd w:val="clear" w:color="auto" w:fill="auto"/>
          </w:tcPr>
          <w:p w14:paraId="508FD9E7" w14:textId="77777777" w:rsidR="001B6FA9" w:rsidRPr="00EA7098" w:rsidRDefault="001B6FA9" w:rsidP="00F76409">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auto"/>
              <w:right w:val="single" w:sz="12" w:space="0" w:color="000000"/>
            </w:tcBorders>
            <w:shd w:val="clear" w:color="auto" w:fill="auto"/>
          </w:tcPr>
          <w:p w14:paraId="39A7652F" w14:textId="77777777" w:rsidR="001B6FA9" w:rsidRPr="00EA7098" w:rsidRDefault="001B6FA9" w:rsidP="00AD62A5">
            <w:pPr>
              <w:spacing w:line="200" w:lineRule="exact"/>
              <w:ind w:left="160" w:hangingChars="100" w:hanging="160"/>
              <w:jc w:val="both"/>
              <w:rPr>
                <w:rStyle w:val="80"/>
              </w:rPr>
            </w:pPr>
          </w:p>
        </w:tc>
      </w:tr>
      <w:tr w:rsidR="001B6FA9" w:rsidRPr="00EA7098" w14:paraId="4B705F9E" w14:textId="77777777" w:rsidTr="001B6FA9">
        <w:trPr>
          <w:cantSplit/>
          <w:trHeight w:val="840"/>
        </w:trPr>
        <w:tc>
          <w:tcPr>
            <w:tcW w:w="1871" w:type="dxa"/>
            <w:tcBorders>
              <w:top w:val="single" w:sz="6" w:space="0" w:color="auto"/>
              <w:left w:val="single" w:sz="12" w:space="0" w:color="000000"/>
              <w:right w:val="single" w:sz="4" w:space="0" w:color="000000"/>
            </w:tcBorders>
            <w:shd w:val="clear" w:color="auto" w:fill="auto"/>
          </w:tcPr>
          <w:p w14:paraId="46273029" w14:textId="77777777" w:rsidR="001B6FA9" w:rsidRDefault="001B6FA9" w:rsidP="00F76409">
            <w:pPr>
              <w:spacing w:line="200" w:lineRule="exact"/>
              <w:ind w:left="480" w:hangingChars="300" w:hanging="480"/>
              <w:rPr>
                <w:rStyle w:val="80"/>
                <w:rFonts w:asciiTheme="minorEastAsia" w:eastAsiaTheme="minorEastAsia" w:hAnsiTheme="minorEastAsia"/>
              </w:rPr>
            </w:pPr>
            <w:r w:rsidRPr="001B6FA9">
              <w:rPr>
                <w:rStyle w:val="80"/>
                <w:rFonts w:asciiTheme="minorEastAsia" w:eastAsiaTheme="minorEastAsia" w:hAnsiTheme="minorEastAsia" w:hint="eastAsia"/>
              </w:rPr>
              <w:t xml:space="preserve">　３　図形の性質の確かめ方</w:t>
            </w:r>
          </w:p>
          <w:p w14:paraId="174B24B6" w14:textId="77777777" w:rsidR="00AB63A0" w:rsidRDefault="00AB63A0" w:rsidP="00F76409">
            <w:pPr>
              <w:spacing w:line="200" w:lineRule="exact"/>
              <w:ind w:left="480" w:hangingChars="300" w:hanging="480"/>
              <w:rPr>
                <w:rStyle w:val="80"/>
                <w:rFonts w:asciiTheme="minorEastAsia" w:eastAsiaTheme="minorEastAsia" w:hAnsiTheme="minorEastAsia"/>
              </w:rPr>
            </w:pPr>
          </w:p>
          <w:p w14:paraId="08FE3D34" w14:textId="77777777" w:rsidR="00AB63A0" w:rsidRDefault="00AB63A0" w:rsidP="00F76409">
            <w:pPr>
              <w:spacing w:line="200" w:lineRule="exact"/>
              <w:ind w:left="480" w:hangingChars="300" w:hanging="480"/>
              <w:rPr>
                <w:rStyle w:val="80"/>
                <w:rFonts w:asciiTheme="minorEastAsia" w:eastAsiaTheme="minorEastAsia" w:hAnsiTheme="minorEastAsia"/>
              </w:rPr>
            </w:pPr>
          </w:p>
          <w:p w14:paraId="40C26003" w14:textId="77777777" w:rsidR="00AB63A0" w:rsidRDefault="00AB63A0" w:rsidP="00F76409">
            <w:pPr>
              <w:spacing w:line="200" w:lineRule="exact"/>
              <w:ind w:left="480" w:hangingChars="300" w:hanging="480"/>
              <w:rPr>
                <w:rStyle w:val="80"/>
                <w:rFonts w:asciiTheme="minorEastAsia" w:eastAsiaTheme="minorEastAsia" w:hAnsiTheme="minorEastAsia"/>
              </w:rPr>
            </w:pPr>
          </w:p>
          <w:p w14:paraId="0CC45CAD" w14:textId="2EF83413" w:rsidR="00AB63A0" w:rsidRPr="00AB63A0" w:rsidRDefault="00AB63A0" w:rsidP="00AB63A0">
            <w:pPr>
              <w:spacing w:line="200" w:lineRule="exact"/>
              <w:ind w:left="480" w:hangingChars="300" w:hanging="480"/>
              <w:jc w:val="right"/>
              <w:rPr>
                <w:rStyle w:val="80"/>
                <w:rFonts w:asciiTheme="minorHAnsi" w:eastAsiaTheme="minorEastAsia" w:hAnsiTheme="minorHAnsi"/>
              </w:rPr>
            </w:pPr>
            <w:r w:rsidRPr="00AB63A0">
              <w:rPr>
                <w:rStyle w:val="80"/>
                <w:rFonts w:asciiTheme="minorHAnsi" w:eastAsiaTheme="minorEastAsia" w:hAnsiTheme="minorHAnsi"/>
              </w:rPr>
              <w:t>p.126-132</w:t>
            </w:r>
          </w:p>
        </w:tc>
        <w:tc>
          <w:tcPr>
            <w:tcW w:w="567" w:type="dxa"/>
            <w:tcBorders>
              <w:top w:val="single" w:sz="6" w:space="0" w:color="auto"/>
              <w:left w:val="single" w:sz="4" w:space="0" w:color="000000"/>
              <w:right w:val="single" w:sz="4" w:space="0" w:color="000000"/>
            </w:tcBorders>
            <w:shd w:val="clear" w:color="auto" w:fill="auto"/>
          </w:tcPr>
          <w:p w14:paraId="64242220" w14:textId="24E7F68A" w:rsidR="001B6FA9" w:rsidRPr="00B91712" w:rsidRDefault="00B91712" w:rsidP="00AD62A5">
            <w:pPr>
              <w:spacing w:line="200" w:lineRule="exact"/>
              <w:jc w:val="center"/>
              <w:rPr>
                <w:rStyle w:val="8"/>
                <w:rFonts w:asciiTheme="minorHAnsi" w:hAnsiTheme="minorHAnsi"/>
              </w:rPr>
            </w:pPr>
            <w:r w:rsidRPr="00B91712">
              <w:rPr>
                <w:rStyle w:val="8"/>
                <w:rFonts w:asciiTheme="minorHAnsi" w:hAnsiTheme="minorHAnsi"/>
              </w:rPr>
              <w:t>3.5</w:t>
            </w:r>
          </w:p>
        </w:tc>
        <w:tc>
          <w:tcPr>
            <w:tcW w:w="2977" w:type="dxa"/>
            <w:gridSpan w:val="2"/>
            <w:tcBorders>
              <w:top w:val="single" w:sz="6" w:space="0" w:color="auto"/>
              <w:left w:val="single" w:sz="4" w:space="0" w:color="000000"/>
              <w:right w:val="single" w:sz="4" w:space="0" w:color="000000"/>
            </w:tcBorders>
            <w:shd w:val="clear" w:color="auto" w:fill="auto"/>
          </w:tcPr>
          <w:p w14:paraId="1E34AD42" w14:textId="77777777" w:rsidR="00AB63A0" w:rsidRPr="00AB63A0" w:rsidRDefault="00AB63A0" w:rsidP="00AB63A0">
            <w:pPr>
              <w:spacing w:line="200" w:lineRule="exact"/>
              <w:ind w:left="160" w:hangingChars="100" w:hanging="160"/>
              <w:rPr>
                <w:rStyle w:val="80"/>
              </w:rPr>
            </w:pPr>
            <w:r w:rsidRPr="00AB63A0">
              <w:rPr>
                <w:rStyle w:val="80"/>
                <w:rFonts w:hint="eastAsia"/>
              </w:rPr>
              <w:t>●証明の必要性と意味を理解する。</w:t>
            </w:r>
          </w:p>
          <w:p w14:paraId="65E79085" w14:textId="77777777" w:rsidR="00AB63A0" w:rsidRPr="00AB63A0" w:rsidRDefault="00AB63A0" w:rsidP="00AB63A0">
            <w:pPr>
              <w:spacing w:line="200" w:lineRule="exact"/>
              <w:ind w:left="160" w:hangingChars="100" w:hanging="160"/>
              <w:rPr>
                <w:rStyle w:val="80"/>
              </w:rPr>
            </w:pPr>
            <w:r w:rsidRPr="00AB63A0">
              <w:rPr>
                <w:rStyle w:val="80"/>
                <w:rFonts w:hint="eastAsia"/>
              </w:rPr>
              <w:t>●仮定と結論の意味を理解する。</w:t>
            </w:r>
          </w:p>
          <w:p w14:paraId="7FA02C75" w14:textId="77777777" w:rsidR="00AB63A0" w:rsidRPr="00AB63A0" w:rsidRDefault="00AB63A0" w:rsidP="00AB63A0">
            <w:pPr>
              <w:spacing w:line="200" w:lineRule="exact"/>
              <w:ind w:left="160" w:hangingChars="100" w:hanging="160"/>
              <w:rPr>
                <w:rStyle w:val="80"/>
              </w:rPr>
            </w:pPr>
            <w:r w:rsidRPr="00AB63A0">
              <w:rPr>
                <w:rStyle w:val="80"/>
                <w:rFonts w:hint="eastAsia"/>
              </w:rPr>
              <w:t>●図形の性質を証明する手順を理解し，簡単な図形の性質を証明する。</w:t>
            </w:r>
          </w:p>
          <w:p w14:paraId="593E1830" w14:textId="3ED68528" w:rsidR="001B6FA9" w:rsidRPr="00EA7098" w:rsidRDefault="00AB63A0" w:rsidP="00AB63A0">
            <w:pPr>
              <w:spacing w:line="200" w:lineRule="exact"/>
              <w:ind w:left="160" w:hangingChars="100" w:hanging="160"/>
              <w:rPr>
                <w:rStyle w:val="80"/>
              </w:rPr>
            </w:pPr>
            <w:r w:rsidRPr="00AB63A0">
              <w:rPr>
                <w:rStyle w:val="80"/>
                <w:rFonts w:hint="eastAsia"/>
              </w:rPr>
              <w:t>●証明の根拠となる図形の基本性質について理解する。</w:t>
            </w:r>
          </w:p>
        </w:tc>
        <w:tc>
          <w:tcPr>
            <w:tcW w:w="1134" w:type="dxa"/>
            <w:tcBorders>
              <w:top w:val="single" w:sz="6" w:space="0" w:color="auto"/>
              <w:left w:val="single" w:sz="4" w:space="0" w:color="000000"/>
              <w:right w:val="double" w:sz="4" w:space="0" w:color="auto"/>
            </w:tcBorders>
          </w:tcPr>
          <w:p w14:paraId="6D84818A" w14:textId="03C6C722" w:rsidR="00AB63A0" w:rsidRPr="00AB63A0" w:rsidRDefault="00AB63A0" w:rsidP="00AB63A0">
            <w:pPr>
              <w:spacing w:line="200" w:lineRule="exact"/>
              <w:ind w:left="160" w:hangingChars="100" w:hanging="160"/>
              <w:rPr>
                <w:rStyle w:val="80"/>
              </w:rPr>
            </w:pPr>
            <w:r w:rsidRPr="00AB63A0">
              <w:rPr>
                <w:rStyle w:val="80"/>
                <w:rFonts w:hint="eastAsia"/>
              </w:rPr>
              <w:t>証明</w:t>
            </w:r>
          </w:p>
          <w:p w14:paraId="3E32DF3A" w14:textId="0F6A8040" w:rsidR="001B6FA9" w:rsidRDefault="00AB63A0" w:rsidP="00AB63A0">
            <w:pPr>
              <w:spacing w:line="200" w:lineRule="exact"/>
              <w:ind w:left="160" w:hangingChars="100" w:hanging="160"/>
              <w:rPr>
                <w:rStyle w:val="80"/>
              </w:rPr>
            </w:pPr>
            <w:r w:rsidRPr="00AB63A0">
              <w:rPr>
                <w:rStyle w:val="80"/>
                <w:rFonts w:hint="eastAsia"/>
              </w:rPr>
              <w:t>仮定，結論</w:t>
            </w:r>
          </w:p>
        </w:tc>
        <w:tc>
          <w:tcPr>
            <w:tcW w:w="2977" w:type="dxa"/>
            <w:gridSpan w:val="2"/>
            <w:tcBorders>
              <w:top w:val="single" w:sz="6" w:space="0" w:color="auto"/>
              <w:left w:val="double" w:sz="4" w:space="0" w:color="auto"/>
              <w:right w:val="single" w:sz="4" w:space="0" w:color="000000"/>
            </w:tcBorders>
            <w:shd w:val="clear" w:color="auto" w:fill="auto"/>
          </w:tcPr>
          <w:p w14:paraId="40AA7C3A" w14:textId="77777777" w:rsidR="001B6FA9" w:rsidRPr="00EA7098" w:rsidRDefault="001B6FA9" w:rsidP="00F76409">
            <w:pPr>
              <w:spacing w:line="200" w:lineRule="exact"/>
              <w:ind w:left="160" w:hangingChars="100" w:hanging="160"/>
              <w:rPr>
                <w:rStyle w:val="80"/>
              </w:rPr>
            </w:pPr>
          </w:p>
        </w:tc>
        <w:tc>
          <w:tcPr>
            <w:tcW w:w="708" w:type="dxa"/>
            <w:tcBorders>
              <w:top w:val="single" w:sz="6" w:space="0" w:color="auto"/>
              <w:left w:val="single" w:sz="4" w:space="0" w:color="000000"/>
              <w:right w:val="single" w:sz="12" w:space="0" w:color="000000"/>
            </w:tcBorders>
            <w:shd w:val="clear" w:color="auto" w:fill="auto"/>
          </w:tcPr>
          <w:p w14:paraId="676C93D6" w14:textId="77777777" w:rsidR="001B6FA9" w:rsidRPr="00EA7098" w:rsidRDefault="001B6FA9" w:rsidP="00AD62A5">
            <w:pPr>
              <w:spacing w:line="200" w:lineRule="exact"/>
              <w:ind w:left="160" w:hangingChars="100" w:hanging="160"/>
              <w:jc w:val="both"/>
              <w:rPr>
                <w:rStyle w:val="80"/>
              </w:rPr>
            </w:pPr>
          </w:p>
        </w:tc>
      </w:tr>
      <w:tr w:rsidR="001B6FA9" w:rsidRPr="00EA7098" w14:paraId="7AD32966" w14:textId="77777777" w:rsidTr="001B6FA9">
        <w:trPr>
          <w:cantSplit/>
          <w:trHeight w:val="61"/>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2EAEC4EA" w14:textId="77777777" w:rsidR="001B6FA9" w:rsidRDefault="001B6FA9" w:rsidP="00F76409">
            <w:pPr>
              <w:spacing w:line="200" w:lineRule="exact"/>
              <w:rPr>
                <w:rStyle w:val="80"/>
              </w:rPr>
            </w:pPr>
            <w:r w:rsidRPr="00EA7098">
              <w:rPr>
                <w:rStyle w:val="80"/>
                <w:rFonts w:hint="eastAsia"/>
              </w:rPr>
              <w:t xml:space="preserve">　確かめよう</w:t>
            </w:r>
          </w:p>
          <w:p w14:paraId="01C5126A" w14:textId="77777777" w:rsidR="001B6FA9" w:rsidRDefault="001B6FA9" w:rsidP="00F76409">
            <w:pPr>
              <w:spacing w:line="200" w:lineRule="exact"/>
              <w:rPr>
                <w:rStyle w:val="80"/>
              </w:rPr>
            </w:pPr>
          </w:p>
          <w:p w14:paraId="1D28308A" w14:textId="26A9791E" w:rsidR="001B6FA9" w:rsidRPr="00EA7098" w:rsidRDefault="001B6FA9" w:rsidP="00AB63A0">
            <w:pPr>
              <w:spacing w:line="200" w:lineRule="exact"/>
              <w:jc w:val="right"/>
              <w:rPr>
                <w:rStyle w:val="80"/>
              </w:rPr>
            </w:pPr>
            <w:r>
              <w:rPr>
                <w:rStyle w:val="80"/>
                <w:rFonts w:hint="eastAsia"/>
              </w:rPr>
              <w:t>p</w:t>
            </w:r>
            <w:r>
              <w:rPr>
                <w:rStyle w:val="80"/>
              </w:rPr>
              <w:t>.1</w:t>
            </w:r>
            <w:r w:rsidR="00AB63A0">
              <w:rPr>
                <w:rStyle w:val="80"/>
              </w:rPr>
              <w:t>33</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9DADC1A" w14:textId="5D271FC2" w:rsidR="001B6FA9" w:rsidRPr="00EA7098" w:rsidRDefault="00B91712"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4C3A8D3D" w14:textId="77777777" w:rsidR="001B6FA9" w:rsidRPr="00EA7098" w:rsidRDefault="001B6FA9" w:rsidP="00F76409">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7D49350C" w14:textId="77777777" w:rsidR="001B6FA9" w:rsidRPr="00EA7098" w:rsidRDefault="001B6FA9" w:rsidP="00F76409">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7C851008" w14:textId="0AD39A67" w:rsidR="001B6FA9" w:rsidRPr="00EA7098" w:rsidRDefault="001B6FA9" w:rsidP="00F76409">
            <w:pPr>
              <w:spacing w:line="200" w:lineRule="exact"/>
              <w:rPr>
                <w:rStyle w:val="80"/>
              </w:rPr>
            </w:pPr>
            <w:r>
              <w:rPr>
                <w:rStyle w:val="80"/>
                <w:rFonts w:hint="eastAsia"/>
              </w:rPr>
              <w:t>｢確かめよう｣は，</w:t>
            </w:r>
            <w:r w:rsidRPr="00144ADE">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17C4FAB8" w14:textId="3CA3F5C3" w:rsidR="001B6FA9" w:rsidRPr="003E3F9F" w:rsidRDefault="00B91712" w:rsidP="003E3F9F">
            <w:pPr>
              <w:spacing w:line="200" w:lineRule="exact"/>
              <w:ind w:left="161" w:hangingChars="100" w:hanging="161"/>
              <w:jc w:val="center"/>
              <w:rPr>
                <w:rStyle w:val="80"/>
                <w:b/>
                <w:bCs/>
              </w:rPr>
            </w:pPr>
            <w:r>
              <w:rPr>
                <w:rStyle w:val="80"/>
                <w:rFonts w:hint="eastAsia"/>
                <w:b/>
                <w:bCs/>
                <w:color w:val="FF0000"/>
              </w:rPr>
              <w:t>0.5</w:t>
            </w:r>
          </w:p>
        </w:tc>
      </w:tr>
      <w:tr w:rsidR="001B6FA9" w:rsidRPr="00EA7098" w14:paraId="7E8F2290" w14:textId="77777777" w:rsidTr="001B6FA9">
        <w:trPr>
          <w:cantSplit/>
          <w:trHeight w:val="649"/>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0A8E1F86" w14:textId="77777777" w:rsidR="001B6FA9" w:rsidRDefault="001B6FA9" w:rsidP="00F76409">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４</w:t>
            </w:r>
            <w:r w:rsidRPr="005C148D">
              <w:rPr>
                <w:rStyle w:val="80"/>
                <w:rFonts w:ascii="ＭＳ ゴシック" w:eastAsia="ＭＳ ゴシック" w:hAnsi="ＭＳ ゴシック" w:hint="eastAsia"/>
              </w:rPr>
              <w:t>章のまとめ</w:t>
            </w:r>
            <w:r>
              <w:rPr>
                <w:rStyle w:val="80"/>
                <w:rFonts w:ascii="ＭＳ ゴシック" w:eastAsia="ＭＳ ゴシック" w:hAnsi="ＭＳ ゴシック" w:hint="eastAsia"/>
              </w:rPr>
              <w:t>の</w:t>
            </w:r>
            <w:r w:rsidRPr="005C148D">
              <w:rPr>
                <w:rStyle w:val="80"/>
                <w:rFonts w:ascii="ＭＳ ゴシック" w:eastAsia="ＭＳ ゴシック" w:hAnsi="ＭＳ ゴシック" w:hint="eastAsia"/>
              </w:rPr>
              <w:t>問題</w:t>
            </w:r>
          </w:p>
          <w:p w14:paraId="095C0910" w14:textId="4E9828DF" w:rsidR="001B6FA9" w:rsidRDefault="001B6FA9" w:rsidP="00F76409">
            <w:pPr>
              <w:spacing w:line="200" w:lineRule="exact"/>
              <w:rPr>
                <w:rStyle w:val="80"/>
                <w:rFonts w:ascii="ＭＳ ゴシック" w:eastAsia="ＭＳ ゴシック" w:hAnsi="ＭＳ ゴシック"/>
              </w:rPr>
            </w:pPr>
          </w:p>
          <w:p w14:paraId="3E64DCF6" w14:textId="77777777" w:rsidR="00AB63A0" w:rsidRDefault="00AB63A0" w:rsidP="00F76409">
            <w:pPr>
              <w:spacing w:line="200" w:lineRule="exact"/>
              <w:rPr>
                <w:rStyle w:val="80"/>
                <w:rFonts w:ascii="ＭＳ ゴシック" w:eastAsia="ＭＳ ゴシック" w:hAnsi="ＭＳ ゴシック"/>
              </w:rPr>
            </w:pPr>
          </w:p>
          <w:p w14:paraId="7C80CB8D" w14:textId="52B75F6D" w:rsidR="001B6FA9" w:rsidRPr="00EA7098" w:rsidRDefault="001B6FA9" w:rsidP="00AB63A0">
            <w:pPr>
              <w:spacing w:line="200" w:lineRule="exact"/>
              <w:jc w:val="right"/>
              <w:rPr>
                <w:rStyle w:val="80"/>
              </w:rPr>
            </w:pPr>
            <w:r>
              <w:rPr>
                <w:rStyle w:val="80"/>
                <w:rFonts w:asciiTheme="minorHAnsi" w:eastAsia="ＭＳ ゴシック" w:hAnsiTheme="minorHAnsi"/>
              </w:rPr>
              <w:t>p.1</w:t>
            </w:r>
            <w:r w:rsidR="00AB63A0">
              <w:rPr>
                <w:rStyle w:val="80"/>
                <w:rFonts w:asciiTheme="minorHAnsi" w:eastAsia="ＭＳ ゴシック" w:hAnsiTheme="minorHAnsi"/>
              </w:rPr>
              <w:t>34</w:t>
            </w:r>
            <w:r>
              <w:rPr>
                <w:rStyle w:val="80"/>
                <w:rFonts w:asciiTheme="minorHAnsi" w:eastAsia="ＭＳ ゴシック" w:hAnsiTheme="minorHAnsi"/>
              </w:rPr>
              <w:t>-1</w:t>
            </w:r>
            <w:r w:rsidR="00AB63A0">
              <w:rPr>
                <w:rStyle w:val="80"/>
                <w:rFonts w:asciiTheme="minorHAnsi" w:eastAsia="ＭＳ ゴシック" w:hAnsiTheme="minorHAnsi"/>
              </w:rPr>
              <w:t>36</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548CBA27" w14:textId="234FEDB5" w:rsidR="001B6FA9" w:rsidRPr="00EA7098" w:rsidRDefault="001B6FA9"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650042C" w14:textId="4C5EF406" w:rsidR="001B6FA9" w:rsidRPr="00EA7098" w:rsidRDefault="001B6FA9" w:rsidP="00F76409">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06BCEC6C" w14:textId="77777777" w:rsidR="001B6FA9" w:rsidRPr="00EA7098" w:rsidRDefault="001B6FA9" w:rsidP="00F76409">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18C695F2" w14:textId="71C457A7" w:rsidR="001B6FA9" w:rsidRPr="00EA7098" w:rsidRDefault="001B6FA9" w:rsidP="00F76409">
            <w:pPr>
              <w:spacing w:line="200" w:lineRule="exact"/>
              <w:rPr>
                <w:rStyle w:val="80"/>
              </w:rPr>
            </w:pPr>
            <w:r>
              <w:rPr>
                <w:rStyle w:val="80"/>
                <w:rFonts w:hint="eastAsia"/>
              </w:rPr>
              <w:t>まとめの問題｢基本｣｢応用｣｢活用｣は，</w:t>
            </w:r>
            <w:r w:rsidRPr="00144ADE">
              <w:rPr>
                <w:rStyle w:val="80"/>
                <w:rFonts w:hint="eastAsia"/>
              </w:rPr>
              <w:t>学校の授業以外の場</w:t>
            </w:r>
            <w:r>
              <w:rPr>
                <w:rStyle w:val="80"/>
                <w:rFonts w:hint="eastAsia"/>
              </w:rPr>
              <w:t>で取り組むことができる。学校の授業では，達成度等を確認する時間を設ける。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15732CEC" w14:textId="09FC3BD1" w:rsidR="001B6FA9" w:rsidRPr="00EA7098" w:rsidRDefault="00B91712" w:rsidP="00B91712">
            <w:pPr>
              <w:spacing w:line="200" w:lineRule="exact"/>
              <w:ind w:left="161" w:hangingChars="100" w:hanging="161"/>
              <w:jc w:val="center"/>
              <w:rPr>
                <w:rStyle w:val="80"/>
              </w:rPr>
            </w:pPr>
            <w:r>
              <w:rPr>
                <w:rStyle w:val="80"/>
                <w:rFonts w:hint="eastAsia"/>
                <w:b/>
                <w:bCs/>
                <w:color w:val="FF0000"/>
              </w:rPr>
              <w:t>1.5</w:t>
            </w:r>
          </w:p>
        </w:tc>
      </w:tr>
      <w:tr w:rsidR="001B6FA9" w:rsidRPr="00EA7098" w14:paraId="3130AE46" w14:textId="77777777" w:rsidTr="001B6FA9">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0919461E" w14:textId="5C4B3F04" w:rsidR="001B6FA9" w:rsidRDefault="001B6FA9" w:rsidP="00F76409">
            <w:pPr>
              <w:spacing w:line="200" w:lineRule="exact"/>
              <w:ind w:left="320" w:hangingChars="200" w:hanging="320"/>
              <w:rPr>
                <w:szCs w:val="16"/>
              </w:rPr>
            </w:pPr>
            <w:r w:rsidRPr="00EA7098">
              <w:rPr>
                <w:rFonts w:hint="eastAsia"/>
                <w:szCs w:val="16"/>
              </w:rPr>
              <w:t xml:space="preserve">　</w:t>
            </w:r>
            <w:r w:rsidRPr="00AF20E3">
              <w:rPr>
                <w:rFonts w:hint="eastAsia"/>
                <w:szCs w:val="16"/>
              </w:rPr>
              <w:t>☆</w:t>
            </w:r>
            <w:r w:rsidR="00B91712" w:rsidRPr="00B91712">
              <w:rPr>
                <w:rFonts w:hint="eastAsia"/>
                <w:szCs w:val="16"/>
              </w:rPr>
              <w:t>星形五角形の</w:t>
            </w:r>
            <w:r w:rsidR="00B91712" w:rsidRPr="00B91712">
              <w:rPr>
                <w:rFonts w:hint="eastAsia"/>
                <w:szCs w:val="16"/>
              </w:rPr>
              <w:t>5</w:t>
            </w:r>
            <w:r w:rsidR="00B91712" w:rsidRPr="00B91712">
              <w:rPr>
                <w:rFonts w:hint="eastAsia"/>
                <w:szCs w:val="16"/>
              </w:rPr>
              <w:t>つの角の和を求めよう</w:t>
            </w:r>
          </w:p>
          <w:p w14:paraId="28C4D751" w14:textId="5D8F2CDE" w:rsidR="001B6FA9" w:rsidRPr="00EA7098" w:rsidRDefault="001B6FA9" w:rsidP="00AB63A0">
            <w:pPr>
              <w:spacing w:line="200" w:lineRule="exact"/>
              <w:jc w:val="right"/>
              <w:rPr>
                <w:rStyle w:val="80"/>
              </w:rPr>
            </w:pPr>
            <w:r>
              <w:rPr>
                <w:rFonts w:hint="eastAsia"/>
              </w:rPr>
              <w:t>p</w:t>
            </w:r>
            <w:r>
              <w:t>.</w:t>
            </w:r>
            <w:r w:rsidR="00AB63A0">
              <w:t>137</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2284FFFD" w14:textId="03696A47" w:rsidR="001B6FA9" w:rsidRPr="00EA7098" w:rsidRDefault="001B6FA9" w:rsidP="00AD62A5">
            <w:pPr>
              <w:spacing w:line="200" w:lineRule="exact"/>
              <w:jc w:val="center"/>
              <w:rPr>
                <w:rStyle w:val="80"/>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635D6446" w14:textId="215CF26D" w:rsidR="001B6FA9" w:rsidRPr="00EA7098" w:rsidRDefault="00B91712" w:rsidP="00F76409">
            <w:pPr>
              <w:spacing w:line="200" w:lineRule="exact"/>
              <w:ind w:left="160" w:hangingChars="100" w:hanging="160"/>
              <w:rPr>
                <w:rStyle w:val="80"/>
              </w:rPr>
            </w:pPr>
            <w:r w:rsidRPr="00B91712">
              <w:rPr>
                <w:rStyle w:val="80"/>
                <w:rFonts w:hint="eastAsia"/>
              </w:rPr>
              <w:t>●図形の性質を使って，星形五角形の</w:t>
            </w:r>
            <w:r w:rsidRPr="00B91712">
              <w:rPr>
                <w:rStyle w:val="80"/>
                <w:rFonts w:hint="eastAsia"/>
              </w:rPr>
              <w:t>5</w:t>
            </w:r>
            <w:r w:rsidRPr="00B91712">
              <w:rPr>
                <w:rStyle w:val="80"/>
                <w:rFonts w:hint="eastAsia"/>
              </w:rPr>
              <w:t>つの角の和をいろいろな方法で求める。</w:t>
            </w:r>
          </w:p>
        </w:tc>
        <w:tc>
          <w:tcPr>
            <w:tcW w:w="1134" w:type="dxa"/>
            <w:tcBorders>
              <w:top w:val="dotted" w:sz="4" w:space="0" w:color="000000"/>
              <w:left w:val="single" w:sz="4" w:space="0" w:color="000000"/>
              <w:bottom w:val="single" w:sz="12" w:space="0" w:color="000000"/>
              <w:right w:val="double" w:sz="4" w:space="0" w:color="auto"/>
            </w:tcBorders>
          </w:tcPr>
          <w:p w14:paraId="10DCC9B1" w14:textId="77777777" w:rsidR="001B6FA9" w:rsidRPr="00EA7098" w:rsidRDefault="001B6FA9" w:rsidP="00F76409">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132533C" w14:textId="00B5BB6A" w:rsidR="001B6FA9" w:rsidRPr="00EA7098" w:rsidRDefault="001B6FA9" w:rsidP="00F76409">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02AFE6AA" w14:textId="56E38715" w:rsidR="001B6FA9" w:rsidRPr="003E3F9F" w:rsidRDefault="001B6FA9" w:rsidP="003E3F9F">
            <w:pPr>
              <w:spacing w:line="200" w:lineRule="exact"/>
              <w:jc w:val="center"/>
              <w:rPr>
                <w:rStyle w:val="80"/>
                <w:b/>
                <w:bCs/>
              </w:rPr>
            </w:pPr>
          </w:p>
        </w:tc>
      </w:tr>
    </w:tbl>
    <w:p w14:paraId="27C8A9F1"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AD62A5" w:rsidRPr="00EA7098" w14:paraId="76E56975" w14:textId="77777777" w:rsidTr="00AD62A5">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582C3ECB" w14:textId="1F2EABA0" w:rsidR="00AD62A5" w:rsidRPr="00EA7098" w:rsidRDefault="00AD62A5" w:rsidP="00AD62A5">
            <w:pPr>
              <w:tabs>
                <w:tab w:val="left" w:pos="12049"/>
              </w:tabs>
              <w:spacing w:line="320" w:lineRule="exact"/>
              <w:ind w:firstLineChars="100" w:firstLine="240"/>
              <w:rPr>
                <w:rStyle w:val="a3"/>
              </w:rPr>
            </w:pPr>
            <w:r>
              <w:rPr>
                <w:rStyle w:val="a3"/>
                <w:rFonts w:hint="eastAsia"/>
                <w:sz w:val="24"/>
              </w:rPr>
              <w:lastRenderedPageBreak/>
              <w:t>５</w:t>
            </w:r>
            <w:r w:rsidRPr="00EA7098">
              <w:rPr>
                <w:rStyle w:val="a3"/>
                <w:rFonts w:hint="eastAsia"/>
                <w:sz w:val="24"/>
              </w:rPr>
              <w:t xml:space="preserve">章　</w:t>
            </w:r>
            <w:r w:rsidR="00D009FE">
              <w:rPr>
                <w:rStyle w:val="a3"/>
                <w:rFonts w:hint="eastAsia"/>
                <w:sz w:val="24"/>
              </w:rPr>
              <w:t>三角形と四角形</w:t>
            </w:r>
            <w:r w:rsidRPr="00EA7098">
              <w:rPr>
                <w:rStyle w:val="a3"/>
                <w:rFonts w:ascii="ＭＳ ゴシック" w:hAnsi="ＭＳ ゴシック" w:hint="eastAsia"/>
                <w:sz w:val="24"/>
              </w:rPr>
              <w:t>（</w:t>
            </w:r>
            <w:r w:rsidR="00D009FE">
              <w:rPr>
                <w:rStyle w:val="a3"/>
                <w:rFonts w:ascii="ＭＳ ゴシック" w:hAnsi="ＭＳ ゴシック" w:hint="eastAsia"/>
                <w:sz w:val="24"/>
              </w:rPr>
              <w:t>18</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3471CD16" w14:textId="56A336A1" w:rsidR="00AD62A5" w:rsidRPr="00FF48C6" w:rsidRDefault="00D009FE" w:rsidP="00AD62A5">
            <w:pPr>
              <w:tabs>
                <w:tab w:val="left" w:pos="12049"/>
              </w:tabs>
              <w:spacing w:line="320" w:lineRule="exact"/>
              <w:rPr>
                <w:rStyle w:val="a3"/>
                <w:rFonts w:asciiTheme="minorEastAsia" w:eastAsiaTheme="minorEastAsia" w:hAnsiTheme="minorEastAsia"/>
                <w:b/>
                <w:bCs/>
              </w:rPr>
            </w:pPr>
            <w:r w:rsidRPr="00D009FE">
              <w:rPr>
                <w:rStyle w:val="a3"/>
                <w:rFonts w:asciiTheme="minorEastAsia" w:eastAsiaTheme="minorEastAsia" w:hAnsiTheme="minorEastAsia" w:hint="eastAsia"/>
                <w:b/>
                <w:bCs/>
                <w:color w:val="FF0000"/>
              </w:rPr>
              <w:t>学校の授業以外の場</w:t>
            </w:r>
            <w:r w:rsidR="00AD62A5" w:rsidRPr="00FF48C6">
              <w:rPr>
                <w:rStyle w:val="a3"/>
                <w:rFonts w:asciiTheme="minorEastAsia" w:eastAsiaTheme="minorEastAsia" w:hAnsiTheme="minorEastAsia" w:hint="eastAsia"/>
                <w:b/>
                <w:bCs/>
                <w:color w:val="FF0000"/>
              </w:rPr>
              <w:t>の時数（</w:t>
            </w:r>
            <w:r w:rsidR="00743F0B">
              <w:rPr>
                <w:rStyle w:val="a3"/>
                <w:rFonts w:asciiTheme="minorHAnsi" w:eastAsiaTheme="minorEastAsia" w:hAnsiTheme="minorHAnsi" w:hint="eastAsia"/>
                <w:b/>
                <w:bCs/>
                <w:color w:val="FF0000"/>
              </w:rPr>
              <w:t>3</w:t>
            </w:r>
            <w:r w:rsidR="00AD62A5"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0CD58895" w14:textId="77777777" w:rsidR="00AD62A5" w:rsidRPr="00F2552C" w:rsidRDefault="00AD62A5" w:rsidP="00AD62A5">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Pr="00AD62A5">
              <w:rPr>
                <w:rStyle w:val="8"/>
                <w:rFonts w:asciiTheme="minorHAnsi" w:eastAsiaTheme="minorEastAsia" w:hAnsiTheme="minorHAnsi"/>
              </w:rPr>
              <w:t>B</w:t>
            </w:r>
            <w:r w:rsidRPr="00F2552C">
              <w:rPr>
                <w:rStyle w:val="a3"/>
                <w:rFonts w:asciiTheme="minorEastAsia" w:eastAsiaTheme="minorEastAsia" w:hAnsiTheme="minorEastAsia"/>
              </w:rPr>
              <w:t>(</w:t>
            </w:r>
            <w:r w:rsidRPr="00F2552C">
              <w:rPr>
                <w:rStyle w:val="8"/>
                <w:rFonts w:asciiTheme="minorEastAsia" w:eastAsiaTheme="minorEastAsia" w:hAnsiTheme="minorEastAsia" w:hint="eastAsia"/>
              </w:rPr>
              <w:t>2</w:t>
            </w:r>
            <w:r w:rsidRPr="00F2552C">
              <w:rPr>
                <w:rStyle w:val="a3"/>
                <w:rFonts w:asciiTheme="minorEastAsia" w:eastAsiaTheme="minorEastAsia" w:hAnsiTheme="minorEastAsia"/>
              </w:rPr>
              <w:t>)</w:t>
            </w:r>
          </w:p>
        </w:tc>
      </w:tr>
      <w:tr w:rsidR="00AD62A5" w:rsidRPr="00EA7098" w14:paraId="7DADC67F" w14:textId="77777777" w:rsidTr="00AD62A5">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5A0BA995" w14:textId="77777777" w:rsidR="00AD62A5" w:rsidRPr="00EA7098" w:rsidRDefault="00AD62A5" w:rsidP="00AD62A5">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7DD6A51B" w14:textId="77777777" w:rsidR="00D009FE" w:rsidRPr="00D009FE" w:rsidRDefault="00D009FE" w:rsidP="00D009FE">
            <w:pPr>
              <w:spacing w:line="210" w:lineRule="exact"/>
              <w:ind w:leftChars="100" w:left="320" w:hangingChars="100" w:hanging="160"/>
              <w:jc w:val="both"/>
              <w:rPr>
                <w:rFonts w:asciiTheme="minorEastAsia" w:eastAsiaTheme="minorEastAsia" w:hAnsiTheme="minorEastAsia" w:cs="ＭＳ ゴシック"/>
                <w:szCs w:val="16"/>
              </w:rPr>
            </w:pPr>
            <w:r w:rsidRPr="00D009FE">
              <w:rPr>
                <w:rFonts w:asciiTheme="minorEastAsia" w:eastAsiaTheme="minorEastAsia" w:hAnsiTheme="minorEastAsia" w:cs="ＭＳ ゴシック" w:hint="eastAsia"/>
                <w:szCs w:val="16"/>
              </w:rPr>
              <w:t>①　平行線の性質や三角形の合同条件などを基にして，二等辺三角形や平行四辺形の基本的な性質を論理的に確かめたり，図形の性質の証明を読んで新たな性質を見いだしたりすることができる。</w:t>
            </w:r>
          </w:p>
          <w:p w14:paraId="2E88FAC4" w14:textId="77777777" w:rsidR="00D009FE" w:rsidRPr="00D009FE" w:rsidRDefault="00D009FE" w:rsidP="00D009FE">
            <w:pPr>
              <w:spacing w:line="210" w:lineRule="exact"/>
              <w:ind w:firstLineChars="100" w:firstLine="160"/>
              <w:jc w:val="both"/>
              <w:rPr>
                <w:rFonts w:asciiTheme="minorEastAsia" w:eastAsiaTheme="minorEastAsia" w:hAnsiTheme="minorEastAsia" w:cs="ＭＳ ゴシック"/>
                <w:szCs w:val="16"/>
              </w:rPr>
            </w:pPr>
            <w:r w:rsidRPr="00D009FE">
              <w:rPr>
                <w:rFonts w:asciiTheme="minorEastAsia" w:eastAsiaTheme="minorEastAsia" w:hAnsiTheme="minorEastAsia" w:cs="ＭＳ ゴシック" w:hint="eastAsia"/>
                <w:szCs w:val="16"/>
              </w:rPr>
              <w:t>②　命題の逆の意味や直角三角形の合同条件を理解することができる。</w:t>
            </w:r>
          </w:p>
          <w:p w14:paraId="5808F1B7" w14:textId="77777777" w:rsidR="00D009FE" w:rsidRPr="00D009FE" w:rsidRDefault="00D009FE" w:rsidP="00D009FE">
            <w:pPr>
              <w:spacing w:line="210" w:lineRule="exact"/>
              <w:ind w:firstLineChars="100" w:firstLine="160"/>
              <w:jc w:val="both"/>
              <w:rPr>
                <w:rFonts w:asciiTheme="minorEastAsia" w:eastAsiaTheme="minorEastAsia" w:hAnsiTheme="minorEastAsia" w:cs="ＭＳ ゴシック"/>
                <w:szCs w:val="16"/>
              </w:rPr>
            </w:pPr>
            <w:r w:rsidRPr="00D009FE">
              <w:rPr>
                <w:rFonts w:asciiTheme="minorEastAsia" w:eastAsiaTheme="minorEastAsia" w:hAnsiTheme="minorEastAsia" w:cs="ＭＳ ゴシック" w:hint="eastAsia"/>
                <w:szCs w:val="16"/>
              </w:rPr>
              <w:t>③　長方形，ひし形，正方形が平行四辺形の特別な形であることを理解することができる。</w:t>
            </w:r>
          </w:p>
          <w:p w14:paraId="45CA51B7" w14:textId="6A2DE261" w:rsidR="00AD62A5" w:rsidRPr="00EA7098" w:rsidRDefault="00D009FE" w:rsidP="00D009FE">
            <w:pPr>
              <w:spacing w:line="210" w:lineRule="exact"/>
              <w:ind w:firstLineChars="100" w:firstLine="160"/>
              <w:jc w:val="both"/>
              <w:rPr>
                <w:rFonts w:ascii="ＭＳ ゴシック" w:eastAsia="ＭＳ ゴシック" w:hAnsi="ＭＳ ゴシック" w:cs="ＭＳ ゴシック"/>
                <w:szCs w:val="16"/>
              </w:rPr>
            </w:pPr>
            <w:r w:rsidRPr="00D009FE">
              <w:rPr>
                <w:rFonts w:asciiTheme="minorEastAsia" w:eastAsiaTheme="minorEastAsia" w:hAnsiTheme="minorEastAsia" w:cs="ＭＳ ゴシック" w:hint="eastAsia"/>
                <w:szCs w:val="16"/>
              </w:rPr>
              <w:t>④　平行線を用いて，三角形や四角形などが等積変形できることを理解することができる。</w:t>
            </w:r>
          </w:p>
        </w:tc>
      </w:tr>
      <w:tr w:rsidR="00AD62A5" w:rsidRPr="00EA7098" w14:paraId="23DEAD8F" w14:textId="77777777" w:rsidTr="00AD62A5">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0EA5015B" w14:textId="77777777" w:rsidR="00AD62A5" w:rsidRPr="00EA7098" w:rsidRDefault="00AD62A5" w:rsidP="00AD62A5">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6B31C66A" w14:textId="77777777" w:rsidR="00AD62A5" w:rsidRPr="00EA7098" w:rsidRDefault="00AD62A5" w:rsidP="00AD62A5">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6F95BFD9" w14:textId="77777777" w:rsidR="00AD62A5" w:rsidRPr="00EA7098" w:rsidRDefault="00AD62A5" w:rsidP="00AD62A5">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5EEDE509" w14:textId="77777777" w:rsidR="00AD62A5" w:rsidRPr="00EA7098" w:rsidRDefault="00AD62A5" w:rsidP="00AD62A5">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37C2449B" w14:textId="481167E0" w:rsidR="00D009FE" w:rsidRDefault="00D009FE" w:rsidP="00AD62A5">
            <w:pPr>
              <w:spacing w:line="200" w:lineRule="exact"/>
              <w:jc w:val="center"/>
              <w:rPr>
                <w:rStyle w:val="8"/>
              </w:rPr>
            </w:pPr>
            <w:r w:rsidRPr="00D009FE">
              <w:rPr>
                <w:rStyle w:val="8"/>
                <w:rFonts w:hint="eastAsia"/>
              </w:rPr>
              <w:t>学校の授業以外の場</w:t>
            </w:r>
            <w:r w:rsidR="00B82533">
              <w:rPr>
                <w:rStyle w:val="8"/>
                <w:rFonts w:hint="eastAsia"/>
              </w:rPr>
              <w:t>で</w:t>
            </w:r>
            <w:r w:rsidR="00AD62A5">
              <w:rPr>
                <w:rStyle w:val="8"/>
                <w:rFonts w:hint="eastAsia"/>
              </w:rPr>
              <w:t>可能と</w:t>
            </w:r>
          </w:p>
          <w:p w14:paraId="67787830" w14:textId="5E92909A" w:rsidR="00AD62A5" w:rsidRPr="00EA7098" w:rsidRDefault="00AD62A5" w:rsidP="00AD62A5">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13A7B530" w14:textId="77777777" w:rsidR="00AD62A5" w:rsidRPr="00EA7098" w:rsidRDefault="00AD62A5" w:rsidP="00AD62A5">
            <w:pPr>
              <w:spacing w:line="200" w:lineRule="exact"/>
              <w:jc w:val="center"/>
              <w:rPr>
                <w:rStyle w:val="8"/>
              </w:rPr>
            </w:pPr>
            <w:r>
              <w:rPr>
                <w:rStyle w:val="8"/>
                <w:rFonts w:hint="eastAsia"/>
              </w:rPr>
              <w:t>時数</w:t>
            </w:r>
          </w:p>
        </w:tc>
      </w:tr>
      <w:tr w:rsidR="00AD62A5" w:rsidRPr="00EA7098" w14:paraId="126C1BF8" w14:textId="77777777" w:rsidTr="00AD62A5">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0B5067D" w14:textId="1B587D9A" w:rsidR="00AD62A5" w:rsidRDefault="00AD62A5" w:rsidP="00D86B28">
            <w:pPr>
              <w:spacing w:line="200" w:lineRule="exact"/>
              <w:ind w:firstLineChars="200" w:firstLine="320"/>
              <w:rPr>
                <w:rStyle w:val="80"/>
              </w:rPr>
            </w:pPr>
            <w:r w:rsidRPr="00EA7098">
              <w:rPr>
                <w:rStyle w:val="80"/>
                <w:rFonts w:hint="eastAsia"/>
              </w:rPr>
              <w:t>章の扉</w:t>
            </w:r>
          </w:p>
          <w:p w14:paraId="2CD73944" w14:textId="57BCA1A5" w:rsidR="00D86B28" w:rsidRDefault="00D86B28" w:rsidP="00D86B28">
            <w:pPr>
              <w:spacing w:line="200" w:lineRule="exact"/>
              <w:ind w:firstLineChars="200" w:firstLine="320"/>
              <w:rPr>
                <w:rStyle w:val="80"/>
              </w:rPr>
            </w:pPr>
          </w:p>
          <w:p w14:paraId="7A921CC4" w14:textId="77777777" w:rsidR="00D86B28" w:rsidRDefault="00D86B28" w:rsidP="00D86B28">
            <w:pPr>
              <w:spacing w:line="200" w:lineRule="exact"/>
              <w:ind w:firstLineChars="200" w:firstLine="320"/>
              <w:rPr>
                <w:rStyle w:val="80"/>
              </w:rPr>
            </w:pPr>
          </w:p>
          <w:p w14:paraId="2BC6C473" w14:textId="3467E8CD" w:rsidR="00F35363" w:rsidRPr="00EA7098" w:rsidRDefault="00F35363" w:rsidP="00D86B28">
            <w:pPr>
              <w:spacing w:line="200" w:lineRule="exact"/>
              <w:ind w:firstLineChars="200" w:firstLine="320"/>
              <w:jc w:val="right"/>
              <w:rPr>
                <w:rStyle w:val="80"/>
              </w:rPr>
            </w:pPr>
            <w:r>
              <w:rPr>
                <w:rStyle w:val="80"/>
                <w:rFonts w:hint="eastAsia"/>
              </w:rPr>
              <w:t>p</w:t>
            </w:r>
            <w:r>
              <w:rPr>
                <w:rStyle w:val="80"/>
              </w:rPr>
              <w:t>.13</w:t>
            </w:r>
            <w:r w:rsidR="00D86B28">
              <w:rPr>
                <w:rStyle w:val="80"/>
              </w:rPr>
              <w:t>8</w:t>
            </w:r>
            <w:r>
              <w:rPr>
                <w:rStyle w:val="80"/>
              </w:rPr>
              <w:t>-13</w:t>
            </w:r>
            <w:r w:rsidR="00D86B28">
              <w:rPr>
                <w:rStyle w:val="80"/>
              </w:rPr>
              <w:t>9</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036B3DDB" w14:textId="77777777" w:rsidR="00AD62A5" w:rsidRPr="00EA7098" w:rsidRDefault="00AD62A5" w:rsidP="00AD62A5">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07D541C7" w14:textId="77777777" w:rsidR="00D009FE" w:rsidRPr="00D009FE" w:rsidRDefault="00D009FE" w:rsidP="00D86B28">
            <w:pPr>
              <w:spacing w:line="200" w:lineRule="exact"/>
              <w:ind w:left="160" w:hangingChars="100" w:hanging="160"/>
              <w:rPr>
                <w:szCs w:val="16"/>
              </w:rPr>
            </w:pPr>
            <w:r w:rsidRPr="00D009FE">
              <w:rPr>
                <w:rFonts w:hint="eastAsia"/>
                <w:szCs w:val="16"/>
              </w:rPr>
              <w:t>●身のまわりから，いろいろな図形を探す。</w:t>
            </w:r>
          </w:p>
          <w:p w14:paraId="4430B860" w14:textId="1B4930C8" w:rsidR="00AD62A5" w:rsidRPr="00EA7098" w:rsidRDefault="00D009FE" w:rsidP="00D86B28">
            <w:pPr>
              <w:spacing w:line="200" w:lineRule="exact"/>
              <w:ind w:left="160" w:hangingChars="100" w:hanging="160"/>
              <w:rPr>
                <w:szCs w:val="16"/>
              </w:rPr>
            </w:pPr>
            <w:r w:rsidRPr="00D009FE">
              <w:rPr>
                <w:rFonts w:hint="eastAsia"/>
                <w:szCs w:val="16"/>
              </w:rPr>
              <w:t>●折り紙を基にして，いろいろな三角形や四角形の性質を調べる。</w:t>
            </w:r>
          </w:p>
        </w:tc>
        <w:tc>
          <w:tcPr>
            <w:tcW w:w="1134" w:type="dxa"/>
            <w:tcBorders>
              <w:top w:val="single" w:sz="12" w:space="0" w:color="auto"/>
              <w:left w:val="single" w:sz="4" w:space="0" w:color="000000"/>
              <w:bottom w:val="single" w:sz="6" w:space="0" w:color="000000"/>
              <w:right w:val="double" w:sz="4" w:space="0" w:color="auto"/>
            </w:tcBorders>
          </w:tcPr>
          <w:p w14:paraId="1C1E0F19" w14:textId="77777777" w:rsidR="00AD62A5" w:rsidRPr="00EA7098" w:rsidRDefault="00AD62A5" w:rsidP="00D86B28">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4835EBDA" w14:textId="77777777" w:rsidR="00AD62A5" w:rsidRPr="00EA7098" w:rsidRDefault="00AD62A5" w:rsidP="00D86B28">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57A5E5C2" w14:textId="77777777" w:rsidR="00AD62A5" w:rsidRPr="00CF75E2" w:rsidRDefault="00AD62A5" w:rsidP="00AD62A5">
            <w:pPr>
              <w:spacing w:line="200" w:lineRule="exact"/>
              <w:ind w:left="160" w:hangingChars="100" w:hanging="160"/>
              <w:rPr>
                <w:szCs w:val="16"/>
              </w:rPr>
            </w:pPr>
          </w:p>
        </w:tc>
      </w:tr>
      <w:tr w:rsidR="00AD62A5" w:rsidRPr="00EA7098" w14:paraId="078FA150" w14:textId="77777777" w:rsidTr="00AD62A5">
        <w:trPr>
          <w:cantSplit/>
          <w:trHeight w:val="838"/>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21A499B0" w14:textId="77777777" w:rsidR="00D009FE" w:rsidRPr="00D009FE" w:rsidRDefault="00D009FE" w:rsidP="00D86B28">
            <w:pPr>
              <w:spacing w:line="200" w:lineRule="exact"/>
              <w:ind w:left="480" w:hangingChars="300" w:hanging="480"/>
              <w:rPr>
                <w:rFonts w:asciiTheme="majorEastAsia" w:eastAsiaTheme="majorEastAsia" w:hAnsiTheme="majorEastAsia"/>
              </w:rPr>
            </w:pPr>
            <w:r w:rsidRPr="00D009FE">
              <w:rPr>
                <w:rFonts w:asciiTheme="majorEastAsia" w:eastAsiaTheme="majorEastAsia" w:hAnsiTheme="majorEastAsia" w:hint="eastAsia"/>
              </w:rPr>
              <w:t>１　三角形</w:t>
            </w:r>
          </w:p>
          <w:p w14:paraId="63967288" w14:textId="42A8AABC" w:rsidR="00F35363" w:rsidRDefault="00D009FE" w:rsidP="00D86B28">
            <w:pPr>
              <w:spacing w:line="200" w:lineRule="exact"/>
              <w:ind w:left="480" w:hangingChars="300" w:hanging="480"/>
            </w:pPr>
            <w:r>
              <w:rPr>
                <w:rFonts w:hint="eastAsia"/>
              </w:rPr>
              <w:t xml:space="preserve">　１　二等辺三角形</w:t>
            </w:r>
          </w:p>
          <w:p w14:paraId="1DB4B030" w14:textId="77777777" w:rsidR="00F35363" w:rsidRDefault="00F35363" w:rsidP="00D86B28">
            <w:pPr>
              <w:spacing w:line="200" w:lineRule="exact"/>
              <w:ind w:left="480" w:hangingChars="300" w:hanging="480"/>
            </w:pPr>
          </w:p>
          <w:p w14:paraId="63DAF33A" w14:textId="77777777" w:rsidR="00D86B28" w:rsidRDefault="00D86B28" w:rsidP="00D86B28">
            <w:pPr>
              <w:spacing w:line="200" w:lineRule="exact"/>
              <w:ind w:left="480" w:hangingChars="300" w:hanging="480"/>
            </w:pPr>
          </w:p>
          <w:p w14:paraId="7FD1322A" w14:textId="77777777" w:rsidR="00D86B28" w:rsidRDefault="00D86B28" w:rsidP="00D86B28">
            <w:pPr>
              <w:spacing w:line="200" w:lineRule="exact"/>
              <w:ind w:left="480" w:hangingChars="300" w:hanging="480"/>
            </w:pPr>
          </w:p>
          <w:p w14:paraId="37D7E0AE" w14:textId="5E0A047D" w:rsidR="00F35363" w:rsidRPr="00EA7098" w:rsidRDefault="00F35363" w:rsidP="00D86B28">
            <w:pPr>
              <w:spacing w:line="200" w:lineRule="exact"/>
              <w:ind w:left="480" w:hangingChars="300" w:hanging="480"/>
              <w:jc w:val="right"/>
              <w:rPr>
                <w:rStyle w:val="80"/>
              </w:rPr>
            </w:pPr>
            <w:r>
              <w:rPr>
                <w:rFonts w:hint="eastAsia"/>
              </w:rPr>
              <w:t>p</w:t>
            </w:r>
            <w:r>
              <w:t>.1</w:t>
            </w:r>
            <w:r w:rsidR="00D86B28">
              <w:t>40</w:t>
            </w:r>
            <w:r>
              <w:t>-1</w:t>
            </w:r>
            <w:r w:rsidR="00D86B28">
              <w:t>46</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FD3325F" w14:textId="69560D31" w:rsidR="00AD62A5" w:rsidRPr="00EA7098" w:rsidRDefault="00D009FE" w:rsidP="00AD62A5">
            <w:pPr>
              <w:spacing w:line="200" w:lineRule="exact"/>
              <w:jc w:val="center"/>
              <w:rPr>
                <w:szCs w:val="16"/>
              </w:rPr>
            </w:pPr>
            <w:r>
              <w:rPr>
                <w:rStyle w:val="a3"/>
                <w:rFonts w:hint="eastAsia"/>
              </w:rPr>
              <w:t>6</w:t>
            </w:r>
          </w:p>
          <w:p w14:paraId="14406B70" w14:textId="61434346" w:rsidR="00AD62A5" w:rsidRPr="00EA7098" w:rsidRDefault="00D009FE" w:rsidP="00AD62A5">
            <w:pPr>
              <w:spacing w:line="200" w:lineRule="exact"/>
              <w:jc w:val="center"/>
              <w:rPr>
                <w:rStyle w:val="80"/>
              </w:rPr>
            </w:pPr>
            <w:r>
              <w:rPr>
                <w:rStyle w:val="80"/>
                <w:rFonts w:hint="eastAsia"/>
              </w:rPr>
              <w:t>4</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06666429" w14:textId="77777777" w:rsidR="00AD62A5" w:rsidRPr="00EA7098" w:rsidRDefault="00AD62A5" w:rsidP="00D86B28">
            <w:pPr>
              <w:spacing w:line="200" w:lineRule="exact"/>
              <w:ind w:left="160" w:hangingChars="100" w:hanging="160"/>
              <w:rPr>
                <w:rStyle w:val="80"/>
              </w:rPr>
            </w:pPr>
          </w:p>
          <w:p w14:paraId="72394801" w14:textId="77777777" w:rsidR="008C52AA" w:rsidRPr="008C52AA" w:rsidRDefault="008C52AA" w:rsidP="00D86B28">
            <w:pPr>
              <w:spacing w:line="200" w:lineRule="exact"/>
              <w:ind w:left="160" w:hangingChars="100" w:hanging="160"/>
              <w:rPr>
                <w:rStyle w:val="80"/>
              </w:rPr>
            </w:pPr>
            <w:r w:rsidRPr="008C52AA">
              <w:rPr>
                <w:rStyle w:val="80"/>
                <w:rFonts w:hint="eastAsia"/>
              </w:rPr>
              <w:t>●用語の定義の意味と必要性を理解する。</w:t>
            </w:r>
          </w:p>
          <w:p w14:paraId="1A8C413B" w14:textId="77777777" w:rsidR="008C52AA" w:rsidRPr="008C52AA" w:rsidRDefault="008C52AA" w:rsidP="00D86B28">
            <w:pPr>
              <w:spacing w:line="200" w:lineRule="exact"/>
              <w:ind w:left="160" w:hangingChars="100" w:hanging="160"/>
              <w:rPr>
                <w:rStyle w:val="80"/>
              </w:rPr>
            </w:pPr>
            <w:r w:rsidRPr="008C52AA">
              <w:rPr>
                <w:rStyle w:val="80"/>
                <w:rFonts w:hint="eastAsia"/>
              </w:rPr>
              <w:t>●二等辺三角形や正三角形の性質を，三角形の合同条件を用いて証明する。</w:t>
            </w:r>
          </w:p>
          <w:p w14:paraId="14C96BC1" w14:textId="11AF3972" w:rsidR="00AD62A5" w:rsidRPr="00EA7098" w:rsidRDefault="008C52AA" w:rsidP="00D86B28">
            <w:pPr>
              <w:spacing w:line="200" w:lineRule="exact"/>
              <w:ind w:left="160" w:hangingChars="100" w:hanging="160"/>
              <w:rPr>
                <w:rStyle w:val="80"/>
              </w:rPr>
            </w:pPr>
            <w:r w:rsidRPr="008C52AA">
              <w:rPr>
                <w:rStyle w:val="80"/>
                <w:rFonts w:hint="eastAsia"/>
              </w:rPr>
              <w:t>●命題の逆の意味を理解する。</w:t>
            </w:r>
          </w:p>
        </w:tc>
        <w:tc>
          <w:tcPr>
            <w:tcW w:w="1134" w:type="dxa"/>
            <w:tcBorders>
              <w:top w:val="single" w:sz="6" w:space="0" w:color="000000"/>
              <w:left w:val="single" w:sz="4" w:space="0" w:color="000000"/>
              <w:bottom w:val="single" w:sz="6" w:space="0" w:color="000000"/>
              <w:right w:val="double" w:sz="4" w:space="0" w:color="auto"/>
            </w:tcBorders>
          </w:tcPr>
          <w:p w14:paraId="0E379645" w14:textId="77777777" w:rsidR="00AD62A5" w:rsidRPr="00EA7098" w:rsidRDefault="00AD62A5" w:rsidP="00D86B28">
            <w:pPr>
              <w:spacing w:line="200" w:lineRule="exact"/>
              <w:rPr>
                <w:szCs w:val="16"/>
              </w:rPr>
            </w:pPr>
          </w:p>
          <w:p w14:paraId="0DF00AF6" w14:textId="77777777" w:rsidR="008C52AA" w:rsidRPr="008C52AA" w:rsidRDefault="008C52AA" w:rsidP="00D86B28">
            <w:pPr>
              <w:spacing w:line="200" w:lineRule="exact"/>
              <w:rPr>
                <w:rStyle w:val="80"/>
              </w:rPr>
            </w:pPr>
            <w:r w:rsidRPr="008C52AA">
              <w:rPr>
                <w:rStyle w:val="80"/>
                <w:rFonts w:hint="eastAsia"/>
              </w:rPr>
              <w:t>定義</w:t>
            </w:r>
          </w:p>
          <w:p w14:paraId="4CE128E1" w14:textId="77777777" w:rsidR="008C52AA" w:rsidRPr="008C52AA" w:rsidRDefault="008C52AA" w:rsidP="00D86B28">
            <w:pPr>
              <w:spacing w:line="200" w:lineRule="exact"/>
              <w:rPr>
                <w:rStyle w:val="80"/>
              </w:rPr>
            </w:pPr>
          </w:p>
          <w:p w14:paraId="74EA0B57" w14:textId="77777777" w:rsidR="008C52AA" w:rsidRPr="008C52AA" w:rsidRDefault="008C52AA" w:rsidP="00D86B28">
            <w:pPr>
              <w:spacing w:line="200" w:lineRule="exact"/>
              <w:rPr>
                <w:rStyle w:val="80"/>
              </w:rPr>
            </w:pPr>
            <w:r w:rsidRPr="008C52AA">
              <w:rPr>
                <w:rStyle w:val="80"/>
                <w:rFonts w:hint="eastAsia"/>
              </w:rPr>
              <w:t>頂角，底辺</w:t>
            </w:r>
          </w:p>
          <w:p w14:paraId="7C7021E1" w14:textId="51C1ED02" w:rsidR="00AD62A5" w:rsidRPr="00EA7098" w:rsidRDefault="008C52AA" w:rsidP="00D86B28">
            <w:pPr>
              <w:spacing w:line="200" w:lineRule="exact"/>
              <w:rPr>
                <w:rStyle w:val="80"/>
              </w:rPr>
            </w:pPr>
            <w:r w:rsidRPr="008C52AA">
              <w:rPr>
                <w:rStyle w:val="80"/>
                <w:rFonts w:hint="eastAsia"/>
              </w:rPr>
              <w:t>底角，定理</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74D0AC9F" w14:textId="77777777" w:rsidR="00AD62A5" w:rsidRPr="00EA7098" w:rsidRDefault="00AD62A5" w:rsidP="00D86B28">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47B4195" w14:textId="77777777" w:rsidR="00AD62A5" w:rsidRPr="00EA7098" w:rsidRDefault="00AD62A5" w:rsidP="00AD62A5">
            <w:pPr>
              <w:spacing w:line="200" w:lineRule="exact"/>
              <w:ind w:left="160" w:hangingChars="100" w:hanging="160"/>
              <w:jc w:val="both"/>
              <w:rPr>
                <w:rStyle w:val="80"/>
              </w:rPr>
            </w:pPr>
          </w:p>
        </w:tc>
      </w:tr>
      <w:tr w:rsidR="00AD62A5" w:rsidRPr="00EA7098" w14:paraId="2683ADF5" w14:textId="77777777" w:rsidTr="008C52AA">
        <w:trPr>
          <w:cantSplit/>
          <w:trHeight w:val="415"/>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4FBDAC1C" w14:textId="09404CD7" w:rsidR="008C52AA" w:rsidRDefault="00AD62A5" w:rsidP="00D86B28">
            <w:pPr>
              <w:spacing w:line="200" w:lineRule="exact"/>
            </w:pPr>
            <w:r w:rsidRPr="00EA7098">
              <w:rPr>
                <w:rFonts w:hint="eastAsia"/>
                <w:szCs w:val="16"/>
              </w:rPr>
              <w:t xml:space="preserve">　２　</w:t>
            </w:r>
            <w:r w:rsidR="008C52AA">
              <w:rPr>
                <w:rFonts w:hint="eastAsia"/>
                <w:szCs w:val="16"/>
              </w:rPr>
              <w:t>直角三角形の合同</w:t>
            </w:r>
          </w:p>
          <w:p w14:paraId="7F8E0495" w14:textId="40C077A8" w:rsidR="00F35363" w:rsidRPr="00EA7098" w:rsidRDefault="00F35363" w:rsidP="00D86B28">
            <w:pPr>
              <w:spacing w:line="200" w:lineRule="exact"/>
              <w:jc w:val="right"/>
              <w:rPr>
                <w:rStyle w:val="80"/>
              </w:rPr>
            </w:pPr>
            <w:r>
              <w:rPr>
                <w:rFonts w:hint="eastAsia"/>
              </w:rPr>
              <w:t>p</w:t>
            </w:r>
            <w:r>
              <w:t>.</w:t>
            </w:r>
            <w:r w:rsidR="006D51EF">
              <w:t>14</w:t>
            </w:r>
            <w:r w:rsidR="00D86B28">
              <w:t>7</w:t>
            </w:r>
            <w:r w:rsidR="006D51EF">
              <w:t>-14</w:t>
            </w:r>
            <w:r w:rsidR="00D86B28">
              <w:t>9</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0652CA82" w14:textId="6BB0C06D" w:rsidR="00AD62A5" w:rsidRPr="00EA7098" w:rsidRDefault="008C52AA" w:rsidP="00AD62A5">
            <w:pPr>
              <w:spacing w:line="200" w:lineRule="exact"/>
              <w:jc w:val="center"/>
              <w:rPr>
                <w:rStyle w:val="80"/>
              </w:rPr>
            </w:pPr>
            <w:r>
              <w:rPr>
                <w:rStyle w:val="80"/>
                <w:rFonts w:hint="eastAsia"/>
              </w:rPr>
              <w:t>1.5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1C01A325" w14:textId="3B591E00" w:rsidR="00AD62A5" w:rsidRPr="00EA7098" w:rsidRDefault="008C52AA" w:rsidP="00D86B28">
            <w:pPr>
              <w:spacing w:line="200" w:lineRule="exact"/>
              <w:ind w:left="160" w:hangingChars="100" w:hanging="160"/>
              <w:rPr>
                <w:rStyle w:val="80"/>
              </w:rPr>
            </w:pPr>
            <w:r w:rsidRPr="008C52AA">
              <w:rPr>
                <w:rStyle w:val="80"/>
                <w:rFonts w:hint="eastAsia"/>
              </w:rPr>
              <w:t>●直角三角形の合同条件を理解し，それを用いて図形の性質の証明をする｡</w:t>
            </w:r>
          </w:p>
        </w:tc>
        <w:tc>
          <w:tcPr>
            <w:tcW w:w="1134" w:type="dxa"/>
            <w:tcBorders>
              <w:top w:val="single" w:sz="6" w:space="0" w:color="000000"/>
              <w:left w:val="single" w:sz="4" w:space="0" w:color="000000"/>
              <w:bottom w:val="single" w:sz="6" w:space="0" w:color="000000"/>
              <w:right w:val="double" w:sz="4" w:space="0" w:color="auto"/>
            </w:tcBorders>
          </w:tcPr>
          <w:p w14:paraId="20569BC0" w14:textId="0171E3E4" w:rsidR="00AD62A5" w:rsidRPr="00EA7098" w:rsidRDefault="00AD62A5" w:rsidP="00D86B28">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35A1DA5C" w14:textId="77777777" w:rsidR="00AD62A5" w:rsidRPr="00EA7098" w:rsidRDefault="00AD62A5" w:rsidP="00D86B28">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1D42CB73" w14:textId="77777777" w:rsidR="00AD62A5" w:rsidRPr="00EA7098" w:rsidRDefault="00AD62A5" w:rsidP="00AD62A5">
            <w:pPr>
              <w:spacing w:line="200" w:lineRule="exact"/>
              <w:ind w:left="160" w:hangingChars="100" w:hanging="160"/>
              <w:jc w:val="both"/>
              <w:rPr>
                <w:rStyle w:val="80"/>
              </w:rPr>
            </w:pPr>
          </w:p>
        </w:tc>
      </w:tr>
      <w:tr w:rsidR="00AD62A5" w:rsidRPr="00EA7098" w14:paraId="7C7BF018" w14:textId="77777777" w:rsidTr="003E3F9F">
        <w:trPr>
          <w:cantSplit/>
          <w:trHeight w:val="183"/>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499570EC" w14:textId="77777777" w:rsidR="00AD62A5" w:rsidRDefault="00AD62A5" w:rsidP="00D86B28">
            <w:pPr>
              <w:spacing w:line="200" w:lineRule="exact"/>
              <w:rPr>
                <w:rStyle w:val="80"/>
              </w:rPr>
            </w:pPr>
            <w:r w:rsidRPr="00EA7098">
              <w:rPr>
                <w:rStyle w:val="80"/>
                <w:rFonts w:hint="eastAsia"/>
              </w:rPr>
              <w:t xml:space="preserve">　確かめよう</w:t>
            </w:r>
          </w:p>
          <w:p w14:paraId="0519D838" w14:textId="77777777" w:rsidR="003E3F9F" w:rsidRDefault="003E3F9F" w:rsidP="00D86B28">
            <w:pPr>
              <w:spacing w:line="200" w:lineRule="exact"/>
              <w:rPr>
                <w:rStyle w:val="80"/>
              </w:rPr>
            </w:pPr>
          </w:p>
          <w:p w14:paraId="4B887E96" w14:textId="4842FB5A" w:rsidR="006D51EF" w:rsidRPr="00EA7098" w:rsidRDefault="006D51EF" w:rsidP="00D86B28">
            <w:pPr>
              <w:spacing w:line="200" w:lineRule="exact"/>
              <w:jc w:val="right"/>
              <w:rPr>
                <w:rStyle w:val="80"/>
              </w:rPr>
            </w:pPr>
            <w:r>
              <w:rPr>
                <w:rStyle w:val="80"/>
                <w:rFonts w:hint="eastAsia"/>
              </w:rPr>
              <w:t>p</w:t>
            </w:r>
            <w:r>
              <w:rPr>
                <w:rStyle w:val="80"/>
              </w:rPr>
              <w:t>.1</w:t>
            </w:r>
            <w:r w:rsidR="00D86B28">
              <w:rPr>
                <w:rStyle w:val="80"/>
              </w:rPr>
              <w:t>50</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E6D1AB5" w14:textId="3EBA6FA3" w:rsidR="00AD62A5" w:rsidRPr="00EA7098" w:rsidRDefault="008C52AA"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AA65FE7" w14:textId="77777777" w:rsidR="00AD62A5" w:rsidRPr="00EA7098" w:rsidRDefault="00AD62A5" w:rsidP="00D86B28">
            <w:pPr>
              <w:spacing w:line="200" w:lineRule="exact"/>
              <w:ind w:left="160" w:hangingChars="100" w:hanging="160"/>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6BBA0C10" w14:textId="77777777" w:rsidR="00AD62A5" w:rsidRPr="00EA7098" w:rsidRDefault="00AD62A5" w:rsidP="00D86B28">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5B6DB846" w14:textId="37C11416" w:rsidR="00AD62A5" w:rsidRPr="00EA7098" w:rsidRDefault="003E3F9F" w:rsidP="00D86B28">
            <w:pPr>
              <w:spacing w:line="200" w:lineRule="exact"/>
              <w:rPr>
                <w:rStyle w:val="80"/>
              </w:rPr>
            </w:pPr>
            <w:r>
              <w:rPr>
                <w:rStyle w:val="80"/>
                <w:rFonts w:hint="eastAsia"/>
              </w:rPr>
              <w:t>｢確かめよう｣は，</w:t>
            </w:r>
            <w:r w:rsidR="00D009FE" w:rsidRPr="00D009FE">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1B433604" w14:textId="30F8F954" w:rsidR="00AD62A5" w:rsidRPr="003E3F9F" w:rsidRDefault="008C52AA" w:rsidP="003E3F9F">
            <w:pPr>
              <w:spacing w:line="200" w:lineRule="exact"/>
              <w:ind w:left="161" w:hangingChars="100" w:hanging="161"/>
              <w:jc w:val="center"/>
              <w:rPr>
                <w:rStyle w:val="80"/>
                <w:b/>
                <w:bCs/>
              </w:rPr>
            </w:pPr>
            <w:r>
              <w:rPr>
                <w:rStyle w:val="80"/>
                <w:rFonts w:hint="eastAsia"/>
                <w:b/>
                <w:bCs/>
                <w:color w:val="FF0000"/>
              </w:rPr>
              <w:t>0.5</w:t>
            </w:r>
          </w:p>
        </w:tc>
      </w:tr>
      <w:tr w:rsidR="00AD62A5" w:rsidRPr="00EA7098" w14:paraId="6A09D3B8" w14:textId="77777777" w:rsidTr="00AD62A5">
        <w:trPr>
          <w:cantSplit/>
          <w:trHeight w:val="1001"/>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63A1836A" w14:textId="77777777" w:rsidR="008C52AA" w:rsidRPr="008C52AA" w:rsidRDefault="008C52AA" w:rsidP="00D86B28">
            <w:pPr>
              <w:spacing w:line="200" w:lineRule="exact"/>
              <w:rPr>
                <w:rFonts w:asciiTheme="majorEastAsia" w:eastAsiaTheme="majorEastAsia" w:hAnsiTheme="majorEastAsia"/>
                <w:szCs w:val="16"/>
              </w:rPr>
            </w:pPr>
            <w:r w:rsidRPr="008C52AA">
              <w:rPr>
                <w:rFonts w:asciiTheme="majorEastAsia" w:eastAsiaTheme="majorEastAsia" w:hAnsiTheme="majorEastAsia" w:hint="eastAsia"/>
                <w:szCs w:val="16"/>
              </w:rPr>
              <w:t>２　四角形</w:t>
            </w:r>
          </w:p>
          <w:p w14:paraId="361E4246" w14:textId="73E9AD3B" w:rsidR="00AD62A5" w:rsidRDefault="008C52AA" w:rsidP="00D86B28">
            <w:pPr>
              <w:spacing w:line="200" w:lineRule="exact"/>
              <w:rPr>
                <w:szCs w:val="16"/>
              </w:rPr>
            </w:pPr>
            <w:r w:rsidRPr="008C52AA">
              <w:rPr>
                <w:rFonts w:hint="eastAsia"/>
                <w:szCs w:val="16"/>
              </w:rPr>
              <w:t xml:space="preserve">　１　平行四辺形の性質</w:t>
            </w:r>
          </w:p>
          <w:p w14:paraId="41E1401C" w14:textId="77777777" w:rsidR="006D51EF" w:rsidRDefault="006D51EF" w:rsidP="00D86B28">
            <w:pPr>
              <w:spacing w:line="200" w:lineRule="exact"/>
            </w:pPr>
          </w:p>
          <w:p w14:paraId="7965535A" w14:textId="77777777" w:rsidR="006D51EF" w:rsidRDefault="006D51EF" w:rsidP="00D86B28">
            <w:pPr>
              <w:spacing w:line="200" w:lineRule="exact"/>
            </w:pPr>
          </w:p>
          <w:p w14:paraId="0B57F13E" w14:textId="77777777" w:rsidR="008D379F" w:rsidRDefault="008D379F" w:rsidP="00D86B28">
            <w:pPr>
              <w:spacing w:line="200" w:lineRule="exact"/>
            </w:pPr>
          </w:p>
          <w:p w14:paraId="3F3B9417" w14:textId="2F85EB49" w:rsidR="006D51EF" w:rsidRPr="00EA7098" w:rsidRDefault="006D51EF" w:rsidP="008D379F">
            <w:pPr>
              <w:spacing w:line="200" w:lineRule="exact"/>
              <w:jc w:val="right"/>
              <w:rPr>
                <w:rStyle w:val="80"/>
              </w:rPr>
            </w:pPr>
            <w:r>
              <w:rPr>
                <w:rFonts w:hint="eastAsia"/>
              </w:rPr>
              <w:t>p</w:t>
            </w:r>
            <w:r>
              <w:t>.1</w:t>
            </w:r>
            <w:r w:rsidR="008D379F">
              <w:t>51</w:t>
            </w:r>
            <w:r>
              <w:t>-154</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6BACFB83" w14:textId="67F665A4" w:rsidR="00AD62A5" w:rsidRPr="00EA7098" w:rsidRDefault="008C52AA" w:rsidP="00AD62A5">
            <w:pPr>
              <w:spacing w:line="200" w:lineRule="exact"/>
              <w:jc w:val="center"/>
              <w:rPr>
                <w:rStyle w:val="8"/>
              </w:rPr>
            </w:pPr>
            <w:r>
              <w:rPr>
                <w:rStyle w:val="8"/>
                <w:rFonts w:hint="eastAsia"/>
              </w:rPr>
              <w:t>8</w:t>
            </w:r>
          </w:p>
          <w:p w14:paraId="6639C387" w14:textId="77777777" w:rsidR="00AD62A5" w:rsidRPr="00EA7098" w:rsidRDefault="00AD62A5" w:rsidP="00AD62A5">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510F0475" w14:textId="77777777" w:rsidR="00AD62A5" w:rsidRPr="00EA7098" w:rsidRDefault="00AD62A5" w:rsidP="00D86B28">
            <w:pPr>
              <w:spacing w:line="200" w:lineRule="exact"/>
              <w:ind w:left="160" w:hangingChars="100" w:hanging="160"/>
              <w:rPr>
                <w:rStyle w:val="80"/>
              </w:rPr>
            </w:pPr>
          </w:p>
          <w:p w14:paraId="612CE5D5" w14:textId="77777777" w:rsidR="008C52AA" w:rsidRPr="008C52AA" w:rsidRDefault="008C52AA" w:rsidP="00D86B28">
            <w:pPr>
              <w:spacing w:line="200" w:lineRule="exact"/>
              <w:ind w:left="160" w:hangingChars="100" w:hanging="160"/>
              <w:rPr>
                <w:rStyle w:val="80"/>
              </w:rPr>
            </w:pPr>
            <w:r w:rsidRPr="008C52AA">
              <w:rPr>
                <w:rStyle w:val="80"/>
                <w:rFonts w:hint="eastAsia"/>
              </w:rPr>
              <w:t>●平行線の性質や三角形の合同条件を根拠にして，平行四辺形の性質を証明する。</w:t>
            </w:r>
          </w:p>
          <w:p w14:paraId="30874775" w14:textId="127A098D" w:rsidR="00AD62A5" w:rsidRPr="00EA7098" w:rsidRDefault="008C52AA" w:rsidP="00D86B28">
            <w:pPr>
              <w:spacing w:line="200" w:lineRule="exact"/>
              <w:ind w:left="160" w:hangingChars="100" w:hanging="160"/>
              <w:rPr>
                <w:rStyle w:val="80"/>
              </w:rPr>
            </w:pPr>
            <w:r w:rsidRPr="008C52AA">
              <w:rPr>
                <w:rStyle w:val="80"/>
                <w:rFonts w:hint="eastAsia"/>
              </w:rPr>
              <w:t>●平行四辺形の性質を用いて，図形の性質を証明する。</w:t>
            </w:r>
          </w:p>
        </w:tc>
        <w:tc>
          <w:tcPr>
            <w:tcW w:w="1134" w:type="dxa"/>
            <w:tcBorders>
              <w:top w:val="single" w:sz="6" w:space="0" w:color="000000"/>
              <w:left w:val="single" w:sz="4" w:space="0" w:color="000000"/>
              <w:bottom w:val="single" w:sz="6" w:space="0" w:color="000000"/>
              <w:right w:val="double" w:sz="4" w:space="0" w:color="auto"/>
            </w:tcBorders>
          </w:tcPr>
          <w:p w14:paraId="50CD2985" w14:textId="77777777" w:rsidR="00AD62A5" w:rsidRPr="00EA7098" w:rsidRDefault="00AD62A5" w:rsidP="00D86B28">
            <w:pPr>
              <w:spacing w:line="200" w:lineRule="exact"/>
              <w:ind w:left="160" w:hangingChars="100" w:hanging="160"/>
              <w:rPr>
                <w:rStyle w:val="80"/>
              </w:rPr>
            </w:pPr>
          </w:p>
          <w:p w14:paraId="42C25142" w14:textId="77777777" w:rsidR="008C52AA" w:rsidRPr="008C52AA" w:rsidRDefault="008C52AA" w:rsidP="00D86B28">
            <w:pPr>
              <w:spacing w:line="200" w:lineRule="exact"/>
              <w:ind w:left="160" w:hangingChars="100" w:hanging="160"/>
              <w:rPr>
                <w:rStyle w:val="80"/>
              </w:rPr>
            </w:pPr>
            <w:r w:rsidRPr="008C52AA">
              <w:rPr>
                <w:rStyle w:val="80"/>
                <w:rFonts w:hint="eastAsia"/>
              </w:rPr>
              <w:t>対辺，対角</w:t>
            </w:r>
          </w:p>
          <w:p w14:paraId="69BEC13C" w14:textId="33B42978" w:rsidR="00AD62A5" w:rsidRPr="008C52AA" w:rsidRDefault="008C52AA" w:rsidP="00D86B28">
            <w:pPr>
              <w:spacing w:line="200" w:lineRule="exact"/>
              <w:ind w:left="160" w:hangingChars="100" w:hanging="160"/>
              <w:rPr>
                <w:rStyle w:val="80"/>
                <w:i/>
                <w:iCs/>
              </w:rPr>
            </w:pPr>
            <w:r w:rsidRPr="008C52AA">
              <w:rPr>
                <w:rStyle w:val="80"/>
                <w:rFonts w:hint="eastAsia"/>
                <w:i/>
                <w:iCs/>
              </w:rPr>
              <w:t>□</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5608068B" w14:textId="77777777" w:rsidR="00AD62A5" w:rsidRPr="00EA7098" w:rsidRDefault="00AD62A5" w:rsidP="00D86B28">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0CEFE3FB" w14:textId="77777777" w:rsidR="00AD62A5" w:rsidRPr="00EA7098" w:rsidRDefault="00AD62A5" w:rsidP="00AD62A5">
            <w:pPr>
              <w:spacing w:line="200" w:lineRule="exact"/>
              <w:ind w:left="160" w:hangingChars="100" w:hanging="160"/>
              <w:jc w:val="both"/>
              <w:rPr>
                <w:rStyle w:val="80"/>
              </w:rPr>
            </w:pPr>
          </w:p>
        </w:tc>
      </w:tr>
      <w:tr w:rsidR="00AD62A5" w:rsidRPr="00EA7098" w14:paraId="3C9D86E6" w14:textId="77777777" w:rsidTr="008C52AA">
        <w:trPr>
          <w:cantSplit/>
          <w:trHeight w:val="703"/>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6E49ADF6" w14:textId="13D9CF2E" w:rsidR="006D51EF" w:rsidRDefault="008C52AA" w:rsidP="00D86B28">
            <w:pPr>
              <w:spacing w:line="200" w:lineRule="exact"/>
              <w:ind w:left="480" w:hangingChars="300" w:hanging="480"/>
              <w:rPr>
                <w:rStyle w:val="80"/>
              </w:rPr>
            </w:pPr>
            <w:r w:rsidRPr="008C52AA">
              <w:rPr>
                <w:rStyle w:val="80"/>
                <w:rFonts w:hint="eastAsia"/>
              </w:rPr>
              <w:t xml:space="preserve">　２　平行四辺形になるための条件</w:t>
            </w:r>
          </w:p>
          <w:p w14:paraId="1BA39A8D" w14:textId="77777777" w:rsidR="006D51EF" w:rsidRDefault="006D51EF" w:rsidP="00D86B28">
            <w:pPr>
              <w:spacing w:line="200" w:lineRule="exact"/>
              <w:rPr>
                <w:rStyle w:val="80"/>
              </w:rPr>
            </w:pPr>
          </w:p>
          <w:p w14:paraId="6E6CC127" w14:textId="79B695C3" w:rsidR="006D51EF" w:rsidRPr="00EA7098" w:rsidRDefault="006D51EF" w:rsidP="008D379F">
            <w:pPr>
              <w:spacing w:line="200" w:lineRule="exact"/>
              <w:jc w:val="right"/>
              <w:rPr>
                <w:rStyle w:val="80"/>
              </w:rPr>
            </w:pPr>
            <w:r>
              <w:rPr>
                <w:rStyle w:val="80"/>
                <w:rFonts w:hint="eastAsia"/>
              </w:rPr>
              <w:t>p</w:t>
            </w:r>
            <w:r>
              <w:rPr>
                <w:rStyle w:val="80"/>
              </w:rPr>
              <w:t>.155-15</w:t>
            </w:r>
            <w:r w:rsidR="008D379F">
              <w:rPr>
                <w:rStyle w:val="80"/>
              </w:rPr>
              <w:t>8</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5D3ADC45" w14:textId="77777777" w:rsidR="00AD62A5" w:rsidRPr="00EA7098" w:rsidRDefault="00AD62A5" w:rsidP="00AD62A5">
            <w:pPr>
              <w:spacing w:line="200" w:lineRule="exact"/>
              <w:jc w:val="center"/>
              <w:rPr>
                <w:rStyle w:val="80"/>
              </w:rPr>
            </w:pPr>
            <w:r>
              <w:rPr>
                <w:rStyle w:val="80"/>
                <w:rFonts w:hint="eastAsia"/>
              </w:rPr>
              <w:t>3</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46FB5F2E" w14:textId="77777777" w:rsidR="008C52AA" w:rsidRPr="008C52AA" w:rsidRDefault="008C52AA" w:rsidP="00D86B28">
            <w:pPr>
              <w:spacing w:line="200" w:lineRule="exact"/>
              <w:ind w:left="160" w:hangingChars="100" w:hanging="160"/>
              <w:rPr>
                <w:rStyle w:val="80"/>
              </w:rPr>
            </w:pPr>
            <w:r w:rsidRPr="008C52AA">
              <w:rPr>
                <w:rStyle w:val="80"/>
                <w:rFonts w:hint="eastAsia"/>
              </w:rPr>
              <w:t>●四角形が平行四辺形になるための条件を調べ，それらを証明する。</w:t>
            </w:r>
          </w:p>
          <w:p w14:paraId="18764A88" w14:textId="347F5482" w:rsidR="00AD62A5" w:rsidRPr="00EA7098" w:rsidRDefault="008C52AA" w:rsidP="00D86B28">
            <w:pPr>
              <w:spacing w:line="200" w:lineRule="exact"/>
              <w:ind w:left="160" w:hangingChars="100" w:hanging="160"/>
              <w:rPr>
                <w:rStyle w:val="80"/>
              </w:rPr>
            </w:pPr>
            <w:r w:rsidRPr="008C52AA">
              <w:rPr>
                <w:rStyle w:val="80"/>
                <w:rFonts w:hint="eastAsia"/>
              </w:rPr>
              <w:t>●平行四辺形になるための条件を用いて，図形の性質を証明する。</w:t>
            </w:r>
          </w:p>
        </w:tc>
        <w:tc>
          <w:tcPr>
            <w:tcW w:w="1134" w:type="dxa"/>
            <w:tcBorders>
              <w:top w:val="single" w:sz="6" w:space="0" w:color="000000"/>
              <w:left w:val="single" w:sz="4" w:space="0" w:color="000000"/>
              <w:bottom w:val="single" w:sz="6" w:space="0" w:color="auto"/>
              <w:right w:val="double" w:sz="4" w:space="0" w:color="auto"/>
            </w:tcBorders>
          </w:tcPr>
          <w:p w14:paraId="20E3544C" w14:textId="1505D4BE" w:rsidR="00EE001E" w:rsidRPr="00EA7098" w:rsidRDefault="00EE001E" w:rsidP="00D86B28">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4C25BAC8" w14:textId="77777777" w:rsidR="00AD62A5" w:rsidRPr="00EA7098" w:rsidRDefault="00AD62A5" w:rsidP="00D86B28">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5E7B55F5" w14:textId="77777777" w:rsidR="00AD62A5" w:rsidRPr="00EA7098" w:rsidRDefault="00AD62A5" w:rsidP="00AD62A5">
            <w:pPr>
              <w:spacing w:line="200" w:lineRule="exact"/>
              <w:ind w:left="160" w:hangingChars="100" w:hanging="160"/>
              <w:jc w:val="both"/>
              <w:rPr>
                <w:rStyle w:val="80"/>
              </w:rPr>
            </w:pPr>
          </w:p>
        </w:tc>
      </w:tr>
      <w:tr w:rsidR="008C52AA" w:rsidRPr="00EA7098" w14:paraId="6C5FB109" w14:textId="77777777" w:rsidTr="008C52AA">
        <w:trPr>
          <w:cantSplit/>
          <w:trHeight w:val="813"/>
        </w:trPr>
        <w:tc>
          <w:tcPr>
            <w:tcW w:w="1871" w:type="dxa"/>
            <w:tcBorders>
              <w:top w:val="single" w:sz="6" w:space="0" w:color="auto"/>
              <w:left w:val="single" w:sz="12" w:space="0" w:color="000000"/>
              <w:bottom w:val="single" w:sz="6" w:space="0" w:color="000000"/>
              <w:right w:val="single" w:sz="4" w:space="0" w:color="000000"/>
            </w:tcBorders>
            <w:shd w:val="clear" w:color="auto" w:fill="auto"/>
          </w:tcPr>
          <w:p w14:paraId="42BBE666" w14:textId="77777777" w:rsidR="008C52AA" w:rsidRDefault="008C52AA" w:rsidP="00D86B28">
            <w:pPr>
              <w:spacing w:line="200" w:lineRule="exact"/>
              <w:ind w:left="480" w:hangingChars="300" w:hanging="480"/>
              <w:rPr>
                <w:rStyle w:val="80"/>
              </w:rPr>
            </w:pPr>
            <w:r w:rsidRPr="008C52AA">
              <w:rPr>
                <w:rStyle w:val="80"/>
                <w:rFonts w:hint="eastAsia"/>
              </w:rPr>
              <w:t xml:space="preserve">　３　特別な平行四辺形</w:t>
            </w:r>
          </w:p>
          <w:p w14:paraId="5A530CA8" w14:textId="77777777" w:rsidR="008D379F" w:rsidRDefault="008D379F" w:rsidP="00D86B28">
            <w:pPr>
              <w:spacing w:line="200" w:lineRule="exact"/>
              <w:ind w:left="480" w:hangingChars="300" w:hanging="480"/>
              <w:rPr>
                <w:rStyle w:val="80"/>
              </w:rPr>
            </w:pPr>
          </w:p>
          <w:p w14:paraId="4AFBA1CE" w14:textId="77777777" w:rsidR="008D379F" w:rsidRDefault="008D379F" w:rsidP="00D86B28">
            <w:pPr>
              <w:spacing w:line="200" w:lineRule="exact"/>
              <w:ind w:left="480" w:hangingChars="300" w:hanging="480"/>
              <w:rPr>
                <w:rStyle w:val="80"/>
              </w:rPr>
            </w:pPr>
          </w:p>
          <w:p w14:paraId="3D147085" w14:textId="77777777" w:rsidR="008D379F" w:rsidRDefault="008D379F" w:rsidP="00D86B28">
            <w:pPr>
              <w:spacing w:line="200" w:lineRule="exact"/>
              <w:ind w:left="480" w:hangingChars="300" w:hanging="480"/>
              <w:rPr>
                <w:rStyle w:val="80"/>
              </w:rPr>
            </w:pPr>
          </w:p>
          <w:p w14:paraId="6CAFC77F" w14:textId="77777777" w:rsidR="008D379F" w:rsidRDefault="008D379F" w:rsidP="00D86B28">
            <w:pPr>
              <w:spacing w:line="200" w:lineRule="exact"/>
              <w:ind w:left="480" w:hangingChars="300" w:hanging="480"/>
              <w:rPr>
                <w:rStyle w:val="80"/>
              </w:rPr>
            </w:pPr>
          </w:p>
          <w:p w14:paraId="6CEFCA39" w14:textId="20B25DF4" w:rsidR="008D379F" w:rsidRPr="008C52AA" w:rsidRDefault="008D379F" w:rsidP="008D379F">
            <w:pPr>
              <w:spacing w:line="200" w:lineRule="exact"/>
              <w:ind w:left="480" w:hangingChars="300" w:hanging="480"/>
              <w:jc w:val="right"/>
              <w:rPr>
                <w:rStyle w:val="80"/>
              </w:rPr>
            </w:pPr>
            <w:r>
              <w:rPr>
                <w:rStyle w:val="80"/>
                <w:rFonts w:hint="eastAsia"/>
              </w:rPr>
              <w:t>p</w:t>
            </w:r>
            <w:r>
              <w:rPr>
                <w:rStyle w:val="80"/>
              </w:rPr>
              <w:t>.159-161</w:t>
            </w:r>
          </w:p>
        </w:tc>
        <w:tc>
          <w:tcPr>
            <w:tcW w:w="567" w:type="dxa"/>
            <w:tcBorders>
              <w:top w:val="single" w:sz="6" w:space="0" w:color="auto"/>
              <w:left w:val="single" w:sz="4" w:space="0" w:color="000000"/>
              <w:bottom w:val="single" w:sz="6" w:space="0" w:color="000000"/>
              <w:right w:val="single" w:sz="4" w:space="0" w:color="000000"/>
            </w:tcBorders>
            <w:shd w:val="clear" w:color="auto" w:fill="auto"/>
          </w:tcPr>
          <w:p w14:paraId="462DDC20" w14:textId="3DAFDEBC" w:rsidR="008C52AA" w:rsidRDefault="008C52AA" w:rsidP="00AD62A5">
            <w:pPr>
              <w:spacing w:line="200" w:lineRule="exact"/>
              <w:jc w:val="center"/>
              <w:rPr>
                <w:rStyle w:val="80"/>
              </w:rPr>
            </w:pPr>
            <w:r>
              <w:rPr>
                <w:rStyle w:val="80"/>
                <w:rFonts w:hint="eastAsia"/>
              </w:rPr>
              <w:t>1.5</w:t>
            </w:r>
          </w:p>
        </w:tc>
        <w:tc>
          <w:tcPr>
            <w:tcW w:w="2977" w:type="dxa"/>
            <w:gridSpan w:val="2"/>
            <w:tcBorders>
              <w:top w:val="single" w:sz="6" w:space="0" w:color="auto"/>
              <w:left w:val="single" w:sz="4" w:space="0" w:color="000000"/>
              <w:bottom w:val="single" w:sz="6" w:space="0" w:color="000000"/>
              <w:right w:val="single" w:sz="4" w:space="0" w:color="000000"/>
            </w:tcBorders>
            <w:shd w:val="clear" w:color="auto" w:fill="auto"/>
          </w:tcPr>
          <w:p w14:paraId="43188F2E" w14:textId="77777777" w:rsidR="008C52AA" w:rsidRPr="008C52AA" w:rsidRDefault="008C52AA" w:rsidP="00D86B28">
            <w:pPr>
              <w:spacing w:line="210" w:lineRule="exact"/>
              <w:ind w:left="160" w:hangingChars="100" w:hanging="160"/>
              <w:rPr>
                <w:szCs w:val="16"/>
              </w:rPr>
            </w:pPr>
            <w:r w:rsidRPr="008C52AA">
              <w:rPr>
                <w:rFonts w:hint="eastAsia"/>
                <w:szCs w:val="16"/>
              </w:rPr>
              <w:t>●平行四辺形，長方形，ひし形，正方形の包摂関係を理解する｡</w:t>
            </w:r>
          </w:p>
          <w:p w14:paraId="2039ADF5" w14:textId="77777777" w:rsidR="008C52AA" w:rsidRPr="008C52AA" w:rsidRDefault="008C52AA" w:rsidP="00D86B28">
            <w:pPr>
              <w:spacing w:line="210" w:lineRule="exact"/>
              <w:ind w:left="160" w:hangingChars="100" w:hanging="160"/>
              <w:rPr>
                <w:szCs w:val="16"/>
              </w:rPr>
            </w:pPr>
            <w:r w:rsidRPr="008C52AA">
              <w:rPr>
                <w:rFonts w:hint="eastAsia"/>
                <w:szCs w:val="16"/>
              </w:rPr>
              <w:t>●長方形，ひし形，正方形の対角線の性質を調べ，それらを証明する。</w:t>
            </w:r>
          </w:p>
          <w:p w14:paraId="6862955C" w14:textId="5FD3461A" w:rsidR="008C52AA" w:rsidRPr="00D72C13" w:rsidRDefault="008C52AA" w:rsidP="00D86B28">
            <w:pPr>
              <w:spacing w:line="210" w:lineRule="exact"/>
              <w:ind w:left="160" w:hangingChars="100" w:hanging="160"/>
              <w:rPr>
                <w:szCs w:val="16"/>
              </w:rPr>
            </w:pPr>
            <w:r w:rsidRPr="008C52AA">
              <w:rPr>
                <w:rFonts w:hint="eastAsia"/>
                <w:szCs w:val="16"/>
              </w:rPr>
              <w:t>●平行四辺形が，長方形，ひし形，正方形になるための条件を調べる。</w:t>
            </w:r>
          </w:p>
        </w:tc>
        <w:tc>
          <w:tcPr>
            <w:tcW w:w="1134" w:type="dxa"/>
            <w:tcBorders>
              <w:top w:val="single" w:sz="6" w:space="0" w:color="auto"/>
              <w:left w:val="single" w:sz="4" w:space="0" w:color="000000"/>
              <w:bottom w:val="single" w:sz="6" w:space="0" w:color="000000"/>
              <w:right w:val="double" w:sz="4" w:space="0" w:color="auto"/>
            </w:tcBorders>
          </w:tcPr>
          <w:p w14:paraId="2908CD2E" w14:textId="77777777" w:rsidR="008C52AA" w:rsidRDefault="008C52AA" w:rsidP="00D86B28">
            <w:pPr>
              <w:spacing w:line="200" w:lineRule="exact"/>
              <w:ind w:left="160" w:hangingChars="100" w:hanging="160"/>
              <w:rPr>
                <w:rStyle w:val="80"/>
              </w:rPr>
            </w:pPr>
          </w:p>
        </w:tc>
        <w:tc>
          <w:tcPr>
            <w:tcW w:w="2977" w:type="dxa"/>
            <w:gridSpan w:val="2"/>
            <w:tcBorders>
              <w:top w:val="single" w:sz="6" w:space="0" w:color="auto"/>
              <w:left w:val="double" w:sz="4" w:space="0" w:color="auto"/>
              <w:bottom w:val="single" w:sz="6" w:space="0" w:color="000000"/>
              <w:right w:val="single" w:sz="4" w:space="0" w:color="000000"/>
            </w:tcBorders>
            <w:shd w:val="clear" w:color="auto" w:fill="auto"/>
          </w:tcPr>
          <w:p w14:paraId="51B4209F" w14:textId="77777777" w:rsidR="008C52AA" w:rsidRPr="00EA7098" w:rsidRDefault="008C52AA" w:rsidP="00D86B28">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000000"/>
              <w:right w:val="single" w:sz="12" w:space="0" w:color="000000"/>
            </w:tcBorders>
            <w:shd w:val="clear" w:color="auto" w:fill="auto"/>
          </w:tcPr>
          <w:p w14:paraId="06545579" w14:textId="77777777" w:rsidR="008C52AA" w:rsidRPr="00EA7098" w:rsidRDefault="008C52AA" w:rsidP="00AD62A5">
            <w:pPr>
              <w:spacing w:line="200" w:lineRule="exact"/>
              <w:ind w:left="160" w:hangingChars="100" w:hanging="160"/>
              <w:jc w:val="both"/>
              <w:rPr>
                <w:rStyle w:val="80"/>
              </w:rPr>
            </w:pPr>
          </w:p>
        </w:tc>
      </w:tr>
      <w:tr w:rsidR="00AD62A5" w:rsidRPr="00EA7098" w14:paraId="4FC4D903" w14:textId="77777777" w:rsidTr="003E3F9F">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024CF8CE" w14:textId="77777777" w:rsidR="00AD62A5" w:rsidRDefault="00AD62A5" w:rsidP="00D86B28">
            <w:pPr>
              <w:spacing w:line="200" w:lineRule="exact"/>
              <w:rPr>
                <w:rStyle w:val="80"/>
              </w:rPr>
            </w:pPr>
            <w:r w:rsidRPr="00EA7098">
              <w:rPr>
                <w:rStyle w:val="80"/>
                <w:rFonts w:hint="eastAsia"/>
              </w:rPr>
              <w:t xml:space="preserve">　確かめよう</w:t>
            </w:r>
          </w:p>
          <w:p w14:paraId="5DF1A2BE" w14:textId="77777777" w:rsidR="003E3F9F" w:rsidRDefault="003E3F9F" w:rsidP="00D86B28">
            <w:pPr>
              <w:spacing w:line="200" w:lineRule="exact"/>
              <w:rPr>
                <w:rStyle w:val="80"/>
              </w:rPr>
            </w:pPr>
          </w:p>
          <w:p w14:paraId="19FD3DCD" w14:textId="0C77CA68" w:rsidR="006D51EF" w:rsidRPr="00EA7098" w:rsidRDefault="006D51EF" w:rsidP="008D379F">
            <w:pPr>
              <w:spacing w:line="200" w:lineRule="exact"/>
              <w:jc w:val="right"/>
              <w:rPr>
                <w:rStyle w:val="80"/>
              </w:rPr>
            </w:pPr>
            <w:r>
              <w:rPr>
                <w:rStyle w:val="80"/>
                <w:rFonts w:hint="eastAsia"/>
              </w:rPr>
              <w:t>p</w:t>
            </w:r>
            <w:r>
              <w:rPr>
                <w:rStyle w:val="80"/>
              </w:rPr>
              <w:t>.16</w:t>
            </w:r>
            <w:r w:rsidR="008D379F">
              <w:rPr>
                <w:rStyle w:val="80"/>
              </w:rPr>
              <w:t>2</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2338A5BC" w14:textId="77777777" w:rsidR="00AD62A5" w:rsidRPr="00EA7098" w:rsidRDefault="00AD62A5"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4F3AE2FB" w14:textId="77777777" w:rsidR="00AD62A5" w:rsidRPr="00EA7098" w:rsidRDefault="00AD62A5" w:rsidP="00D86B28">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21228E2D" w14:textId="77777777" w:rsidR="00AD62A5" w:rsidRPr="00EA7098" w:rsidRDefault="00AD62A5" w:rsidP="00D86B28">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45B529C4" w14:textId="6B11EE84" w:rsidR="00AD62A5" w:rsidRPr="00EA7098" w:rsidRDefault="003E3F9F" w:rsidP="00D86B28">
            <w:pPr>
              <w:spacing w:line="200" w:lineRule="exact"/>
              <w:rPr>
                <w:rStyle w:val="80"/>
              </w:rPr>
            </w:pPr>
            <w:r>
              <w:rPr>
                <w:rStyle w:val="80"/>
                <w:rFonts w:hint="eastAsia"/>
              </w:rPr>
              <w:t>｢確かめよう｣は，</w:t>
            </w:r>
            <w:r w:rsidR="00D009FE" w:rsidRPr="00D009FE">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521020BD" w14:textId="77777777" w:rsidR="00AD62A5" w:rsidRPr="003E3F9F" w:rsidRDefault="003E3F9F" w:rsidP="003E3F9F">
            <w:pPr>
              <w:spacing w:line="200" w:lineRule="exact"/>
              <w:ind w:left="161" w:hangingChars="100" w:hanging="161"/>
              <w:jc w:val="center"/>
              <w:rPr>
                <w:rStyle w:val="80"/>
                <w:b/>
                <w:bCs/>
              </w:rPr>
            </w:pPr>
            <w:r w:rsidRPr="003E3F9F">
              <w:rPr>
                <w:rStyle w:val="80"/>
                <w:rFonts w:hint="eastAsia"/>
                <w:b/>
                <w:bCs/>
                <w:color w:val="FF0000"/>
              </w:rPr>
              <w:t>0.5</w:t>
            </w:r>
          </w:p>
        </w:tc>
      </w:tr>
      <w:tr w:rsidR="00AD62A5" w:rsidRPr="00EA7098" w14:paraId="7B6B123D" w14:textId="77777777" w:rsidTr="00743F0B">
        <w:trPr>
          <w:cantSplit/>
          <w:trHeight w:val="968"/>
        </w:trPr>
        <w:tc>
          <w:tcPr>
            <w:tcW w:w="1871" w:type="dxa"/>
            <w:tcBorders>
              <w:top w:val="single" w:sz="6" w:space="0" w:color="000000"/>
              <w:left w:val="single" w:sz="12" w:space="0" w:color="000000"/>
              <w:bottom w:val="single" w:sz="4" w:space="0" w:color="auto"/>
              <w:right w:val="single" w:sz="4" w:space="0" w:color="000000"/>
            </w:tcBorders>
            <w:shd w:val="clear" w:color="auto" w:fill="auto"/>
          </w:tcPr>
          <w:p w14:paraId="440E9631" w14:textId="77777777" w:rsidR="008C52AA" w:rsidRPr="008C52AA" w:rsidRDefault="008C52AA" w:rsidP="00D86B28">
            <w:pPr>
              <w:spacing w:line="200" w:lineRule="exact"/>
              <w:ind w:left="480" w:hangingChars="300" w:hanging="480"/>
              <w:rPr>
                <w:rFonts w:ascii="ＭＳ ゴシック" w:eastAsia="ＭＳ ゴシック" w:hAnsi="ＭＳ ゴシック"/>
              </w:rPr>
            </w:pPr>
            <w:r w:rsidRPr="008C52AA">
              <w:rPr>
                <w:rFonts w:ascii="ＭＳ ゴシック" w:eastAsia="ＭＳ ゴシック" w:hAnsi="ＭＳ ゴシック" w:hint="eastAsia"/>
              </w:rPr>
              <w:t>３　平行線と面積</w:t>
            </w:r>
          </w:p>
          <w:p w14:paraId="59118BF6" w14:textId="65396E44" w:rsidR="006D51EF" w:rsidRDefault="008C52AA" w:rsidP="00D86B28">
            <w:pPr>
              <w:spacing w:line="200" w:lineRule="exact"/>
              <w:ind w:left="480" w:hangingChars="300" w:hanging="480"/>
            </w:pPr>
            <w:r>
              <w:rPr>
                <w:rFonts w:hint="eastAsia"/>
              </w:rPr>
              <w:t xml:space="preserve">　１　平行線と面積</w:t>
            </w:r>
          </w:p>
          <w:p w14:paraId="6748245B" w14:textId="77777777" w:rsidR="008D379F" w:rsidRDefault="008D379F" w:rsidP="00D86B28">
            <w:pPr>
              <w:spacing w:line="200" w:lineRule="exact"/>
              <w:ind w:left="480" w:hangingChars="300" w:hanging="480"/>
            </w:pPr>
          </w:p>
          <w:p w14:paraId="17F84DED" w14:textId="2BD24003" w:rsidR="008D379F" w:rsidRDefault="008D379F" w:rsidP="00D86B28">
            <w:pPr>
              <w:spacing w:line="200" w:lineRule="exact"/>
              <w:ind w:left="480" w:hangingChars="300" w:hanging="480"/>
            </w:pPr>
          </w:p>
          <w:p w14:paraId="3BEE6E6F" w14:textId="77777777" w:rsidR="008D379F" w:rsidRDefault="008D379F" w:rsidP="00D86B28">
            <w:pPr>
              <w:spacing w:line="200" w:lineRule="exact"/>
              <w:ind w:left="480" w:hangingChars="300" w:hanging="480"/>
            </w:pPr>
          </w:p>
          <w:p w14:paraId="113341D3" w14:textId="63D2B7E5" w:rsidR="006D51EF" w:rsidRPr="00EA7098" w:rsidRDefault="006D51EF" w:rsidP="008D379F">
            <w:pPr>
              <w:spacing w:line="200" w:lineRule="exact"/>
              <w:ind w:left="480" w:hangingChars="300" w:hanging="480"/>
              <w:jc w:val="right"/>
              <w:rPr>
                <w:rStyle w:val="80"/>
              </w:rPr>
            </w:pPr>
            <w:r>
              <w:rPr>
                <w:rFonts w:hint="eastAsia"/>
              </w:rPr>
              <w:t>p</w:t>
            </w:r>
            <w:r>
              <w:t>.16</w:t>
            </w:r>
            <w:r w:rsidR="008D379F">
              <w:t>3</w:t>
            </w:r>
            <w:r>
              <w:t>-16</w:t>
            </w:r>
            <w:r w:rsidR="008D379F">
              <w:t>5</w:t>
            </w:r>
          </w:p>
        </w:tc>
        <w:tc>
          <w:tcPr>
            <w:tcW w:w="567" w:type="dxa"/>
            <w:tcBorders>
              <w:top w:val="single" w:sz="6" w:space="0" w:color="000000"/>
              <w:left w:val="single" w:sz="4" w:space="0" w:color="000000"/>
              <w:bottom w:val="single" w:sz="4" w:space="0" w:color="auto"/>
              <w:right w:val="single" w:sz="4" w:space="0" w:color="000000"/>
            </w:tcBorders>
            <w:shd w:val="clear" w:color="auto" w:fill="auto"/>
          </w:tcPr>
          <w:p w14:paraId="7670ECE1" w14:textId="266CF066" w:rsidR="00AD62A5" w:rsidRPr="00EA7098" w:rsidRDefault="008C52AA" w:rsidP="00AD62A5">
            <w:pPr>
              <w:spacing w:line="200" w:lineRule="exact"/>
              <w:jc w:val="center"/>
              <w:rPr>
                <w:rStyle w:val="8"/>
              </w:rPr>
            </w:pPr>
            <w:r>
              <w:rPr>
                <w:rStyle w:val="8"/>
                <w:rFonts w:hint="eastAsia"/>
              </w:rPr>
              <w:t>1</w:t>
            </w:r>
          </w:p>
          <w:p w14:paraId="653C5A8A" w14:textId="243D2A30" w:rsidR="00AD62A5" w:rsidRPr="00EA7098" w:rsidRDefault="008C52AA"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4" w:space="0" w:color="auto"/>
              <w:right w:val="single" w:sz="4" w:space="0" w:color="000000"/>
            </w:tcBorders>
            <w:shd w:val="clear" w:color="auto" w:fill="auto"/>
          </w:tcPr>
          <w:p w14:paraId="576A4210" w14:textId="77777777" w:rsidR="00AD62A5" w:rsidRPr="00EA7098" w:rsidRDefault="00AD62A5" w:rsidP="00D86B28">
            <w:pPr>
              <w:spacing w:line="200" w:lineRule="exact"/>
              <w:ind w:left="160" w:hangingChars="100" w:hanging="160"/>
              <w:rPr>
                <w:rStyle w:val="80"/>
              </w:rPr>
            </w:pPr>
          </w:p>
          <w:p w14:paraId="34C781A0" w14:textId="77777777" w:rsidR="008D379F" w:rsidRPr="008D379F" w:rsidRDefault="008D379F" w:rsidP="008D379F">
            <w:pPr>
              <w:spacing w:line="200" w:lineRule="exact"/>
              <w:ind w:left="160" w:hangingChars="100" w:hanging="160"/>
              <w:rPr>
                <w:rStyle w:val="80"/>
              </w:rPr>
            </w:pPr>
            <w:r w:rsidRPr="008D379F">
              <w:rPr>
                <w:rStyle w:val="80"/>
                <w:rFonts w:hint="eastAsia"/>
              </w:rPr>
              <w:t>●底辺が共通で，残りの頂点が底辺と平行な直線上にある三角形の面積は，どれも等しいことを理解する。</w:t>
            </w:r>
          </w:p>
          <w:p w14:paraId="08849293" w14:textId="64C49949" w:rsidR="00AD62A5" w:rsidRPr="00EA7098" w:rsidRDefault="008D379F" w:rsidP="008D379F">
            <w:pPr>
              <w:spacing w:line="200" w:lineRule="exact"/>
              <w:ind w:left="160" w:hangingChars="100" w:hanging="160"/>
              <w:rPr>
                <w:rStyle w:val="80"/>
              </w:rPr>
            </w:pPr>
            <w:r w:rsidRPr="008D379F">
              <w:rPr>
                <w:rStyle w:val="80"/>
                <w:rFonts w:hint="eastAsia"/>
              </w:rPr>
              <w:t>●平行線と面積の定理を用いて，多角形を等積変形する。</w:t>
            </w:r>
          </w:p>
        </w:tc>
        <w:tc>
          <w:tcPr>
            <w:tcW w:w="1134" w:type="dxa"/>
            <w:tcBorders>
              <w:top w:val="single" w:sz="6" w:space="0" w:color="000000"/>
              <w:left w:val="single" w:sz="4" w:space="0" w:color="000000"/>
              <w:bottom w:val="single" w:sz="4" w:space="0" w:color="auto"/>
              <w:right w:val="double" w:sz="4" w:space="0" w:color="auto"/>
            </w:tcBorders>
          </w:tcPr>
          <w:p w14:paraId="60F7BB5C" w14:textId="77777777" w:rsidR="00AD62A5" w:rsidRPr="00EA7098" w:rsidRDefault="00AD62A5" w:rsidP="00D86B28">
            <w:pPr>
              <w:spacing w:line="200" w:lineRule="exact"/>
              <w:ind w:left="160" w:hangingChars="100" w:hanging="160"/>
              <w:rPr>
                <w:rStyle w:val="80"/>
              </w:rPr>
            </w:pPr>
          </w:p>
        </w:tc>
        <w:tc>
          <w:tcPr>
            <w:tcW w:w="2977" w:type="dxa"/>
            <w:gridSpan w:val="2"/>
            <w:tcBorders>
              <w:top w:val="single" w:sz="6" w:space="0" w:color="000000"/>
              <w:left w:val="double" w:sz="4" w:space="0" w:color="auto"/>
              <w:bottom w:val="single" w:sz="4" w:space="0" w:color="auto"/>
              <w:right w:val="single" w:sz="4" w:space="0" w:color="000000"/>
            </w:tcBorders>
            <w:shd w:val="clear" w:color="auto" w:fill="auto"/>
          </w:tcPr>
          <w:p w14:paraId="1ADBADD6" w14:textId="77777777" w:rsidR="00AD62A5" w:rsidRPr="00EA7098" w:rsidRDefault="00AD62A5" w:rsidP="00D86B28">
            <w:pPr>
              <w:spacing w:line="200" w:lineRule="exact"/>
              <w:ind w:left="160" w:hangingChars="100" w:hanging="160"/>
              <w:rPr>
                <w:rStyle w:val="80"/>
              </w:rPr>
            </w:pPr>
          </w:p>
        </w:tc>
        <w:tc>
          <w:tcPr>
            <w:tcW w:w="708" w:type="dxa"/>
            <w:tcBorders>
              <w:top w:val="single" w:sz="6" w:space="0" w:color="000000"/>
              <w:left w:val="single" w:sz="4" w:space="0" w:color="000000"/>
              <w:bottom w:val="single" w:sz="4" w:space="0" w:color="auto"/>
              <w:right w:val="single" w:sz="12" w:space="0" w:color="000000"/>
            </w:tcBorders>
            <w:shd w:val="clear" w:color="auto" w:fill="auto"/>
          </w:tcPr>
          <w:p w14:paraId="78A8B66B" w14:textId="77777777" w:rsidR="00AD62A5" w:rsidRPr="00EA7098" w:rsidRDefault="00AD62A5" w:rsidP="00AD62A5">
            <w:pPr>
              <w:spacing w:line="200" w:lineRule="exact"/>
              <w:ind w:left="160" w:hangingChars="100" w:hanging="160"/>
              <w:jc w:val="both"/>
              <w:rPr>
                <w:rStyle w:val="80"/>
              </w:rPr>
            </w:pPr>
          </w:p>
        </w:tc>
      </w:tr>
      <w:tr w:rsidR="00AD62A5" w:rsidRPr="00EA7098" w14:paraId="5AB508FE" w14:textId="77777777" w:rsidTr="003E3F9F">
        <w:trPr>
          <w:cantSplit/>
        </w:trPr>
        <w:tc>
          <w:tcPr>
            <w:tcW w:w="1871" w:type="dxa"/>
            <w:tcBorders>
              <w:top w:val="single" w:sz="6" w:space="0" w:color="000000"/>
              <w:left w:val="single" w:sz="12" w:space="0" w:color="000000"/>
              <w:bottom w:val="single" w:sz="6" w:space="0" w:color="000000"/>
              <w:right w:val="single" w:sz="4" w:space="0" w:color="000000"/>
            </w:tcBorders>
            <w:shd w:val="clear" w:color="auto" w:fill="BDD6EE" w:themeFill="accent1" w:themeFillTint="66"/>
          </w:tcPr>
          <w:p w14:paraId="299C1CB3" w14:textId="77777777" w:rsidR="00AD62A5" w:rsidRDefault="00AD62A5" w:rsidP="00D86B28">
            <w:pPr>
              <w:spacing w:line="200" w:lineRule="exact"/>
              <w:rPr>
                <w:rStyle w:val="80"/>
              </w:rPr>
            </w:pPr>
            <w:r w:rsidRPr="00EA7098">
              <w:rPr>
                <w:rStyle w:val="80"/>
                <w:rFonts w:hint="eastAsia"/>
              </w:rPr>
              <w:t xml:space="preserve">　確かめよう</w:t>
            </w:r>
          </w:p>
          <w:p w14:paraId="6505C6F5" w14:textId="77777777" w:rsidR="003E3F9F" w:rsidRDefault="003E3F9F" w:rsidP="00D86B28">
            <w:pPr>
              <w:spacing w:line="200" w:lineRule="exact"/>
              <w:rPr>
                <w:rStyle w:val="80"/>
              </w:rPr>
            </w:pPr>
          </w:p>
          <w:p w14:paraId="29AE8D3B" w14:textId="7891F662" w:rsidR="006D51EF" w:rsidRPr="00EA7098" w:rsidRDefault="006D51EF" w:rsidP="008D379F">
            <w:pPr>
              <w:spacing w:line="200" w:lineRule="exact"/>
              <w:jc w:val="right"/>
              <w:rPr>
                <w:rStyle w:val="80"/>
              </w:rPr>
            </w:pPr>
            <w:r>
              <w:rPr>
                <w:rStyle w:val="80"/>
                <w:rFonts w:hint="eastAsia"/>
              </w:rPr>
              <w:t>p</w:t>
            </w:r>
            <w:r>
              <w:rPr>
                <w:rStyle w:val="80"/>
              </w:rPr>
              <w:t>.16</w:t>
            </w:r>
            <w:r w:rsidR="008D379F">
              <w:rPr>
                <w:rStyle w:val="80"/>
              </w:rPr>
              <w:t>5</w:t>
            </w:r>
          </w:p>
        </w:tc>
        <w:tc>
          <w:tcPr>
            <w:tcW w:w="567" w:type="dxa"/>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286CDD50" w14:textId="3A8C002D" w:rsidR="00AD62A5" w:rsidRPr="00EA7098" w:rsidRDefault="00743F0B" w:rsidP="00AD62A5">
            <w:pPr>
              <w:spacing w:line="200" w:lineRule="exact"/>
              <w:jc w:val="center"/>
              <w:rPr>
                <w:rStyle w:val="80"/>
              </w:rPr>
            </w:pPr>
            <w:r>
              <w:rPr>
                <w:rStyle w:val="80"/>
                <w:rFonts w:hint="eastAsia"/>
              </w:rPr>
              <w:t>0.5</w:t>
            </w: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BDD6EE" w:themeFill="accent1" w:themeFillTint="66"/>
          </w:tcPr>
          <w:p w14:paraId="73730779" w14:textId="77777777" w:rsidR="00AD62A5" w:rsidRPr="00EA7098" w:rsidRDefault="00AD62A5" w:rsidP="00D86B28">
            <w:pPr>
              <w:spacing w:line="200" w:lineRule="exact"/>
              <w:rPr>
                <w:rStyle w:val="80"/>
              </w:rPr>
            </w:pPr>
          </w:p>
        </w:tc>
        <w:tc>
          <w:tcPr>
            <w:tcW w:w="1134" w:type="dxa"/>
            <w:tcBorders>
              <w:top w:val="single" w:sz="6" w:space="0" w:color="000000"/>
              <w:left w:val="single" w:sz="4" w:space="0" w:color="000000"/>
              <w:bottom w:val="single" w:sz="6" w:space="0" w:color="000000"/>
              <w:right w:val="double" w:sz="4" w:space="0" w:color="auto"/>
            </w:tcBorders>
            <w:shd w:val="clear" w:color="auto" w:fill="BDD6EE" w:themeFill="accent1" w:themeFillTint="66"/>
          </w:tcPr>
          <w:p w14:paraId="1EF29CC1" w14:textId="77777777" w:rsidR="00AD62A5" w:rsidRPr="00EA7098" w:rsidRDefault="00AD62A5" w:rsidP="00D86B28">
            <w:pPr>
              <w:spacing w:line="200" w:lineRule="exact"/>
              <w:rPr>
                <w:rStyle w:val="80"/>
              </w:rPr>
            </w:pP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BDD6EE" w:themeFill="accent1" w:themeFillTint="66"/>
          </w:tcPr>
          <w:p w14:paraId="5C744BE3" w14:textId="7D123C7C" w:rsidR="00AD62A5" w:rsidRPr="00EA7098" w:rsidRDefault="003E3F9F" w:rsidP="00D86B28">
            <w:pPr>
              <w:spacing w:line="200" w:lineRule="exact"/>
              <w:rPr>
                <w:rStyle w:val="80"/>
              </w:rPr>
            </w:pPr>
            <w:r>
              <w:rPr>
                <w:rStyle w:val="80"/>
                <w:rFonts w:hint="eastAsia"/>
              </w:rPr>
              <w:t>｢確かめよう｣は，</w:t>
            </w:r>
            <w:r w:rsidR="00D009FE" w:rsidRPr="00D009FE">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single" w:sz="6" w:space="0" w:color="000000"/>
              <w:right w:val="single" w:sz="12" w:space="0" w:color="000000"/>
            </w:tcBorders>
            <w:shd w:val="clear" w:color="auto" w:fill="BDD6EE" w:themeFill="accent1" w:themeFillTint="66"/>
          </w:tcPr>
          <w:p w14:paraId="74903102" w14:textId="2DF74564" w:rsidR="00AD62A5" w:rsidRPr="003E3F9F" w:rsidRDefault="00743F0B" w:rsidP="003E3F9F">
            <w:pPr>
              <w:spacing w:line="200" w:lineRule="exact"/>
              <w:jc w:val="center"/>
              <w:rPr>
                <w:rStyle w:val="80"/>
                <w:b/>
                <w:bCs/>
              </w:rPr>
            </w:pPr>
            <w:r>
              <w:rPr>
                <w:rStyle w:val="80"/>
                <w:rFonts w:hint="eastAsia"/>
                <w:b/>
                <w:bCs/>
                <w:color w:val="FF0000"/>
              </w:rPr>
              <w:t>0.5</w:t>
            </w:r>
          </w:p>
        </w:tc>
      </w:tr>
      <w:tr w:rsidR="00AD62A5" w:rsidRPr="00EA7098" w14:paraId="0028775C"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6E26EE6F" w14:textId="77777777" w:rsidR="00AD62A5" w:rsidRDefault="00EE001E" w:rsidP="00D86B28">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５</w:t>
            </w:r>
            <w:r w:rsidR="00AD62A5" w:rsidRPr="005C148D">
              <w:rPr>
                <w:rStyle w:val="80"/>
                <w:rFonts w:ascii="ＭＳ ゴシック" w:eastAsia="ＭＳ ゴシック" w:hAnsi="ＭＳ ゴシック" w:hint="eastAsia"/>
              </w:rPr>
              <w:t>章のまとめ</w:t>
            </w:r>
            <w:r w:rsidR="00AD62A5">
              <w:rPr>
                <w:rStyle w:val="80"/>
                <w:rFonts w:ascii="ＭＳ ゴシック" w:eastAsia="ＭＳ ゴシック" w:hAnsi="ＭＳ ゴシック" w:hint="eastAsia"/>
              </w:rPr>
              <w:t>の</w:t>
            </w:r>
            <w:r w:rsidR="00AD62A5" w:rsidRPr="005C148D">
              <w:rPr>
                <w:rStyle w:val="80"/>
                <w:rFonts w:ascii="ＭＳ ゴシック" w:eastAsia="ＭＳ ゴシック" w:hAnsi="ＭＳ ゴシック" w:hint="eastAsia"/>
              </w:rPr>
              <w:t>問題</w:t>
            </w:r>
          </w:p>
          <w:p w14:paraId="66960352" w14:textId="12A5FD53" w:rsidR="006D51EF" w:rsidRDefault="006D51EF" w:rsidP="00D86B28">
            <w:pPr>
              <w:spacing w:line="200" w:lineRule="exact"/>
              <w:rPr>
                <w:rStyle w:val="80"/>
                <w:rFonts w:ascii="ＭＳ ゴシック" w:eastAsia="ＭＳ ゴシック" w:hAnsi="ＭＳ ゴシック"/>
              </w:rPr>
            </w:pPr>
          </w:p>
          <w:p w14:paraId="04F4060A" w14:textId="77777777" w:rsidR="008D379F" w:rsidRDefault="008D379F" w:rsidP="00D86B28">
            <w:pPr>
              <w:spacing w:line="200" w:lineRule="exact"/>
              <w:rPr>
                <w:rStyle w:val="80"/>
                <w:rFonts w:ascii="ＭＳ ゴシック" w:eastAsia="ＭＳ ゴシック" w:hAnsi="ＭＳ ゴシック"/>
              </w:rPr>
            </w:pPr>
          </w:p>
          <w:p w14:paraId="240A4951" w14:textId="7E70E63E" w:rsidR="006D51EF" w:rsidRPr="006D51EF" w:rsidRDefault="006D51EF" w:rsidP="008D379F">
            <w:pPr>
              <w:spacing w:line="200" w:lineRule="exact"/>
              <w:jc w:val="right"/>
              <w:rPr>
                <w:rStyle w:val="80"/>
                <w:rFonts w:asciiTheme="minorHAnsi" w:eastAsia="ＭＳ ゴシック" w:hAnsiTheme="minorHAnsi"/>
              </w:rPr>
            </w:pPr>
            <w:r>
              <w:rPr>
                <w:rStyle w:val="80"/>
                <w:rFonts w:asciiTheme="minorHAnsi" w:eastAsia="ＭＳ ゴシック" w:hAnsiTheme="minorHAnsi"/>
              </w:rPr>
              <w:t>p.16</w:t>
            </w:r>
            <w:r w:rsidR="008D379F">
              <w:rPr>
                <w:rStyle w:val="80"/>
                <w:rFonts w:asciiTheme="minorHAnsi" w:eastAsia="ＭＳ ゴシック" w:hAnsiTheme="minorHAnsi"/>
              </w:rPr>
              <w:t>6</w:t>
            </w:r>
            <w:r>
              <w:rPr>
                <w:rStyle w:val="80"/>
                <w:rFonts w:asciiTheme="minorHAnsi" w:eastAsia="ＭＳ ゴシック" w:hAnsiTheme="minorHAnsi"/>
              </w:rPr>
              <w:t>-1</w:t>
            </w:r>
            <w:r w:rsidR="008D379F">
              <w:rPr>
                <w:rStyle w:val="80"/>
                <w:rFonts w:asciiTheme="minorHAnsi" w:eastAsia="ＭＳ ゴシック" w:hAnsiTheme="minorHAnsi"/>
              </w:rPr>
              <w:t>68</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9AB6AD0" w14:textId="77777777" w:rsidR="00AD62A5" w:rsidRDefault="00AD62A5" w:rsidP="00AD62A5">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002D84DC" w14:textId="77777777" w:rsidR="00AD62A5" w:rsidRPr="00EA7098" w:rsidRDefault="00AD62A5" w:rsidP="00D86B28">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6D4E907C" w14:textId="77777777" w:rsidR="00AD62A5" w:rsidRPr="00EA7098" w:rsidRDefault="00AD62A5" w:rsidP="00D86B28">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7A09D776" w14:textId="1E06116D" w:rsidR="00AD62A5" w:rsidRPr="00EA7098" w:rsidRDefault="00AD62A5" w:rsidP="00D86B28">
            <w:pPr>
              <w:spacing w:line="200" w:lineRule="exact"/>
              <w:rPr>
                <w:rStyle w:val="80"/>
              </w:rPr>
            </w:pPr>
            <w:r>
              <w:rPr>
                <w:rStyle w:val="80"/>
                <w:rFonts w:hint="eastAsia"/>
              </w:rPr>
              <w:t>まとめの問題｢基本｣｢応用｣｢活用｣は，</w:t>
            </w:r>
            <w:r w:rsidR="00D009FE" w:rsidRPr="00D009FE">
              <w:rPr>
                <w:rStyle w:val="80"/>
                <w:rFonts w:hint="eastAsia"/>
              </w:rPr>
              <w:t>学校の授業以外の場</w:t>
            </w:r>
            <w:r>
              <w:rPr>
                <w:rStyle w:val="80"/>
                <w:rFonts w:hint="eastAsia"/>
              </w:rPr>
              <w:t>で取り組むことができる。</w:t>
            </w:r>
            <w:r w:rsidR="00D009FE">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669BC02D" w14:textId="15F75FE9" w:rsidR="00AD62A5" w:rsidRPr="00FF48C6" w:rsidRDefault="00743F0B" w:rsidP="00AD62A5">
            <w:pPr>
              <w:spacing w:line="200" w:lineRule="exact"/>
              <w:jc w:val="center"/>
              <w:rPr>
                <w:rStyle w:val="80"/>
                <w:b/>
                <w:bCs/>
              </w:rPr>
            </w:pPr>
            <w:r>
              <w:rPr>
                <w:rStyle w:val="80"/>
                <w:rFonts w:hint="eastAsia"/>
                <w:b/>
                <w:bCs/>
                <w:color w:val="FF0000"/>
              </w:rPr>
              <w:t>1</w:t>
            </w:r>
            <w:r w:rsidR="00D009FE">
              <w:rPr>
                <w:rStyle w:val="80"/>
                <w:rFonts w:hint="eastAsia"/>
                <w:b/>
                <w:bCs/>
                <w:color w:val="FF0000"/>
              </w:rPr>
              <w:t>.5</w:t>
            </w:r>
          </w:p>
        </w:tc>
      </w:tr>
      <w:tr w:rsidR="00AD62A5" w:rsidRPr="00EA7098" w14:paraId="6E2A548C" w14:textId="77777777" w:rsidTr="00AD62A5">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1B341BA9" w14:textId="42F47126" w:rsidR="00743F0B" w:rsidRDefault="00EE001E" w:rsidP="00D86B28">
            <w:pPr>
              <w:spacing w:line="200" w:lineRule="exact"/>
              <w:ind w:left="320" w:hangingChars="200" w:hanging="320"/>
              <w:rPr>
                <w:szCs w:val="16"/>
              </w:rPr>
            </w:pPr>
            <w:r w:rsidRPr="00EA7098">
              <w:rPr>
                <w:rFonts w:hint="eastAsia"/>
                <w:szCs w:val="16"/>
              </w:rPr>
              <w:t xml:space="preserve">　</w:t>
            </w:r>
            <w:r w:rsidRPr="00FD7927">
              <w:rPr>
                <w:rFonts w:hint="eastAsia"/>
                <w:szCs w:val="16"/>
              </w:rPr>
              <w:t>☆</w:t>
            </w:r>
            <w:r w:rsidR="00743F0B" w:rsidRPr="00743F0B">
              <w:rPr>
                <w:rFonts w:hint="eastAsia"/>
                <w:szCs w:val="16"/>
              </w:rPr>
              <w:t>条件を変えて考えよう</w:t>
            </w:r>
          </w:p>
          <w:p w14:paraId="2CD94D15" w14:textId="33824968" w:rsidR="006D51EF" w:rsidRPr="00EA7098" w:rsidRDefault="006D51EF" w:rsidP="008D379F">
            <w:pPr>
              <w:spacing w:line="200" w:lineRule="exact"/>
              <w:ind w:left="320" w:hangingChars="200" w:hanging="320"/>
              <w:jc w:val="right"/>
              <w:rPr>
                <w:rStyle w:val="80"/>
              </w:rPr>
            </w:pPr>
            <w:r>
              <w:rPr>
                <w:rFonts w:hint="eastAsia"/>
              </w:rPr>
              <w:t>p</w:t>
            </w:r>
            <w:r>
              <w:t>.1</w:t>
            </w:r>
            <w:r w:rsidR="008D379F">
              <w:t>69</w:t>
            </w:r>
            <w:r w:rsidR="00A34E8B">
              <w:t>-170</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276ED747" w14:textId="77777777" w:rsidR="00AD62A5" w:rsidRPr="00EA7098" w:rsidRDefault="00AD62A5" w:rsidP="00AD62A5">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62457E8E" w14:textId="173E0FE5" w:rsidR="00AD62A5" w:rsidRPr="00EA7098" w:rsidRDefault="00743F0B" w:rsidP="00D86B28">
            <w:pPr>
              <w:spacing w:line="210" w:lineRule="exact"/>
              <w:ind w:left="160" w:hangingChars="100" w:hanging="160"/>
              <w:rPr>
                <w:rStyle w:val="80"/>
              </w:rPr>
            </w:pPr>
            <w:r w:rsidRPr="00743F0B">
              <w:rPr>
                <w:rStyle w:val="80"/>
                <w:rFonts w:hint="eastAsia"/>
              </w:rPr>
              <w:t>●問題の一部の条件を変えても図形の性質が成り立つかを調べ，そのことを証明する。</w:t>
            </w:r>
          </w:p>
        </w:tc>
        <w:tc>
          <w:tcPr>
            <w:tcW w:w="1134" w:type="dxa"/>
            <w:tcBorders>
              <w:top w:val="dotted" w:sz="4" w:space="0" w:color="000000"/>
              <w:left w:val="single" w:sz="4" w:space="0" w:color="000000"/>
              <w:bottom w:val="single" w:sz="12" w:space="0" w:color="000000"/>
              <w:right w:val="double" w:sz="4" w:space="0" w:color="auto"/>
            </w:tcBorders>
          </w:tcPr>
          <w:p w14:paraId="1F14FD88" w14:textId="77777777" w:rsidR="00AD62A5" w:rsidRPr="00EA7098" w:rsidRDefault="00AD62A5" w:rsidP="00D86B28">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34F0C1F" w14:textId="77777777" w:rsidR="00AD62A5" w:rsidRPr="00EA7098" w:rsidRDefault="00AD62A5" w:rsidP="00D86B28">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0A90C034" w14:textId="77777777" w:rsidR="00AD62A5" w:rsidRPr="00EA7098" w:rsidRDefault="00AD62A5" w:rsidP="00AD62A5">
            <w:pPr>
              <w:spacing w:line="200" w:lineRule="exact"/>
              <w:rPr>
                <w:rStyle w:val="80"/>
              </w:rPr>
            </w:pPr>
          </w:p>
        </w:tc>
      </w:tr>
    </w:tbl>
    <w:p w14:paraId="68FA5E88" w14:textId="77777777" w:rsidR="000B58BE" w:rsidRPr="00AD62A5" w:rsidRDefault="000B58BE"/>
    <w:p w14:paraId="680976AC" w14:textId="77777777" w:rsidR="000B58BE" w:rsidRDefault="000B58BE">
      <w:pPr>
        <w:widowControl/>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EE001E" w:rsidRPr="00EA7098" w14:paraId="6D2DA7D0" w14:textId="77777777" w:rsidTr="00FF48C6">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4E1A9A92" w14:textId="19E6A593" w:rsidR="00EE001E" w:rsidRPr="00EA7098" w:rsidRDefault="00EE001E" w:rsidP="00FF48C6">
            <w:pPr>
              <w:tabs>
                <w:tab w:val="left" w:pos="12049"/>
              </w:tabs>
              <w:spacing w:line="320" w:lineRule="exact"/>
              <w:ind w:firstLineChars="100" w:firstLine="240"/>
              <w:rPr>
                <w:rStyle w:val="a3"/>
              </w:rPr>
            </w:pPr>
            <w:bookmarkStart w:id="1" w:name="_Hlk41585069"/>
            <w:r>
              <w:rPr>
                <w:rStyle w:val="a3"/>
                <w:rFonts w:hint="eastAsia"/>
                <w:sz w:val="24"/>
              </w:rPr>
              <w:lastRenderedPageBreak/>
              <w:t>６</w:t>
            </w:r>
            <w:r w:rsidRPr="00EA7098">
              <w:rPr>
                <w:rStyle w:val="a3"/>
                <w:rFonts w:hint="eastAsia"/>
                <w:sz w:val="24"/>
              </w:rPr>
              <w:t xml:space="preserve">章　</w:t>
            </w:r>
            <w:r w:rsidR="00707ED6">
              <w:rPr>
                <w:rStyle w:val="a3"/>
                <w:rFonts w:hint="eastAsia"/>
                <w:sz w:val="24"/>
              </w:rPr>
              <w:t>確率</w:t>
            </w:r>
            <w:r w:rsidRPr="00EA7098">
              <w:rPr>
                <w:rStyle w:val="a3"/>
                <w:rFonts w:ascii="ＭＳ ゴシック" w:hAnsi="ＭＳ ゴシック" w:hint="eastAsia"/>
                <w:sz w:val="24"/>
              </w:rPr>
              <w:t>（</w:t>
            </w:r>
            <w:r>
              <w:rPr>
                <w:rStyle w:val="a3"/>
                <w:rFonts w:hint="eastAsia"/>
                <w:sz w:val="24"/>
              </w:rPr>
              <w:t>1</w:t>
            </w:r>
            <w:r w:rsidR="00707ED6">
              <w:rPr>
                <w:rStyle w:val="a3"/>
                <w:rFonts w:hint="eastAsia"/>
                <w:sz w:val="24"/>
              </w:rPr>
              <w:t>1</w:t>
            </w:r>
            <w:r w:rsidRPr="00EA7098">
              <w:rPr>
                <w:rStyle w:val="a3"/>
                <w:rFonts w:ascii="ＭＳ ゴシック" w:hAnsi="ＭＳ ゴシック" w:hint="eastAsia"/>
                <w:sz w:val="24"/>
              </w:rPr>
              <w:t>）</w:t>
            </w:r>
          </w:p>
        </w:tc>
        <w:tc>
          <w:tcPr>
            <w:tcW w:w="2998" w:type="dxa"/>
            <w:gridSpan w:val="3"/>
            <w:tcBorders>
              <w:top w:val="single" w:sz="12" w:space="0" w:color="000000"/>
              <w:left w:val="nil"/>
              <w:bottom w:val="single" w:sz="12" w:space="0" w:color="000000"/>
            </w:tcBorders>
            <w:shd w:val="pct10" w:color="auto" w:fill="auto"/>
          </w:tcPr>
          <w:p w14:paraId="6DA8B711" w14:textId="07E19E84" w:rsidR="00EE001E" w:rsidRPr="00FF48C6" w:rsidRDefault="00707ED6" w:rsidP="00FF48C6">
            <w:pPr>
              <w:tabs>
                <w:tab w:val="left" w:pos="12049"/>
              </w:tabs>
              <w:spacing w:line="320" w:lineRule="exact"/>
              <w:rPr>
                <w:rStyle w:val="a3"/>
                <w:rFonts w:asciiTheme="minorEastAsia" w:eastAsiaTheme="minorEastAsia" w:hAnsiTheme="minorEastAsia"/>
                <w:b/>
                <w:bCs/>
              </w:rPr>
            </w:pPr>
            <w:r w:rsidRPr="00707ED6">
              <w:rPr>
                <w:rStyle w:val="a3"/>
                <w:rFonts w:asciiTheme="minorEastAsia" w:eastAsiaTheme="minorEastAsia" w:hAnsiTheme="minorEastAsia" w:hint="eastAsia"/>
                <w:b/>
                <w:bCs/>
                <w:color w:val="FF0000"/>
              </w:rPr>
              <w:t>学校の授業以外の場</w:t>
            </w:r>
            <w:r w:rsidR="00EE001E" w:rsidRPr="00FF48C6">
              <w:rPr>
                <w:rStyle w:val="a3"/>
                <w:rFonts w:asciiTheme="minorEastAsia" w:eastAsiaTheme="minorEastAsia" w:hAnsiTheme="minorEastAsia" w:hint="eastAsia"/>
                <w:b/>
                <w:bCs/>
                <w:color w:val="FF0000"/>
              </w:rPr>
              <w:t>の時数（</w:t>
            </w:r>
            <w:r w:rsidR="001B63A6">
              <w:rPr>
                <w:rStyle w:val="a3"/>
                <w:rFonts w:ascii="Century" w:eastAsiaTheme="minorEastAsia" w:hAnsi="Century" w:hint="eastAsia"/>
                <w:b/>
                <w:bCs/>
                <w:color w:val="FF0000"/>
              </w:rPr>
              <w:t>2.5</w:t>
            </w:r>
            <w:r w:rsidR="00EE001E" w:rsidRPr="00FF48C6">
              <w:rPr>
                <w:rStyle w:val="a3"/>
                <w:rFonts w:asciiTheme="minorEastAsia" w:eastAsiaTheme="minorEastAsia" w:hAnsiTheme="minorEastAsia" w:hint="eastAsia"/>
                <w:b/>
                <w:bCs/>
                <w:color w:val="FF0000"/>
              </w:rPr>
              <w:t>）</w:t>
            </w: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7C83F3D2" w14:textId="376C2569" w:rsidR="00EE001E" w:rsidRPr="00F2552C" w:rsidRDefault="00EE001E" w:rsidP="00FF48C6">
            <w:pPr>
              <w:tabs>
                <w:tab w:val="left" w:pos="12049"/>
              </w:tabs>
              <w:spacing w:line="320" w:lineRule="exact"/>
              <w:jc w:val="right"/>
              <w:rPr>
                <w:rStyle w:val="a3"/>
                <w:rFonts w:asciiTheme="minorEastAsia" w:eastAsiaTheme="minorEastAsia" w:hAnsiTheme="minorEastAsia"/>
              </w:rPr>
            </w:pPr>
            <w:r w:rsidRPr="00F2552C">
              <w:rPr>
                <w:rStyle w:val="8"/>
                <w:rFonts w:asciiTheme="minorEastAsia" w:eastAsiaTheme="minorEastAsia" w:hAnsiTheme="minorEastAsia" w:hint="eastAsia"/>
              </w:rPr>
              <w:t>学習指導要領　内容</w:t>
            </w:r>
            <w:r w:rsidR="00707ED6">
              <w:rPr>
                <w:rStyle w:val="8"/>
                <w:rFonts w:asciiTheme="minorHAnsi" w:eastAsiaTheme="minorEastAsia" w:hAnsiTheme="minorHAnsi" w:hint="eastAsia"/>
              </w:rPr>
              <w:t>D</w:t>
            </w:r>
            <w:r w:rsidRPr="00F2552C">
              <w:rPr>
                <w:rStyle w:val="a3"/>
                <w:rFonts w:asciiTheme="minorEastAsia" w:eastAsiaTheme="minorEastAsia" w:hAnsiTheme="minorEastAsia"/>
              </w:rPr>
              <w:t>(</w:t>
            </w:r>
            <w:r w:rsidR="00707ED6">
              <w:rPr>
                <w:rStyle w:val="a3"/>
                <w:rFonts w:asciiTheme="minorEastAsia" w:eastAsiaTheme="minorEastAsia" w:hAnsiTheme="minorEastAsia" w:hint="eastAsia"/>
              </w:rPr>
              <w:t>1</w:t>
            </w:r>
            <w:r w:rsidRPr="00F2552C">
              <w:rPr>
                <w:rStyle w:val="a3"/>
                <w:rFonts w:asciiTheme="minorEastAsia" w:eastAsiaTheme="minorEastAsia" w:hAnsiTheme="minorEastAsia"/>
              </w:rPr>
              <w:t>)</w:t>
            </w:r>
          </w:p>
        </w:tc>
      </w:tr>
      <w:tr w:rsidR="00EE001E" w:rsidRPr="00EA7098" w14:paraId="6C82380E" w14:textId="77777777" w:rsidTr="00FF48C6">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auto"/>
            <w:tcMar>
              <w:left w:w="28" w:type="dxa"/>
              <w:right w:w="57" w:type="dxa"/>
            </w:tcMar>
            <w:vAlign w:val="center"/>
          </w:tcPr>
          <w:p w14:paraId="0B8BBF64" w14:textId="77777777" w:rsidR="00EE001E" w:rsidRPr="00EA7098" w:rsidRDefault="00EE001E" w:rsidP="00FF48C6">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1FF31F73" w14:textId="77777777" w:rsidR="00707ED6" w:rsidRPr="00707ED6" w:rsidRDefault="00707ED6" w:rsidP="00707ED6">
            <w:pPr>
              <w:spacing w:line="210" w:lineRule="exact"/>
              <w:ind w:firstLineChars="100" w:firstLine="160"/>
              <w:jc w:val="both"/>
              <w:rPr>
                <w:rFonts w:asciiTheme="minorEastAsia" w:eastAsiaTheme="minorEastAsia" w:hAnsiTheme="minorEastAsia" w:cs="ＭＳ ゴシック"/>
                <w:szCs w:val="16"/>
              </w:rPr>
            </w:pPr>
            <w:r w:rsidRPr="00707ED6">
              <w:rPr>
                <w:rFonts w:asciiTheme="minorEastAsia" w:eastAsiaTheme="minorEastAsia" w:hAnsiTheme="minorEastAsia" w:cs="ＭＳ ゴシック" w:hint="eastAsia"/>
                <w:szCs w:val="16"/>
              </w:rPr>
              <w:t>①　確率の必要性と意味を理解することができる。</w:t>
            </w:r>
          </w:p>
          <w:p w14:paraId="4D0A3686" w14:textId="77777777" w:rsidR="00707ED6" w:rsidRPr="00707ED6" w:rsidRDefault="00707ED6" w:rsidP="00707ED6">
            <w:pPr>
              <w:spacing w:line="210" w:lineRule="exact"/>
              <w:ind w:firstLineChars="100" w:firstLine="160"/>
              <w:jc w:val="both"/>
              <w:rPr>
                <w:rFonts w:asciiTheme="minorEastAsia" w:eastAsiaTheme="minorEastAsia" w:hAnsiTheme="minorEastAsia" w:cs="ＭＳ ゴシック"/>
                <w:szCs w:val="16"/>
              </w:rPr>
            </w:pPr>
            <w:r w:rsidRPr="00707ED6">
              <w:rPr>
                <w:rFonts w:asciiTheme="minorEastAsia" w:eastAsiaTheme="minorEastAsia" w:hAnsiTheme="minorEastAsia" w:cs="ＭＳ ゴシック" w:hint="eastAsia"/>
                <w:szCs w:val="16"/>
              </w:rPr>
              <w:t>②　簡単な場合について確率を求めることができる。</w:t>
            </w:r>
          </w:p>
          <w:p w14:paraId="4E9CB2BF" w14:textId="1BDA91EB" w:rsidR="00EE001E" w:rsidRPr="00EA7098" w:rsidRDefault="00707ED6" w:rsidP="00707ED6">
            <w:pPr>
              <w:spacing w:line="210" w:lineRule="exact"/>
              <w:ind w:firstLineChars="100" w:firstLine="160"/>
              <w:jc w:val="both"/>
              <w:rPr>
                <w:rFonts w:ascii="ＭＳ ゴシック" w:eastAsia="ＭＳ ゴシック" w:hAnsi="ＭＳ ゴシック" w:cs="ＭＳ ゴシック"/>
                <w:szCs w:val="16"/>
              </w:rPr>
            </w:pPr>
            <w:r w:rsidRPr="00707ED6">
              <w:rPr>
                <w:rFonts w:asciiTheme="minorEastAsia" w:eastAsiaTheme="minorEastAsia" w:hAnsiTheme="minorEastAsia" w:cs="ＭＳ ゴシック" w:hint="eastAsia"/>
                <w:szCs w:val="16"/>
              </w:rPr>
              <w:t>③　確率を用いて不確定な事象を捉え説明することができる。</w:t>
            </w:r>
          </w:p>
        </w:tc>
      </w:tr>
      <w:tr w:rsidR="00EE001E" w:rsidRPr="00EA7098" w14:paraId="41C829AD" w14:textId="77777777" w:rsidTr="00FF48C6">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5AAD55CA" w14:textId="77777777" w:rsidR="00EE001E" w:rsidRPr="00EA7098" w:rsidRDefault="00EE001E" w:rsidP="00FF48C6">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46C10504" w14:textId="77777777" w:rsidR="00EE001E" w:rsidRPr="00EA7098" w:rsidRDefault="00EE001E" w:rsidP="00FF48C6">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75EA5419" w14:textId="77777777" w:rsidR="00EE001E" w:rsidRPr="00EA7098" w:rsidRDefault="00EE001E" w:rsidP="00FF48C6">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39A947A2" w14:textId="77777777" w:rsidR="00EE001E" w:rsidRPr="00EA7098" w:rsidRDefault="00EE001E" w:rsidP="00FF48C6">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1BED0636" w14:textId="4223CA6B" w:rsidR="00707ED6" w:rsidRDefault="00707ED6" w:rsidP="00FF48C6">
            <w:pPr>
              <w:spacing w:line="200" w:lineRule="exact"/>
              <w:jc w:val="center"/>
              <w:rPr>
                <w:rStyle w:val="8"/>
              </w:rPr>
            </w:pPr>
            <w:r w:rsidRPr="00707ED6">
              <w:rPr>
                <w:rStyle w:val="8"/>
                <w:rFonts w:hint="eastAsia"/>
              </w:rPr>
              <w:t>学校の授業以外の場</w:t>
            </w:r>
            <w:r w:rsidR="00B82533">
              <w:rPr>
                <w:rStyle w:val="8"/>
                <w:rFonts w:hint="eastAsia"/>
              </w:rPr>
              <w:t>で</w:t>
            </w:r>
            <w:r w:rsidR="00EE001E">
              <w:rPr>
                <w:rStyle w:val="8"/>
                <w:rFonts w:hint="eastAsia"/>
              </w:rPr>
              <w:t>可能と</w:t>
            </w:r>
          </w:p>
          <w:p w14:paraId="2E2DD1C4" w14:textId="0EF303FF" w:rsidR="00EE001E" w:rsidRPr="00EA7098" w:rsidRDefault="00EE001E" w:rsidP="00FF48C6">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ED523B9" w14:textId="77777777" w:rsidR="00EE001E" w:rsidRPr="00EA7098" w:rsidRDefault="00EE001E" w:rsidP="00FF48C6">
            <w:pPr>
              <w:spacing w:line="200" w:lineRule="exact"/>
              <w:jc w:val="center"/>
              <w:rPr>
                <w:rStyle w:val="8"/>
              </w:rPr>
            </w:pPr>
            <w:r>
              <w:rPr>
                <w:rStyle w:val="8"/>
                <w:rFonts w:hint="eastAsia"/>
              </w:rPr>
              <w:t>時数</w:t>
            </w:r>
          </w:p>
        </w:tc>
      </w:tr>
      <w:tr w:rsidR="00EE001E" w:rsidRPr="00EA7098" w14:paraId="197C8F29" w14:textId="77777777" w:rsidTr="00FF48C6">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auto"/>
          </w:tcPr>
          <w:p w14:paraId="36F3B7E7" w14:textId="77777777" w:rsidR="00EE001E" w:rsidRDefault="00EE001E" w:rsidP="008D379F">
            <w:pPr>
              <w:spacing w:line="200" w:lineRule="exact"/>
              <w:ind w:firstLineChars="200" w:firstLine="320"/>
              <w:rPr>
                <w:rStyle w:val="80"/>
              </w:rPr>
            </w:pPr>
            <w:r w:rsidRPr="00EA7098">
              <w:rPr>
                <w:rStyle w:val="80"/>
                <w:rFonts w:hint="eastAsia"/>
              </w:rPr>
              <w:t>章の扉</w:t>
            </w:r>
          </w:p>
          <w:p w14:paraId="3EE2DB88" w14:textId="77777777" w:rsidR="006D51EF" w:rsidRDefault="006D51EF" w:rsidP="008D379F">
            <w:pPr>
              <w:spacing w:line="200" w:lineRule="exact"/>
              <w:ind w:firstLineChars="200" w:firstLine="320"/>
              <w:rPr>
                <w:rStyle w:val="80"/>
              </w:rPr>
            </w:pPr>
          </w:p>
          <w:p w14:paraId="200CB63E" w14:textId="77777777" w:rsidR="006D51EF" w:rsidRPr="00EA7098" w:rsidRDefault="006D51EF" w:rsidP="008D379F">
            <w:pPr>
              <w:spacing w:line="200" w:lineRule="exact"/>
              <w:ind w:firstLineChars="200" w:firstLine="320"/>
              <w:jc w:val="right"/>
              <w:rPr>
                <w:rStyle w:val="80"/>
              </w:rPr>
            </w:pPr>
            <w:r>
              <w:rPr>
                <w:rStyle w:val="80"/>
                <w:rFonts w:hint="eastAsia"/>
              </w:rPr>
              <w:t>p</w:t>
            </w:r>
            <w:r>
              <w:rPr>
                <w:rStyle w:val="80"/>
              </w:rPr>
              <w:t>.172-173</w:t>
            </w:r>
          </w:p>
        </w:tc>
        <w:tc>
          <w:tcPr>
            <w:tcW w:w="567" w:type="dxa"/>
            <w:tcBorders>
              <w:top w:val="single" w:sz="4" w:space="0" w:color="000000"/>
              <w:left w:val="single" w:sz="4" w:space="0" w:color="000000"/>
              <w:bottom w:val="single" w:sz="6" w:space="0" w:color="000000"/>
              <w:right w:val="single" w:sz="4" w:space="0" w:color="000000"/>
            </w:tcBorders>
            <w:shd w:val="clear" w:color="auto" w:fill="auto"/>
          </w:tcPr>
          <w:p w14:paraId="22B82717" w14:textId="77777777" w:rsidR="00EE001E" w:rsidRPr="00EA7098" w:rsidRDefault="00EE001E" w:rsidP="00FF48C6">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auto"/>
          </w:tcPr>
          <w:p w14:paraId="0DC06A89" w14:textId="01442D8B" w:rsidR="00EE001E" w:rsidRPr="00EA7098" w:rsidRDefault="00707ED6" w:rsidP="008D379F">
            <w:pPr>
              <w:spacing w:line="200" w:lineRule="exact"/>
              <w:ind w:left="160" w:hangingChars="100" w:hanging="160"/>
              <w:rPr>
                <w:szCs w:val="16"/>
              </w:rPr>
            </w:pPr>
            <w:r w:rsidRPr="00707ED6">
              <w:rPr>
                <w:rFonts w:hint="eastAsia"/>
                <w:szCs w:val="16"/>
              </w:rPr>
              <w:t>●</w:t>
            </w:r>
            <w:r w:rsidRPr="00707ED6">
              <w:rPr>
                <w:rFonts w:hint="eastAsia"/>
                <w:szCs w:val="16"/>
              </w:rPr>
              <w:t>2</w:t>
            </w:r>
            <w:r w:rsidRPr="00707ED6">
              <w:rPr>
                <w:rFonts w:hint="eastAsia"/>
                <w:szCs w:val="16"/>
              </w:rPr>
              <w:t>つのさいころを同時に投げたときの目の出方を予想し，多数回の実験を行ってそのことを確かめる。</w:t>
            </w:r>
          </w:p>
        </w:tc>
        <w:tc>
          <w:tcPr>
            <w:tcW w:w="1134" w:type="dxa"/>
            <w:tcBorders>
              <w:top w:val="single" w:sz="12" w:space="0" w:color="auto"/>
              <w:left w:val="single" w:sz="4" w:space="0" w:color="000000"/>
              <w:bottom w:val="single" w:sz="6" w:space="0" w:color="000000"/>
              <w:right w:val="double" w:sz="4" w:space="0" w:color="auto"/>
            </w:tcBorders>
          </w:tcPr>
          <w:p w14:paraId="29C3C0B2" w14:textId="77777777" w:rsidR="00EE001E" w:rsidRPr="00EA7098" w:rsidRDefault="00EE001E" w:rsidP="008D379F">
            <w:pPr>
              <w:spacing w:line="200" w:lineRule="exact"/>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auto"/>
          </w:tcPr>
          <w:p w14:paraId="55C4259C" w14:textId="77777777" w:rsidR="00EE001E" w:rsidRPr="00EA7098" w:rsidRDefault="00EE001E" w:rsidP="008D379F">
            <w:pPr>
              <w:spacing w:line="200" w:lineRule="exact"/>
              <w:ind w:left="160" w:hangingChars="100" w:hanging="160"/>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auto"/>
          </w:tcPr>
          <w:p w14:paraId="60E3AD4F" w14:textId="77777777" w:rsidR="00EE001E" w:rsidRPr="00CF75E2" w:rsidRDefault="00EE001E" w:rsidP="00FF48C6">
            <w:pPr>
              <w:spacing w:line="200" w:lineRule="exact"/>
              <w:ind w:left="160" w:hangingChars="100" w:hanging="160"/>
              <w:rPr>
                <w:szCs w:val="16"/>
              </w:rPr>
            </w:pPr>
          </w:p>
        </w:tc>
      </w:tr>
      <w:tr w:rsidR="00EE001E" w:rsidRPr="00EA7098" w14:paraId="421643C6" w14:textId="77777777" w:rsidTr="00FF48C6">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auto"/>
          </w:tcPr>
          <w:p w14:paraId="76739418" w14:textId="77777777" w:rsidR="00707ED6" w:rsidRPr="00707ED6" w:rsidRDefault="00707ED6" w:rsidP="008D379F">
            <w:pPr>
              <w:spacing w:line="200" w:lineRule="exact"/>
              <w:ind w:left="480" w:hangingChars="300" w:hanging="480"/>
              <w:rPr>
                <w:rFonts w:asciiTheme="majorEastAsia" w:eastAsiaTheme="majorEastAsia" w:hAnsiTheme="majorEastAsia"/>
                <w:szCs w:val="16"/>
              </w:rPr>
            </w:pPr>
            <w:r w:rsidRPr="00707ED6">
              <w:rPr>
                <w:rFonts w:asciiTheme="majorEastAsia" w:eastAsiaTheme="majorEastAsia" w:hAnsiTheme="majorEastAsia" w:hint="eastAsia"/>
                <w:szCs w:val="16"/>
              </w:rPr>
              <w:t>１　確率</w:t>
            </w:r>
          </w:p>
          <w:p w14:paraId="6D293A80" w14:textId="078971EB" w:rsidR="006D51EF" w:rsidRDefault="00707ED6" w:rsidP="008D379F">
            <w:pPr>
              <w:spacing w:line="200" w:lineRule="exact"/>
              <w:ind w:left="480" w:hangingChars="300" w:hanging="480"/>
            </w:pPr>
            <w:r w:rsidRPr="00707ED6">
              <w:rPr>
                <w:rFonts w:hint="eastAsia"/>
                <w:szCs w:val="16"/>
              </w:rPr>
              <w:t xml:space="preserve">　１　ことがらの起こりやすさ</w:t>
            </w:r>
          </w:p>
          <w:p w14:paraId="61B63709" w14:textId="77777777" w:rsidR="006D51EF" w:rsidRDefault="006D51EF" w:rsidP="008D379F">
            <w:pPr>
              <w:spacing w:line="200" w:lineRule="exact"/>
              <w:ind w:left="480" w:hangingChars="300" w:hanging="480"/>
            </w:pPr>
          </w:p>
          <w:p w14:paraId="266A3BE6" w14:textId="2986CF8F" w:rsidR="006D51EF" w:rsidRPr="00EA7098" w:rsidRDefault="006D51EF" w:rsidP="008D379F">
            <w:pPr>
              <w:spacing w:line="200" w:lineRule="exact"/>
              <w:ind w:left="480" w:hangingChars="300" w:hanging="480"/>
              <w:jc w:val="right"/>
              <w:rPr>
                <w:rStyle w:val="80"/>
              </w:rPr>
            </w:pPr>
            <w:r>
              <w:rPr>
                <w:rFonts w:hint="eastAsia"/>
              </w:rPr>
              <w:t>p</w:t>
            </w:r>
            <w:r>
              <w:t>.174-1</w:t>
            </w:r>
            <w:r w:rsidR="008D379F">
              <w:t>75</w:t>
            </w:r>
          </w:p>
        </w:tc>
        <w:tc>
          <w:tcPr>
            <w:tcW w:w="567" w:type="dxa"/>
            <w:tcBorders>
              <w:top w:val="single" w:sz="6" w:space="0" w:color="000000"/>
              <w:left w:val="single" w:sz="4" w:space="0" w:color="000000"/>
              <w:bottom w:val="single" w:sz="6" w:space="0" w:color="000000"/>
              <w:right w:val="single" w:sz="4" w:space="0" w:color="000000"/>
            </w:tcBorders>
            <w:shd w:val="clear" w:color="auto" w:fill="auto"/>
          </w:tcPr>
          <w:p w14:paraId="5488A20C" w14:textId="2B5B3163" w:rsidR="00EE001E" w:rsidRDefault="00707ED6" w:rsidP="00FF48C6">
            <w:pPr>
              <w:spacing w:line="200" w:lineRule="exact"/>
              <w:jc w:val="center"/>
              <w:rPr>
                <w:rStyle w:val="a3"/>
                <w:szCs w:val="16"/>
              </w:rPr>
            </w:pPr>
            <w:r>
              <w:rPr>
                <w:rStyle w:val="a3"/>
                <w:rFonts w:hint="eastAsia"/>
                <w:szCs w:val="16"/>
              </w:rPr>
              <w:t>8</w:t>
            </w:r>
          </w:p>
          <w:p w14:paraId="18BD88BE" w14:textId="04B149CB" w:rsidR="00EE001E" w:rsidRDefault="00707ED6" w:rsidP="00FF48C6">
            <w:pPr>
              <w:spacing w:line="200" w:lineRule="exact"/>
              <w:jc w:val="center"/>
              <w:rPr>
                <w:rStyle w:val="80"/>
              </w:rPr>
            </w:pPr>
            <w:r>
              <w:rPr>
                <w:rStyle w:val="80"/>
                <w:rFonts w:hint="eastAsia"/>
              </w:rPr>
              <w:t>1</w:t>
            </w:r>
          </w:p>
          <w:p w14:paraId="3A33A775" w14:textId="77777777" w:rsidR="00EE001E" w:rsidRPr="00EA7098" w:rsidRDefault="00EE001E" w:rsidP="00FF48C6">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auto"/>
          </w:tcPr>
          <w:p w14:paraId="6AAC0373" w14:textId="77777777" w:rsidR="00EE001E" w:rsidRPr="00EA7098" w:rsidRDefault="00EE001E" w:rsidP="008D379F">
            <w:pPr>
              <w:spacing w:line="200" w:lineRule="exact"/>
              <w:ind w:left="160" w:hangingChars="100" w:hanging="160"/>
              <w:rPr>
                <w:rStyle w:val="80"/>
              </w:rPr>
            </w:pPr>
          </w:p>
          <w:p w14:paraId="5D296532" w14:textId="77777777" w:rsidR="00707ED6" w:rsidRPr="00707ED6" w:rsidRDefault="00707ED6" w:rsidP="008D379F">
            <w:pPr>
              <w:spacing w:line="200" w:lineRule="exact"/>
              <w:ind w:left="160" w:hangingChars="100" w:hanging="160"/>
              <w:rPr>
                <w:rStyle w:val="80"/>
              </w:rPr>
            </w:pPr>
            <w:r w:rsidRPr="00707ED6">
              <w:rPr>
                <w:rStyle w:val="80"/>
                <w:rFonts w:hint="eastAsia"/>
              </w:rPr>
              <w:t>●多数回の実験を基にして，確率の意味を理解する。</w:t>
            </w:r>
          </w:p>
          <w:p w14:paraId="6D1E6566" w14:textId="181C0F73" w:rsidR="00EE001E" w:rsidRPr="00EA7098" w:rsidRDefault="00707ED6" w:rsidP="008D379F">
            <w:pPr>
              <w:spacing w:line="200" w:lineRule="exact"/>
              <w:ind w:left="160" w:hangingChars="100" w:hanging="160"/>
              <w:rPr>
                <w:rStyle w:val="80"/>
              </w:rPr>
            </w:pPr>
            <w:r w:rsidRPr="00707ED6">
              <w:rPr>
                <w:rStyle w:val="80"/>
                <w:rFonts w:hint="eastAsia"/>
              </w:rPr>
              <w:t>●多数回の実験を基にして，あることがらの起こる確率を求める。</w:t>
            </w:r>
          </w:p>
        </w:tc>
        <w:tc>
          <w:tcPr>
            <w:tcW w:w="1134" w:type="dxa"/>
            <w:tcBorders>
              <w:top w:val="single" w:sz="6" w:space="0" w:color="000000"/>
              <w:left w:val="single" w:sz="4" w:space="0" w:color="000000"/>
              <w:bottom w:val="single" w:sz="6" w:space="0" w:color="000000"/>
              <w:right w:val="double" w:sz="4" w:space="0" w:color="auto"/>
            </w:tcBorders>
          </w:tcPr>
          <w:p w14:paraId="4224E38E" w14:textId="77777777" w:rsidR="00EE001E" w:rsidRPr="00EA7098" w:rsidRDefault="00EE001E" w:rsidP="008D379F">
            <w:pPr>
              <w:spacing w:line="200" w:lineRule="exact"/>
              <w:rPr>
                <w:szCs w:val="16"/>
              </w:rPr>
            </w:pPr>
          </w:p>
          <w:p w14:paraId="1C3A8ED6" w14:textId="43729B3C" w:rsidR="00EE001E" w:rsidRPr="00EA7098" w:rsidRDefault="00707ED6" w:rsidP="008D379F">
            <w:pPr>
              <w:spacing w:line="200" w:lineRule="exact"/>
              <w:rPr>
                <w:rStyle w:val="80"/>
              </w:rPr>
            </w:pPr>
            <w:r>
              <w:rPr>
                <w:rStyle w:val="80"/>
                <w:rFonts w:hint="eastAsia"/>
              </w:rPr>
              <w:t>確率</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auto"/>
          </w:tcPr>
          <w:p w14:paraId="0D866FD4" w14:textId="77777777" w:rsidR="00EE001E" w:rsidRPr="00EA7098" w:rsidRDefault="00EE001E" w:rsidP="008D379F">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auto"/>
          </w:tcPr>
          <w:p w14:paraId="797CC173" w14:textId="77777777" w:rsidR="00EE001E" w:rsidRPr="00EA7098" w:rsidRDefault="00EE001E" w:rsidP="00FF48C6">
            <w:pPr>
              <w:spacing w:line="200" w:lineRule="exact"/>
              <w:ind w:left="160" w:hangingChars="100" w:hanging="160"/>
              <w:jc w:val="both"/>
              <w:rPr>
                <w:rStyle w:val="80"/>
              </w:rPr>
            </w:pPr>
          </w:p>
        </w:tc>
      </w:tr>
      <w:tr w:rsidR="00EE001E" w:rsidRPr="00EA7098" w14:paraId="4F89FF62" w14:textId="77777777" w:rsidTr="00707ED6">
        <w:trPr>
          <w:cantSplit/>
          <w:trHeight w:val="1580"/>
        </w:trPr>
        <w:tc>
          <w:tcPr>
            <w:tcW w:w="1871" w:type="dxa"/>
            <w:tcBorders>
              <w:top w:val="single" w:sz="6" w:space="0" w:color="000000"/>
              <w:left w:val="single" w:sz="12" w:space="0" w:color="000000"/>
              <w:bottom w:val="single" w:sz="6" w:space="0" w:color="auto"/>
              <w:right w:val="single" w:sz="4" w:space="0" w:color="000000"/>
            </w:tcBorders>
            <w:shd w:val="clear" w:color="auto" w:fill="auto"/>
          </w:tcPr>
          <w:p w14:paraId="6B32EB74" w14:textId="33D576F8" w:rsidR="00EE001E" w:rsidRDefault="00EE001E" w:rsidP="008D379F">
            <w:pPr>
              <w:spacing w:line="200" w:lineRule="exact"/>
              <w:ind w:leftChars="100" w:left="480" w:hangingChars="200" w:hanging="320"/>
              <w:rPr>
                <w:rStyle w:val="80"/>
              </w:rPr>
            </w:pPr>
            <w:r>
              <w:rPr>
                <w:rStyle w:val="80"/>
                <w:rFonts w:hint="eastAsia"/>
              </w:rPr>
              <w:t>２</w:t>
            </w:r>
            <w:r w:rsidRPr="00EA7098">
              <w:rPr>
                <w:rStyle w:val="80"/>
                <w:rFonts w:hint="eastAsia"/>
              </w:rPr>
              <w:t xml:space="preserve">　</w:t>
            </w:r>
            <w:r w:rsidR="00707ED6">
              <w:rPr>
                <w:rStyle w:val="80"/>
                <w:rFonts w:hint="eastAsia"/>
              </w:rPr>
              <w:t>確率の求め方</w:t>
            </w:r>
          </w:p>
          <w:p w14:paraId="1F41CFA7" w14:textId="3AC7FF0D" w:rsidR="008D379F" w:rsidRDefault="008D379F" w:rsidP="008D379F">
            <w:pPr>
              <w:spacing w:line="200" w:lineRule="exact"/>
              <w:ind w:leftChars="100" w:left="480" w:hangingChars="200" w:hanging="320"/>
              <w:rPr>
                <w:rStyle w:val="80"/>
              </w:rPr>
            </w:pPr>
          </w:p>
          <w:p w14:paraId="25907735" w14:textId="3239EBCB" w:rsidR="008D379F" w:rsidRDefault="008D379F" w:rsidP="008D379F">
            <w:pPr>
              <w:spacing w:line="200" w:lineRule="exact"/>
              <w:ind w:leftChars="100" w:left="480" w:hangingChars="200" w:hanging="320"/>
              <w:rPr>
                <w:rStyle w:val="80"/>
              </w:rPr>
            </w:pPr>
          </w:p>
          <w:p w14:paraId="7317A5C8" w14:textId="6D3FDE18" w:rsidR="008D379F" w:rsidRDefault="008D379F" w:rsidP="008D379F">
            <w:pPr>
              <w:spacing w:line="200" w:lineRule="exact"/>
              <w:ind w:leftChars="100" w:left="480" w:hangingChars="200" w:hanging="320"/>
              <w:rPr>
                <w:rStyle w:val="80"/>
              </w:rPr>
            </w:pPr>
          </w:p>
          <w:p w14:paraId="4638230C" w14:textId="72A56596" w:rsidR="008D379F" w:rsidRDefault="008D379F" w:rsidP="008D379F">
            <w:pPr>
              <w:spacing w:line="200" w:lineRule="exact"/>
              <w:ind w:leftChars="100" w:left="480" w:hangingChars="200" w:hanging="320"/>
              <w:rPr>
                <w:rStyle w:val="80"/>
              </w:rPr>
            </w:pPr>
          </w:p>
          <w:p w14:paraId="4E3730B7" w14:textId="3654B4D2" w:rsidR="008D379F" w:rsidRDefault="008D379F" w:rsidP="008D379F">
            <w:pPr>
              <w:spacing w:line="200" w:lineRule="exact"/>
              <w:ind w:leftChars="100" w:left="480" w:hangingChars="200" w:hanging="320"/>
              <w:rPr>
                <w:rStyle w:val="80"/>
              </w:rPr>
            </w:pPr>
          </w:p>
          <w:p w14:paraId="6AA9BC0C" w14:textId="77777777" w:rsidR="008D379F" w:rsidRDefault="008D379F" w:rsidP="008D379F">
            <w:pPr>
              <w:spacing w:line="200" w:lineRule="exact"/>
              <w:ind w:leftChars="100" w:left="480" w:hangingChars="200" w:hanging="320"/>
              <w:rPr>
                <w:rStyle w:val="80"/>
              </w:rPr>
            </w:pPr>
          </w:p>
          <w:p w14:paraId="1B7FA9E5" w14:textId="4F3357B6" w:rsidR="006D51EF" w:rsidRPr="00EA7098" w:rsidRDefault="006D51EF" w:rsidP="008D379F">
            <w:pPr>
              <w:spacing w:line="200" w:lineRule="exact"/>
              <w:ind w:leftChars="100" w:left="480" w:hangingChars="200" w:hanging="320"/>
              <w:jc w:val="right"/>
              <w:rPr>
                <w:rStyle w:val="80"/>
              </w:rPr>
            </w:pPr>
            <w:r>
              <w:rPr>
                <w:rStyle w:val="80"/>
                <w:rFonts w:hint="eastAsia"/>
              </w:rPr>
              <w:t>p</w:t>
            </w:r>
            <w:r>
              <w:rPr>
                <w:rStyle w:val="80"/>
              </w:rPr>
              <w:t>.1</w:t>
            </w:r>
            <w:r w:rsidR="008D379F">
              <w:rPr>
                <w:rStyle w:val="80"/>
              </w:rPr>
              <w:t>76</w:t>
            </w:r>
            <w:r>
              <w:rPr>
                <w:rStyle w:val="80"/>
              </w:rPr>
              <w:t>-18</w:t>
            </w:r>
            <w:r w:rsidR="008D379F">
              <w:rPr>
                <w:rStyle w:val="80"/>
              </w:rPr>
              <w:t>0</w:t>
            </w:r>
          </w:p>
        </w:tc>
        <w:tc>
          <w:tcPr>
            <w:tcW w:w="567" w:type="dxa"/>
            <w:tcBorders>
              <w:top w:val="single" w:sz="6" w:space="0" w:color="000000"/>
              <w:left w:val="single" w:sz="4" w:space="0" w:color="000000"/>
              <w:bottom w:val="single" w:sz="6" w:space="0" w:color="auto"/>
              <w:right w:val="single" w:sz="4" w:space="0" w:color="000000"/>
            </w:tcBorders>
            <w:shd w:val="clear" w:color="auto" w:fill="auto"/>
          </w:tcPr>
          <w:p w14:paraId="0BA56746" w14:textId="71ED04F1" w:rsidR="00EE001E" w:rsidRPr="00EA7098" w:rsidRDefault="00707ED6" w:rsidP="00FF48C6">
            <w:pPr>
              <w:spacing w:line="200" w:lineRule="exact"/>
              <w:jc w:val="center"/>
              <w:rPr>
                <w:rStyle w:val="80"/>
              </w:rPr>
            </w:pPr>
            <w:r>
              <w:rPr>
                <w:rStyle w:val="80"/>
                <w:rFonts w:hint="eastAsia"/>
              </w:rPr>
              <w:t>2</w:t>
            </w:r>
          </w:p>
        </w:tc>
        <w:tc>
          <w:tcPr>
            <w:tcW w:w="2977" w:type="dxa"/>
            <w:gridSpan w:val="2"/>
            <w:tcBorders>
              <w:top w:val="single" w:sz="6" w:space="0" w:color="000000"/>
              <w:left w:val="single" w:sz="4" w:space="0" w:color="000000"/>
              <w:bottom w:val="single" w:sz="6" w:space="0" w:color="auto"/>
              <w:right w:val="single" w:sz="4" w:space="0" w:color="000000"/>
            </w:tcBorders>
            <w:shd w:val="clear" w:color="auto" w:fill="auto"/>
          </w:tcPr>
          <w:p w14:paraId="2D15DD45" w14:textId="77777777" w:rsidR="00707ED6" w:rsidRPr="00707ED6" w:rsidRDefault="00707ED6" w:rsidP="008D379F">
            <w:pPr>
              <w:spacing w:line="210" w:lineRule="exact"/>
              <w:ind w:left="160" w:hangingChars="100" w:hanging="160"/>
              <w:rPr>
                <w:rStyle w:val="80"/>
              </w:rPr>
            </w:pPr>
            <w:r w:rsidRPr="00707ED6">
              <w:rPr>
                <w:rStyle w:val="80"/>
                <w:rFonts w:hint="eastAsia"/>
              </w:rPr>
              <w:t>●起こり得るすべての場合が同様に確からしいときの確率の求め方を理解する。</w:t>
            </w:r>
          </w:p>
          <w:p w14:paraId="3AD66680" w14:textId="77777777" w:rsidR="00707ED6" w:rsidRPr="00707ED6" w:rsidRDefault="00707ED6" w:rsidP="008D379F">
            <w:pPr>
              <w:spacing w:line="210" w:lineRule="exact"/>
              <w:ind w:left="160" w:hangingChars="100" w:hanging="160"/>
              <w:rPr>
                <w:rStyle w:val="80"/>
              </w:rPr>
            </w:pPr>
            <w:r w:rsidRPr="00707ED6">
              <w:rPr>
                <w:rStyle w:val="80"/>
                <w:rFonts w:hint="eastAsia"/>
              </w:rPr>
              <w:t>●起こり得るすべての場合が同様に確からしい事象について，あることがらの起こる確率を求める。</w:t>
            </w:r>
          </w:p>
          <w:p w14:paraId="63779AEE" w14:textId="4E270C73" w:rsidR="00EE001E" w:rsidRPr="00EA7098" w:rsidRDefault="00707ED6" w:rsidP="008D379F">
            <w:pPr>
              <w:spacing w:line="210" w:lineRule="exact"/>
              <w:ind w:left="160" w:hangingChars="100" w:hanging="160"/>
              <w:rPr>
                <w:rStyle w:val="80"/>
              </w:rPr>
            </w:pPr>
            <w:r w:rsidRPr="00707ED6">
              <w:rPr>
                <w:rStyle w:val="80"/>
                <w:rFonts w:hint="eastAsia"/>
              </w:rPr>
              <w:t>●確率の範囲や余事象の起こる確率について理解する。</w:t>
            </w:r>
          </w:p>
        </w:tc>
        <w:tc>
          <w:tcPr>
            <w:tcW w:w="1134" w:type="dxa"/>
            <w:tcBorders>
              <w:top w:val="single" w:sz="6" w:space="0" w:color="000000"/>
              <w:left w:val="single" w:sz="4" w:space="0" w:color="000000"/>
              <w:bottom w:val="single" w:sz="6" w:space="0" w:color="auto"/>
              <w:right w:val="double" w:sz="4" w:space="0" w:color="auto"/>
            </w:tcBorders>
          </w:tcPr>
          <w:p w14:paraId="7E7F86A1" w14:textId="4CE6B66B" w:rsidR="00EE001E" w:rsidRPr="00EA7098" w:rsidRDefault="00707ED6" w:rsidP="008D379F">
            <w:pPr>
              <w:spacing w:line="200" w:lineRule="exact"/>
              <w:rPr>
                <w:rStyle w:val="80"/>
              </w:rPr>
            </w:pPr>
            <w:r>
              <w:rPr>
                <w:rStyle w:val="80"/>
                <w:rFonts w:hint="eastAsia"/>
              </w:rPr>
              <w:t>同様に確からしい</w:t>
            </w:r>
          </w:p>
        </w:tc>
        <w:tc>
          <w:tcPr>
            <w:tcW w:w="2977" w:type="dxa"/>
            <w:gridSpan w:val="2"/>
            <w:tcBorders>
              <w:top w:val="single" w:sz="6" w:space="0" w:color="000000"/>
              <w:left w:val="double" w:sz="4" w:space="0" w:color="auto"/>
              <w:bottom w:val="single" w:sz="6" w:space="0" w:color="auto"/>
              <w:right w:val="single" w:sz="4" w:space="0" w:color="000000"/>
            </w:tcBorders>
            <w:shd w:val="clear" w:color="auto" w:fill="auto"/>
          </w:tcPr>
          <w:p w14:paraId="7D5CDD73" w14:textId="77777777" w:rsidR="00EE001E" w:rsidRPr="00EA7098" w:rsidRDefault="00EE001E" w:rsidP="008D379F">
            <w:pPr>
              <w:spacing w:line="200" w:lineRule="exact"/>
              <w:ind w:left="160" w:hangingChars="100" w:hanging="160"/>
              <w:rPr>
                <w:rStyle w:val="80"/>
              </w:rPr>
            </w:pPr>
          </w:p>
        </w:tc>
        <w:tc>
          <w:tcPr>
            <w:tcW w:w="708" w:type="dxa"/>
            <w:tcBorders>
              <w:top w:val="single" w:sz="6" w:space="0" w:color="000000"/>
              <w:left w:val="single" w:sz="4" w:space="0" w:color="000000"/>
              <w:bottom w:val="single" w:sz="6" w:space="0" w:color="auto"/>
              <w:right w:val="single" w:sz="12" w:space="0" w:color="000000"/>
            </w:tcBorders>
            <w:shd w:val="clear" w:color="auto" w:fill="auto"/>
          </w:tcPr>
          <w:p w14:paraId="6EA8747E" w14:textId="77777777" w:rsidR="00EE001E" w:rsidRPr="00EA7098" w:rsidRDefault="00EE001E" w:rsidP="00FF48C6">
            <w:pPr>
              <w:spacing w:line="200" w:lineRule="exact"/>
              <w:ind w:left="160" w:hangingChars="100" w:hanging="160"/>
              <w:jc w:val="both"/>
              <w:rPr>
                <w:rStyle w:val="80"/>
              </w:rPr>
            </w:pPr>
          </w:p>
        </w:tc>
      </w:tr>
      <w:tr w:rsidR="00707ED6" w:rsidRPr="00EA7098" w14:paraId="401B7BEB" w14:textId="77777777" w:rsidTr="00707ED6">
        <w:trPr>
          <w:cantSplit/>
          <w:trHeight w:val="640"/>
        </w:trPr>
        <w:tc>
          <w:tcPr>
            <w:tcW w:w="1871" w:type="dxa"/>
            <w:tcBorders>
              <w:top w:val="single" w:sz="6" w:space="0" w:color="auto"/>
              <w:left w:val="single" w:sz="12" w:space="0" w:color="000000"/>
              <w:bottom w:val="single" w:sz="6" w:space="0" w:color="000000"/>
              <w:right w:val="single" w:sz="4" w:space="0" w:color="000000"/>
            </w:tcBorders>
            <w:shd w:val="clear" w:color="auto" w:fill="auto"/>
          </w:tcPr>
          <w:p w14:paraId="6CC3BC5B" w14:textId="77777777" w:rsidR="00707ED6" w:rsidRDefault="00707ED6" w:rsidP="008D379F">
            <w:pPr>
              <w:spacing w:line="200" w:lineRule="exact"/>
              <w:rPr>
                <w:rStyle w:val="80"/>
              </w:rPr>
            </w:pPr>
            <w:r>
              <w:rPr>
                <w:rStyle w:val="80"/>
                <w:rFonts w:hint="eastAsia"/>
              </w:rPr>
              <w:t xml:space="preserve">　３　いろいろな確率</w:t>
            </w:r>
          </w:p>
          <w:p w14:paraId="0FEA17B3" w14:textId="77777777" w:rsidR="008D379F" w:rsidRDefault="008D379F" w:rsidP="008D379F">
            <w:pPr>
              <w:spacing w:line="200" w:lineRule="exact"/>
              <w:rPr>
                <w:rStyle w:val="80"/>
              </w:rPr>
            </w:pPr>
          </w:p>
          <w:p w14:paraId="50944A21" w14:textId="77777777" w:rsidR="008D379F" w:rsidRDefault="008D379F" w:rsidP="008D379F">
            <w:pPr>
              <w:spacing w:line="200" w:lineRule="exact"/>
              <w:rPr>
                <w:rStyle w:val="80"/>
              </w:rPr>
            </w:pPr>
          </w:p>
          <w:p w14:paraId="0C8470C8" w14:textId="77777777" w:rsidR="008D379F" w:rsidRDefault="008D379F" w:rsidP="008D379F">
            <w:pPr>
              <w:spacing w:line="200" w:lineRule="exact"/>
              <w:rPr>
                <w:rStyle w:val="80"/>
              </w:rPr>
            </w:pPr>
          </w:p>
          <w:p w14:paraId="7321CC6E" w14:textId="6D537111" w:rsidR="008D379F" w:rsidRDefault="008D379F" w:rsidP="008D379F">
            <w:pPr>
              <w:spacing w:line="200" w:lineRule="exact"/>
              <w:jc w:val="right"/>
              <w:rPr>
                <w:rStyle w:val="80"/>
              </w:rPr>
            </w:pPr>
            <w:r>
              <w:rPr>
                <w:rStyle w:val="80"/>
                <w:rFonts w:hint="eastAsia"/>
              </w:rPr>
              <w:t>p</w:t>
            </w:r>
            <w:r>
              <w:rPr>
                <w:rStyle w:val="80"/>
              </w:rPr>
              <w:t>.181-186</w:t>
            </w:r>
          </w:p>
        </w:tc>
        <w:tc>
          <w:tcPr>
            <w:tcW w:w="567" w:type="dxa"/>
            <w:tcBorders>
              <w:top w:val="single" w:sz="6" w:space="0" w:color="auto"/>
              <w:left w:val="single" w:sz="4" w:space="0" w:color="000000"/>
              <w:bottom w:val="single" w:sz="6" w:space="0" w:color="000000"/>
              <w:right w:val="single" w:sz="4" w:space="0" w:color="000000"/>
            </w:tcBorders>
            <w:shd w:val="clear" w:color="auto" w:fill="auto"/>
          </w:tcPr>
          <w:p w14:paraId="72AC9FCE" w14:textId="4712FFEB" w:rsidR="00707ED6" w:rsidRDefault="00707ED6" w:rsidP="00FF48C6">
            <w:pPr>
              <w:spacing w:line="200" w:lineRule="exact"/>
              <w:jc w:val="center"/>
              <w:rPr>
                <w:rStyle w:val="80"/>
              </w:rPr>
            </w:pPr>
            <w:r>
              <w:rPr>
                <w:rStyle w:val="80"/>
                <w:rFonts w:hint="eastAsia"/>
              </w:rPr>
              <w:t>4</w:t>
            </w:r>
          </w:p>
        </w:tc>
        <w:tc>
          <w:tcPr>
            <w:tcW w:w="2977" w:type="dxa"/>
            <w:gridSpan w:val="2"/>
            <w:tcBorders>
              <w:top w:val="single" w:sz="6" w:space="0" w:color="auto"/>
              <w:left w:val="single" w:sz="4" w:space="0" w:color="000000"/>
              <w:bottom w:val="single" w:sz="6" w:space="0" w:color="000000"/>
              <w:right w:val="single" w:sz="4" w:space="0" w:color="000000"/>
            </w:tcBorders>
            <w:shd w:val="clear" w:color="auto" w:fill="auto"/>
          </w:tcPr>
          <w:p w14:paraId="549F5407" w14:textId="77777777" w:rsidR="00707ED6" w:rsidRPr="00707ED6" w:rsidRDefault="00707ED6" w:rsidP="008D379F">
            <w:pPr>
              <w:spacing w:line="210" w:lineRule="exact"/>
              <w:ind w:left="160" w:hangingChars="100" w:hanging="160"/>
              <w:rPr>
                <w:rStyle w:val="80"/>
              </w:rPr>
            </w:pPr>
            <w:r w:rsidRPr="00707ED6">
              <w:rPr>
                <w:rStyle w:val="80"/>
                <w:rFonts w:hint="eastAsia"/>
              </w:rPr>
              <w:t>●樹形図や二次元表を用いて場合の数を求め，いろいろな確率を求める。</w:t>
            </w:r>
          </w:p>
          <w:p w14:paraId="637B87D0" w14:textId="7F67643C" w:rsidR="00707ED6" w:rsidRPr="00707ED6" w:rsidRDefault="00707ED6" w:rsidP="008D379F">
            <w:pPr>
              <w:spacing w:line="210" w:lineRule="exact"/>
              <w:ind w:left="160" w:hangingChars="100" w:hanging="160"/>
              <w:rPr>
                <w:rStyle w:val="80"/>
              </w:rPr>
            </w:pPr>
            <w:r w:rsidRPr="00707ED6">
              <w:rPr>
                <w:rStyle w:val="80"/>
                <w:rFonts w:hint="eastAsia"/>
              </w:rPr>
              <w:t>●確率を用いてくじ引きの引く順番と当たる確率の関係を調べ，そのことを説明する。</w:t>
            </w:r>
          </w:p>
        </w:tc>
        <w:tc>
          <w:tcPr>
            <w:tcW w:w="1134" w:type="dxa"/>
            <w:tcBorders>
              <w:top w:val="single" w:sz="6" w:space="0" w:color="auto"/>
              <w:left w:val="single" w:sz="4" w:space="0" w:color="000000"/>
              <w:bottom w:val="single" w:sz="6" w:space="0" w:color="000000"/>
              <w:right w:val="double" w:sz="4" w:space="0" w:color="auto"/>
            </w:tcBorders>
          </w:tcPr>
          <w:p w14:paraId="151618A6" w14:textId="0620E037" w:rsidR="00707ED6" w:rsidRDefault="00707ED6" w:rsidP="008D379F">
            <w:pPr>
              <w:spacing w:line="200" w:lineRule="exact"/>
              <w:rPr>
                <w:rStyle w:val="80"/>
              </w:rPr>
            </w:pPr>
            <w:r>
              <w:rPr>
                <w:rStyle w:val="80"/>
                <w:rFonts w:hint="eastAsia"/>
              </w:rPr>
              <w:t>樹形図</w:t>
            </w:r>
          </w:p>
        </w:tc>
        <w:tc>
          <w:tcPr>
            <w:tcW w:w="2977" w:type="dxa"/>
            <w:gridSpan w:val="2"/>
            <w:tcBorders>
              <w:top w:val="single" w:sz="6" w:space="0" w:color="auto"/>
              <w:left w:val="double" w:sz="4" w:space="0" w:color="auto"/>
              <w:bottom w:val="single" w:sz="6" w:space="0" w:color="000000"/>
              <w:right w:val="single" w:sz="4" w:space="0" w:color="000000"/>
            </w:tcBorders>
            <w:shd w:val="clear" w:color="auto" w:fill="auto"/>
          </w:tcPr>
          <w:p w14:paraId="0BBC42DE" w14:textId="77777777" w:rsidR="00707ED6" w:rsidRPr="00EA7098" w:rsidRDefault="00707ED6" w:rsidP="008D379F">
            <w:pPr>
              <w:spacing w:line="200" w:lineRule="exact"/>
              <w:ind w:left="160" w:hangingChars="100" w:hanging="160"/>
              <w:rPr>
                <w:rStyle w:val="80"/>
              </w:rPr>
            </w:pPr>
          </w:p>
        </w:tc>
        <w:tc>
          <w:tcPr>
            <w:tcW w:w="708" w:type="dxa"/>
            <w:tcBorders>
              <w:top w:val="single" w:sz="6" w:space="0" w:color="auto"/>
              <w:left w:val="single" w:sz="4" w:space="0" w:color="000000"/>
              <w:bottom w:val="single" w:sz="6" w:space="0" w:color="000000"/>
              <w:right w:val="single" w:sz="12" w:space="0" w:color="000000"/>
            </w:tcBorders>
            <w:shd w:val="clear" w:color="auto" w:fill="auto"/>
          </w:tcPr>
          <w:p w14:paraId="505DF8B8" w14:textId="77777777" w:rsidR="00707ED6" w:rsidRPr="00EA7098" w:rsidRDefault="00707ED6" w:rsidP="00FF48C6">
            <w:pPr>
              <w:spacing w:line="200" w:lineRule="exact"/>
              <w:ind w:left="160" w:hangingChars="100" w:hanging="160"/>
              <w:jc w:val="both"/>
              <w:rPr>
                <w:rStyle w:val="80"/>
              </w:rPr>
            </w:pPr>
          </w:p>
        </w:tc>
      </w:tr>
      <w:tr w:rsidR="00EE001E" w:rsidRPr="00EA7098" w14:paraId="025B154B" w14:textId="77777777" w:rsidTr="003E3EA3">
        <w:trPr>
          <w:cantSplit/>
          <w:trHeight w:val="61"/>
        </w:trPr>
        <w:tc>
          <w:tcPr>
            <w:tcW w:w="1871" w:type="dxa"/>
            <w:tcBorders>
              <w:top w:val="single" w:sz="6" w:space="0" w:color="000000"/>
              <w:left w:val="single" w:sz="12" w:space="0" w:color="000000"/>
              <w:bottom w:val="dotted" w:sz="4" w:space="0" w:color="auto"/>
              <w:right w:val="single" w:sz="4" w:space="0" w:color="000000"/>
            </w:tcBorders>
            <w:shd w:val="clear" w:color="auto" w:fill="BDD6EE" w:themeFill="accent1" w:themeFillTint="66"/>
          </w:tcPr>
          <w:p w14:paraId="7C1724F2" w14:textId="77777777" w:rsidR="00EE001E" w:rsidRDefault="00EE001E" w:rsidP="008D379F">
            <w:pPr>
              <w:spacing w:line="200" w:lineRule="exact"/>
              <w:rPr>
                <w:rStyle w:val="80"/>
              </w:rPr>
            </w:pPr>
            <w:r w:rsidRPr="00EA7098">
              <w:rPr>
                <w:rStyle w:val="80"/>
                <w:rFonts w:hint="eastAsia"/>
              </w:rPr>
              <w:t xml:space="preserve">　確かめよう</w:t>
            </w:r>
          </w:p>
          <w:p w14:paraId="1EF149A8" w14:textId="77777777" w:rsidR="003E3EA3" w:rsidRDefault="003E3EA3" w:rsidP="008D379F">
            <w:pPr>
              <w:spacing w:line="200" w:lineRule="exact"/>
              <w:rPr>
                <w:rStyle w:val="80"/>
              </w:rPr>
            </w:pPr>
          </w:p>
          <w:p w14:paraId="29A381AF" w14:textId="7E96AEB0" w:rsidR="006D51EF" w:rsidRPr="00EA7098" w:rsidRDefault="006D51EF" w:rsidP="008D379F">
            <w:pPr>
              <w:spacing w:line="200" w:lineRule="exact"/>
              <w:jc w:val="right"/>
              <w:rPr>
                <w:rStyle w:val="80"/>
              </w:rPr>
            </w:pPr>
            <w:r>
              <w:rPr>
                <w:rStyle w:val="80"/>
                <w:rFonts w:hint="eastAsia"/>
              </w:rPr>
              <w:t>p</w:t>
            </w:r>
            <w:r>
              <w:rPr>
                <w:rStyle w:val="80"/>
              </w:rPr>
              <w:t>.18</w:t>
            </w:r>
            <w:r w:rsidR="008D379F">
              <w:rPr>
                <w:rStyle w:val="80"/>
              </w:rPr>
              <w:t>7</w:t>
            </w:r>
          </w:p>
        </w:tc>
        <w:tc>
          <w:tcPr>
            <w:tcW w:w="567" w:type="dxa"/>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00B2CD47" w14:textId="77777777" w:rsidR="00EE001E" w:rsidRPr="00EA7098" w:rsidRDefault="00EE001E" w:rsidP="00EE001E">
            <w:pPr>
              <w:spacing w:line="200" w:lineRule="exact"/>
              <w:jc w:val="center"/>
              <w:rPr>
                <w:rStyle w:val="80"/>
              </w:rPr>
            </w:pPr>
            <w:r>
              <w:rPr>
                <w:rStyle w:val="80"/>
                <w:rFonts w:hint="eastAsia"/>
              </w:rPr>
              <w:t>1</w:t>
            </w:r>
          </w:p>
        </w:tc>
        <w:tc>
          <w:tcPr>
            <w:tcW w:w="2977" w:type="dxa"/>
            <w:gridSpan w:val="2"/>
            <w:tcBorders>
              <w:top w:val="single" w:sz="6" w:space="0" w:color="000000"/>
              <w:left w:val="single" w:sz="4" w:space="0" w:color="000000"/>
              <w:bottom w:val="dotted" w:sz="4" w:space="0" w:color="auto"/>
              <w:right w:val="single" w:sz="4" w:space="0" w:color="000000"/>
            </w:tcBorders>
            <w:shd w:val="clear" w:color="auto" w:fill="BDD6EE" w:themeFill="accent1" w:themeFillTint="66"/>
          </w:tcPr>
          <w:p w14:paraId="6679C0D5" w14:textId="77777777" w:rsidR="00EE001E" w:rsidRPr="00EA7098" w:rsidRDefault="00EE001E" w:rsidP="008D379F">
            <w:pPr>
              <w:spacing w:line="200" w:lineRule="exact"/>
              <w:rPr>
                <w:rStyle w:val="80"/>
              </w:rPr>
            </w:pPr>
          </w:p>
        </w:tc>
        <w:tc>
          <w:tcPr>
            <w:tcW w:w="1134" w:type="dxa"/>
            <w:tcBorders>
              <w:top w:val="single" w:sz="6" w:space="0" w:color="000000"/>
              <w:left w:val="single" w:sz="4" w:space="0" w:color="000000"/>
              <w:bottom w:val="dotted" w:sz="4" w:space="0" w:color="auto"/>
              <w:right w:val="double" w:sz="4" w:space="0" w:color="auto"/>
            </w:tcBorders>
            <w:shd w:val="clear" w:color="auto" w:fill="BDD6EE" w:themeFill="accent1" w:themeFillTint="66"/>
          </w:tcPr>
          <w:p w14:paraId="67E79361" w14:textId="77777777" w:rsidR="00EE001E" w:rsidRPr="00EA7098" w:rsidRDefault="00EE001E" w:rsidP="008D379F">
            <w:pPr>
              <w:spacing w:line="200" w:lineRule="exact"/>
              <w:ind w:left="160" w:hangingChars="100" w:hanging="160"/>
              <w:rPr>
                <w:rStyle w:val="80"/>
              </w:rPr>
            </w:pPr>
          </w:p>
        </w:tc>
        <w:tc>
          <w:tcPr>
            <w:tcW w:w="2977" w:type="dxa"/>
            <w:gridSpan w:val="2"/>
            <w:tcBorders>
              <w:top w:val="single" w:sz="6" w:space="0" w:color="000000"/>
              <w:left w:val="double" w:sz="4" w:space="0" w:color="auto"/>
              <w:bottom w:val="dotted" w:sz="4" w:space="0" w:color="auto"/>
              <w:right w:val="single" w:sz="4" w:space="0" w:color="000000"/>
            </w:tcBorders>
            <w:shd w:val="clear" w:color="auto" w:fill="BDD6EE" w:themeFill="accent1" w:themeFillTint="66"/>
          </w:tcPr>
          <w:p w14:paraId="3A0DDA0A" w14:textId="24C23CAB" w:rsidR="00EE001E" w:rsidRPr="00EA7098" w:rsidRDefault="003E3EA3" w:rsidP="008D379F">
            <w:pPr>
              <w:spacing w:line="200" w:lineRule="exact"/>
              <w:rPr>
                <w:rStyle w:val="80"/>
              </w:rPr>
            </w:pPr>
            <w:r>
              <w:rPr>
                <w:rStyle w:val="80"/>
                <w:rFonts w:hint="eastAsia"/>
              </w:rPr>
              <w:t>｢確かめよう｣は，</w:t>
            </w:r>
            <w:r w:rsidR="00707ED6" w:rsidRPr="00707ED6">
              <w:rPr>
                <w:rStyle w:val="80"/>
                <w:rFonts w:hint="eastAsia"/>
              </w:rPr>
              <w:t>学校の授業以外の場</w:t>
            </w:r>
            <w:r>
              <w:rPr>
                <w:rStyle w:val="80"/>
                <w:rFonts w:hint="eastAsia"/>
              </w:rPr>
              <w:t>で取り組むことができる。ノートを確認し，達成度を把握する。</w:t>
            </w:r>
          </w:p>
        </w:tc>
        <w:tc>
          <w:tcPr>
            <w:tcW w:w="708" w:type="dxa"/>
            <w:tcBorders>
              <w:top w:val="single" w:sz="6" w:space="0" w:color="000000"/>
              <w:left w:val="single" w:sz="4" w:space="0" w:color="000000"/>
              <w:bottom w:val="dotted" w:sz="4" w:space="0" w:color="auto"/>
              <w:right w:val="single" w:sz="12" w:space="0" w:color="000000"/>
            </w:tcBorders>
            <w:shd w:val="clear" w:color="auto" w:fill="BDD6EE" w:themeFill="accent1" w:themeFillTint="66"/>
          </w:tcPr>
          <w:p w14:paraId="40727764" w14:textId="77777777" w:rsidR="00EE001E" w:rsidRPr="003E3EA3" w:rsidRDefault="003E3EA3" w:rsidP="003E3EA3">
            <w:pPr>
              <w:spacing w:line="200" w:lineRule="exact"/>
              <w:ind w:left="161" w:hangingChars="100" w:hanging="161"/>
              <w:jc w:val="center"/>
              <w:rPr>
                <w:rStyle w:val="80"/>
                <w:b/>
                <w:bCs/>
              </w:rPr>
            </w:pPr>
            <w:r w:rsidRPr="003E3EA3">
              <w:rPr>
                <w:rStyle w:val="80"/>
                <w:rFonts w:hint="eastAsia"/>
                <w:b/>
                <w:bCs/>
                <w:color w:val="FF0000"/>
              </w:rPr>
              <w:t>1</w:t>
            </w:r>
          </w:p>
        </w:tc>
      </w:tr>
      <w:tr w:rsidR="00EE001E" w:rsidRPr="00EA7098" w14:paraId="14D566C5" w14:textId="77777777" w:rsidTr="00FF48C6">
        <w:trPr>
          <w:cantSplit/>
        </w:trPr>
        <w:tc>
          <w:tcPr>
            <w:tcW w:w="1871" w:type="dxa"/>
            <w:tcBorders>
              <w:top w:val="single" w:sz="6" w:space="0" w:color="000000"/>
              <w:left w:val="single" w:sz="12" w:space="0" w:color="000000"/>
              <w:bottom w:val="dotted" w:sz="4" w:space="0" w:color="000000"/>
              <w:right w:val="single" w:sz="4" w:space="0" w:color="000000"/>
            </w:tcBorders>
            <w:shd w:val="clear" w:color="auto" w:fill="BDD6EE" w:themeFill="accent1" w:themeFillTint="66"/>
          </w:tcPr>
          <w:p w14:paraId="010D9475" w14:textId="77777777" w:rsidR="00EE001E" w:rsidRDefault="00601CA8" w:rsidP="008D379F">
            <w:pPr>
              <w:spacing w:line="200" w:lineRule="exact"/>
              <w:rPr>
                <w:rStyle w:val="80"/>
                <w:rFonts w:ascii="ＭＳ ゴシック" w:eastAsia="ＭＳ ゴシック" w:hAnsi="ＭＳ ゴシック"/>
              </w:rPr>
            </w:pPr>
            <w:r>
              <w:rPr>
                <w:rStyle w:val="80"/>
                <w:rFonts w:ascii="ＭＳ ゴシック" w:eastAsia="ＭＳ ゴシック" w:hAnsi="ＭＳ ゴシック" w:hint="eastAsia"/>
              </w:rPr>
              <w:t>６</w:t>
            </w:r>
            <w:r w:rsidR="00EE001E" w:rsidRPr="005C148D">
              <w:rPr>
                <w:rStyle w:val="80"/>
                <w:rFonts w:ascii="ＭＳ ゴシック" w:eastAsia="ＭＳ ゴシック" w:hAnsi="ＭＳ ゴシック" w:hint="eastAsia"/>
              </w:rPr>
              <w:t>章のまとめ</w:t>
            </w:r>
            <w:r w:rsidR="00EE001E">
              <w:rPr>
                <w:rStyle w:val="80"/>
                <w:rFonts w:ascii="ＭＳ ゴシック" w:eastAsia="ＭＳ ゴシック" w:hAnsi="ＭＳ ゴシック" w:hint="eastAsia"/>
              </w:rPr>
              <w:t>の</w:t>
            </w:r>
            <w:r w:rsidR="00EE001E" w:rsidRPr="005C148D">
              <w:rPr>
                <w:rStyle w:val="80"/>
                <w:rFonts w:ascii="ＭＳ ゴシック" w:eastAsia="ＭＳ ゴシック" w:hAnsi="ＭＳ ゴシック" w:hint="eastAsia"/>
              </w:rPr>
              <w:t>問題</w:t>
            </w:r>
          </w:p>
          <w:p w14:paraId="0104F8F1" w14:textId="75B899CF" w:rsidR="006D51EF" w:rsidRDefault="006D51EF" w:rsidP="008D379F">
            <w:pPr>
              <w:spacing w:line="200" w:lineRule="exact"/>
              <w:rPr>
                <w:rStyle w:val="80"/>
                <w:rFonts w:ascii="ＭＳ ゴシック" w:eastAsia="ＭＳ ゴシック" w:hAnsi="ＭＳ ゴシック"/>
              </w:rPr>
            </w:pPr>
          </w:p>
          <w:p w14:paraId="45F18E6A" w14:textId="77777777" w:rsidR="008D379F" w:rsidRDefault="008D379F" w:rsidP="008D379F">
            <w:pPr>
              <w:spacing w:line="200" w:lineRule="exact"/>
              <w:rPr>
                <w:rStyle w:val="80"/>
                <w:rFonts w:ascii="ＭＳ ゴシック" w:eastAsia="ＭＳ ゴシック" w:hAnsi="ＭＳ ゴシック"/>
              </w:rPr>
            </w:pPr>
          </w:p>
          <w:p w14:paraId="36CEDE04" w14:textId="695E841B" w:rsidR="006D51EF" w:rsidRPr="006D51EF" w:rsidRDefault="006D51EF" w:rsidP="008D379F">
            <w:pPr>
              <w:spacing w:line="200" w:lineRule="exact"/>
              <w:jc w:val="right"/>
              <w:rPr>
                <w:rStyle w:val="80"/>
                <w:rFonts w:eastAsia="ＭＳ ゴシック"/>
              </w:rPr>
            </w:pPr>
            <w:r w:rsidRPr="006D51EF">
              <w:rPr>
                <w:rStyle w:val="80"/>
                <w:rFonts w:eastAsia="ＭＳ ゴシック"/>
              </w:rPr>
              <w:t>p.18</w:t>
            </w:r>
            <w:r w:rsidR="008D379F">
              <w:rPr>
                <w:rStyle w:val="80"/>
                <w:rFonts w:eastAsia="ＭＳ ゴシック"/>
              </w:rPr>
              <w:t>8</w:t>
            </w:r>
            <w:r w:rsidRPr="006D51EF">
              <w:rPr>
                <w:rStyle w:val="80"/>
                <w:rFonts w:eastAsia="ＭＳ ゴシック"/>
              </w:rPr>
              <w:t>-191</w:t>
            </w:r>
          </w:p>
        </w:tc>
        <w:tc>
          <w:tcPr>
            <w:tcW w:w="567" w:type="dxa"/>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392801BA" w14:textId="77777777" w:rsidR="00EE001E" w:rsidRDefault="00EE001E" w:rsidP="00FF48C6">
            <w:pPr>
              <w:spacing w:line="200" w:lineRule="exact"/>
              <w:jc w:val="center"/>
              <w:rPr>
                <w:rStyle w:val="80"/>
              </w:rPr>
            </w:pPr>
            <w:r>
              <w:rPr>
                <w:rStyle w:val="8"/>
                <w:rFonts w:hint="eastAsia"/>
              </w:rPr>
              <w:t>2</w:t>
            </w:r>
          </w:p>
        </w:tc>
        <w:tc>
          <w:tcPr>
            <w:tcW w:w="2977" w:type="dxa"/>
            <w:gridSpan w:val="2"/>
            <w:tcBorders>
              <w:top w:val="single" w:sz="6" w:space="0" w:color="000000"/>
              <w:left w:val="single" w:sz="4" w:space="0" w:color="000000"/>
              <w:bottom w:val="dotted" w:sz="4" w:space="0" w:color="000000"/>
              <w:right w:val="single" w:sz="4" w:space="0" w:color="000000"/>
            </w:tcBorders>
            <w:shd w:val="clear" w:color="auto" w:fill="BDD6EE" w:themeFill="accent1" w:themeFillTint="66"/>
          </w:tcPr>
          <w:p w14:paraId="4ED705A0" w14:textId="77777777" w:rsidR="00EE001E" w:rsidRPr="00EA7098" w:rsidRDefault="00EE001E" w:rsidP="008D379F">
            <w:pPr>
              <w:spacing w:line="200" w:lineRule="exact"/>
              <w:rPr>
                <w:rStyle w:val="80"/>
              </w:rPr>
            </w:pPr>
          </w:p>
        </w:tc>
        <w:tc>
          <w:tcPr>
            <w:tcW w:w="1134" w:type="dxa"/>
            <w:tcBorders>
              <w:top w:val="single" w:sz="6" w:space="0" w:color="000000"/>
              <w:left w:val="single" w:sz="4" w:space="0" w:color="000000"/>
              <w:bottom w:val="dotted" w:sz="4" w:space="0" w:color="000000"/>
              <w:right w:val="double" w:sz="4" w:space="0" w:color="auto"/>
            </w:tcBorders>
            <w:shd w:val="clear" w:color="auto" w:fill="BDD6EE" w:themeFill="accent1" w:themeFillTint="66"/>
          </w:tcPr>
          <w:p w14:paraId="29FFA8C9" w14:textId="77777777" w:rsidR="00EE001E" w:rsidRPr="00EA7098" w:rsidRDefault="00EE001E" w:rsidP="008D379F">
            <w:pPr>
              <w:spacing w:line="200" w:lineRule="exact"/>
              <w:rPr>
                <w:rStyle w:val="80"/>
              </w:rPr>
            </w:pPr>
          </w:p>
        </w:tc>
        <w:tc>
          <w:tcPr>
            <w:tcW w:w="2977" w:type="dxa"/>
            <w:gridSpan w:val="2"/>
            <w:tcBorders>
              <w:top w:val="single" w:sz="6" w:space="0" w:color="000000"/>
              <w:left w:val="double" w:sz="4" w:space="0" w:color="auto"/>
              <w:bottom w:val="dotted" w:sz="4" w:space="0" w:color="000000"/>
              <w:right w:val="single" w:sz="4" w:space="0" w:color="000000"/>
            </w:tcBorders>
            <w:shd w:val="clear" w:color="auto" w:fill="BDD6EE" w:themeFill="accent1" w:themeFillTint="66"/>
          </w:tcPr>
          <w:p w14:paraId="4FFB02CE" w14:textId="6CE493D4" w:rsidR="00EE001E" w:rsidRPr="00EA7098" w:rsidRDefault="00EE001E" w:rsidP="008D379F">
            <w:pPr>
              <w:spacing w:line="200" w:lineRule="exact"/>
              <w:rPr>
                <w:rStyle w:val="80"/>
              </w:rPr>
            </w:pPr>
            <w:r>
              <w:rPr>
                <w:rStyle w:val="80"/>
                <w:rFonts w:hint="eastAsia"/>
              </w:rPr>
              <w:t>まとめの問題｢基本｣｢応用｣｢活用｣は，</w:t>
            </w:r>
            <w:r w:rsidR="00707ED6" w:rsidRPr="00707ED6">
              <w:rPr>
                <w:rStyle w:val="80"/>
                <w:rFonts w:hint="eastAsia"/>
              </w:rPr>
              <w:t>学校の授業以外の場</w:t>
            </w:r>
            <w:r>
              <w:rPr>
                <w:rStyle w:val="80"/>
                <w:rFonts w:hint="eastAsia"/>
              </w:rPr>
              <w:t>で取り組むことができる。</w:t>
            </w:r>
            <w:r w:rsidR="00707ED6">
              <w:rPr>
                <w:rStyle w:val="80"/>
                <w:rFonts w:hint="eastAsia"/>
              </w:rPr>
              <w:t>学校の授業では，達成度等を確認する時間を設ける。</w:t>
            </w:r>
          </w:p>
        </w:tc>
        <w:tc>
          <w:tcPr>
            <w:tcW w:w="708" w:type="dxa"/>
            <w:tcBorders>
              <w:top w:val="single" w:sz="6" w:space="0" w:color="000000"/>
              <w:left w:val="single" w:sz="4" w:space="0" w:color="000000"/>
              <w:bottom w:val="dotted" w:sz="4" w:space="0" w:color="000000"/>
              <w:right w:val="single" w:sz="12" w:space="0" w:color="000000"/>
            </w:tcBorders>
            <w:shd w:val="clear" w:color="auto" w:fill="BDD6EE" w:themeFill="accent1" w:themeFillTint="66"/>
          </w:tcPr>
          <w:p w14:paraId="6BA7863B" w14:textId="6877967A" w:rsidR="00EE001E" w:rsidRPr="00FF48C6" w:rsidRDefault="00707ED6" w:rsidP="00FF48C6">
            <w:pPr>
              <w:spacing w:line="200" w:lineRule="exact"/>
              <w:jc w:val="center"/>
              <w:rPr>
                <w:rStyle w:val="80"/>
                <w:b/>
                <w:bCs/>
              </w:rPr>
            </w:pPr>
            <w:r>
              <w:rPr>
                <w:rStyle w:val="80"/>
                <w:rFonts w:hint="eastAsia"/>
                <w:b/>
                <w:bCs/>
                <w:color w:val="FF0000"/>
              </w:rPr>
              <w:t>1.5</w:t>
            </w:r>
          </w:p>
        </w:tc>
      </w:tr>
      <w:tr w:rsidR="00EE001E" w:rsidRPr="00EA7098" w14:paraId="479A2F32" w14:textId="77777777" w:rsidTr="00FF48C6">
        <w:trPr>
          <w:cantSplit/>
        </w:trPr>
        <w:tc>
          <w:tcPr>
            <w:tcW w:w="1871" w:type="dxa"/>
            <w:tcBorders>
              <w:top w:val="dotted" w:sz="4" w:space="0" w:color="000000"/>
              <w:left w:val="single" w:sz="12" w:space="0" w:color="000000"/>
              <w:bottom w:val="single" w:sz="12" w:space="0" w:color="000000"/>
              <w:right w:val="single" w:sz="4" w:space="0" w:color="000000"/>
            </w:tcBorders>
            <w:shd w:val="clear" w:color="auto" w:fill="auto"/>
          </w:tcPr>
          <w:p w14:paraId="3F7145C6" w14:textId="2C5536D4" w:rsidR="006D51EF" w:rsidRDefault="00601CA8" w:rsidP="008D379F">
            <w:pPr>
              <w:spacing w:line="200" w:lineRule="exact"/>
              <w:ind w:left="320" w:hangingChars="200" w:hanging="320"/>
            </w:pPr>
            <w:r w:rsidRPr="00EA7098">
              <w:rPr>
                <w:rFonts w:hint="eastAsia"/>
                <w:szCs w:val="16"/>
              </w:rPr>
              <w:t xml:space="preserve">　</w:t>
            </w:r>
            <w:r w:rsidRPr="00CD5A5C">
              <w:rPr>
                <w:rFonts w:hint="eastAsia"/>
                <w:szCs w:val="16"/>
              </w:rPr>
              <w:t>☆</w:t>
            </w:r>
            <w:r w:rsidR="001B63A6" w:rsidRPr="001B63A6">
              <w:rPr>
                <w:rFonts w:hint="eastAsia"/>
                <w:szCs w:val="16"/>
              </w:rPr>
              <w:t>どちらが有利？</w:t>
            </w:r>
          </w:p>
          <w:p w14:paraId="778E8622" w14:textId="74CFF692" w:rsidR="006D51EF" w:rsidRPr="00EA7098" w:rsidRDefault="006D51EF" w:rsidP="008D379F">
            <w:pPr>
              <w:spacing w:line="200" w:lineRule="exact"/>
              <w:ind w:left="320" w:hangingChars="200" w:hanging="320"/>
              <w:jc w:val="right"/>
              <w:rPr>
                <w:rStyle w:val="80"/>
              </w:rPr>
            </w:pPr>
            <w:r>
              <w:rPr>
                <w:rFonts w:hint="eastAsia"/>
              </w:rPr>
              <w:t>p</w:t>
            </w:r>
            <w:r>
              <w:t>.193</w:t>
            </w:r>
          </w:p>
        </w:tc>
        <w:tc>
          <w:tcPr>
            <w:tcW w:w="567" w:type="dxa"/>
            <w:tcBorders>
              <w:top w:val="dotted" w:sz="4" w:space="0" w:color="000000"/>
              <w:left w:val="single" w:sz="4" w:space="0" w:color="000000"/>
              <w:bottom w:val="single" w:sz="12" w:space="0" w:color="000000"/>
              <w:right w:val="single" w:sz="4" w:space="0" w:color="000000"/>
            </w:tcBorders>
            <w:shd w:val="clear" w:color="auto" w:fill="auto"/>
          </w:tcPr>
          <w:p w14:paraId="31BCB1F3" w14:textId="77777777" w:rsidR="00EE001E" w:rsidRPr="00EA7098" w:rsidRDefault="00EE001E" w:rsidP="00FF48C6">
            <w:pPr>
              <w:spacing w:line="200" w:lineRule="exact"/>
              <w:jc w:val="center"/>
              <w:rPr>
                <w:rStyle w:val="8"/>
              </w:rPr>
            </w:pPr>
          </w:p>
        </w:tc>
        <w:tc>
          <w:tcPr>
            <w:tcW w:w="2977" w:type="dxa"/>
            <w:gridSpan w:val="2"/>
            <w:tcBorders>
              <w:top w:val="dotted" w:sz="4" w:space="0" w:color="000000"/>
              <w:left w:val="single" w:sz="4" w:space="0" w:color="000000"/>
              <w:bottom w:val="single" w:sz="12" w:space="0" w:color="000000"/>
              <w:right w:val="single" w:sz="4" w:space="0" w:color="000000"/>
            </w:tcBorders>
            <w:shd w:val="clear" w:color="auto" w:fill="auto"/>
          </w:tcPr>
          <w:p w14:paraId="2F038AD3" w14:textId="09235A8B" w:rsidR="00EE001E" w:rsidRPr="00EA7098" w:rsidRDefault="001B63A6" w:rsidP="008D379F">
            <w:pPr>
              <w:spacing w:line="210" w:lineRule="exact"/>
              <w:ind w:left="160" w:hangingChars="100" w:hanging="160"/>
              <w:rPr>
                <w:rStyle w:val="80"/>
              </w:rPr>
            </w:pPr>
            <w:r w:rsidRPr="001B63A6">
              <w:rPr>
                <w:rStyle w:val="80"/>
                <w:rFonts w:hint="eastAsia"/>
              </w:rPr>
              <w:t>●さいころの目の出方についての問題を，確率を用いて捉え説明する。</w:t>
            </w:r>
          </w:p>
        </w:tc>
        <w:tc>
          <w:tcPr>
            <w:tcW w:w="1134" w:type="dxa"/>
            <w:tcBorders>
              <w:top w:val="dotted" w:sz="4" w:space="0" w:color="000000"/>
              <w:left w:val="single" w:sz="4" w:space="0" w:color="000000"/>
              <w:bottom w:val="single" w:sz="12" w:space="0" w:color="000000"/>
              <w:right w:val="double" w:sz="4" w:space="0" w:color="auto"/>
            </w:tcBorders>
          </w:tcPr>
          <w:p w14:paraId="35F1886F" w14:textId="77777777" w:rsidR="00EE001E" w:rsidRPr="00EA7098" w:rsidRDefault="00EE001E" w:rsidP="008D379F">
            <w:pPr>
              <w:spacing w:line="200" w:lineRule="exact"/>
              <w:rPr>
                <w:rStyle w:val="80"/>
              </w:rPr>
            </w:pPr>
          </w:p>
        </w:tc>
        <w:tc>
          <w:tcPr>
            <w:tcW w:w="2977" w:type="dxa"/>
            <w:gridSpan w:val="2"/>
            <w:tcBorders>
              <w:top w:val="dotted" w:sz="4" w:space="0" w:color="000000"/>
              <w:left w:val="double" w:sz="4" w:space="0" w:color="auto"/>
              <w:bottom w:val="single" w:sz="12" w:space="0" w:color="000000"/>
              <w:right w:val="single" w:sz="4" w:space="0" w:color="000000"/>
            </w:tcBorders>
            <w:shd w:val="clear" w:color="auto" w:fill="auto"/>
          </w:tcPr>
          <w:p w14:paraId="0E0BE49E" w14:textId="77777777" w:rsidR="00EE001E" w:rsidRPr="00EA7098" w:rsidRDefault="00EE001E" w:rsidP="008D379F">
            <w:pPr>
              <w:spacing w:line="200" w:lineRule="exact"/>
              <w:rPr>
                <w:rStyle w:val="80"/>
              </w:rPr>
            </w:pPr>
          </w:p>
        </w:tc>
        <w:tc>
          <w:tcPr>
            <w:tcW w:w="708" w:type="dxa"/>
            <w:tcBorders>
              <w:top w:val="dotted" w:sz="4" w:space="0" w:color="000000"/>
              <w:left w:val="single" w:sz="4" w:space="0" w:color="000000"/>
              <w:bottom w:val="single" w:sz="12" w:space="0" w:color="000000"/>
              <w:right w:val="single" w:sz="12" w:space="0" w:color="000000"/>
            </w:tcBorders>
            <w:shd w:val="clear" w:color="auto" w:fill="auto"/>
          </w:tcPr>
          <w:p w14:paraId="794E3027" w14:textId="77777777" w:rsidR="00EE001E" w:rsidRPr="00EA7098" w:rsidRDefault="00EE001E" w:rsidP="00FF48C6">
            <w:pPr>
              <w:spacing w:line="200" w:lineRule="exact"/>
              <w:rPr>
                <w:rStyle w:val="80"/>
              </w:rPr>
            </w:pPr>
          </w:p>
        </w:tc>
      </w:tr>
    </w:tbl>
    <w:p w14:paraId="011161B7" w14:textId="77777777" w:rsidR="000B58BE" w:rsidRPr="00EE001E" w:rsidRDefault="000B58BE"/>
    <w:bookmarkEnd w:id="1"/>
    <w:p w14:paraId="41E2569D" w14:textId="77777777" w:rsidR="001B63A6" w:rsidRPr="00EA7098" w:rsidRDefault="000B58BE" w:rsidP="001B63A6">
      <w:pPr>
        <w:widowControl/>
        <w:rPr>
          <w:rFonts w:ascii="ＭＳ ゴシック" w:eastAsia="ＭＳ ゴシック" w:hAnsi="ＭＳ ゴシック" w:cs="ＭＳ ゴシック"/>
          <w:b/>
          <w:bCs/>
          <w:sz w:val="20"/>
          <w:szCs w:val="16"/>
          <w:u w:val="single" w:color="000000"/>
        </w:rPr>
      </w:pPr>
      <w:r>
        <w:br w:type="page"/>
      </w:r>
    </w:p>
    <w:tbl>
      <w:tblPr>
        <w:tblW w:w="10234" w:type="dxa"/>
        <w:tblLayout w:type="fixed"/>
        <w:tblCellMar>
          <w:left w:w="28" w:type="dxa"/>
          <w:right w:w="57" w:type="dxa"/>
        </w:tblCellMar>
        <w:tblLook w:val="0000" w:firstRow="0" w:lastRow="0" w:firstColumn="0" w:lastColumn="0" w:noHBand="0" w:noVBand="0"/>
      </w:tblPr>
      <w:tblGrid>
        <w:gridCol w:w="1871"/>
        <w:gridCol w:w="567"/>
        <w:gridCol w:w="1800"/>
        <w:gridCol w:w="1177"/>
        <w:gridCol w:w="1134"/>
        <w:gridCol w:w="687"/>
        <w:gridCol w:w="2290"/>
        <w:gridCol w:w="708"/>
      </w:tblGrid>
      <w:tr w:rsidR="001B63A6" w:rsidRPr="00EA7098" w14:paraId="55162FDF" w14:textId="77777777" w:rsidTr="00CD418E">
        <w:trPr>
          <w:cantSplit/>
          <w:trHeight w:val="421"/>
        </w:trPr>
        <w:tc>
          <w:tcPr>
            <w:tcW w:w="4238" w:type="dxa"/>
            <w:gridSpan w:val="3"/>
            <w:tcBorders>
              <w:top w:val="single" w:sz="12" w:space="0" w:color="000000"/>
              <w:left w:val="single" w:sz="12" w:space="0" w:color="000000"/>
              <w:bottom w:val="single" w:sz="12" w:space="0" w:color="000000"/>
            </w:tcBorders>
            <w:shd w:val="pct10" w:color="auto" w:fill="auto"/>
            <w:tcMar>
              <w:left w:w="28" w:type="dxa"/>
              <w:right w:w="57" w:type="dxa"/>
            </w:tcMar>
            <w:vAlign w:val="center"/>
          </w:tcPr>
          <w:p w14:paraId="232196B6" w14:textId="7524B2C6" w:rsidR="001B63A6" w:rsidRPr="00EA7098" w:rsidRDefault="00701AEF" w:rsidP="00CD418E">
            <w:pPr>
              <w:tabs>
                <w:tab w:val="left" w:pos="12049"/>
              </w:tabs>
              <w:spacing w:line="320" w:lineRule="exact"/>
              <w:ind w:firstLineChars="100" w:firstLine="240"/>
              <w:rPr>
                <w:rStyle w:val="a3"/>
              </w:rPr>
            </w:pPr>
            <w:r w:rsidRPr="00701AEF">
              <w:rPr>
                <w:rStyle w:val="a3"/>
                <w:rFonts w:hint="eastAsia"/>
                <w:sz w:val="24"/>
              </w:rPr>
              <w:lastRenderedPageBreak/>
              <w:t>７章　データの分布（</w:t>
            </w:r>
            <w:r w:rsidRPr="00701AEF">
              <w:rPr>
                <w:rStyle w:val="a3"/>
                <w:rFonts w:hint="eastAsia"/>
                <w:sz w:val="24"/>
              </w:rPr>
              <w:t>4</w:t>
            </w:r>
            <w:r w:rsidRPr="00701AEF">
              <w:rPr>
                <w:rStyle w:val="a3"/>
                <w:rFonts w:hint="eastAsia"/>
                <w:sz w:val="24"/>
              </w:rPr>
              <w:t>）</w:t>
            </w:r>
          </w:p>
        </w:tc>
        <w:tc>
          <w:tcPr>
            <w:tcW w:w="2998" w:type="dxa"/>
            <w:gridSpan w:val="3"/>
            <w:tcBorders>
              <w:top w:val="single" w:sz="12" w:space="0" w:color="000000"/>
              <w:left w:val="nil"/>
              <w:bottom w:val="single" w:sz="12" w:space="0" w:color="000000"/>
            </w:tcBorders>
            <w:shd w:val="pct10" w:color="auto" w:fill="auto"/>
          </w:tcPr>
          <w:p w14:paraId="5A9F7724" w14:textId="4E5118B3" w:rsidR="001B63A6" w:rsidRPr="00FF48C6" w:rsidRDefault="001B63A6" w:rsidP="00CD418E">
            <w:pPr>
              <w:tabs>
                <w:tab w:val="left" w:pos="12049"/>
              </w:tabs>
              <w:spacing w:line="320" w:lineRule="exact"/>
              <w:rPr>
                <w:rStyle w:val="a3"/>
                <w:rFonts w:asciiTheme="minorEastAsia" w:eastAsiaTheme="minorEastAsia" w:hAnsiTheme="minorEastAsia"/>
                <w:b/>
                <w:bCs/>
              </w:rPr>
            </w:pPr>
          </w:p>
        </w:tc>
        <w:tc>
          <w:tcPr>
            <w:tcW w:w="2998" w:type="dxa"/>
            <w:gridSpan w:val="2"/>
            <w:tcBorders>
              <w:top w:val="single" w:sz="12" w:space="0" w:color="000000"/>
              <w:left w:val="nil"/>
              <w:bottom w:val="single" w:sz="12" w:space="0" w:color="000000"/>
              <w:right w:val="single" w:sz="12" w:space="0" w:color="000000"/>
            </w:tcBorders>
            <w:shd w:val="pct10" w:color="auto" w:fill="auto"/>
          </w:tcPr>
          <w:p w14:paraId="32AA94AB" w14:textId="3901D8D8" w:rsidR="001B63A6" w:rsidRPr="00F2552C" w:rsidRDefault="00701AEF" w:rsidP="00CD418E">
            <w:pPr>
              <w:tabs>
                <w:tab w:val="left" w:pos="12049"/>
              </w:tabs>
              <w:spacing w:line="320" w:lineRule="exact"/>
              <w:jc w:val="right"/>
              <w:rPr>
                <w:rStyle w:val="a3"/>
                <w:rFonts w:asciiTheme="minorEastAsia" w:eastAsiaTheme="minorEastAsia" w:hAnsiTheme="minorEastAsia"/>
              </w:rPr>
            </w:pPr>
            <w:r>
              <w:rPr>
                <w:rStyle w:val="a3"/>
                <w:rFonts w:asciiTheme="minorEastAsia" w:eastAsiaTheme="minorEastAsia" w:hAnsiTheme="minorEastAsia" w:hint="eastAsia"/>
              </w:rPr>
              <w:t>移行用補助教材</w:t>
            </w:r>
          </w:p>
        </w:tc>
      </w:tr>
      <w:tr w:rsidR="001B63A6" w:rsidRPr="00EA7098" w14:paraId="608ED756" w14:textId="77777777" w:rsidTr="00420AB1">
        <w:trPr>
          <w:cantSplit/>
          <w:trHeight w:val="421"/>
        </w:trPr>
        <w:tc>
          <w:tcPr>
            <w:tcW w:w="10234" w:type="dxa"/>
            <w:gridSpan w:val="8"/>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left w:w="28" w:type="dxa"/>
              <w:right w:w="57" w:type="dxa"/>
            </w:tcMar>
            <w:vAlign w:val="center"/>
          </w:tcPr>
          <w:p w14:paraId="4F37705A" w14:textId="77777777" w:rsidR="001B63A6" w:rsidRPr="00EA7098" w:rsidRDefault="001B63A6" w:rsidP="00CD418E">
            <w:pPr>
              <w:spacing w:line="210" w:lineRule="exact"/>
              <w:jc w:val="both"/>
              <w:rPr>
                <w:rFonts w:ascii="ＭＳ ゴシック" w:eastAsia="ＭＳ ゴシック" w:hAnsi="ＭＳ ゴシック" w:cs="ＭＳ ゴシック"/>
                <w:szCs w:val="16"/>
              </w:rPr>
            </w:pPr>
            <w:r w:rsidRPr="00EA7098">
              <w:rPr>
                <w:rFonts w:ascii="ＭＳ ゴシック" w:eastAsia="ＭＳ ゴシック" w:hAnsi="ＭＳ ゴシック" w:cs="ＭＳ ゴシック" w:hint="eastAsia"/>
                <w:szCs w:val="16"/>
              </w:rPr>
              <w:t>章の目標</w:t>
            </w:r>
          </w:p>
          <w:p w14:paraId="4BF73DBB" w14:textId="77777777" w:rsidR="00701AEF" w:rsidRPr="00701AEF" w:rsidRDefault="00701AEF" w:rsidP="00701AEF">
            <w:pPr>
              <w:spacing w:line="210" w:lineRule="exact"/>
              <w:ind w:firstLineChars="100" w:firstLine="160"/>
              <w:jc w:val="both"/>
              <w:rPr>
                <w:rFonts w:asciiTheme="minorEastAsia" w:eastAsiaTheme="minorEastAsia" w:hAnsiTheme="minorEastAsia" w:cs="ＭＳ ゴシック"/>
                <w:szCs w:val="16"/>
              </w:rPr>
            </w:pPr>
            <w:r w:rsidRPr="00701AEF">
              <w:rPr>
                <w:rFonts w:asciiTheme="minorEastAsia" w:eastAsiaTheme="minorEastAsia" w:hAnsiTheme="minorEastAsia" w:cs="ＭＳ ゴシック" w:hint="eastAsia"/>
                <w:szCs w:val="16"/>
              </w:rPr>
              <w:t>①　四分位数や四分位範囲，箱ひげ図などの必要性と意味を理解することができる。</w:t>
            </w:r>
          </w:p>
          <w:p w14:paraId="760CB529" w14:textId="6707FF68" w:rsidR="001B63A6" w:rsidRPr="00EA7098" w:rsidRDefault="00701AEF" w:rsidP="00701AEF">
            <w:pPr>
              <w:spacing w:line="210" w:lineRule="exact"/>
              <w:ind w:firstLineChars="100" w:firstLine="160"/>
              <w:jc w:val="both"/>
              <w:rPr>
                <w:rFonts w:ascii="ＭＳ ゴシック" w:eastAsia="ＭＳ ゴシック" w:hAnsi="ＭＳ ゴシック" w:cs="ＭＳ ゴシック"/>
                <w:szCs w:val="16"/>
              </w:rPr>
            </w:pPr>
            <w:r w:rsidRPr="00701AEF">
              <w:rPr>
                <w:rFonts w:asciiTheme="minorEastAsia" w:eastAsiaTheme="minorEastAsia" w:hAnsiTheme="minorEastAsia" w:cs="ＭＳ ゴシック" w:hint="eastAsia"/>
                <w:szCs w:val="16"/>
              </w:rPr>
              <w:t>②　四分位範囲や箱ひげ図などを用いてデータの分布を比較し，説明することができる。</w:t>
            </w:r>
          </w:p>
        </w:tc>
      </w:tr>
      <w:tr w:rsidR="001B63A6" w:rsidRPr="00EA7098" w14:paraId="4DAA0883" w14:textId="77777777" w:rsidTr="00CD418E">
        <w:trPr>
          <w:cantSplit/>
          <w:trHeight w:val="430"/>
        </w:trPr>
        <w:tc>
          <w:tcPr>
            <w:tcW w:w="1871" w:type="dxa"/>
            <w:tcBorders>
              <w:top w:val="single" w:sz="12" w:space="0" w:color="000000"/>
              <w:left w:val="single" w:sz="12" w:space="0" w:color="000000"/>
              <w:bottom w:val="single" w:sz="12" w:space="0" w:color="000000"/>
              <w:right w:val="single" w:sz="4" w:space="0" w:color="000000"/>
            </w:tcBorders>
            <w:shd w:val="clear" w:color="auto" w:fill="auto"/>
            <w:tcMar>
              <w:left w:w="28" w:type="dxa"/>
              <w:right w:w="57" w:type="dxa"/>
            </w:tcMar>
            <w:vAlign w:val="center"/>
          </w:tcPr>
          <w:p w14:paraId="62E7D861" w14:textId="77777777" w:rsidR="001B63A6" w:rsidRPr="00EA7098" w:rsidRDefault="001B63A6" w:rsidP="00CD418E">
            <w:pPr>
              <w:spacing w:line="200" w:lineRule="exact"/>
              <w:jc w:val="center"/>
              <w:rPr>
                <w:rStyle w:val="8"/>
              </w:rPr>
            </w:pPr>
            <w:r w:rsidRPr="00EA7098">
              <w:rPr>
                <w:rStyle w:val="8"/>
                <w:rFonts w:hint="eastAsia"/>
              </w:rPr>
              <w:t>節</w:t>
            </w:r>
            <w:r w:rsidRPr="00EA7098">
              <w:rPr>
                <w:rStyle w:val="8"/>
                <w:rFonts w:hint="eastAsia"/>
              </w:rPr>
              <w:t xml:space="preserve"> </w:t>
            </w:r>
            <w:r w:rsidRPr="00EA7098">
              <w:rPr>
                <w:rStyle w:val="8"/>
                <w:rFonts w:hint="eastAsia"/>
              </w:rPr>
              <w:t>・</w:t>
            </w:r>
            <w:r w:rsidRPr="00EA7098">
              <w:rPr>
                <w:rStyle w:val="8"/>
                <w:rFonts w:hint="eastAsia"/>
              </w:rPr>
              <w:t xml:space="preserve"> </w:t>
            </w:r>
            <w:r w:rsidRPr="00EA7098">
              <w:rPr>
                <w:rStyle w:val="8"/>
                <w:rFonts w:hint="eastAsia"/>
              </w:rPr>
              <w:t>項</w:t>
            </w:r>
          </w:p>
        </w:tc>
        <w:tc>
          <w:tcPr>
            <w:tcW w:w="567" w:type="dxa"/>
            <w:tcBorders>
              <w:top w:val="single" w:sz="12" w:space="0" w:color="000000"/>
              <w:left w:val="nil"/>
              <w:bottom w:val="single" w:sz="12" w:space="0" w:color="000000"/>
              <w:right w:val="single" w:sz="4" w:space="0" w:color="000000"/>
            </w:tcBorders>
            <w:shd w:val="clear" w:color="auto" w:fill="auto"/>
            <w:tcMar>
              <w:left w:w="28" w:type="dxa"/>
              <w:right w:w="57" w:type="dxa"/>
            </w:tcMar>
            <w:vAlign w:val="center"/>
          </w:tcPr>
          <w:p w14:paraId="7364EEC8" w14:textId="77777777" w:rsidR="001B63A6" w:rsidRPr="00EA7098" w:rsidRDefault="001B63A6" w:rsidP="00CD418E">
            <w:pPr>
              <w:spacing w:line="200" w:lineRule="exact"/>
              <w:jc w:val="center"/>
              <w:rPr>
                <w:rStyle w:val="8"/>
              </w:rPr>
            </w:pPr>
            <w:r w:rsidRPr="00EA7098">
              <w:rPr>
                <w:rStyle w:val="8"/>
                <w:rFonts w:hint="eastAsia"/>
              </w:rPr>
              <w:t>時数</w:t>
            </w:r>
          </w:p>
        </w:tc>
        <w:tc>
          <w:tcPr>
            <w:tcW w:w="2977" w:type="dxa"/>
            <w:gridSpan w:val="2"/>
            <w:tcBorders>
              <w:top w:val="single" w:sz="12" w:space="0" w:color="000000"/>
              <w:left w:val="nil"/>
              <w:bottom w:val="single" w:sz="12" w:space="0" w:color="000000"/>
              <w:right w:val="nil"/>
            </w:tcBorders>
            <w:shd w:val="clear" w:color="auto" w:fill="auto"/>
            <w:tcMar>
              <w:left w:w="28" w:type="dxa"/>
              <w:right w:w="57" w:type="dxa"/>
            </w:tcMar>
            <w:vAlign w:val="center"/>
          </w:tcPr>
          <w:p w14:paraId="02295DEE" w14:textId="77777777" w:rsidR="001B63A6" w:rsidRPr="00EA7098" w:rsidRDefault="001B63A6" w:rsidP="00CD418E">
            <w:pPr>
              <w:spacing w:line="200" w:lineRule="exact"/>
              <w:jc w:val="center"/>
              <w:rPr>
                <w:rStyle w:val="8"/>
              </w:rPr>
            </w:pPr>
            <w:r w:rsidRPr="00EA7098">
              <w:rPr>
                <w:rStyle w:val="8"/>
                <w:rFonts w:hint="eastAsia"/>
              </w:rPr>
              <w:t>学習内容</w:t>
            </w:r>
          </w:p>
        </w:tc>
        <w:tc>
          <w:tcPr>
            <w:tcW w:w="1134" w:type="dxa"/>
            <w:tcBorders>
              <w:top w:val="single" w:sz="12" w:space="0" w:color="000000"/>
              <w:left w:val="single" w:sz="4" w:space="0" w:color="000000"/>
              <w:bottom w:val="single" w:sz="12" w:space="0" w:color="auto"/>
              <w:right w:val="double" w:sz="4" w:space="0" w:color="auto"/>
            </w:tcBorders>
            <w:vAlign w:val="center"/>
          </w:tcPr>
          <w:p w14:paraId="08051CE6" w14:textId="77777777" w:rsidR="001B63A6" w:rsidRPr="00EA7098" w:rsidRDefault="001B63A6" w:rsidP="00CD418E">
            <w:pPr>
              <w:spacing w:line="200" w:lineRule="exact"/>
              <w:jc w:val="center"/>
              <w:rPr>
                <w:rStyle w:val="8"/>
              </w:rPr>
            </w:pPr>
            <w:r w:rsidRPr="00EA7098">
              <w:rPr>
                <w:rStyle w:val="8"/>
                <w:rFonts w:hint="eastAsia"/>
              </w:rPr>
              <w:t>用語・記号</w:t>
            </w:r>
          </w:p>
        </w:tc>
        <w:tc>
          <w:tcPr>
            <w:tcW w:w="2977" w:type="dxa"/>
            <w:gridSpan w:val="2"/>
            <w:tcBorders>
              <w:top w:val="single" w:sz="12" w:space="0" w:color="000000"/>
              <w:left w:val="double" w:sz="4" w:space="0" w:color="auto"/>
              <w:bottom w:val="single" w:sz="12" w:space="0" w:color="auto"/>
              <w:right w:val="single" w:sz="4" w:space="0" w:color="auto"/>
            </w:tcBorders>
            <w:shd w:val="clear" w:color="auto" w:fill="auto"/>
            <w:tcMar>
              <w:left w:w="28" w:type="dxa"/>
              <w:right w:w="57" w:type="dxa"/>
            </w:tcMar>
            <w:vAlign w:val="center"/>
          </w:tcPr>
          <w:p w14:paraId="47326831" w14:textId="1CFF982D" w:rsidR="001B63A6" w:rsidRDefault="001B63A6" w:rsidP="00CD418E">
            <w:pPr>
              <w:spacing w:line="200" w:lineRule="exact"/>
              <w:jc w:val="center"/>
              <w:rPr>
                <w:rStyle w:val="8"/>
              </w:rPr>
            </w:pPr>
            <w:r w:rsidRPr="00707ED6">
              <w:rPr>
                <w:rStyle w:val="8"/>
                <w:rFonts w:hint="eastAsia"/>
              </w:rPr>
              <w:t>学校の授業以外の場</w:t>
            </w:r>
            <w:r w:rsidR="00B82533">
              <w:rPr>
                <w:rStyle w:val="8"/>
                <w:rFonts w:hint="eastAsia"/>
              </w:rPr>
              <w:t>で</w:t>
            </w:r>
            <w:r>
              <w:rPr>
                <w:rStyle w:val="8"/>
                <w:rFonts w:hint="eastAsia"/>
              </w:rPr>
              <w:t>可能と</w:t>
            </w:r>
          </w:p>
          <w:p w14:paraId="73D3F8F4" w14:textId="77777777" w:rsidR="001B63A6" w:rsidRPr="00EA7098" w:rsidRDefault="001B63A6" w:rsidP="00CD418E">
            <w:pPr>
              <w:spacing w:line="200" w:lineRule="exact"/>
              <w:jc w:val="center"/>
              <w:rPr>
                <w:rStyle w:val="8"/>
              </w:rPr>
            </w:pPr>
            <w:r>
              <w:rPr>
                <w:rStyle w:val="8"/>
                <w:rFonts w:hint="eastAsia"/>
              </w:rPr>
              <w:t>考えられる学習活動</w:t>
            </w:r>
          </w:p>
        </w:tc>
        <w:tc>
          <w:tcPr>
            <w:tcW w:w="708" w:type="dxa"/>
            <w:tcBorders>
              <w:top w:val="single" w:sz="12" w:space="0" w:color="000000"/>
              <w:left w:val="single" w:sz="4" w:space="0" w:color="auto"/>
              <w:bottom w:val="single" w:sz="12" w:space="0" w:color="auto"/>
              <w:right w:val="single" w:sz="12" w:space="0" w:color="000000"/>
            </w:tcBorders>
            <w:shd w:val="clear" w:color="auto" w:fill="auto"/>
            <w:vAlign w:val="center"/>
          </w:tcPr>
          <w:p w14:paraId="26029F67" w14:textId="77777777" w:rsidR="001B63A6" w:rsidRPr="00EA7098" w:rsidRDefault="001B63A6" w:rsidP="00CD418E">
            <w:pPr>
              <w:spacing w:line="200" w:lineRule="exact"/>
              <w:jc w:val="center"/>
              <w:rPr>
                <w:rStyle w:val="8"/>
              </w:rPr>
            </w:pPr>
            <w:r>
              <w:rPr>
                <w:rStyle w:val="8"/>
                <w:rFonts w:hint="eastAsia"/>
              </w:rPr>
              <w:t>時数</w:t>
            </w:r>
          </w:p>
        </w:tc>
      </w:tr>
      <w:tr w:rsidR="001B63A6" w:rsidRPr="00EA7098" w14:paraId="1A0C9F6A" w14:textId="77777777" w:rsidTr="00420AB1">
        <w:trPr>
          <w:cantSplit/>
        </w:trPr>
        <w:tc>
          <w:tcPr>
            <w:tcW w:w="1871" w:type="dxa"/>
            <w:tcBorders>
              <w:top w:val="single" w:sz="4" w:space="0" w:color="000000"/>
              <w:left w:val="single" w:sz="12" w:space="0" w:color="000000"/>
              <w:bottom w:val="single" w:sz="6" w:space="0" w:color="000000"/>
              <w:right w:val="single" w:sz="4" w:space="0" w:color="000000"/>
            </w:tcBorders>
            <w:shd w:val="clear" w:color="auto" w:fill="D9D9D9" w:themeFill="background1" w:themeFillShade="D9"/>
          </w:tcPr>
          <w:p w14:paraId="0F15581E" w14:textId="77777777" w:rsidR="001B63A6" w:rsidRDefault="001B63A6" w:rsidP="00CD418E">
            <w:pPr>
              <w:spacing w:line="200" w:lineRule="exact"/>
              <w:ind w:firstLineChars="200" w:firstLine="320"/>
              <w:jc w:val="both"/>
              <w:rPr>
                <w:rStyle w:val="80"/>
              </w:rPr>
            </w:pPr>
            <w:r w:rsidRPr="00EA7098">
              <w:rPr>
                <w:rStyle w:val="80"/>
                <w:rFonts w:hint="eastAsia"/>
              </w:rPr>
              <w:t>章の扉</w:t>
            </w:r>
          </w:p>
          <w:p w14:paraId="40E23829" w14:textId="77777777" w:rsidR="001B63A6" w:rsidRDefault="001B63A6" w:rsidP="00CD418E">
            <w:pPr>
              <w:spacing w:line="200" w:lineRule="exact"/>
              <w:ind w:firstLineChars="200" w:firstLine="320"/>
              <w:jc w:val="both"/>
              <w:rPr>
                <w:rStyle w:val="80"/>
              </w:rPr>
            </w:pPr>
          </w:p>
          <w:p w14:paraId="41915EC0" w14:textId="48833944" w:rsidR="001B63A6" w:rsidRPr="00EA7098" w:rsidRDefault="001B63A6" w:rsidP="00CD418E">
            <w:pPr>
              <w:spacing w:line="200" w:lineRule="exact"/>
              <w:ind w:firstLineChars="200" w:firstLine="320"/>
              <w:jc w:val="right"/>
              <w:rPr>
                <w:rStyle w:val="80"/>
              </w:rPr>
            </w:pPr>
            <w:r>
              <w:rPr>
                <w:rStyle w:val="80"/>
                <w:rFonts w:hint="eastAsia"/>
              </w:rPr>
              <w:t>p</w:t>
            </w:r>
            <w:r>
              <w:rPr>
                <w:rStyle w:val="80"/>
              </w:rPr>
              <w:t>.</w:t>
            </w:r>
            <w:r w:rsidR="00701AEF">
              <w:rPr>
                <w:rStyle w:val="80"/>
              </w:rPr>
              <w:t>8</w:t>
            </w:r>
            <w:r>
              <w:rPr>
                <w:rStyle w:val="80"/>
              </w:rPr>
              <w:t>-</w:t>
            </w:r>
            <w:r w:rsidR="00701AEF">
              <w:rPr>
                <w:rStyle w:val="80"/>
              </w:rPr>
              <w:t>9</w:t>
            </w:r>
          </w:p>
        </w:tc>
        <w:tc>
          <w:tcPr>
            <w:tcW w:w="567" w:type="dxa"/>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00ECCE23" w14:textId="77777777" w:rsidR="001B63A6" w:rsidRPr="00EA7098" w:rsidRDefault="001B63A6" w:rsidP="00CD418E">
            <w:pPr>
              <w:spacing w:line="200" w:lineRule="exact"/>
              <w:jc w:val="center"/>
              <w:rPr>
                <w:rStyle w:val="a3"/>
                <w:szCs w:val="16"/>
              </w:rPr>
            </w:pPr>
            <w:r w:rsidRPr="00EA7098">
              <w:rPr>
                <w:rStyle w:val="a3"/>
                <w:rFonts w:hint="eastAsia"/>
                <w:szCs w:val="16"/>
              </w:rPr>
              <w:t>1</w:t>
            </w:r>
          </w:p>
        </w:tc>
        <w:tc>
          <w:tcPr>
            <w:tcW w:w="2977" w:type="dxa"/>
            <w:gridSpan w:val="2"/>
            <w:tcBorders>
              <w:top w:val="single" w:sz="4" w:space="0" w:color="000000"/>
              <w:left w:val="single" w:sz="4" w:space="0" w:color="000000"/>
              <w:bottom w:val="single" w:sz="6" w:space="0" w:color="000000"/>
              <w:right w:val="single" w:sz="4" w:space="0" w:color="000000"/>
            </w:tcBorders>
            <w:shd w:val="clear" w:color="auto" w:fill="D9D9D9" w:themeFill="background1" w:themeFillShade="D9"/>
          </w:tcPr>
          <w:p w14:paraId="17ACB4C9" w14:textId="4EAD6B33" w:rsidR="001B63A6" w:rsidRPr="00EA7098" w:rsidRDefault="00701AEF" w:rsidP="00CD418E">
            <w:pPr>
              <w:spacing w:line="200" w:lineRule="exact"/>
              <w:ind w:left="160" w:hangingChars="100" w:hanging="160"/>
              <w:jc w:val="both"/>
              <w:rPr>
                <w:szCs w:val="16"/>
              </w:rPr>
            </w:pPr>
            <w:r w:rsidRPr="00701AEF">
              <w:rPr>
                <w:rFonts w:hint="eastAsia"/>
                <w:szCs w:val="16"/>
              </w:rPr>
              <w:t>●４つの年のハンドボール投げの記録のデータを比較し，記録がよい年について調べる。</w:t>
            </w:r>
          </w:p>
        </w:tc>
        <w:tc>
          <w:tcPr>
            <w:tcW w:w="1134" w:type="dxa"/>
            <w:tcBorders>
              <w:top w:val="single" w:sz="12" w:space="0" w:color="auto"/>
              <w:left w:val="single" w:sz="4" w:space="0" w:color="000000"/>
              <w:bottom w:val="single" w:sz="6" w:space="0" w:color="000000"/>
              <w:right w:val="double" w:sz="4" w:space="0" w:color="auto"/>
            </w:tcBorders>
            <w:shd w:val="clear" w:color="auto" w:fill="D9D9D9" w:themeFill="background1" w:themeFillShade="D9"/>
          </w:tcPr>
          <w:p w14:paraId="57A052F8" w14:textId="77777777" w:rsidR="001B63A6" w:rsidRPr="00EA7098" w:rsidRDefault="001B63A6" w:rsidP="00CD418E">
            <w:pPr>
              <w:spacing w:line="200" w:lineRule="exact"/>
              <w:jc w:val="both"/>
              <w:rPr>
                <w:szCs w:val="16"/>
              </w:rPr>
            </w:pPr>
          </w:p>
        </w:tc>
        <w:tc>
          <w:tcPr>
            <w:tcW w:w="2977" w:type="dxa"/>
            <w:gridSpan w:val="2"/>
            <w:tcBorders>
              <w:top w:val="single" w:sz="12" w:space="0" w:color="auto"/>
              <w:left w:val="double" w:sz="4" w:space="0" w:color="auto"/>
              <w:bottom w:val="single" w:sz="6" w:space="0" w:color="000000"/>
              <w:right w:val="single" w:sz="4" w:space="0" w:color="000000"/>
            </w:tcBorders>
            <w:shd w:val="clear" w:color="auto" w:fill="D9D9D9" w:themeFill="background1" w:themeFillShade="D9"/>
          </w:tcPr>
          <w:p w14:paraId="3C9BD22B" w14:textId="77777777" w:rsidR="001B63A6" w:rsidRPr="00EA7098" w:rsidRDefault="001B63A6" w:rsidP="00CD418E">
            <w:pPr>
              <w:spacing w:line="200" w:lineRule="exact"/>
              <w:ind w:left="160" w:hangingChars="100" w:hanging="160"/>
              <w:jc w:val="both"/>
              <w:rPr>
                <w:szCs w:val="16"/>
              </w:rPr>
            </w:pPr>
          </w:p>
        </w:tc>
        <w:tc>
          <w:tcPr>
            <w:tcW w:w="708" w:type="dxa"/>
            <w:tcBorders>
              <w:top w:val="single" w:sz="12" w:space="0" w:color="auto"/>
              <w:left w:val="single" w:sz="4" w:space="0" w:color="000000"/>
              <w:bottom w:val="single" w:sz="6" w:space="0" w:color="000000"/>
              <w:right w:val="single" w:sz="12" w:space="0" w:color="000000"/>
            </w:tcBorders>
            <w:shd w:val="clear" w:color="auto" w:fill="D9D9D9" w:themeFill="background1" w:themeFillShade="D9"/>
          </w:tcPr>
          <w:p w14:paraId="40DA8427" w14:textId="77777777" w:rsidR="001B63A6" w:rsidRPr="00CF75E2" w:rsidRDefault="001B63A6" w:rsidP="00CD418E">
            <w:pPr>
              <w:spacing w:line="200" w:lineRule="exact"/>
              <w:ind w:left="160" w:hangingChars="100" w:hanging="160"/>
              <w:rPr>
                <w:szCs w:val="16"/>
              </w:rPr>
            </w:pPr>
          </w:p>
        </w:tc>
      </w:tr>
      <w:tr w:rsidR="001B63A6" w:rsidRPr="00EA7098" w14:paraId="787DA38E" w14:textId="77777777" w:rsidTr="00420AB1">
        <w:trPr>
          <w:cantSplit/>
          <w:trHeight w:val="599"/>
        </w:trPr>
        <w:tc>
          <w:tcPr>
            <w:tcW w:w="1871" w:type="dxa"/>
            <w:tcBorders>
              <w:top w:val="single" w:sz="6" w:space="0" w:color="000000"/>
              <w:left w:val="single" w:sz="12" w:space="0" w:color="000000"/>
              <w:bottom w:val="single" w:sz="6" w:space="0" w:color="000000"/>
              <w:right w:val="single" w:sz="4" w:space="0" w:color="000000"/>
            </w:tcBorders>
            <w:shd w:val="clear" w:color="auto" w:fill="D9D9D9" w:themeFill="background1" w:themeFillShade="D9"/>
          </w:tcPr>
          <w:p w14:paraId="038877E0" w14:textId="0239147F" w:rsidR="001B63A6" w:rsidRDefault="00701AEF" w:rsidP="00701AEF">
            <w:pPr>
              <w:spacing w:line="200" w:lineRule="exact"/>
              <w:ind w:left="320" w:hangingChars="200" w:hanging="320"/>
              <w:jc w:val="both"/>
              <w:rPr>
                <w:rFonts w:asciiTheme="majorEastAsia" w:eastAsiaTheme="majorEastAsia" w:hAnsiTheme="majorEastAsia"/>
              </w:rPr>
            </w:pPr>
            <w:r w:rsidRPr="00701AEF">
              <w:rPr>
                <w:rFonts w:asciiTheme="majorEastAsia" w:eastAsiaTheme="majorEastAsia" w:hAnsiTheme="majorEastAsia" w:hint="eastAsia"/>
              </w:rPr>
              <w:t>１　四分位範囲と箱ひげ図</w:t>
            </w:r>
          </w:p>
          <w:p w14:paraId="62D405E8" w14:textId="7AF370D8" w:rsidR="00701AEF" w:rsidRDefault="00701AEF" w:rsidP="00701AEF">
            <w:pPr>
              <w:spacing w:line="200" w:lineRule="exact"/>
              <w:ind w:left="320" w:hangingChars="200" w:hanging="320"/>
              <w:jc w:val="both"/>
              <w:rPr>
                <w:rFonts w:asciiTheme="majorEastAsia" w:eastAsiaTheme="majorEastAsia" w:hAnsiTheme="majorEastAsia"/>
              </w:rPr>
            </w:pPr>
          </w:p>
          <w:p w14:paraId="683CFDF6" w14:textId="06E7AB00" w:rsidR="00701AEF" w:rsidRDefault="00701AEF" w:rsidP="00701AEF">
            <w:pPr>
              <w:spacing w:line="200" w:lineRule="exact"/>
              <w:ind w:left="320" w:hangingChars="200" w:hanging="320"/>
              <w:jc w:val="both"/>
              <w:rPr>
                <w:rFonts w:asciiTheme="majorEastAsia" w:eastAsiaTheme="majorEastAsia" w:hAnsiTheme="majorEastAsia"/>
              </w:rPr>
            </w:pPr>
          </w:p>
          <w:p w14:paraId="0097D04F" w14:textId="5B1F07BE" w:rsidR="00701AEF" w:rsidRDefault="00701AEF" w:rsidP="00701AEF">
            <w:pPr>
              <w:spacing w:line="200" w:lineRule="exact"/>
              <w:ind w:left="320" w:hangingChars="200" w:hanging="320"/>
              <w:jc w:val="both"/>
              <w:rPr>
                <w:rFonts w:asciiTheme="majorEastAsia" w:eastAsiaTheme="majorEastAsia" w:hAnsiTheme="majorEastAsia"/>
              </w:rPr>
            </w:pPr>
          </w:p>
          <w:p w14:paraId="5078E1D6" w14:textId="487C9D91" w:rsidR="00701AEF" w:rsidRDefault="00701AEF" w:rsidP="00701AEF">
            <w:pPr>
              <w:spacing w:line="200" w:lineRule="exact"/>
              <w:ind w:left="320" w:hangingChars="200" w:hanging="320"/>
              <w:jc w:val="both"/>
              <w:rPr>
                <w:rFonts w:asciiTheme="majorEastAsia" w:eastAsiaTheme="majorEastAsia" w:hAnsiTheme="majorEastAsia"/>
              </w:rPr>
            </w:pPr>
          </w:p>
          <w:p w14:paraId="6FB5A0CF" w14:textId="25E71CF0" w:rsidR="00701AEF" w:rsidRDefault="00701AEF" w:rsidP="00701AEF">
            <w:pPr>
              <w:spacing w:line="200" w:lineRule="exact"/>
              <w:ind w:left="320" w:hangingChars="200" w:hanging="320"/>
              <w:jc w:val="both"/>
              <w:rPr>
                <w:rFonts w:asciiTheme="majorEastAsia" w:eastAsiaTheme="majorEastAsia" w:hAnsiTheme="majorEastAsia"/>
              </w:rPr>
            </w:pPr>
          </w:p>
          <w:p w14:paraId="2E4DE0DB" w14:textId="7CB7F7D7" w:rsidR="00701AEF" w:rsidRDefault="00701AEF" w:rsidP="00701AEF">
            <w:pPr>
              <w:spacing w:line="200" w:lineRule="exact"/>
              <w:ind w:left="320" w:hangingChars="200" w:hanging="320"/>
              <w:jc w:val="both"/>
              <w:rPr>
                <w:rFonts w:asciiTheme="majorEastAsia" w:eastAsiaTheme="majorEastAsia" w:hAnsiTheme="majorEastAsia"/>
              </w:rPr>
            </w:pPr>
          </w:p>
          <w:p w14:paraId="38ABDB7B" w14:textId="340FD893" w:rsidR="00701AEF" w:rsidRDefault="00701AEF" w:rsidP="00701AEF">
            <w:pPr>
              <w:spacing w:line="200" w:lineRule="exact"/>
              <w:ind w:left="320" w:hangingChars="200" w:hanging="320"/>
              <w:jc w:val="both"/>
              <w:rPr>
                <w:rFonts w:asciiTheme="majorEastAsia" w:eastAsiaTheme="majorEastAsia" w:hAnsiTheme="majorEastAsia"/>
              </w:rPr>
            </w:pPr>
          </w:p>
          <w:p w14:paraId="5EF43F8A" w14:textId="77777777" w:rsidR="00701AEF" w:rsidRPr="00701AEF" w:rsidRDefault="00701AEF" w:rsidP="00701AEF">
            <w:pPr>
              <w:spacing w:line="200" w:lineRule="exact"/>
              <w:ind w:left="320" w:hangingChars="200" w:hanging="320"/>
              <w:jc w:val="both"/>
              <w:rPr>
                <w:rFonts w:asciiTheme="majorEastAsia" w:eastAsiaTheme="majorEastAsia" w:hAnsiTheme="majorEastAsia"/>
              </w:rPr>
            </w:pPr>
          </w:p>
          <w:p w14:paraId="256B7BBB" w14:textId="569AAA52" w:rsidR="001B63A6" w:rsidRPr="00EA7098" w:rsidRDefault="001B63A6" w:rsidP="00CD418E">
            <w:pPr>
              <w:spacing w:line="200" w:lineRule="exact"/>
              <w:ind w:left="480" w:hangingChars="300" w:hanging="480"/>
              <w:jc w:val="right"/>
              <w:rPr>
                <w:rStyle w:val="80"/>
              </w:rPr>
            </w:pPr>
            <w:r>
              <w:rPr>
                <w:rFonts w:hint="eastAsia"/>
              </w:rPr>
              <w:t>p</w:t>
            </w:r>
            <w:r>
              <w:t>.1</w:t>
            </w:r>
            <w:r w:rsidR="00701AEF">
              <w:t>0</w:t>
            </w:r>
            <w:r>
              <w:t>-1</w:t>
            </w:r>
            <w:r w:rsidR="00701AEF">
              <w:t>3</w:t>
            </w:r>
          </w:p>
        </w:tc>
        <w:tc>
          <w:tcPr>
            <w:tcW w:w="567" w:type="dxa"/>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277686FB" w14:textId="42D93662" w:rsidR="001B63A6" w:rsidRDefault="00701AEF" w:rsidP="00CD418E">
            <w:pPr>
              <w:spacing w:line="200" w:lineRule="exact"/>
              <w:jc w:val="center"/>
              <w:rPr>
                <w:rStyle w:val="a3"/>
                <w:szCs w:val="16"/>
              </w:rPr>
            </w:pPr>
            <w:r>
              <w:rPr>
                <w:rStyle w:val="a3"/>
                <w:szCs w:val="16"/>
              </w:rPr>
              <w:t>2</w:t>
            </w:r>
          </w:p>
          <w:p w14:paraId="0925210E" w14:textId="7D32000E" w:rsidR="001B63A6" w:rsidRDefault="001B63A6" w:rsidP="00CD418E">
            <w:pPr>
              <w:spacing w:line="200" w:lineRule="exact"/>
              <w:jc w:val="center"/>
              <w:rPr>
                <w:rStyle w:val="80"/>
              </w:rPr>
            </w:pPr>
          </w:p>
          <w:p w14:paraId="7071CFB4" w14:textId="77777777" w:rsidR="001B63A6" w:rsidRPr="00EA7098" w:rsidRDefault="001B63A6" w:rsidP="00CD418E">
            <w:pPr>
              <w:spacing w:line="200" w:lineRule="exact"/>
              <w:rPr>
                <w:rStyle w:val="80"/>
              </w:rPr>
            </w:pPr>
          </w:p>
        </w:tc>
        <w:tc>
          <w:tcPr>
            <w:tcW w:w="2977" w:type="dxa"/>
            <w:gridSpan w:val="2"/>
            <w:tcBorders>
              <w:top w:val="single" w:sz="6" w:space="0" w:color="000000"/>
              <w:left w:val="single" w:sz="4" w:space="0" w:color="000000"/>
              <w:bottom w:val="single" w:sz="6" w:space="0" w:color="000000"/>
              <w:right w:val="single" w:sz="4" w:space="0" w:color="000000"/>
            </w:tcBorders>
            <w:shd w:val="clear" w:color="auto" w:fill="D9D9D9" w:themeFill="background1" w:themeFillShade="D9"/>
          </w:tcPr>
          <w:p w14:paraId="593A2061" w14:textId="77777777" w:rsidR="001B63A6" w:rsidRPr="00EA7098" w:rsidRDefault="001B63A6" w:rsidP="00CD418E">
            <w:pPr>
              <w:spacing w:line="200" w:lineRule="exact"/>
              <w:ind w:left="160" w:hangingChars="100" w:hanging="160"/>
              <w:jc w:val="both"/>
              <w:rPr>
                <w:rStyle w:val="80"/>
              </w:rPr>
            </w:pPr>
          </w:p>
          <w:p w14:paraId="282242BD" w14:textId="77777777" w:rsidR="00701AEF" w:rsidRPr="00701AEF" w:rsidRDefault="00701AEF" w:rsidP="00701AEF">
            <w:pPr>
              <w:spacing w:line="200" w:lineRule="exact"/>
              <w:ind w:left="160" w:hangingChars="100" w:hanging="160"/>
              <w:jc w:val="both"/>
              <w:rPr>
                <w:rStyle w:val="80"/>
              </w:rPr>
            </w:pPr>
            <w:r w:rsidRPr="00701AEF">
              <w:rPr>
                <w:rStyle w:val="80"/>
                <w:rFonts w:hint="eastAsia"/>
              </w:rPr>
              <w:t>●四分位範囲，四分位数の意味と求め方を理解する。</w:t>
            </w:r>
          </w:p>
          <w:p w14:paraId="4567169D" w14:textId="77777777" w:rsidR="00701AEF" w:rsidRPr="00701AEF" w:rsidRDefault="00701AEF" w:rsidP="00701AEF">
            <w:pPr>
              <w:spacing w:line="200" w:lineRule="exact"/>
              <w:ind w:left="160" w:hangingChars="100" w:hanging="160"/>
              <w:jc w:val="both"/>
              <w:rPr>
                <w:rStyle w:val="80"/>
              </w:rPr>
            </w:pPr>
            <w:r w:rsidRPr="00701AEF">
              <w:rPr>
                <w:rStyle w:val="80"/>
                <w:rFonts w:hint="eastAsia"/>
              </w:rPr>
              <w:t>●四分位範囲を用いて，複数のデータの散らばりのようすについて比較する。</w:t>
            </w:r>
          </w:p>
          <w:p w14:paraId="1EDB6997" w14:textId="77777777" w:rsidR="00701AEF" w:rsidRPr="00701AEF" w:rsidRDefault="00701AEF" w:rsidP="00701AEF">
            <w:pPr>
              <w:spacing w:line="200" w:lineRule="exact"/>
              <w:ind w:left="160" w:hangingChars="100" w:hanging="160"/>
              <w:jc w:val="both"/>
              <w:rPr>
                <w:rStyle w:val="80"/>
              </w:rPr>
            </w:pPr>
            <w:r w:rsidRPr="00701AEF">
              <w:rPr>
                <w:rStyle w:val="80"/>
                <w:rFonts w:hint="eastAsia"/>
              </w:rPr>
              <w:t>●箱ひげ図のかき方と意味を理解する。</w:t>
            </w:r>
          </w:p>
          <w:p w14:paraId="626E968D" w14:textId="77777777" w:rsidR="00701AEF" w:rsidRPr="00701AEF" w:rsidRDefault="00701AEF" w:rsidP="00701AEF">
            <w:pPr>
              <w:spacing w:line="200" w:lineRule="exact"/>
              <w:ind w:left="160" w:hangingChars="100" w:hanging="160"/>
              <w:jc w:val="both"/>
              <w:rPr>
                <w:rStyle w:val="80"/>
              </w:rPr>
            </w:pPr>
            <w:r w:rsidRPr="00701AEF">
              <w:rPr>
                <w:rStyle w:val="80"/>
                <w:rFonts w:hint="eastAsia"/>
              </w:rPr>
              <w:t>●複数の箱ひげ図を比較し，分布のようすを調べる。</w:t>
            </w:r>
          </w:p>
          <w:p w14:paraId="5E005C0A" w14:textId="4792911D" w:rsidR="001B63A6" w:rsidRPr="00EA7098" w:rsidRDefault="00701AEF" w:rsidP="00701AEF">
            <w:pPr>
              <w:spacing w:line="200" w:lineRule="exact"/>
              <w:ind w:left="160" w:hangingChars="100" w:hanging="160"/>
              <w:jc w:val="both"/>
              <w:rPr>
                <w:rStyle w:val="80"/>
              </w:rPr>
            </w:pPr>
            <w:r w:rsidRPr="00701AEF">
              <w:rPr>
                <w:rStyle w:val="80"/>
                <w:rFonts w:hint="eastAsia"/>
              </w:rPr>
              <w:t>●ハンドボール投げの記録の箱ひげ図を比較し，そこから読み取れることを伝え合う。</w:t>
            </w:r>
          </w:p>
        </w:tc>
        <w:tc>
          <w:tcPr>
            <w:tcW w:w="1134" w:type="dxa"/>
            <w:tcBorders>
              <w:top w:val="single" w:sz="6" w:space="0" w:color="000000"/>
              <w:left w:val="single" w:sz="4" w:space="0" w:color="000000"/>
              <w:bottom w:val="single" w:sz="6" w:space="0" w:color="000000"/>
              <w:right w:val="double" w:sz="4" w:space="0" w:color="auto"/>
            </w:tcBorders>
            <w:shd w:val="clear" w:color="auto" w:fill="D9D9D9" w:themeFill="background1" w:themeFillShade="D9"/>
          </w:tcPr>
          <w:p w14:paraId="4ED7C984" w14:textId="77777777" w:rsidR="001B63A6" w:rsidRPr="00EA7098" w:rsidRDefault="001B63A6" w:rsidP="00CD418E">
            <w:pPr>
              <w:spacing w:line="200" w:lineRule="exact"/>
              <w:jc w:val="both"/>
              <w:rPr>
                <w:szCs w:val="16"/>
              </w:rPr>
            </w:pPr>
          </w:p>
          <w:p w14:paraId="75ADB74F" w14:textId="77777777" w:rsidR="00701AEF" w:rsidRPr="00701AEF" w:rsidRDefault="00701AEF" w:rsidP="00701AEF">
            <w:pPr>
              <w:spacing w:line="200" w:lineRule="exact"/>
              <w:jc w:val="both"/>
              <w:rPr>
                <w:rStyle w:val="80"/>
              </w:rPr>
            </w:pPr>
            <w:r w:rsidRPr="00701AEF">
              <w:rPr>
                <w:rStyle w:val="80"/>
                <w:rFonts w:hint="eastAsia"/>
              </w:rPr>
              <w:t>四分位範囲，四分位数</w:t>
            </w:r>
          </w:p>
          <w:p w14:paraId="245E574C" w14:textId="77777777" w:rsidR="00701AEF" w:rsidRPr="00701AEF" w:rsidRDefault="00701AEF" w:rsidP="00701AEF">
            <w:pPr>
              <w:spacing w:line="200" w:lineRule="exact"/>
              <w:jc w:val="both"/>
              <w:rPr>
                <w:rStyle w:val="80"/>
              </w:rPr>
            </w:pPr>
            <w:r w:rsidRPr="00701AEF">
              <w:rPr>
                <w:rStyle w:val="80"/>
                <w:rFonts w:hint="eastAsia"/>
              </w:rPr>
              <w:t>第１四分位数</w:t>
            </w:r>
          </w:p>
          <w:p w14:paraId="5247D35A" w14:textId="77777777" w:rsidR="00701AEF" w:rsidRPr="00701AEF" w:rsidRDefault="00701AEF" w:rsidP="00701AEF">
            <w:pPr>
              <w:spacing w:line="200" w:lineRule="exact"/>
              <w:jc w:val="both"/>
              <w:rPr>
                <w:rStyle w:val="80"/>
              </w:rPr>
            </w:pPr>
            <w:r w:rsidRPr="00701AEF">
              <w:rPr>
                <w:rStyle w:val="80"/>
                <w:rFonts w:hint="eastAsia"/>
              </w:rPr>
              <w:t>第２四分位数</w:t>
            </w:r>
          </w:p>
          <w:p w14:paraId="28840E3F" w14:textId="77777777" w:rsidR="00701AEF" w:rsidRPr="00701AEF" w:rsidRDefault="00701AEF" w:rsidP="00701AEF">
            <w:pPr>
              <w:spacing w:line="200" w:lineRule="exact"/>
              <w:jc w:val="both"/>
              <w:rPr>
                <w:rStyle w:val="80"/>
              </w:rPr>
            </w:pPr>
            <w:r w:rsidRPr="00701AEF">
              <w:rPr>
                <w:rStyle w:val="80"/>
                <w:rFonts w:hint="eastAsia"/>
              </w:rPr>
              <w:t>第３四分位数</w:t>
            </w:r>
          </w:p>
          <w:p w14:paraId="475ABDA5" w14:textId="6D234599" w:rsidR="001B63A6" w:rsidRPr="00EA7098" w:rsidRDefault="00701AEF" w:rsidP="00701AEF">
            <w:pPr>
              <w:spacing w:line="200" w:lineRule="exact"/>
              <w:jc w:val="both"/>
              <w:rPr>
                <w:rStyle w:val="80"/>
              </w:rPr>
            </w:pPr>
            <w:r w:rsidRPr="00701AEF">
              <w:rPr>
                <w:rStyle w:val="80"/>
                <w:rFonts w:hint="eastAsia"/>
              </w:rPr>
              <w:t>箱ひげ図</w:t>
            </w:r>
          </w:p>
        </w:tc>
        <w:tc>
          <w:tcPr>
            <w:tcW w:w="2977" w:type="dxa"/>
            <w:gridSpan w:val="2"/>
            <w:tcBorders>
              <w:top w:val="single" w:sz="6" w:space="0" w:color="000000"/>
              <w:left w:val="double" w:sz="4" w:space="0" w:color="auto"/>
              <w:bottom w:val="single" w:sz="6" w:space="0" w:color="000000"/>
              <w:right w:val="single" w:sz="4" w:space="0" w:color="000000"/>
            </w:tcBorders>
            <w:shd w:val="clear" w:color="auto" w:fill="D9D9D9" w:themeFill="background1" w:themeFillShade="D9"/>
          </w:tcPr>
          <w:p w14:paraId="7F2A43F8" w14:textId="77777777" w:rsidR="001B63A6" w:rsidRPr="00EA7098" w:rsidRDefault="001B63A6" w:rsidP="00CD418E">
            <w:pPr>
              <w:spacing w:line="200" w:lineRule="exact"/>
              <w:ind w:left="160" w:hangingChars="100" w:hanging="160"/>
              <w:jc w:val="both"/>
              <w:rPr>
                <w:rStyle w:val="80"/>
              </w:rPr>
            </w:pPr>
          </w:p>
        </w:tc>
        <w:tc>
          <w:tcPr>
            <w:tcW w:w="708" w:type="dxa"/>
            <w:tcBorders>
              <w:top w:val="single" w:sz="6" w:space="0" w:color="000000"/>
              <w:left w:val="single" w:sz="4" w:space="0" w:color="000000"/>
              <w:bottom w:val="single" w:sz="6" w:space="0" w:color="000000"/>
              <w:right w:val="single" w:sz="12" w:space="0" w:color="000000"/>
            </w:tcBorders>
            <w:shd w:val="clear" w:color="auto" w:fill="D9D9D9" w:themeFill="background1" w:themeFillShade="D9"/>
          </w:tcPr>
          <w:p w14:paraId="137E89EA" w14:textId="77777777" w:rsidR="001B63A6" w:rsidRPr="00EA7098" w:rsidRDefault="001B63A6" w:rsidP="00CD418E">
            <w:pPr>
              <w:spacing w:line="200" w:lineRule="exact"/>
              <w:ind w:left="160" w:hangingChars="100" w:hanging="160"/>
              <w:jc w:val="both"/>
              <w:rPr>
                <w:rStyle w:val="80"/>
              </w:rPr>
            </w:pPr>
          </w:p>
        </w:tc>
      </w:tr>
      <w:tr w:rsidR="001B63A6" w:rsidRPr="00EA7098" w14:paraId="7BC55ADB" w14:textId="77777777" w:rsidTr="00420AB1">
        <w:trPr>
          <w:cantSplit/>
          <w:trHeight w:val="390"/>
        </w:trPr>
        <w:tc>
          <w:tcPr>
            <w:tcW w:w="1871" w:type="dxa"/>
            <w:tcBorders>
              <w:top w:val="single" w:sz="6" w:space="0" w:color="000000"/>
              <w:left w:val="single" w:sz="12" w:space="0" w:color="000000"/>
              <w:bottom w:val="single" w:sz="12" w:space="0" w:color="000000"/>
              <w:right w:val="single" w:sz="4" w:space="0" w:color="000000"/>
            </w:tcBorders>
            <w:shd w:val="clear" w:color="auto" w:fill="D9D9D9" w:themeFill="background1" w:themeFillShade="D9"/>
          </w:tcPr>
          <w:p w14:paraId="6A415B6A" w14:textId="3C6E2557" w:rsidR="001B63A6" w:rsidRDefault="00701AEF" w:rsidP="00CD418E">
            <w:pPr>
              <w:spacing w:line="200" w:lineRule="exact"/>
              <w:jc w:val="both"/>
              <w:rPr>
                <w:rStyle w:val="80"/>
                <w:rFonts w:ascii="ＭＳ ゴシック" w:eastAsia="ＭＳ ゴシック" w:hAnsi="ＭＳ ゴシック"/>
              </w:rPr>
            </w:pPr>
            <w:r>
              <w:rPr>
                <w:rStyle w:val="80"/>
                <w:rFonts w:ascii="ＭＳ ゴシック" w:eastAsia="ＭＳ ゴシック" w:hAnsi="ＭＳ ゴシック" w:hint="eastAsia"/>
              </w:rPr>
              <w:t>７</w:t>
            </w:r>
            <w:r w:rsidR="001B63A6" w:rsidRPr="005C148D">
              <w:rPr>
                <w:rStyle w:val="80"/>
                <w:rFonts w:ascii="ＭＳ ゴシック" w:eastAsia="ＭＳ ゴシック" w:hAnsi="ＭＳ ゴシック" w:hint="eastAsia"/>
              </w:rPr>
              <w:t>章のまとめ</w:t>
            </w:r>
            <w:r w:rsidR="001B63A6">
              <w:rPr>
                <w:rStyle w:val="80"/>
                <w:rFonts w:ascii="ＭＳ ゴシック" w:eastAsia="ＭＳ ゴシック" w:hAnsi="ＭＳ ゴシック" w:hint="eastAsia"/>
              </w:rPr>
              <w:t>の</w:t>
            </w:r>
            <w:r w:rsidR="001B63A6" w:rsidRPr="005C148D">
              <w:rPr>
                <w:rStyle w:val="80"/>
                <w:rFonts w:ascii="ＭＳ ゴシック" w:eastAsia="ＭＳ ゴシック" w:hAnsi="ＭＳ ゴシック" w:hint="eastAsia"/>
              </w:rPr>
              <w:t>問題</w:t>
            </w:r>
          </w:p>
          <w:p w14:paraId="685CDE3A" w14:textId="231FB20C" w:rsidR="001B63A6" w:rsidRPr="006D51EF" w:rsidRDefault="001B63A6" w:rsidP="00CD418E">
            <w:pPr>
              <w:spacing w:line="200" w:lineRule="exact"/>
              <w:jc w:val="right"/>
              <w:rPr>
                <w:rStyle w:val="80"/>
                <w:rFonts w:eastAsia="ＭＳ ゴシック"/>
              </w:rPr>
            </w:pPr>
            <w:r w:rsidRPr="006D51EF">
              <w:rPr>
                <w:rStyle w:val="80"/>
                <w:rFonts w:eastAsia="ＭＳ ゴシック"/>
              </w:rPr>
              <w:t>p.1</w:t>
            </w:r>
            <w:r w:rsidR="00725AC0">
              <w:rPr>
                <w:rStyle w:val="80"/>
                <w:rFonts w:eastAsia="ＭＳ ゴシック"/>
              </w:rPr>
              <w:t>4</w:t>
            </w:r>
          </w:p>
        </w:tc>
        <w:tc>
          <w:tcPr>
            <w:tcW w:w="567" w:type="dxa"/>
            <w:tcBorders>
              <w:top w:val="single" w:sz="6" w:space="0" w:color="000000"/>
              <w:left w:val="single" w:sz="4" w:space="0" w:color="000000"/>
              <w:bottom w:val="single" w:sz="12" w:space="0" w:color="000000"/>
              <w:right w:val="single" w:sz="4" w:space="0" w:color="000000"/>
            </w:tcBorders>
            <w:shd w:val="clear" w:color="auto" w:fill="D9D9D9" w:themeFill="background1" w:themeFillShade="D9"/>
          </w:tcPr>
          <w:p w14:paraId="4DC6466A" w14:textId="6E2F2EB0" w:rsidR="001B63A6" w:rsidRDefault="00701AEF" w:rsidP="00CD418E">
            <w:pPr>
              <w:spacing w:line="200" w:lineRule="exact"/>
              <w:jc w:val="center"/>
              <w:rPr>
                <w:rStyle w:val="80"/>
              </w:rPr>
            </w:pPr>
            <w:r>
              <w:rPr>
                <w:rStyle w:val="8"/>
                <w:rFonts w:hint="eastAsia"/>
              </w:rPr>
              <w:t>1</w:t>
            </w:r>
          </w:p>
        </w:tc>
        <w:tc>
          <w:tcPr>
            <w:tcW w:w="2977" w:type="dxa"/>
            <w:gridSpan w:val="2"/>
            <w:tcBorders>
              <w:top w:val="single" w:sz="6" w:space="0" w:color="000000"/>
              <w:left w:val="single" w:sz="4" w:space="0" w:color="000000"/>
              <w:bottom w:val="single" w:sz="12" w:space="0" w:color="000000"/>
              <w:right w:val="single" w:sz="4" w:space="0" w:color="000000"/>
            </w:tcBorders>
            <w:shd w:val="clear" w:color="auto" w:fill="D9D9D9" w:themeFill="background1" w:themeFillShade="D9"/>
          </w:tcPr>
          <w:p w14:paraId="4A882733" w14:textId="77777777" w:rsidR="001B63A6" w:rsidRPr="00EA7098" w:rsidRDefault="00701AEF" w:rsidP="00CD418E">
            <w:pPr>
              <w:spacing w:line="210" w:lineRule="exact"/>
              <w:ind w:left="160" w:hangingChars="100" w:hanging="160"/>
              <w:jc w:val="both"/>
              <w:rPr>
                <w:rStyle w:val="80"/>
              </w:rPr>
            </w:pPr>
            <w:r w:rsidRPr="001B63A6">
              <w:rPr>
                <w:rStyle w:val="80"/>
                <w:rFonts w:hint="eastAsia"/>
              </w:rPr>
              <w:t>。</w:t>
            </w:r>
          </w:p>
        </w:tc>
        <w:tc>
          <w:tcPr>
            <w:tcW w:w="1134" w:type="dxa"/>
            <w:tcBorders>
              <w:top w:val="single" w:sz="6" w:space="0" w:color="000000"/>
              <w:left w:val="single" w:sz="4" w:space="0" w:color="000000"/>
              <w:bottom w:val="single" w:sz="12" w:space="0" w:color="000000"/>
              <w:right w:val="double" w:sz="4" w:space="0" w:color="auto"/>
            </w:tcBorders>
            <w:shd w:val="clear" w:color="auto" w:fill="D9D9D9" w:themeFill="background1" w:themeFillShade="D9"/>
          </w:tcPr>
          <w:p w14:paraId="6454AF6F" w14:textId="77777777" w:rsidR="001B63A6" w:rsidRPr="00EA7098" w:rsidRDefault="001B63A6" w:rsidP="00CD418E">
            <w:pPr>
              <w:spacing w:line="200" w:lineRule="exact"/>
              <w:rPr>
                <w:rStyle w:val="80"/>
              </w:rPr>
            </w:pPr>
          </w:p>
        </w:tc>
        <w:tc>
          <w:tcPr>
            <w:tcW w:w="2977" w:type="dxa"/>
            <w:gridSpan w:val="2"/>
            <w:tcBorders>
              <w:top w:val="single" w:sz="6" w:space="0" w:color="000000"/>
              <w:left w:val="double" w:sz="4" w:space="0" w:color="auto"/>
              <w:bottom w:val="single" w:sz="12" w:space="0" w:color="000000"/>
              <w:right w:val="single" w:sz="4" w:space="0" w:color="000000"/>
            </w:tcBorders>
            <w:shd w:val="clear" w:color="auto" w:fill="D9D9D9" w:themeFill="background1" w:themeFillShade="D9"/>
          </w:tcPr>
          <w:p w14:paraId="1FDB2259" w14:textId="5C6C2902" w:rsidR="001B63A6" w:rsidRPr="00EA7098" w:rsidRDefault="001B63A6" w:rsidP="00CD418E">
            <w:pPr>
              <w:spacing w:line="200" w:lineRule="exact"/>
              <w:rPr>
                <w:rStyle w:val="80"/>
              </w:rPr>
            </w:pPr>
          </w:p>
        </w:tc>
        <w:tc>
          <w:tcPr>
            <w:tcW w:w="708" w:type="dxa"/>
            <w:tcBorders>
              <w:top w:val="single" w:sz="6" w:space="0" w:color="000000"/>
              <w:left w:val="single" w:sz="4" w:space="0" w:color="000000"/>
              <w:bottom w:val="single" w:sz="12" w:space="0" w:color="000000"/>
              <w:right w:val="single" w:sz="12" w:space="0" w:color="000000"/>
            </w:tcBorders>
            <w:shd w:val="clear" w:color="auto" w:fill="D9D9D9" w:themeFill="background1" w:themeFillShade="D9"/>
          </w:tcPr>
          <w:p w14:paraId="34C16ED3" w14:textId="6BBF7E60" w:rsidR="001B63A6" w:rsidRPr="00FF48C6" w:rsidRDefault="001B63A6" w:rsidP="00CD418E">
            <w:pPr>
              <w:spacing w:line="200" w:lineRule="exact"/>
              <w:jc w:val="center"/>
              <w:rPr>
                <w:rStyle w:val="80"/>
                <w:b/>
                <w:bCs/>
              </w:rPr>
            </w:pPr>
          </w:p>
        </w:tc>
      </w:tr>
    </w:tbl>
    <w:p w14:paraId="3E5D3D88" w14:textId="77777777" w:rsidR="001B63A6" w:rsidRPr="00EE001E" w:rsidRDefault="001B63A6" w:rsidP="001B63A6"/>
    <w:p w14:paraId="15F4C30E" w14:textId="4073E542" w:rsidR="00CF6079" w:rsidRPr="00EA7098" w:rsidRDefault="00CF6079" w:rsidP="001B63A6">
      <w:pPr>
        <w:widowControl/>
        <w:rPr>
          <w:rFonts w:ascii="ＭＳ ゴシック" w:eastAsia="ＭＳ ゴシック" w:hAnsi="ＭＳ ゴシック" w:cs="ＭＳ ゴシック"/>
          <w:b/>
          <w:bCs/>
          <w:sz w:val="20"/>
          <w:szCs w:val="16"/>
          <w:u w:val="single" w:color="000000"/>
        </w:rPr>
      </w:pPr>
      <w:r w:rsidRPr="00EA7098">
        <w:rPr>
          <w:rFonts w:ascii="ＭＳ ゴシック" w:eastAsia="ＭＳ ゴシック" w:hAnsi="ＭＳ ゴシック" w:cs="ＭＳ ゴシック" w:hint="eastAsia"/>
          <w:b/>
          <w:bCs/>
          <w:sz w:val="20"/>
          <w:szCs w:val="16"/>
          <w:u w:val="single" w:color="000000"/>
        </w:rPr>
        <w:t xml:space="preserve">合計　</w:t>
      </w:r>
      <w:r w:rsidRPr="00EA7098">
        <w:rPr>
          <w:rStyle w:val="a3"/>
          <w:rFonts w:hint="eastAsia"/>
          <w:sz w:val="20"/>
          <w:u w:val="single"/>
        </w:rPr>
        <w:t>1</w:t>
      </w:r>
      <w:r w:rsidR="00FB0B27">
        <w:rPr>
          <w:rStyle w:val="a3"/>
          <w:rFonts w:hint="eastAsia"/>
          <w:sz w:val="20"/>
          <w:u w:val="single"/>
        </w:rPr>
        <w:t>0</w:t>
      </w:r>
      <w:r w:rsidR="00FB0B27">
        <w:rPr>
          <w:rStyle w:val="a3"/>
          <w:sz w:val="20"/>
          <w:u w:val="single"/>
        </w:rPr>
        <w:t>5</w:t>
      </w:r>
      <w:r w:rsidRPr="00EA7098">
        <w:rPr>
          <w:rStyle w:val="a3"/>
          <w:rFonts w:hint="eastAsia"/>
          <w:b/>
          <w:sz w:val="20"/>
          <w:u w:val="single"/>
        </w:rPr>
        <w:t>時間（</w:t>
      </w:r>
      <w:r w:rsidR="00FB0B27" w:rsidRPr="00FB0B27">
        <w:rPr>
          <w:rStyle w:val="a3"/>
          <w:rFonts w:hint="eastAsia"/>
          <w:bCs/>
          <w:sz w:val="20"/>
          <w:u w:val="single"/>
        </w:rPr>
        <w:t>9</w:t>
      </w:r>
      <w:r w:rsidR="00FB0B27" w:rsidRPr="00FB0B27">
        <w:rPr>
          <w:rStyle w:val="a3"/>
          <w:bCs/>
          <w:sz w:val="20"/>
          <w:u w:val="single"/>
        </w:rPr>
        <w:t>8</w:t>
      </w:r>
      <w:r w:rsidRPr="00EA7098">
        <w:rPr>
          <w:rStyle w:val="a3"/>
          <w:rFonts w:hint="eastAsia"/>
          <w:b/>
          <w:sz w:val="20"/>
          <w:u w:val="single"/>
        </w:rPr>
        <w:t>時間</w:t>
      </w:r>
      <w:r w:rsidRPr="00FF48C6">
        <w:rPr>
          <w:rStyle w:val="a3"/>
          <w:rFonts w:ascii="ＭＳ ゴシック" w:hAnsi="ＭＳ ゴシック" w:hint="eastAsia"/>
          <w:b/>
          <w:color w:val="FF0000"/>
          <w:sz w:val="20"/>
          <w:u w:val="single"/>
        </w:rPr>
        <w:t>(</w:t>
      </w:r>
      <w:r w:rsidRPr="00FF48C6">
        <w:rPr>
          <w:rStyle w:val="a3"/>
          <w:rFonts w:hint="eastAsia"/>
          <w:b/>
          <w:color w:val="FF0000"/>
          <w:sz w:val="20"/>
          <w:u w:val="single"/>
        </w:rPr>
        <w:t>内</w:t>
      </w:r>
      <w:r w:rsidR="00FB0B27" w:rsidRPr="00FB0B27">
        <w:rPr>
          <w:rStyle w:val="a3"/>
          <w:rFonts w:hint="eastAsia"/>
          <w:b/>
          <w:color w:val="FF0000"/>
          <w:sz w:val="20"/>
          <w:u w:val="single"/>
        </w:rPr>
        <w:t>学校の授業以外の場</w:t>
      </w:r>
      <w:r w:rsidR="00FB0B27">
        <w:rPr>
          <w:rStyle w:val="a3"/>
          <w:bCs/>
          <w:color w:val="FF0000"/>
          <w:sz w:val="20"/>
          <w:u w:val="single"/>
        </w:rPr>
        <w:t>17</w:t>
      </w:r>
      <w:r w:rsidRPr="00FF48C6">
        <w:rPr>
          <w:rStyle w:val="a3"/>
          <w:rFonts w:hint="eastAsia"/>
          <w:b/>
          <w:color w:val="FF0000"/>
          <w:sz w:val="20"/>
          <w:u w:val="single"/>
        </w:rPr>
        <w:t>時間</w:t>
      </w:r>
      <w:r w:rsidRPr="00FF48C6">
        <w:rPr>
          <w:rStyle w:val="a3"/>
          <w:rFonts w:ascii="ＭＳ ゴシック" w:hAnsi="ＭＳ ゴシック" w:hint="eastAsia"/>
          <w:b/>
          <w:color w:val="FF0000"/>
          <w:sz w:val="20"/>
          <w:u w:val="single"/>
        </w:rPr>
        <w:t>)</w:t>
      </w:r>
      <w:r w:rsidRPr="00EA7098">
        <w:rPr>
          <w:rStyle w:val="a3"/>
          <w:rFonts w:hint="eastAsia"/>
          <w:b/>
          <w:sz w:val="20"/>
          <w:u w:val="single"/>
        </w:rPr>
        <w:t>＋予備</w:t>
      </w:r>
      <w:r w:rsidR="00FB0B27">
        <w:rPr>
          <w:rStyle w:val="a3"/>
          <w:sz w:val="20"/>
          <w:u w:val="single"/>
        </w:rPr>
        <w:t>7</w:t>
      </w:r>
      <w:r w:rsidRPr="00EA7098">
        <w:rPr>
          <w:rStyle w:val="a3"/>
          <w:rFonts w:hint="eastAsia"/>
          <w:b/>
          <w:sz w:val="20"/>
          <w:u w:val="single"/>
        </w:rPr>
        <w:t>時間）</w:t>
      </w:r>
    </w:p>
    <w:p w14:paraId="69EBB94A" w14:textId="77777777" w:rsidR="00CF6079" w:rsidRPr="00CF6079" w:rsidRDefault="00CF6079"/>
    <w:sectPr w:rsidR="00CF6079" w:rsidRPr="00CF6079" w:rsidSect="003B4954">
      <w:footerReference w:type="default" r:id="rId11"/>
      <w:type w:val="continuous"/>
      <w:pgSz w:w="11906" w:h="16838" w:code="9"/>
      <w:pgMar w:top="851" w:right="851" w:bottom="851" w:left="851" w:header="720" w:footer="454" w:gutter="0"/>
      <w:pgNumType w:start="0"/>
      <w:cols w:space="720"/>
      <w:noEndnote/>
      <w:titlePg/>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A1DE" w14:textId="77777777" w:rsidR="00307282" w:rsidRDefault="00307282" w:rsidP="00895077">
      <w:r>
        <w:separator/>
      </w:r>
    </w:p>
  </w:endnote>
  <w:endnote w:type="continuationSeparator" w:id="0">
    <w:p w14:paraId="5AEF3D8F" w14:textId="77777777" w:rsidR="00307282" w:rsidRDefault="00307282" w:rsidP="008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2F140" w14:textId="068BD968" w:rsidR="00A34E8B" w:rsidRDefault="00A34E8B" w:rsidP="00895077">
    <w:pPr>
      <w:pStyle w:val="a7"/>
      <w:jc w:val="center"/>
    </w:pPr>
    <w:r>
      <w:rPr>
        <w:rFonts w:ascii="ＭＳ ゴシック" w:eastAsia="ＭＳ ゴシック" w:hAnsi="ＭＳ ゴシック" w:hint="eastAsia"/>
      </w:rPr>
      <w:t>２年</w:t>
    </w:r>
    <w:r>
      <w:rPr>
        <w:rFonts w:hint="eastAsia"/>
      </w:rPr>
      <w:t>-</w:t>
    </w:r>
    <w:r>
      <w:fldChar w:fldCharType="begin"/>
    </w:r>
    <w:r>
      <w:instrText xml:space="preserve"> PAGE   \* MERGEFORMAT </w:instrText>
    </w:r>
    <w:r>
      <w:fldChar w:fldCharType="separate"/>
    </w:r>
    <w:r w:rsidRPr="0007233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BA240" w14:textId="77777777" w:rsidR="00307282" w:rsidRDefault="00307282" w:rsidP="00895077">
      <w:r>
        <w:separator/>
      </w:r>
    </w:p>
  </w:footnote>
  <w:footnote w:type="continuationSeparator" w:id="0">
    <w:p w14:paraId="498B08B8" w14:textId="77777777" w:rsidR="00307282" w:rsidRDefault="00307282" w:rsidP="00895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461FD2"/>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629FC"/>
    <w:multiLevelType w:val="hybridMultilevel"/>
    <w:tmpl w:val="A1C6D48C"/>
    <w:lvl w:ilvl="0" w:tplc="C34A65D2">
      <w:start w:val="2"/>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0C9730D2"/>
    <w:multiLevelType w:val="hybridMultilevel"/>
    <w:tmpl w:val="BE846728"/>
    <w:lvl w:ilvl="0" w:tplc="957E7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7B5DCD"/>
    <w:multiLevelType w:val="hybridMultilevel"/>
    <w:tmpl w:val="99CEEF26"/>
    <w:lvl w:ilvl="0" w:tplc="69B2475C">
      <w:start w:val="1"/>
      <w:numFmt w:val="decimalEnclosedCircle"/>
      <w:lvlText w:val="%1"/>
      <w:lvlJc w:val="left"/>
      <w:pPr>
        <w:ind w:left="580" w:hanging="4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3912B45"/>
    <w:multiLevelType w:val="hybridMultilevel"/>
    <w:tmpl w:val="6D164398"/>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8509D3"/>
    <w:multiLevelType w:val="hybridMultilevel"/>
    <w:tmpl w:val="19204A52"/>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3C6355A0"/>
    <w:multiLevelType w:val="hybridMultilevel"/>
    <w:tmpl w:val="84566CD8"/>
    <w:lvl w:ilvl="0" w:tplc="6FB61156">
      <w:start w:val="1"/>
      <w:numFmt w:val="decimalEnclosedCircle"/>
      <w:lvlText w:val="%1"/>
      <w:lvlJc w:val="left"/>
      <w:pPr>
        <w:ind w:left="1591" w:hanging="360"/>
      </w:pPr>
      <w:rPr>
        <w:rFonts w:hint="default"/>
      </w:rPr>
    </w:lvl>
    <w:lvl w:ilvl="1" w:tplc="04090017" w:tentative="1">
      <w:start w:val="1"/>
      <w:numFmt w:val="aiueoFullWidth"/>
      <w:lvlText w:val="(%2)"/>
      <w:lvlJc w:val="left"/>
      <w:pPr>
        <w:ind w:left="2071" w:hanging="420"/>
      </w:pPr>
    </w:lvl>
    <w:lvl w:ilvl="2" w:tplc="04090011" w:tentative="1">
      <w:start w:val="1"/>
      <w:numFmt w:val="decimalEnclosedCircle"/>
      <w:lvlText w:val="%3"/>
      <w:lvlJc w:val="left"/>
      <w:pPr>
        <w:ind w:left="2491" w:hanging="420"/>
      </w:pPr>
    </w:lvl>
    <w:lvl w:ilvl="3" w:tplc="0409000F" w:tentative="1">
      <w:start w:val="1"/>
      <w:numFmt w:val="decimal"/>
      <w:lvlText w:val="%4."/>
      <w:lvlJc w:val="left"/>
      <w:pPr>
        <w:ind w:left="2911" w:hanging="420"/>
      </w:pPr>
    </w:lvl>
    <w:lvl w:ilvl="4" w:tplc="04090017" w:tentative="1">
      <w:start w:val="1"/>
      <w:numFmt w:val="aiueoFullWidth"/>
      <w:lvlText w:val="(%5)"/>
      <w:lvlJc w:val="left"/>
      <w:pPr>
        <w:ind w:left="3331" w:hanging="420"/>
      </w:pPr>
    </w:lvl>
    <w:lvl w:ilvl="5" w:tplc="04090011" w:tentative="1">
      <w:start w:val="1"/>
      <w:numFmt w:val="decimalEnclosedCircle"/>
      <w:lvlText w:val="%6"/>
      <w:lvlJc w:val="left"/>
      <w:pPr>
        <w:ind w:left="3751" w:hanging="420"/>
      </w:pPr>
    </w:lvl>
    <w:lvl w:ilvl="6" w:tplc="0409000F" w:tentative="1">
      <w:start w:val="1"/>
      <w:numFmt w:val="decimal"/>
      <w:lvlText w:val="%7."/>
      <w:lvlJc w:val="left"/>
      <w:pPr>
        <w:ind w:left="4171" w:hanging="420"/>
      </w:pPr>
    </w:lvl>
    <w:lvl w:ilvl="7" w:tplc="04090017" w:tentative="1">
      <w:start w:val="1"/>
      <w:numFmt w:val="aiueoFullWidth"/>
      <w:lvlText w:val="(%8)"/>
      <w:lvlJc w:val="left"/>
      <w:pPr>
        <w:ind w:left="4591" w:hanging="420"/>
      </w:pPr>
    </w:lvl>
    <w:lvl w:ilvl="8" w:tplc="04090011" w:tentative="1">
      <w:start w:val="1"/>
      <w:numFmt w:val="decimalEnclosedCircle"/>
      <w:lvlText w:val="%9"/>
      <w:lvlJc w:val="left"/>
      <w:pPr>
        <w:ind w:left="5011" w:hanging="420"/>
      </w:pPr>
    </w:lvl>
  </w:abstractNum>
  <w:abstractNum w:abstractNumId="7" w15:restartNumberingAfterBreak="0">
    <w:nsid w:val="3D3F5430"/>
    <w:multiLevelType w:val="hybridMultilevel"/>
    <w:tmpl w:val="F89C32CE"/>
    <w:lvl w:ilvl="0" w:tplc="0C58FC1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442A4512"/>
    <w:multiLevelType w:val="hybridMultilevel"/>
    <w:tmpl w:val="D3ACE8A6"/>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4B165307"/>
    <w:multiLevelType w:val="hybridMultilevel"/>
    <w:tmpl w:val="0D1AFE06"/>
    <w:lvl w:ilvl="0" w:tplc="2730E24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0" w15:restartNumberingAfterBreak="0">
    <w:nsid w:val="69F3632D"/>
    <w:multiLevelType w:val="hybridMultilevel"/>
    <w:tmpl w:val="004227AC"/>
    <w:lvl w:ilvl="0" w:tplc="69B2475C">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1" w15:restartNumberingAfterBreak="0">
    <w:nsid w:val="7C4410F4"/>
    <w:multiLevelType w:val="hybridMultilevel"/>
    <w:tmpl w:val="CC60210A"/>
    <w:lvl w:ilvl="0" w:tplc="1BE468A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7DA7359A"/>
    <w:multiLevelType w:val="hybridMultilevel"/>
    <w:tmpl w:val="215C3E9E"/>
    <w:lvl w:ilvl="0" w:tplc="2CCA9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1"/>
  </w:num>
  <w:num w:numId="4">
    <w:abstractNumId w:val="7"/>
  </w:num>
  <w:num w:numId="5">
    <w:abstractNumId w:val="9"/>
  </w:num>
  <w:num w:numId="6">
    <w:abstractNumId w:val="12"/>
  </w:num>
  <w:num w:numId="7">
    <w:abstractNumId w:val="6"/>
  </w:num>
  <w:num w:numId="8">
    <w:abstractNumId w:val="10"/>
  </w:num>
  <w:num w:numId="9">
    <w:abstractNumId w:val="4"/>
  </w:num>
  <w:num w:numId="10">
    <w:abstractNumId w:val="5"/>
  </w:num>
  <w:num w:numId="11">
    <w:abstractNumId w:val="8"/>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80"/>
  <w:drawingGridVerticalSpacing w:val="15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A63"/>
    <w:rsid w:val="00005C28"/>
    <w:rsid w:val="00006110"/>
    <w:rsid w:val="00072332"/>
    <w:rsid w:val="00074B89"/>
    <w:rsid w:val="000853DA"/>
    <w:rsid w:val="0009683E"/>
    <w:rsid w:val="000B2F8F"/>
    <w:rsid w:val="000B3CAA"/>
    <w:rsid w:val="000B4267"/>
    <w:rsid w:val="000B58BE"/>
    <w:rsid w:val="000D03D3"/>
    <w:rsid w:val="000D228C"/>
    <w:rsid w:val="000F02BB"/>
    <w:rsid w:val="001148C6"/>
    <w:rsid w:val="00121CBF"/>
    <w:rsid w:val="00144A60"/>
    <w:rsid w:val="00144ADE"/>
    <w:rsid w:val="00145919"/>
    <w:rsid w:val="00153E22"/>
    <w:rsid w:val="001B63A6"/>
    <w:rsid w:val="001B6FA9"/>
    <w:rsid w:val="001B7F68"/>
    <w:rsid w:val="001C7288"/>
    <w:rsid w:val="001C7D13"/>
    <w:rsid w:val="001D0202"/>
    <w:rsid w:val="001D469A"/>
    <w:rsid w:val="00207533"/>
    <w:rsid w:val="002313D6"/>
    <w:rsid w:val="00240E2A"/>
    <w:rsid w:val="00244103"/>
    <w:rsid w:val="00247187"/>
    <w:rsid w:val="0025289F"/>
    <w:rsid w:val="002549BE"/>
    <w:rsid w:val="00272D4F"/>
    <w:rsid w:val="00285138"/>
    <w:rsid w:val="002A5FE0"/>
    <w:rsid w:val="002A655B"/>
    <w:rsid w:val="002C370A"/>
    <w:rsid w:val="002F6436"/>
    <w:rsid w:val="00300375"/>
    <w:rsid w:val="00307282"/>
    <w:rsid w:val="00317BBF"/>
    <w:rsid w:val="00330329"/>
    <w:rsid w:val="00352EBB"/>
    <w:rsid w:val="00390376"/>
    <w:rsid w:val="003B1559"/>
    <w:rsid w:val="003B263B"/>
    <w:rsid w:val="003B4954"/>
    <w:rsid w:val="003C7F2B"/>
    <w:rsid w:val="003D0943"/>
    <w:rsid w:val="003E3EA3"/>
    <w:rsid w:val="003E3F9F"/>
    <w:rsid w:val="003F58A7"/>
    <w:rsid w:val="00420AB1"/>
    <w:rsid w:val="00427FD6"/>
    <w:rsid w:val="004305D7"/>
    <w:rsid w:val="004500B0"/>
    <w:rsid w:val="00451C9F"/>
    <w:rsid w:val="00475D22"/>
    <w:rsid w:val="004C03C1"/>
    <w:rsid w:val="00501BF2"/>
    <w:rsid w:val="0052719E"/>
    <w:rsid w:val="0058231C"/>
    <w:rsid w:val="005966DE"/>
    <w:rsid w:val="005A71C3"/>
    <w:rsid w:val="005C148D"/>
    <w:rsid w:val="005C4579"/>
    <w:rsid w:val="005C4D97"/>
    <w:rsid w:val="005D465F"/>
    <w:rsid w:val="005E1443"/>
    <w:rsid w:val="005E6DCE"/>
    <w:rsid w:val="005F14D4"/>
    <w:rsid w:val="005F3D40"/>
    <w:rsid w:val="005F58E2"/>
    <w:rsid w:val="00601CA8"/>
    <w:rsid w:val="00625871"/>
    <w:rsid w:val="0062655D"/>
    <w:rsid w:val="00676AE1"/>
    <w:rsid w:val="006A3613"/>
    <w:rsid w:val="006A3888"/>
    <w:rsid w:val="006C262D"/>
    <w:rsid w:val="006D51EF"/>
    <w:rsid w:val="006E1BB6"/>
    <w:rsid w:val="00701AEF"/>
    <w:rsid w:val="00707ED6"/>
    <w:rsid w:val="0071200A"/>
    <w:rsid w:val="00725AC0"/>
    <w:rsid w:val="00727FE3"/>
    <w:rsid w:val="00734905"/>
    <w:rsid w:val="00734B2E"/>
    <w:rsid w:val="00735E45"/>
    <w:rsid w:val="00743F0B"/>
    <w:rsid w:val="0074649F"/>
    <w:rsid w:val="007600DA"/>
    <w:rsid w:val="007626C7"/>
    <w:rsid w:val="0077364F"/>
    <w:rsid w:val="00794B95"/>
    <w:rsid w:val="007B26B7"/>
    <w:rsid w:val="007B4010"/>
    <w:rsid w:val="007C0E60"/>
    <w:rsid w:val="007D24AE"/>
    <w:rsid w:val="007E0A63"/>
    <w:rsid w:val="007E4EE9"/>
    <w:rsid w:val="00800E40"/>
    <w:rsid w:val="00803D9E"/>
    <w:rsid w:val="00820D19"/>
    <w:rsid w:val="008271A4"/>
    <w:rsid w:val="008708D4"/>
    <w:rsid w:val="00887021"/>
    <w:rsid w:val="00895077"/>
    <w:rsid w:val="008A052D"/>
    <w:rsid w:val="008A055D"/>
    <w:rsid w:val="008A76D7"/>
    <w:rsid w:val="008C52AA"/>
    <w:rsid w:val="008D379F"/>
    <w:rsid w:val="008D7FEF"/>
    <w:rsid w:val="008F7D83"/>
    <w:rsid w:val="008F7EA0"/>
    <w:rsid w:val="0092612C"/>
    <w:rsid w:val="00935511"/>
    <w:rsid w:val="00937EB8"/>
    <w:rsid w:val="00983D3C"/>
    <w:rsid w:val="009A21A6"/>
    <w:rsid w:val="009D1D09"/>
    <w:rsid w:val="009F121A"/>
    <w:rsid w:val="009F49DB"/>
    <w:rsid w:val="00A34E8B"/>
    <w:rsid w:val="00A37E56"/>
    <w:rsid w:val="00A709BC"/>
    <w:rsid w:val="00A749AD"/>
    <w:rsid w:val="00AA2A5F"/>
    <w:rsid w:val="00AA353A"/>
    <w:rsid w:val="00AB63A0"/>
    <w:rsid w:val="00AC3AF3"/>
    <w:rsid w:val="00AD62A5"/>
    <w:rsid w:val="00AF20E3"/>
    <w:rsid w:val="00B24BB2"/>
    <w:rsid w:val="00B333B8"/>
    <w:rsid w:val="00B4200E"/>
    <w:rsid w:val="00B51409"/>
    <w:rsid w:val="00B56EB9"/>
    <w:rsid w:val="00B706E9"/>
    <w:rsid w:val="00B82533"/>
    <w:rsid w:val="00B8289E"/>
    <w:rsid w:val="00B91712"/>
    <w:rsid w:val="00BB106B"/>
    <w:rsid w:val="00BC18E3"/>
    <w:rsid w:val="00BF5D28"/>
    <w:rsid w:val="00C020C0"/>
    <w:rsid w:val="00C03F14"/>
    <w:rsid w:val="00C0746C"/>
    <w:rsid w:val="00C11FA6"/>
    <w:rsid w:val="00C33186"/>
    <w:rsid w:val="00C502A4"/>
    <w:rsid w:val="00C72C86"/>
    <w:rsid w:val="00C740C1"/>
    <w:rsid w:val="00CA3403"/>
    <w:rsid w:val="00CA47BA"/>
    <w:rsid w:val="00CC0775"/>
    <w:rsid w:val="00CD418E"/>
    <w:rsid w:val="00CD5A5C"/>
    <w:rsid w:val="00CD65AA"/>
    <w:rsid w:val="00CE0382"/>
    <w:rsid w:val="00CF6079"/>
    <w:rsid w:val="00CF75E2"/>
    <w:rsid w:val="00D009FE"/>
    <w:rsid w:val="00D06A9E"/>
    <w:rsid w:val="00D14E73"/>
    <w:rsid w:val="00D17246"/>
    <w:rsid w:val="00D5554A"/>
    <w:rsid w:val="00D658A5"/>
    <w:rsid w:val="00D67954"/>
    <w:rsid w:val="00D72C13"/>
    <w:rsid w:val="00D84347"/>
    <w:rsid w:val="00D86B28"/>
    <w:rsid w:val="00D919FA"/>
    <w:rsid w:val="00D95B80"/>
    <w:rsid w:val="00DA3BB6"/>
    <w:rsid w:val="00DB4A98"/>
    <w:rsid w:val="00DB7982"/>
    <w:rsid w:val="00DD3B36"/>
    <w:rsid w:val="00DD4BEA"/>
    <w:rsid w:val="00DE5C25"/>
    <w:rsid w:val="00DF45A5"/>
    <w:rsid w:val="00E04DFD"/>
    <w:rsid w:val="00E208C0"/>
    <w:rsid w:val="00E32116"/>
    <w:rsid w:val="00E3320A"/>
    <w:rsid w:val="00E345DB"/>
    <w:rsid w:val="00E4795A"/>
    <w:rsid w:val="00E80C77"/>
    <w:rsid w:val="00EA7098"/>
    <w:rsid w:val="00EB1FC1"/>
    <w:rsid w:val="00ED10C1"/>
    <w:rsid w:val="00ED194A"/>
    <w:rsid w:val="00EE001E"/>
    <w:rsid w:val="00EF28E0"/>
    <w:rsid w:val="00EF6C9A"/>
    <w:rsid w:val="00F23B40"/>
    <w:rsid w:val="00F2552C"/>
    <w:rsid w:val="00F35363"/>
    <w:rsid w:val="00F539A8"/>
    <w:rsid w:val="00F6168A"/>
    <w:rsid w:val="00F76409"/>
    <w:rsid w:val="00F92F8F"/>
    <w:rsid w:val="00FA6BC7"/>
    <w:rsid w:val="00FB0B27"/>
    <w:rsid w:val="00FD7927"/>
    <w:rsid w:val="00FF4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67F1E56"/>
  <w15:docId w15:val="{BBA4802C-BE0C-4E24-8761-0469A6CD8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B63A6"/>
    <w:pPr>
      <w:widowControl w:val="0"/>
    </w:pPr>
    <w:rPr>
      <w:kern w:val="2"/>
      <w:sz w:val="1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ゴシック"/>
    <w:qFormat/>
    <w:rsid w:val="00F0352D"/>
    <w:rPr>
      <w:rFonts w:ascii="Arial" w:eastAsia="ＭＳ ゴシック" w:hAnsi="Arial"/>
    </w:rPr>
  </w:style>
  <w:style w:type="character" w:customStyle="1" w:styleId="a4">
    <w:name w:val="ミン"/>
    <w:qFormat/>
    <w:rsid w:val="00F0352D"/>
    <w:rPr>
      <w:rFonts w:ascii="Century" w:eastAsia="ＭＳ 明朝" w:hAnsi="Century"/>
    </w:rPr>
  </w:style>
  <w:style w:type="paragraph" w:styleId="a5">
    <w:name w:val="header"/>
    <w:basedOn w:val="a"/>
    <w:link w:val="a6"/>
    <w:rsid w:val="00BC1BC7"/>
    <w:pPr>
      <w:tabs>
        <w:tab w:val="center" w:pos="4252"/>
        <w:tab w:val="right" w:pos="8504"/>
      </w:tabs>
      <w:snapToGrid w:val="0"/>
    </w:pPr>
  </w:style>
  <w:style w:type="character" w:customStyle="1" w:styleId="8">
    <w:name w:val="ゴシック8"/>
    <w:qFormat/>
    <w:rsid w:val="00F0352D"/>
    <w:rPr>
      <w:rFonts w:ascii="Arial" w:eastAsia="ＭＳ ゴシック" w:hAnsi="Arial"/>
      <w:sz w:val="16"/>
    </w:rPr>
  </w:style>
  <w:style w:type="character" w:customStyle="1" w:styleId="80">
    <w:name w:val="ミン8"/>
    <w:qFormat/>
    <w:rsid w:val="00CB4D82"/>
    <w:rPr>
      <w:rFonts w:ascii="Century" w:eastAsia="ＭＳ 明朝" w:hAnsi="Century"/>
      <w:sz w:val="16"/>
      <w:szCs w:val="16"/>
    </w:rPr>
  </w:style>
  <w:style w:type="character" w:customStyle="1" w:styleId="a6">
    <w:name w:val="ヘッダー (文字)"/>
    <w:link w:val="a5"/>
    <w:rsid w:val="00BC1BC7"/>
    <w:rPr>
      <w:kern w:val="2"/>
      <w:sz w:val="16"/>
      <w:szCs w:val="24"/>
    </w:rPr>
  </w:style>
  <w:style w:type="paragraph" w:styleId="a7">
    <w:name w:val="footer"/>
    <w:basedOn w:val="a"/>
    <w:link w:val="a8"/>
    <w:uiPriority w:val="99"/>
    <w:rsid w:val="00BC1BC7"/>
    <w:pPr>
      <w:tabs>
        <w:tab w:val="center" w:pos="4252"/>
        <w:tab w:val="right" w:pos="8504"/>
      </w:tabs>
      <w:snapToGrid w:val="0"/>
    </w:pPr>
  </w:style>
  <w:style w:type="character" w:customStyle="1" w:styleId="a8">
    <w:name w:val="フッター (文字)"/>
    <w:link w:val="a7"/>
    <w:uiPriority w:val="99"/>
    <w:rsid w:val="00BC1BC7"/>
    <w:rPr>
      <w:kern w:val="2"/>
      <w:sz w:val="16"/>
      <w:szCs w:val="24"/>
    </w:rPr>
  </w:style>
  <w:style w:type="paragraph" w:styleId="a9">
    <w:name w:val="List Paragraph"/>
    <w:basedOn w:val="a"/>
    <w:uiPriority w:val="34"/>
    <w:qFormat/>
    <w:rsid w:val="00006110"/>
    <w:pPr>
      <w:ind w:leftChars="400" w:left="840"/>
    </w:pPr>
  </w:style>
  <w:style w:type="paragraph" w:styleId="aa">
    <w:name w:val="No Spacing"/>
    <w:link w:val="ab"/>
    <w:uiPriority w:val="1"/>
    <w:qFormat/>
    <w:rsid w:val="003B4954"/>
    <w:rPr>
      <w:rFonts w:asciiTheme="minorHAnsi" w:eastAsiaTheme="minorEastAsia" w:hAnsiTheme="minorHAnsi" w:cstheme="minorBidi"/>
      <w:sz w:val="22"/>
      <w:szCs w:val="22"/>
    </w:rPr>
  </w:style>
  <w:style w:type="character" w:customStyle="1" w:styleId="ab">
    <w:name w:val="行間詰め (文字)"/>
    <w:basedOn w:val="a0"/>
    <w:link w:val="aa"/>
    <w:uiPriority w:val="1"/>
    <w:rsid w:val="003B4954"/>
    <w:rPr>
      <w:rFonts w:asciiTheme="minorHAnsi" w:eastAsiaTheme="minorEastAsia" w:hAnsiTheme="minorHAnsi" w:cstheme="minorBidi"/>
      <w:sz w:val="22"/>
      <w:szCs w:val="22"/>
    </w:rPr>
  </w:style>
  <w:style w:type="paragraph" w:styleId="ac">
    <w:name w:val="Balloon Text"/>
    <w:basedOn w:val="a"/>
    <w:link w:val="ad"/>
    <w:rsid w:val="001B7F68"/>
    <w:rPr>
      <w:rFonts w:asciiTheme="majorHAnsi" w:eastAsiaTheme="majorEastAsia" w:hAnsiTheme="majorHAnsi" w:cstheme="majorBidi"/>
      <w:sz w:val="18"/>
      <w:szCs w:val="18"/>
    </w:rPr>
  </w:style>
  <w:style w:type="character" w:customStyle="1" w:styleId="ad">
    <w:name w:val="吹き出し (文字)"/>
    <w:basedOn w:val="a0"/>
    <w:link w:val="ac"/>
    <w:rsid w:val="001B7F6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本資料は，令和2年度用教科書「中学校数学２」及び「移行用補助教材2019年度第１学年用／2020年度第２学年用」において，学校での授業と学校の授業以外の場で取り組む学習活動を併用して指導される場合の年間指導計画案を示したものです。
　学校の授業以外の場で取り組む学習活動をできるだけ多く行う場合を想定して示した一例です。地域や学校の状況に合わせて，適宜，変更してご活用ください。</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506DE-9913-481D-983C-32F649F99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BCEB8BEB</Template>
  <TotalTime>361</TotalTime>
  <Pages>8</Pages>
  <Words>1101</Words>
  <Characters>6281</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中学校　数学２</vt:lpstr>
      <vt:lpstr/>
    </vt:vector>
  </TitlesOfParts>
  <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中学校　数学２</dc:title>
  <dc:subject>年間指導計画案</dc:subject>
  <dc:creator>学校図書株式会社</dc:creator>
  <cp:keywords/>
  <cp:lastModifiedBy>学図編修 尾出真二</cp:lastModifiedBy>
  <cp:revision>19</cp:revision>
  <cp:lastPrinted>2020-05-27T05:22:00Z</cp:lastPrinted>
  <dcterms:created xsi:type="dcterms:W3CDTF">2020-05-26T23:14:00Z</dcterms:created>
  <dcterms:modified xsi:type="dcterms:W3CDTF">2020-06-16T23:19:00Z</dcterms:modified>
</cp:coreProperties>
</file>