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70841865"/>
        <w:docPartObj>
          <w:docPartGallery w:val="Cover Pages"/>
          <w:docPartUnique/>
        </w:docPartObj>
      </w:sdtPr>
      <w:sdtEndPr>
        <w:rPr>
          <w:rStyle w:val="a3"/>
          <w:rFonts w:ascii="Arial" w:eastAsia="ＭＳ ゴシック" w:hAnsi="Arial"/>
          <w:sz w:val="32"/>
          <w:bdr w:val="double" w:sz="4" w:space="0" w:color="auto"/>
        </w:rPr>
      </w:sdtEndPr>
      <w:sdtContent>
        <w:p w14:paraId="0795EE93" w14:textId="77777777" w:rsidR="003B4954" w:rsidRDefault="003B4954">
          <w:r>
            <w:rPr>
              <w:noProof/>
            </w:rPr>
            <mc:AlternateContent>
              <mc:Choice Requires="wpg">
                <w:drawing>
                  <wp:anchor distT="0" distB="0" distL="114300" distR="114300" simplePos="0" relativeHeight="251665920" behindDoc="0" locked="0" layoutInCell="1" allowOverlap="1" wp14:anchorId="1330377C" wp14:editId="3BCD3D3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グループ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四角形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7449286" id="グループ 149" o:spid="_x0000_s1026" style="position:absolute;left:0;text-align:left;margin-left:0;margin-top:0;width:8in;height:95.7pt;z-index:25166592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">
                    <v:shape id="四角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3872" behindDoc="0" locked="0" layoutInCell="1" allowOverlap="1" wp14:anchorId="4BB2C837" wp14:editId="24B7C04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テキスト ボックス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B512204" w14:textId="77777777" w:rsidR="000E1F44" w:rsidRDefault="000E1F44">
                                    <w:pPr>
                                      <w:pStyle w:val="aa"/>
                                      <w:jc w:val="right"/>
                                      <w:rPr>
                                        <w:color w:val="595959" w:themeColor="text1" w:themeTint="A6"/>
                                        <w:sz w:val="28"/>
                                        <w:szCs w:val="28"/>
                                      </w:rPr>
                                    </w:pPr>
                                    <w:r>
                                      <w:rPr>
                                        <w:color w:val="595959" w:themeColor="text1" w:themeTint="A6"/>
                                        <w:sz w:val="28"/>
                                        <w:szCs w:val="28"/>
                                      </w:rPr>
                                      <w:t>学校図書株式会社</w:t>
                                    </w:r>
                                  </w:p>
                                </w:sdtContent>
                              </w:sdt>
                              <w:p w14:paraId="5292D6E2" w14:textId="77777777" w:rsidR="000E1F44" w:rsidRDefault="000E1F44">
                                <w:pPr>
                                  <w:pStyle w:val="aa"/>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BB2C837" id="_x0000_t202" coordsize="21600,21600" o:spt="202" path="m,l,21600r21600,l21600,xe">
                    <v:stroke joinstyle="miter"/>
                    <v:path gradientshapeok="t" o:connecttype="rect"/>
                  </v:shapetype>
                  <v:shape id="テキスト ボックス 152" o:spid="_x0000_s1026" type="#_x0000_t202" style="position:absolute;margin-left:0;margin-top:0;width:8in;height:1in;z-index:25166387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" filled="f" stroked="f" strokeweight=".5pt">
                    <v:textbox inset="126pt,0,54pt,0">
                      <w:txbxContent>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B512204" w14:textId="77777777" w:rsidR="000E1F44" w:rsidRDefault="000E1F44">
                              <w:pPr>
                                <w:pStyle w:val="aa"/>
                                <w:jc w:val="right"/>
                                <w:rPr>
                                  <w:color w:val="595959" w:themeColor="text1" w:themeTint="A6"/>
                                  <w:sz w:val="28"/>
                                  <w:szCs w:val="28"/>
                                </w:rPr>
                              </w:pPr>
                              <w:r>
                                <w:rPr>
                                  <w:color w:val="595959" w:themeColor="text1" w:themeTint="A6"/>
                                  <w:sz w:val="28"/>
                                  <w:szCs w:val="28"/>
                                </w:rPr>
                                <w:t>学校図書株式会社</w:t>
                              </w:r>
                            </w:p>
                          </w:sdtContent>
                        </w:sdt>
                        <w:p w14:paraId="5292D6E2" w14:textId="77777777" w:rsidR="000E1F44" w:rsidRDefault="000E1F44">
                          <w:pPr>
                            <w:pStyle w:val="aa"/>
                            <w:jc w:val="right"/>
                            <w:rPr>
                              <w:color w:val="595959" w:themeColor="text1" w:themeTint="A6"/>
                              <w:sz w:val="18"/>
                              <w:szCs w:val="18"/>
                            </w:rPr>
                          </w:pPr>
                        </w:p>
                      </w:txbxContent>
                    </v:textbox>
                    <w10:wrap type="square" anchorx="page" anchory="page"/>
                  </v:shape>
                </w:pict>
              </mc:Fallback>
            </mc:AlternateContent>
          </w:r>
        </w:p>
        <w:p w14:paraId="1DEE2963" w14:textId="77777777" w:rsidR="003B4954" w:rsidRDefault="00D5554A">
          <w:pPr>
            <w:widowControl/>
            <w:rPr>
              <w:rStyle w:val="a3"/>
              <w:sz w:val="32"/>
              <w:bdr w:val="double" w:sz="4" w:space="0" w:color="auto"/>
            </w:rPr>
          </w:pPr>
          <w:r>
            <w:rPr>
              <w:noProof/>
            </w:rPr>
            <mc:AlternateContent>
              <mc:Choice Requires="wps">
                <w:drawing>
                  <wp:anchor distT="0" distB="0" distL="114300" distR="114300" simplePos="0" relativeHeight="251655168" behindDoc="0" locked="0" layoutInCell="1" allowOverlap="1" wp14:anchorId="6004B469" wp14:editId="2F89FE7B">
                    <wp:simplePos x="0" y="0"/>
                    <wp:positionH relativeFrom="page">
                      <wp:posOffset>546100</wp:posOffset>
                    </wp:positionH>
                    <wp:positionV relativeFrom="page">
                      <wp:posOffset>2489200</wp:posOffset>
                    </wp:positionV>
                    <wp:extent cx="6477000" cy="1277620"/>
                    <wp:effectExtent l="0" t="0" r="0" b="0"/>
                    <wp:wrapSquare wrapText="bothSides"/>
                    <wp:docPr id="154" name="テキスト ボックス 154"/>
                    <wp:cNvGraphicFramePr/>
                    <a:graphic xmlns:a="http://schemas.openxmlformats.org/drawingml/2006/main">
                      <a:graphicData uri="http://schemas.microsoft.com/office/word/2010/wordprocessingShape">
                        <wps:wsp>
                          <wps:cNvSpPr txBox="1"/>
                          <wps:spPr>
                            <a:xfrm>
                              <a:off x="0" y="0"/>
                              <a:ext cx="6477000" cy="127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20DC4" w14:textId="18207FA5" w:rsidR="000E1F44" w:rsidRDefault="006F68DA">
                                <w:pPr>
                                  <w:jc w:val="right"/>
                                  <w:rPr>
                                    <w:color w:val="5B9BD5" w:themeColor="accent1"/>
                                    <w:sz w:val="64"/>
                                    <w:szCs w:val="64"/>
                                  </w:rPr>
                                </w:pPr>
                                <w:sdt>
                                  <w:sdtPr>
                                    <w:rPr>
                                      <w:caps/>
                                      <w:color w:val="5B9BD5"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E1F44">
                                      <w:rPr>
                                        <w:rFonts w:hint="eastAsia"/>
                                        <w:caps/>
                                        <w:color w:val="5B9BD5" w:themeColor="accent1"/>
                                        <w:sz w:val="64"/>
                                        <w:szCs w:val="64"/>
                                      </w:rPr>
                                      <w:t>中学校　数学１</w:t>
                                    </w:r>
                                  </w:sdtContent>
                                </w:sdt>
                              </w:p>
                              <w:p w14:paraId="0266F006" w14:textId="77777777" w:rsidR="000E1F44" w:rsidRDefault="006F68DA">
                                <w:pPr>
                                  <w:jc w:val="right"/>
                                  <w:rPr>
                                    <w:smallCaps/>
                                    <w:color w:val="404040" w:themeColor="text1" w:themeTint="BF"/>
                                    <w:sz w:val="36"/>
                                    <w:szCs w:val="36"/>
                                  </w:rPr>
                                </w:pPr>
                                <w:sdt>
                                  <w:sdtPr>
                                    <w:rPr>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0E1F44">
                                      <w:rPr>
                                        <w:rFonts w:hint="eastAsia"/>
                                        <w:color w:val="404040" w:themeColor="text1" w:themeTint="BF"/>
                                        <w:sz w:val="36"/>
                                        <w:szCs w:val="36"/>
                                      </w:rPr>
                                      <w:t>年間指導計画案</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04B469" id="テキスト ボックス 154" o:spid="_x0000_s1027" type="#_x0000_t202" style="position:absolute;margin-left:43pt;margin-top:196pt;width:510pt;height:10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" filled="f" stroked="f" strokeweight=".5pt">
                    <v:textbox inset="126pt,0,54pt,0">
                      <w:txbxContent>
                        <w:p w14:paraId="51D20DC4" w14:textId="18207FA5" w:rsidR="000E1F44" w:rsidRDefault="006F68DA">
                          <w:pPr>
                            <w:jc w:val="right"/>
                            <w:rPr>
                              <w:color w:val="5B9BD5" w:themeColor="accent1"/>
                              <w:sz w:val="64"/>
                              <w:szCs w:val="64"/>
                            </w:rPr>
                          </w:pPr>
                          <w:sdt>
                            <w:sdtPr>
                              <w:rPr>
                                <w:caps/>
                                <w:color w:val="5B9BD5"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E1F44">
                                <w:rPr>
                                  <w:rFonts w:hint="eastAsia"/>
                                  <w:caps/>
                                  <w:color w:val="5B9BD5" w:themeColor="accent1"/>
                                  <w:sz w:val="64"/>
                                  <w:szCs w:val="64"/>
                                </w:rPr>
                                <w:t>中学校　数学１</w:t>
                              </w:r>
                            </w:sdtContent>
                          </w:sdt>
                        </w:p>
                        <w:p w14:paraId="0266F006" w14:textId="77777777" w:rsidR="000E1F44" w:rsidRDefault="006F68DA">
                          <w:pPr>
                            <w:jc w:val="right"/>
                            <w:rPr>
                              <w:smallCaps/>
                              <w:color w:val="404040" w:themeColor="text1" w:themeTint="BF"/>
                              <w:sz w:val="36"/>
                              <w:szCs w:val="36"/>
                            </w:rPr>
                          </w:pPr>
                          <w:sdt>
                            <w:sdtPr>
                              <w:rPr>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0E1F44">
                                <w:rPr>
                                  <w:rFonts w:hint="eastAsia"/>
                                  <w:color w:val="404040" w:themeColor="text1" w:themeTint="BF"/>
                                  <w:sz w:val="36"/>
                                  <w:szCs w:val="36"/>
                                </w:rPr>
                                <w:t>年間指導計画案</w:t>
                              </w:r>
                            </w:sdtContent>
                          </w:sdt>
                        </w:p>
                      </w:txbxContent>
                    </v:textbox>
                    <w10:wrap type="square" anchorx="page" anchory="page"/>
                  </v:shape>
                </w:pict>
              </mc:Fallback>
            </mc:AlternateContent>
          </w:r>
          <w:r w:rsidR="003B4954">
            <w:rPr>
              <w:noProof/>
            </w:rPr>
            <mc:AlternateContent>
              <mc:Choice Requires="wps">
                <w:drawing>
                  <wp:anchor distT="0" distB="0" distL="114300" distR="114300" simplePos="0" relativeHeight="251659264" behindDoc="0" locked="0" layoutInCell="1" allowOverlap="1" wp14:anchorId="33BACA0E" wp14:editId="1FE6457E">
                    <wp:simplePos x="0" y="0"/>
                    <wp:positionH relativeFrom="page">
                      <wp:posOffset>224790</wp:posOffset>
                    </wp:positionH>
                    <wp:positionV relativeFrom="page">
                      <wp:posOffset>7524115</wp:posOffset>
                    </wp:positionV>
                    <wp:extent cx="7315200" cy="1119773"/>
                    <wp:effectExtent l="0" t="0" r="0" b="4445"/>
                    <wp:wrapSquare wrapText="bothSides"/>
                    <wp:docPr id="153" name="テキスト ボックス 153"/>
                    <wp:cNvGraphicFramePr/>
                    <a:graphic xmlns:a="http://schemas.openxmlformats.org/drawingml/2006/main">
                      <a:graphicData uri="http://schemas.microsoft.com/office/word/2010/wordprocessingShape">
                        <wps:wsp>
                          <wps:cNvSpPr txBox="1"/>
                          <wps:spPr>
                            <a:xfrm>
                              <a:off x="0" y="0"/>
                              <a:ext cx="7315200" cy="1119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50FBA" w14:textId="1688AC54" w:rsidR="000E1F44" w:rsidRDefault="00BB209B" w:rsidP="00D5554A">
                                <w:pPr>
                                  <w:pStyle w:val="aa"/>
                                  <w:rPr>
                                    <w:color w:val="595959" w:themeColor="text1" w:themeTint="A6"/>
                                    <w:sz w:val="20"/>
                                    <w:szCs w:val="20"/>
                                  </w:rPr>
                                </w:pPr>
                                <w:sdt>
                                  <w:sdtPr>
                                    <w:rPr>
                                      <w:color w:val="595959" w:themeColor="text1" w:themeTint="A6"/>
                                      <w:sz w:val="20"/>
                                      <w:szCs w:val="20"/>
                                    </w:rPr>
                                    <w:alias w:val="要約"/>
                                    <w:tag w:val=""/>
                                    <w:id w:val="1375273687"/>
                                    <w:dataBinding w:prefixMappings="xmlns:ns0='http://schemas.microsoft.com/office/2006/coverPageProps' " w:xpath="/ns0:CoverPageProperties[1]/ns0:Abstract[1]" w:storeItemID="{55AF091B-3C7A-41E3-B477-F2FDAA23CFDA}"/>
                                    <w:text w:multiLine="1"/>
                                  </w:sdtPr>
                                  <w:sdtContent>
                                    <w:r w:rsidRPr="00BB209B">
                                      <w:rPr>
                                        <w:color w:val="595959" w:themeColor="text1" w:themeTint="A6"/>
                                        <w:sz w:val="20"/>
                                        <w:szCs w:val="20"/>
                                      </w:rPr>
                                      <w:t xml:space="preserve">　</w:t>
                                    </w:r>
                                    <w:r w:rsidRPr="00BB209B">
                                      <w:rPr>
                                        <w:color w:val="595959" w:themeColor="text1" w:themeTint="A6"/>
                                        <w:sz w:val="20"/>
                                        <w:szCs w:val="20"/>
                                      </w:rPr>
                                      <w:t>本資料は，令和</w:t>
                                    </w:r>
                                    <w:r w:rsidRPr="00BB209B">
                                      <w:rPr>
                                        <w:color w:val="595959" w:themeColor="text1" w:themeTint="A6"/>
                                        <w:sz w:val="20"/>
                                        <w:szCs w:val="20"/>
                                      </w:rPr>
                                      <w:t>2</w:t>
                                    </w:r>
                                    <w:r w:rsidRPr="00BB209B">
                                      <w:rPr>
                                        <w:color w:val="595959" w:themeColor="text1" w:themeTint="A6"/>
                                        <w:sz w:val="20"/>
                                        <w:szCs w:val="20"/>
                                      </w:rPr>
                                      <w:t>年度用教科書「中学校数学１」</w:t>
                                    </w:r>
                                    <w:r w:rsidRPr="00BB209B">
                                      <w:rPr>
                                        <w:rFonts w:hint="eastAsia"/>
                                        <w:color w:val="595959" w:themeColor="text1" w:themeTint="A6"/>
                                        <w:sz w:val="20"/>
                                        <w:szCs w:val="20"/>
                                      </w:rPr>
                                      <w:t>及び「移行用補助教材</w:t>
                                    </w:r>
                                    <w:r w:rsidRPr="00BB209B">
                                      <w:rPr>
                                        <w:rFonts w:hint="eastAsia"/>
                                        <w:color w:val="595959" w:themeColor="text1" w:themeTint="A6"/>
                                        <w:sz w:val="20"/>
                                        <w:szCs w:val="20"/>
                                      </w:rPr>
                                      <w:t>2020</w:t>
                                    </w:r>
                                    <w:r w:rsidRPr="00BB209B">
                                      <w:rPr>
                                        <w:rFonts w:hint="eastAsia"/>
                                        <w:color w:val="595959" w:themeColor="text1" w:themeTint="A6"/>
                                        <w:sz w:val="20"/>
                                        <w:szCs w:val="20"/>
                                      </w:rPr>
                                      <w:t>年度第１学年用」</w:t>
                                    </w:r>
                                    <w:r w:rsidRPr="00BB209B">
                                      <w:rPr>
                                        <w:color w:val="595959" w:themeColor="text1" w:themeTint="A6"/>
                                        <w:sz w:val="20"/>
                                        <w:szCs w:val="20"/>
                                      </w:rPr>
                                      <w:t>において，学校での授業と学校の授業以外の場で取り組む学習活動を併用して指導される場合の年間指導計画案を示したものです。</w:t>
                                    </w:r>
                                    <w:r w:rsidRPr="00BB209B">
                                      <w:rPr>
                                        <w:color w:val="595959" w:themeColor="text1" w:themeTint="A6"/>
                                        <w:sz w:val="20"/>
                                        <w:szCs w:val="20"/>
                                      </w:rPr>
                                      <w:br/>
                                    </w:r>
                                    <w:r w:rsidRPr="00BB209B">
                                      <w:rPr>
                                        <w:color w:val="595959" w:themeColor="text1" w:themeTint="A6"/>
                                        <w:sz w:val="20"/>
                                        <w:szCs w:val="20"/>
                                      </w:rPr>
                                      <w:t xml:space="preserve">　学校の授業以外の場で取り組む学習活動をできるだけ多く行う場合を想定して示した一例です。地域や学校の状況に合わせて，適宜，変更してご活用ください。</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33BACA0E" id="テキスト ボックス 153" o:spid="_x0000_s1028" type="#_x0000_t202" style="position:absolute;margin-left:17.7pt;margin-top:592.45pt;width:8in;height:88.1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" filled="f" stroked="f" strokeweight=".5pt">
                    <v:textbox inset="126pt,0,54pt,0">
                      <w:txbxContent>
                        <w:p w14:paraId="09150FBA" w14:textId="1688AC54" w:rsidR="000E1F44" w:rsidRDefault="00BB209B" w:rsidP="00D5554A">
                          <w:pPr>
                            <w:pStyle w:val="aa"/>
                            <w:rPr>
                              <w:color w:val="595959" w:themeColor="text1" w:themeTint="A6"/>
                              <w:sz w:val="20"/>
                              <w:szCs w:val="20"/>
                            </w:rPr>
                          </w:pPr>
                          <w:sdt>
                            <w:sdtPr>
                              <w:rPr>
                                <w:color w:val="595959" w:themeColor="text1" w:themeTint="A6"/>
                                <w:sz w:val="20"/>
                                <w:szCs w:val="20"/>
                              </w:rPr>
                              <w:alias w:val="要約"/>
                              <w:tag w:val=""/>
                              <w:id w:val="1375273687"/>
                              <w:dataBinding w:prefixMappings="xmlns:ns0='http://schemas.microsoft.com/office/2006/coverPageProps' " w:xpath="/ns0:CoverPageProperties[1]/ns0:Abstract[1]" w:storeItemID="{55AF091B-3C7A-41E3-B477-F2FDAA23CFDA}"/>
                              <w:text w:multiLine="1"/>
                            </w:sdtPr>
                            <w:sdtContent>
                              <w:r w:rsidRPr="00BB209B">
                                <w:rPr>
                                  <w:color w:val="595959" w:themeColor="text1" w:themeTint="A6"/>
                                  <w:sz w:val="20"/>
                                  <w:szCs w:val="20"/>
                                </w:rPr>
                                <w:t xml:space="preserve">　</w:t>
                              </w:r>
                              <w:r w:rsidRPr="00BB209B">
                                <w:rPr>
                                  <w:color w:val="595959" w:themeColor="text1" w:themeTint="A6"/>
                                  <w:sz w:val="20"/>
                                  <w:szCs w:val="20"/>
                                </w:rPr>
                                <w:t>本資料は，令和</w:t>
                              </w:r>
                              <w:r w:rsidRPr="00BB209B">
                                <w:rPr>
                                  <w:color w:val="595959" w:themeColor="text1" w:themeTint="A6"/>
                                  <w:sz w:val="20"/>
                                  <w:szCs w:val="20"/>
                                </w:rPr>
                                <w:t>2</w:t>
                              </w:r>
                              <w:r w:rsidRPr="00BB209B">
                                <w:rPr>
                                  <w:color w:val="595959" w:themeColor="text1" w:themeTint="A6"/>
                                  <w:sz w:val="20"/>
                                  <w:szCs w:val="20"/>
                                </w:rPr>
                                <w:t>年度用教科書「中学校数学１」</w:t>
                              </w:r>
                              <w:r w:rsidRPr="00BB209B">
                                <w:rPr>
                                  <w:rFonts w:hint="eastAsia"/>
                                  <w:color w:val="595959" w:themeColor="text1" w:themeTint="A6"/>
                                  <w:sz w:val="20"/>
                                  <w:szCs w:val="20"/>
                                </w:rPr>
                                <w:t>及び「移行用補助教材</w:t>
                              </w:r>
                              <w:r w:rsidRPr="00BB209B">
                                <w:rPr>
                                  <w:rFonts w:hint="eastAsia"/>
                                  <w:color w:val="595959" w:themeColor="text1" w:themeTint="A6"/>
                                  <w:sz w:val="20"/>
                                  <w:szCs w:val="20"/>
                                </w:rPr>
                                <w:t>2020</w:t>
                              </w:r>
                              <w:r w:rsidRPr="00BB209B">
                                <w:rPr>
                                  <w:rFonts w:hint="eastAsia"/>
                                  <w:color w:val="595959" w:themeColor="text1" w:themeTint="A6"/>
                                  <w:sz w:val="20"/>
                                  <w:szCs w:val="20"/>
                                </w:rPr>
                                <w:t>年度第１学年用」</w:t>
                              </w:r>
                              <w:r w:rsidRPr="00BB209B">
                                <w:rPr>
                                  <w:color w:val="595959" w:themeColor="text1" w:themeTint="A6"/>
                                  <w:sz w:val="20"/>
                                  <w:szCs w:val="20"/>
                                </w:rPr>
                                <w:t>において，学校での授業と学校の授業以外の場で取り組む学習活動を併用して指導される場合の年間指導計画案を示したものです。</w:t>
                              </w:r>
                              <w:r w:rsidRPr="00BB209B">
                                <w:rPr>
                                  <w:color w:val="595959" w:themeColor="text1" w:themeTint="A6"/>
                                  <w:sz w:val="20"/>
                                  <w:szCs w:val="20"/>
                                </w:rPr>
                                <w:br/>
                              </w:r>
                              <w:r w:rsidRPr="00BB209B">
                                <w:rPr>
                                  <w:color w:val="595959" w:themeColor="text1" w:themeTint="A6"/>
                                  <w:sz w:val="20"/>
                                  <w:szCs w:val="20"/>
                                </w:rPr>
                                <w:t xml:space="preserve">　学校の授業以外の場で取り組む学習活動をできるだけ多く行う場合を想定して示した一例です。地域や学校の状況に合わせて，適宜，変更してご活用ください。</w:t>
                              </w:r>
                            </w:sdtContent>
                          </w:sdt>
                        </w:p>
                      </w:txbxContent>
                    </v:textbox>
                    <w10:wrap type="square" anchorx="page" anchory="page"/>
                  </v:shape>
                </w:pict>
              </mc:Fallback>
            </mc:AlternateContent>
          </w:r>
          <w:r w:rsidR="003B4954">
            <w:rPr>
              <w:rStyle w:val="a3"/>
              <w:sz w:val="32"/>
              <w:bdr w:val="double" w:sz="4" w:space="0" w:color="auto"/>
            </w:rPr>
            <w:br w:type="page"/>
          </w:r>
        </w:p>
        <w:bookmarkStart w:id="0" w:name="_GoBack" w:displacedByCustomXml="next"/>
        <w:bookmarkEnd w:id="0" w:displacedByCustomXml="next"/>
      </w:sdtContent>
    </w:sdt>
    <w:p w14:paraId="54B68657" w14:textId="397FCB2E" w:rsidR="00895077" w:rsidRPr="00EA7098" w:rsidRDefault="00937EB8" w:rsidP="00895077">
      <w:pPr>
        <w:rPr>
          <w:szCs w:val="16"/>
        </w:rPr>
      </w:pPr>
      <w:r>
        <w:rPr>
          <w:noProof/>
          <w:szCs w:val="16"/>
        </w:rPr>
        <w:lastRenderedPageBreak/>
        <mc:AlternateContent>
          <mc:Choice Requires="wps">
            <w:drawing>
              <wp:anchor distT="0" distB="0" distL="114300" distR="114300" simplePos="0" relativeHeight="251648512" behindDoc="0" locked="0" layoutInCell="1" allowOverlap="1" wp14:anchorId="317853DC" wp14:editId="7035E4AD">
                <wp:simplePos x="0" y="0"/>
                <wp:positionH relativeFrom="column">
                  <wp:posOffset>-40640</wp:posOffset>
                </wp:positionH>
                <wp:positionV relativeFrom="paragraph">
                  <wp:posOffset>-172085</wp:posOffset>
                </wp:positionV>
                <wp:extent cx="2291080" cy="246380"/>
                <wp:effectExtent l="444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9AA3" w14:textId="77777777" w:rsidR="000E1F44" w:rsidRPr="006C3B2C" w:rsidRDefault="000E1F44">
                            <w:pPr>
                              <w:rPr>
                                <w:rFonts w:ascii="ＭＳ ゴシック" w:eastAsia="ＭＳ ゴシック" w:hAnsi="ＭＳ ゴシック"/>
                                <w:sz w:val="22"/>
                                <w:szCs w:val="22"/>
                              </w:rPr>
                            </w:pPr>
                            <w:r>
                              <w:rPr>
                                <w:rFonts w:ascii="ＭＳ ゴシック" w:eastAsia="ＭＳ ゴシック" w:hAnsi="ＭＳ ゴシック" w:hint="eastAsia"/>
                                <w:sz w:val="22"/>
                                <w:szCs w:val="22"/>
                              </w:rPr>
                              <w:t>2020</w:t>
                            </w:r>
                            <w:r w:rsidRPr="006C3B2C">
                              <w:rPr>
                                <w:rFonts w:ascii="ＭＳ ゴシック" w:eastAsia="ＭＳ ゴシック" w:hAnsi="ＭＳ ゴシック" w:hint="eastAsia"/>
                                <w:sz w:val="22"/>
                                <w:szCs w:val="22"/>
                              </w:rPr>
                              <w:t>年度用　中学校数学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53DC" id="Text Box 2" o:spid="_x0000_s1029" type="#_x0000_t202" style="position:absolute;margin-left:-3.2pt;margin-top:-13.55pt;width:180.4pt;height:1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" filled="f" stroked="f">
                <v:textbox inset="5.85pt,.7pt,5.85pt,.7pt">
                  <w:txbxContent>
                    <w:p w14:paraId="3D529AA3" w14:textId="77777777" w:rsidR="000E1F44" w:rsidRPr="006C3B2C" w:rsidRDefault="000E1F44">
                      <w:pPr>
                        <w:rPr>
                          <w:rFonts w:ascii="ＭＳ ゴシック" w:eastAsia="ＭＳ ゴシック" w:hAnsi="ＭＳ ゴシック"/>
                          <w:sz w:val="22"/>
                          <w:szCs w:val="22"/>
                        </w:rPr>
                      </w:pPr>
                      <w:r>
                        <w:rPr>
                          <w:rFonts w:ascii="ＭＳ ゴシック" w:eastAsia="ＭＳ ゴシック" w:hAnsi="ＭＳ ゴシック" w:hint="eastAsia"/>
                          <w:sz w:val="22"/>
                          <w:szCs w:val="22"/>
                        </w:rPr>
                        <w:t>2020</w:t>
                      </w:r>
                      <w:r w:rsidRPr="006C3B2C">
                        <w:rPr>
                          <w:rFonts w:ascii="ＭＳ ゴシック" w:eastAsia="ＭＳ ゴシック" w:hAnsi="ＭＳ ゴシック" w:hint="eastAsia"/>
                          <w:sz w:val="22"/>
                          <w:szCs w:val="22"/>
                        </w:rPr>
                        <w:t>年度用　中学校数学</w:t>
                      </w:r>
                    </w:p>
                  </w:txbxContent>
                </v:textbox>
              </v:shape>
            </w:pict>
          </mc:Fallback>
        </mc:AlternateContent>
      </w:r>
      <w:r w:rsidR="00895077" w:rsidRPr="00EA7098">
        <w:rPr>
          <w:rStyle w:val="a3"/>
          <w:rFonts w:hint="eastAsia"/>
          <w:sz w:val="32"/>
          <w:bdr w:val="double" w:sz="4" w:space="0" w:color="auto"/>
        </w:rPr>
        <w:t xml:space="preserve">　年間指導計画案　第</w:t>
      </w:r>
      <w:r w:rsidR="00DC0441">
        <w:rPr>
          <w:rStyle w:val="a3"/>
          <w:rFonts w:hint="eastAsia"/>
          <w:sz w:val="32"/>
          <w:bdr w:val="double" w:sz="4" w:space="0" w:color="auto"/>
        </w:rPr>
        <w:t>１</w:t>
      </w:r>
      <w:r w:rsidR="00895077" w:rsidRPr="00EA7098">
        <w:rPr>
          <w:rStyle w:val="a3"/>
          <w:rFonts w:hint="eastAsia"/>
          <w:sz w:val="32"/>
          <w:bdr w:val="double" w:sz="4" w:space="0" w:color="auto"/>
        </w:rPr>
        <w:t>学年</w:t>
      </w:r>
      <w:r w:rsidR="005E6DCE">
        <w:rPr>
          <w:rStyle w:val="a3"/>
          <w:rFonts w:hint="eastAsia"/>
          <w:sz w:val="32"/>
          <w:bdr w:val="double" w:sz="4" w:space="0" w:color="auto"/>
        </w:rPr>
        <w:t xml:space="preserve">　</w:t>
      </w:r>
    </w:p>
    <w:p w14:paraId="794CAD77" w14:textId="77777777" w:rsidR="00895077" w:rsidRPr="00EA7098" w:rsidRDefault="00895077" w:rsidP="00895077">
      <w:pPr>
        <w:rPr>
          <w:szCs w:val="16"/>
        </w:rPr>
      </w:pP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7600DA" w:rsidRPr="00EA7098" w14:paraId="3C968EEC" w14:textId="77777777" w:rsidTr="00C72C86">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0DA7A3B9" w14:textId="0D90B8BD" w:rsidR="007600DA" w:rsidRPr="00EA7098" w:rsidRDefault="007600DA" w:rsidP="000B58BE">
            <w:pPr>
              <w:tabs>
                <w:tab w:val="left" w:pos="12049"/>
              </w:tabs>
              <w:spacing w:line="320" w:lineRule="exact"/>
              <w:ind w:firstLineChars="100" w:firstLine="240"/>
              <w:rPr>
                <w:rStyle w:val="a3"/>
              </w:rPr>
            </w:pPr>
            <w:r w:rsidRPr="00EA7098">
              <w:rPr>
                <w:rStyle w:val="a3"/>
                <w:rFonts w:hint="eastAsia"/>
                <w:sz w:val="24"/>
              </w:rPr>
              <w:t xml:space="preserve">１章　</w:t>
            </w:r>
            <w:r w:rsidR="00CC70A3">
              <w:rPr>
                <w:rStyle w:val="a3"/>
                <w:rFonts w:ascii="ＭＳ ゴシック" w:hAnsi="ＭＳ ゴシック"/>
                <w:sz w:val="24"/>
              </w:rPr>
              <w:t>正の数・負の数（</w:t>
            </w:r>
            <w:r w:rsidR="00CC70A3">
              <w:rPr>
                <w:rStyle w:val="a3"/>
                <w:rFonts w:eastAsia="Arial"/>
                <w:sz w:val="24"/>
              </w:rPr>
              <w:t>27</w:t>
            </w:r>
            <w:r w:rsidR="00CC70A3">
              <w:rPr>
                <w:rStyle w:val="a3"/>
                <w:rFonts w:ascii="ＭＳ ゴシック" w:hAnsi="ＭＳ ゴシック"/>
                <w:sz w:val="24"/>
              </w:rPr>
              <w:t>）</w:t>
            </w:r>
          </w:p>
        </w:tc>
        <w:tc>
          <w:tcPr>
            <w:tcW w:w="2998" w:type="dxa"/>
            <w:gridSpan w:val="3"/>
            <w:tcBorders>
              <w:top w:val="single" w:sz="12" w:space="0" w:color="000000"/>
              <w:left w:val="nil"/>
              <w:bottom w:val="single" w:sz="12" w:space="0" w:color="000000"/>
            </w:tcBorders>
            <w:shd w:val="pct10" w:color="auto" w:fill="auto"/>
          </w:tcPr>
          <w:p w14:paraId="73409C7D" w14:textId="75EAE4C1" w:rsidR="007600DA" w:rsidRPr="00FF48C6" w:rsidRDefault="00CE15D8" w:rsidP="00C72C86">
            <w:pPr>
              <w:tabs>
                <w:tab w:val="left" w:pos="12049"/>
              </w:tabs>
              <w:spacing w:line="320" w:lineRule="exact"/>
              <w:rPr>
                <w:rStyle w:val="a3"/>
                <w:rFonts w:asciiTheme="minorEastAsia" w:eastAsiaTheme="minorEastAsia" w:hAnsiTheme="minorEastAsia"/>
                <w:b/>
                <w:bCs/>
              </w:rPr>
            </w:pPr>
            <w:r w:rsidRPr="00CE15D8">
              <w:rPr>
                <w:rStyle w:val="a3"/>
                <w:rFonts w:asciiTheme="minorEastAsia" w:eastAsiaTheme="minorEastAsia" w:hAnsiTheme="minorEastAsia" w:hint="eastAsia"/>
                <w:b/>
                <w:bCs/>
                <w:color w:val="FF0000"/>
              </w:rPr>
              <w:t>学校の授業以外の場</w:t>
            </w:r>
            <w:r w:rsidR="00C72C86" w:rsidRPr="00FF48C6">
              <w:rPr>
                <w:rStyle w:val="a3"/>
                <w:rFonts w:asciiTheme="minorEastAsia" w:eastAsiaTheme="minorEastAsia" w:hAnsiTheme="minorEastAsia" w:hint="eastAsia"/>
                <w:b/>
                <w:bCs/>
                <w:color w:val="FF0000"/>
              </w:rPr>
              <w:t>の時数（</w:t>
            </w:r>
            <w:r>
              <w:rPr>
                <w:rStyle w:val="a3"/>
                <w:rFonts w:asciiTheme="minorHAnsi" w:eastAsiaTheme="minorEastAsia" w:hAnsiTheme="minorHAnsi" w:hint="eastAsia"/>
                <w:b/>
                <w:bCs/>
                <w:color w:val="FF0000"/>
              </w:rPr>
              <w:t>3</w:t>
            </w:r>
            <w:r w:rsidR="00C72C86"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10C04EAA" w14:textId="3280AB3C" w:rsidR="007600DA" w:rsidRPr="00F2552C" w:rsidRDefault="007600DA" w:rsidP="005F14D4">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容Ａ</w:t>
            </w:r>
            <w:r w:rsidRPr="00F2552C">
              <w:rPr>
                <w:rStyle w:val="a3"/>
                <w:rFonts w:asciiTheme="minorEastAsia" w:eastAsiaTheme="minorEastAsia" w:hAnsiTheme="minorEastAsia"/>
              </w:rPr>
              <w:t>(</w:t>
            </w:r>
            <w:r w:rsidR="00CC70A3">
              <w:rPr>
                <w:rStyle w:val="8"/>
                <w:rFonts w:asciiTheme="minorEastAsia" w:eastAsiaTheme="minorEastAsia" w:hAnsiTheme="minorEastAsia" w:hint="eastAsia"/>
              </w:rPr>
              <w:t>1</w:t>
            </w:r>
            <w:r w:rsidRPr="00F2552C">
              <w:rPr>
                <w:rStyle w:val="a3"/>
                <w:rFonts w:asciiTheme="minorEastAsia" w:eastAsiaTheme="minorEastAsia" w:hAnsiTheme="minorEastAsia"/>
              </w:rPr>
              <w:t>)</w:t>
            </w:r>
          </w:p>
        </w:tc>
      </w:tr>
      <w:tr w:rsidR="00895077" w:rsidRPr="00EA7098" w14:paraId="7872B2D8" w14:textId="77777777" w:rsidTr="000C4C89">
        <w:trPr>
          <w:cantSplit/>
          <w:trHeight w:val="1248"/>
        </w:trPr>
        <w:tc>
          <w:tcPr>
            <w:tcW w:w="10234" w:type="dxa"/>
            <w:gridSpan w:val="8"/>
            <w:tcBorders>
              <w:top w:val="single" w:sz="12" w:space="0" w:color="000000"/>
              <w:left w:val="single" w:sz="12" w:space="0" w:color="000000"/>
              <w:bottom w:val="nil"/>
              <w:right w:val="single" w:sz="12" w:space="0" w:color="000000"/>
            </w:tcBorders>
            <w:shd w:val="clear" w:color="auto" w:fill="auto"/>
            <w:tcMar>
              <w:left w:w="28" w:type="dxa"/>
              <w:right w:w="57" w:type="dxa"/>
            </w:tcMar>
            <w:vAlign w:val="center"/>
          </w:tcPr>
          <w:p w14:paraId="76F5D24A" w14:textId="77777777" w:rsidR="00895077" w:rsidRPr="00EA7098" w:rsidRDefault="00895077" w:rsidP="00A56A27">
            <w:pPr>
              <w:spacing w:line="210" w:lineRule="exact"/>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1AC53E49" w14:textId="77777777" w:rsidR="00CC70A3" w:rsidRDefault="00CC70A3" w:rsidP="00CC70A3">
            <w:pPr>
              <w:spacing w:line="212" w:lineRule="exact"/>
              <w:ind w:left="160"/>
              <w:rPr>
                <w:rFonts w:ascii="ＭＳ 明朝" w:hAnsi="ＭＳ 明朝"/>
              </w:rPr>
            </w:pPr>
            <w:r>
              <w:rPr>
                <w:rFonts w:ascii="ＭＳ 明朝" w:hAnsi="ＭＳ 明朝"/>
              </w:rPr>
              <w:t>①　正の数と負の数の必要性と意味を理解することができる。</w:t>
            </w:r>
          </w:p>
          <w:p w14:paraId="1BF32C52" w14:textId="77777777" w:rsidR="00CC70A3" w:rsidRDefault="00CC70A3" w:rsidP="00CC70A3">
            <w:pPr>
              <w:spacing w:line="212" w:lineRule="exact"/>
              <w:ind w:left="160"/>
              <w:rPr>
                <w:rFonts w:ascii="ＭＳ 明朝" w:hAnsi="ＭＳ 明朝"/>
              </w:rPr>
            </w:pPr>
            <w:r>
              <w:rPr>
                <w:rFonts w:ascii="ＭＳ 明朝" w:hAnsi="ＭＳ 明朝"/>
              </w:rPr>
              <w:t>②　小学校で学習した数の四則計算と関連付けて，正の数と負の数の四則計算の意味を理解することができる。</w:t>
            </w:r>
          </w:p>
          <w:p w14:paraId="5AF8094C" w14:textId="77777777" w:rsidR="00CC70A3" w:rsidRDefault="00CC70A3" w:rsidP="00CC70A3">
            <w:pPr>
              <w:spacing w:line="212" w:lineRule="exact"/>
              <w:ind w:left="160"/>
              <w:rPr>
                <w:rFonts w:ascii="ＭＳ 明朝" w:hAnsi="ＭＳ 明朝"/>
              </w:rPr>
            </w:pPr>
            <w:r>
              <w:rPr>
                <w:rFonts w:ascii="ＭＳ 明朝" w:hAnsi="ＭＳ 明朝"/>
              </w:rPr>
              <w:t>③　正の数と負の数の四則計算をすることができる。</w:t>
            </w:r>
          </w:p>
          <w:p w14:paraId="78899BB2" w14:textId="77777777" w:rsidR="00CC70A3" w:rsidRDefault="00CC70A3" w:rsidP="00CC70A3">
            <w:pPr>
              <w:spacing w:line="212" w:lineRule="exact"/>
              <w:ind w:left="160"/>
              <w:rPr>
                <w:rFonts w:ascii="ＭＳ 明朝" w:hAnsi="ＭＳ 明朝"/>
              </w:rPr>
            </w:pPr>
            <w:r>
              <w:rPr>
                <w:rFonts w:ascii="ＭＳ 明朝" w:hAnsi="ＭＳ 明朝"/>
              </w:rPr>
              <w:t>④　具体的な場面で正の数と負の数を用いて表したり処理したりすることができる。</w:t>
            </w:r>
          </w:p>
          <w:p w14:paraId="5588B41D" w14:textId="547EB280" w:rsidR="00CC70A3" w:rsidRPr="00CC70A3" w:rsidRDefault="00CC70A3" w:rsidP="00CC70A3">
            <w:pPr>
              <w:spacing w:line="210" w:lineRule="exact"/>
              <w:ind w:firstLineChars="100" w:firstLine="160"/>
              <w:rPr>
                <w:rFonts w:asciiTheme="minorEastAsia" w:eastAsiaTheme="minorEastAsia" w:hAnsiTheme="minorEastAsia" w:cs="ＭＳ ゴシック"/>
                <w:szCs w:val="16"/>
              </w:rPr>
            </w:pPr>
            <w:r>
              <w:rPr>
                <w:rFonts w:ascii="ＭＳ 明朝" w:hAnsi="ＭＳ 明朝"/>
              </w:rPr>
              <w:t xml:space="preserve">⑤　</w:t>
            </w:r>
            <w:r>
              <w:t>数の集合の広がりを四則計算の可能性に関連付けて理解することができる。</w:t>
            </w:r>
          </w:p>
        </w:tc>
      </w:tr>
      <w:tr w:rsidR="000C4C89" w:rsidRPr="00EA7098" w14:paraId="5C388E05" w14:textId="77777777" w:rsidTr="000C4C89">
        <w:trPr>
          <w:cantSplit/>
          <w:trHeight w:val="235"/>
        </w:trPr>
        <w:tc>
          <w:tcPr>
            <w:tcW w:w="10234" w:type="dxa"/>
            <w:gridSpan w:val="8"/>
            <w:tcBorders>
              <w:top w:val="nil"/>
              <w:left w:val="single" w:sz="12" w:space="0" w:color="000000"/>
              <w:bottom w:val="single" w:sz="12" w:space="0" w:color="000000"/>
              <w:right w:val="single" w:sz="12" w:space="0" w:color="000000"/>
            </w:tcBorders>
            <w:shd w:val="clear" w:color="auto" w:fill="D9D9D9" w:themeFill="background1" w:themeFillShade="D9"/>
            <w:tcMar>
              <w:left w:w="28" w:type="dxa"/>
              <w:right w:w="57" w:type="dxa"/>
            </w:tcMar>
            <w:vAlign w:val="center"/>
          </w:tcPr>
          <w:p w14:paraId="4D2D418D" w14:textId="418633D1" w:rsidR="000C4C89" w:rsidRPr="00EA7098" w:rsidRDefault="000C4C89" w:rsidP="00CC70A3">
            <w:pPr>
              <w:spacing w:line="210" w:lineRule="exact"/>
              <w:ind w:firstLineChars="100" w:firstLine="160"/>
              <w:rPr>
                <w:rFonts w:ascii="ＭＳ ゴシック" w:eastAsia="ＭＳ ゴシック" w:hAnsi="ＭＳ ゴシック" w:cs="ＭＳ ゴシック"/>
                <w:szCs w:val="16"/>
              </w:rPr>
            </w:pPr>
            <w:r w:rsidRPr="00CC70A3">
              <w:rPr>
                <w:rFonts w:asciiTheme="minorEastAsia" w:eastAsiaTheme="minorEastAsia" w:hAnsiTheme="minorEastAsia" w:cs="ＭＳ ゴシック" w:hint="eastAsia"/>
                <w:szCs w:val="16"/>
              </w:rPr>
              <w:t>⑥　素因数，素因数分解の意味を理解し，自然数を素因数分解することができる。</w:t>
            </w:r>
          </w:p>
        </w:tc>
      </w:tr>
      <w:tr w:rsidR="00C11FA6" w:rsidRPr="00EA7098" w14:paraId="23CF57E0" w14:textId="77777777" w:rsidTr="00C11FA6">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63440167" w14:textId="77777777" w:rsidR="00153E22" w:rsidRPr="00EA7098" w:rsidRDefault="00153E22" w:rsidP="00895077">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42F6ACDA" w14:textId="77777777" w:rsidR="00153E22" w:rsidRPr="00EA7098" w:rsidRDefault="00153E22" w:rsidP="00895077">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0C51F845" w14:textId="77777777" w:rsidR="00153E22" w:rsidRPr="00EA7098" w:rsidRDefault="00153E22" w:rsidP="00895077">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FAE3713" w14:textId="77777777" w:rsidR="00153E22" w:rsidRPr="00EA7098" w:rsidRDefault="00153E22" w:rsidP="00895077">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1C1141CF" w14:textId="059AD06F" w:rsidR="00160A73" w:rsidRDefault="00160A73" w:rsidP="00895077">
            <w:pPr>
              <w:spacing w:line="200" w:lineRule="exact"/>
              <w:jc w:val="center"/>
              <w:rPr>
                <w:rStyle w:val="8"/>
              </w:rPr>
            </w:pPr>
            <w:r w:rsidRPr="00160A73">
              <w:rPr>
                <w:rStyle w:val="8"/>
                <w:rFonts w:hint="eastAsia"/>
              </w:rPr>
              <w:t>学校の授業以外の場</w:t>
            </w:r>
            <w:r w:rsidR="00A35127">
              <w:rPr>
                <w:rStyle w:val="8"/>
                <w:rFonts w:hint="eastAsia"/>
              </w:rPr>
              <w:t>で</w:t>
            </w:r>
            <w:r w:rsidR="00CF75E2">
              <w:rPr>
                <w:rStyle w:val="8"/>
                <w:rFonts w:hint="eastAsia"/>
              </w:rPr>
              <w:t>可能と</w:t>
            </w:r>
          </w:p>
          <w:p w14:paraId="19839CBC" w14:textId="0FF09859" w:rsidR="00153E22" w:rsidRPr="00EA7098" w:rsidRDefault="00CF75E2" w:rsidP="00895077">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6920A10D" w14:textId="77777777" w:rsidR="00153E22" w:rsidRPr="00EA7098" w:rsidRDefault="00A709BC" w:rsidP="00895077">
            <w:pPr>
              <w:spacing w:line="200" w:lineRule="exact"/>
              <w:jc w:val="center"/>
              <w:rPr>
                <w:rStyle w:val="8"/>
              </w:rPr>
            </w:pPr>
            <w:r>
              <w:rPr>
                <w:rStyle w:val="8"/>
                <w:rFonts w:hint="eastAsia"/>
              </w:rPr>
              <w:t>時数</w:t>
            </w:r>
          </w:p>
        </w:tc>
      </w:tr>
      <w:tr w:rsidR="00CF75E2" w:rsidRPr="00EA7098" w14:paraId="1079D2BF" w14:textId="77777777" w:rsidTr="00C11FA6">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646AF248" w14:textId="77777777" w:rsidR="00153E22" w:rsidRDefault="00153E22" w:rsidP="00A56A27">
            <w:pPr>
              <w:spacing w:line="200" w:lineRule="exact"/>
              <w:ind w:firstLineChars="200" w:firstLine="320"/>
              <w:rPr>
                <w:rStyle w:val="80"/>
              </w:rPr>
            </w:pPr>
            <w:r w:rsidRPr="00EA7098">
              <w:rPr>
                <w:rStyle w:val="80"/>
                <w:rFonts w:hint="eastAsia"/>
              </w:rPr>
              <w:t>章の扉</w:t>
            </w:r>
          </w:p>
          <w:p w14:paraId="75DDA00D" w14:textId="77777777" w:rsidR="00145919" w:rsidRPr="00EA7098" w:rsidRDefault="00145919" w:rsidP="00A56A27">
            <w:pPr>
              <w:spacing w:line="200" w:lineRule="exact"/>
              <w:ind w:firstLineChars="200" w:firstLine="320"/>
              <w:jc w:val="right"/>
              <w:rPr>
                <w:rStyle w:val="80"/>
              </w:rPr>
            </w:pPr>
            <w:r>
              <w:rPr>
                <w:rStyle w:val="80"/>
                <w:rFonts w:hint="eastAsia"/>
              </w:rPr>
              <w:t>p</w:t>
            </w:r>
            <w:r>
              <w:rPr>
                <w:rStyle w:val="80"/>
              </w:rPr>
              <w:t>.12-13</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52520224" w14:textId="77777777" w:rsidR="00153E22" w:rsidRPr="00EA7098" w:rsidRDefault="00153E22" w:rsidP="00895077">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728425C9" w14:textId="77777777" w:rsidR="00CC70A3" w:rsidRPr="00CC70A3" w:rsidRDefault="00CC70A3" w:rsidP="00CC70A3">
            <w:pPr>
              <w:spacing w:line="200" w:lineRule="exact"/>
              <w:ind w:left="160" w:hangingChars="100" w:hanging="160"/>
              <w:rPr>
                <w:szCs w:val="16"/>
              </w:rPr>
            </w:pPr>
            <w:r w:rsidRPr="00CC70A3">
              <w:rPr>
                <w:rFonts w:hint="eastAsia"/>
                <w:szCs w:val="16"/>
              </w:rPr>
              <w:t>●気温で使われる「－」の意味を理解する。</w:t>
            </w:r>
          </w:p>
          <w:p w14:paraId="2F28FCD1" w14:textId="52AA9385" w:rsidR="00153E22" w:rsidRPr="00EA7098" w:rsidRDefault="00CC70A3" w:rsidP="00CC70A3">
            <w:pPr>
              <w:spacing w:line="200" w:lineRule="exact"/>
              <w:ind w:left="160" w:hangingChars="100" w:hanging="160"/>
              <w:rPr>
                <w:szCs w:val="16"/>
              </w:rPr>
            </w:pPr>
            <w:r w:rsidRPr="00CC70A3">
              <w:rPr>
                <w:rFonts w:hint="eastAsia"/>
                <w:szCs w:val="16"/>
              </w:rPr>
              <w:t>●身のまわりから「－」の付いた数を見つける。</w:t>
            </w:r>
          </w:p>
        </w:tc>
        <w:tc>
          <w:tcPr>
            <w:tcW w:w="1134" w:type="dxa"/>
            <w:tcBorders>
              <w:top w:val="single" w:sz="12" w:space="0" w:color="auto"/>
              <w:left w:val="single" w:sz="4" w:space="0" w:color="000000"/>
              <w:bottom w:val="single" w:sz="6" w:space="0" w:color="000000"/>
              <w:right w:val="double" w:sz="4" w:space="0" w:color="auto"/>
            </w:tcBorders>
          </w:tcPr>
          <w:p w14:paraId="52779A51" w14:textId="77777777" w:rsidR="00153E22" w:rsidRPr="00EA7098" w:rsidRDefault="00153E22" w:rsidP="00A56A27">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5167FEB3" w14:textId="77777777" w:rsidR="00153E22" w:rsidRPr="00EA7098" w:rsidRDefault="00153E22" w:rsidP="00A56A27">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1DA2FABC" w14:textId="77777777" w:rsidR="00153E22" w:rsidRPr="00CF75E2" w:rsidRDefault="00153E22" w:rsidP="00895077">
            <w:pPr>
              <w:spacing w:line="200" w:lineRule="exact"/>
              <w:ind w:left="160" w:hangingChars="100" w:hanging="160"/>
              <w:rPr>
                <w:szCs w:val="16"/>
              </w:rPr>
            </w:pPr>
          </w:p>
        </w:tc>
      </w:tr>
      <w:tr w:rsidR="00CF75E2" w:rsidRPr="00EA7098" w14:paraId="3F223003" w14:textId="77777777" w:rsidTr="00A709BC">
        <w:trPr>
          <w:cantSplit/>
          <w:trHeight w:val="838"/>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00255CB6" w14:textId="77777777" w:rsidR="00CC70A3" w:rsidRDefault="00CC70A3" w:rsidP="00CC70A3">
            <w:pPr>
              <w:spacing w:line="212" w:lineRule="exact"/>
              <w:rPr>
                <w:rFonts w:ascii="ＭＳ ゴシック" w:eastAsia="ＭＳ ゴシック" w:hAnsi="ＭＳ ゴシック"/>
              </w:rPr>
            </w:pPr>
            <w:r>
              <w:rPr>
                <w:rFonts w:ascii="ＭＳ ゴシック" w:eastAsia="ＭＳ ゴシック" w:hAnsi="ＭＳ ゴシック"/>
              </w:rPr>
              <w:t>１　正の数・負の数</w:t>
            </w:r>
          </w:p>
          <w:p w14:paraId="34625868" w14:textId="346B06B4" w:rsidR="00CC70A3" w:rsidRDefault="00CC70A3" w:rsidP="00CC70A3">
            <w:pPr>
              <w:spacing w:line="212" w:lineRule="exact"/>
              <w:rPr>
                <w:rStyle w:val="80"/>
                <w:rFonts w:ascii="ＭＳ 明朝" w:hAnsi="ＭＳ 明朝"/>
              </w:rPr>
            </w:pPr>
            <w:r>
              <w:rPr>
                <w:rFonts w:ascii="ＭＳ 明朝" w:hAnsi="ＭＳ 明朝"/>
              </w:rPr>
              <w:t xml:space="preserve">　</w:t>
            </w:r>
            <w:r>
              <w:rPr>
                <w:rStyle w:val="80"/>
                <w:rFonts w:ascii="ＭＳ 明朝" w:hAnsi="ＭＳ 明朝"/>
              </w:rPr>
              <w:t>１　符号のついた数</w:t>
            </w:r>
          </w:p>
          <w:p w14:paraId="08ECE97B" w14:textId="03C5CF1B" w:rsidR="00FF5598" w:rsidRDefault="00FF5598" w:rsidP="00CC70A3">
            <w:pPr>
              <w:spacing w:line="212" w:lineRule="exact"/>
              <w:rPr>
                <w:rStyle w:val="80"/>
                <w:rFonts w:ascii="ＭＳ 明朝" w:hAnsi="ＭＳ 明朝"/>
              </w:rPr>
            </w:pPr>
          </w:p>
          <w:p w14:paraId="56A6F3DB" w14:textId="5DE60979" w:rsidR="00FF5598" w:rsidRDefault="00FF5598" w:rsidP="00CC70A3">
            <w:pPr>
              <w:spacing w:line="212" w:lineRule="exact"/>
              <w:rPr>
                <w:rStyle w:val="80"/>
                <w:rFonts w:ascii="ＭＳ 明朝" w:hAnsi="ＭＳ 明朝"/>
              </w:rPr>
            </w:pPr>
          </w:p>
          <w:p w14:paraId="5D065CE5" w14:textId="58269348" w:rsidR="00FF5598" w:rsidRDefault="00FF5598" w:rsidP="00CC70A3">
            <w:pPr>
              <w:spacing w:line="212" w:lineRule="exact"/>
              <w:rPr>
                <w:rStyle w:val="80"/>
                <w:rFonts w:ascii="ＭＳ 明朝" w:hAnsi="ＭＳ 明朝"/>
              </w:rPr>
            </w:pPr>
          </w:p>
          <w:p w14:paraId="5AED260B" w14:textId="56D95B9F" w:rsidR="00FF5598" w:rsidRDefault="00FF5598" w:rsidP="00CC70A3">
            <w:pPr>
              <w:spacing w:line="212" w:lineRule="exact"/>
              <w:rPr>
                <w:rStyle w:val="80"/>
                <w:rFonts w:ascii="ＭＳ 明朝" w:hAnsi="ＭＳ 明朝"/>
              </w:rPr>
            </w:pPr>
          </w:p>
          <w:p w14:paraId="5B76962A" w14:textId="77777777" w:rsidR="00FF5598" w:rsidRDefault="00FF5598" w:rsidP="00CC70A3">
            <w:pPr>
              <w:spacing w:line="212" w:lineRule="exact"/>
            </w:pPr>
          </w:p>
          <w:p w14:paraId="34CC3DB0" w14:textId="77777777" w:rsidR="00145919" w:rsidRPr="00CC70A3" w:rsidRDefault="00145919" w:rsidP="00A56A27">
            <w:pPr>
              <w:spacing w:line="200" w:lineRule="exact"/>
              <w:rPr>
                <w:rStyle w:val="80"/>
              </w:rPr>
            </w:pPr>
          </w:p>
          <w:p w14:paraId="1A6745B5" w14:textId="1704F656" w:rsidR="00145919" w:rsidRPr="00EA7098" w:rsidRDefault="00145919" w:rsidP="00A56A27">
            <w:pPr>
              <w:spacing w:line="200" w:lineRule="exact"/>
              <w:jc w:val="right"/>
              <w:rPr>
                <w:rStyle w:val="80"/>
              </w:rPr>
            </w:pPr>
            <w:r>
              <w:rPr>
                <w:rStyle w:val="80"/>
                <w:rFonts w:hint="eastAsia"/>
              </w:rPr>
              <w:t>p</w:t>
            </w:r>
            <w:r>
              <w:rPr>
                <w:rStyle w:val="80"/>
              </w:rPr>
              <w:t>.14-1</w:t>
            </w:r>
            <w:r w:rsidR="00FF5598">
              <w:rPr>
                <w:rStyle w:val="80"/>
                <w:rFonts w:hint="eastAsia"/>
              </w:rPr>
              <w:t>6</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6E9F026" w14:textId="7CCAB3EA" w:rsidR="00153E22" w:rsidRPr="00EA7098" w:rsidRDefault="00CC70A3" w:rsidP="00895077">
            <w:pPr>
              <w:spacing w:line="200" w:lineRule="exact"/>
              <w:jc w:val="center"/>
              <w:rPr>
                <w:szCs w:val="16"/>
              </w:rPr>
            </w:pPr>
            <w:r>
              <w:rPr>
                <w:rStyle w:val="a3"/>
                <w:rFonts w:hint="eastAsia"/>
              </w:rPr>
              <w:t>4</w:t>
            </w:r>
          </w:p>
          <w:p w14:paraId="57AE888B" w14:textId="4BCCCAB8" w:rsidR="00153E22" w:rsidRDefault="00CC70A3" w:rsidP="00895077">
            <w:pPr>
              <w:spacing w:line="200" w:lineRule="exact"/>
              <w:jc w:val="center"/>
              <w:rPr>
                <w:rStyle w:val="80"/>
              </w:rPr>
            </w:pPr>
            <w:r>
              <w:rPr>
                <w:rStyle w:val="80"/>
                <w:rFonts w:hint="eastAsia"/>
              </w:rPr>
              <w:t>2</w:t>
            </w:r>
          </w:p>
          <w:p w14:paraId="5DB912D0" w14:textId="77777777" w:rsidR="00CF75E2" w:rsidRPr="00EA7098" w:rsidRDefault="00CF75E2" w:rsidP="00CF75E2">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201398FF" w14:textId="77777777" w:rsidR="00153E22" w:rsidRPr="00EA7098" w:rsidRDefault="00153E22" w:rsidP="00A56A27">
            <w:pPr>
              <w:spacing w:line="200" w:lineRule="exact"/>
              <w:ind w:left="160" w:hangingChars="100" w:hanging="160"/>
              <w:rPr>
                <w:rStyle w:val="80"/>
              </w:rPr>
            </w:pPr>
          </w:p>
          <w:p w14:paraId="3267D530" w14:textId="77777777" w:rsidR="00CC70A3" w:rsidRPr="00CC70A3" w:rsidRDefault="00CC70A3" w:rsidP="00CC70A3">
            <w:pPr>
              <w:spacing w:line="200" w:lineRule="exact"/>
              <w:ind w:left="160" w:hangingChars="100" w:hanging="160"/>
              <w:rPr>
                <w:rStyle w:val="80"/>
              </w:rPr>
            </w:pPr>
            <w:r w:rsidRPr="00CC70A3">
              <w:rPr>
                <w:rStyle w:val="80"/>
                <w:rFonts w:hint="eastAsia"/>
              </w:rPr>
              <w:t>●気温の表し方を基にして，＋，－の符号の意味を理解する。</w:t>
            </w:r>
          </w:p>
          <w:p w14:paraId="01429D71" w14:textId="77777777" w:rsidR="00153E22" w:rsidRDefault="00CC70A3" w:rsidP="00CC70A3">
            <w:pPr>
              <w:spacing w:line="200" w:lineRule="exact"/>
              <w:ind w:left="160" w:hangingChars="100" w:hanging="160"/>
              <w:rPr>
                <w:rStyle w:val="80"/>
              </w:rPr>
            </w:pPr>
            <w:r w:rsidRPr="00CC70A3">
              <w:rPr>
                <w:rStyle w:val="80"/>
                <w:rFonts w:hint="eastAsia"/>
              </w:rPr>
              <w:t>●反対の方向や反対の性質をもつ数量を，</w:t>
            </w:r>
            <w:r w:rsidRPr="00CC70A3">
              <w:rPr>
                <w:rStyle w:val="80"/>
                <w:rFonts w:hint="eastAsia"/>
              </w:rPr>
              <w:t>0</w:t>
            </w:r>
            <w:r w:rsidRPr="00CC70A3">
              <w:rPr>
                <w:rStyle w:val="80"/>
                <w:rFonts w:hint="eastAsia"/>
              </w:rPr>
              <w:t>を基準として正の符号，負の符号を用いて表す。</w:t>
            </w:r>
          </w:p>
          <w:p w14:paraId="597740FC" w14:textId="77777777" w:rsidR="00CC70A3" w:rsidRPr="00CC70A3" w:rsidRDefault="00CC70A3" w:rsidP="00CC70A3">
            <w:pPr>
              <w:spacing w:line="200" w:lineRule="exact"/>
              <w:ind w:left="160" w:hangingChars="100" w:hanging="160"/>
              <w:rPr>
                <w:rStyle w:val="80"/>
              </w:rPr>
            </w:pPr>
            <w:r w:rsidRPr="00CC70A3">
              <w:rPr>
                <w:rStyle w:val="80"/>
                <w:rFonts w:hint="eastAsia"/>
              </w:rPr>
              <w:t>●正の数と負の数の必要性や意味を理解する。</w:t>
            </w:r>
          </w:p>
          <w:p w14:paraId="1A1D21C1" w14:textId="4F04D97D" w:rsidR="00CC70A3" w:rsidRPr="00EA7098" w:rsidRDefault="00CC70A3" w:rsidP="00CC70A3">
            <w:pPr>
              <w:spacing w:line="200" w:lineRule="exact"/>
              <w:ind w:left="160" w:hangingChars="100" w:hanging="160"/>
              <w:rPr>
                <w:rStyle w:val="80"/>
              </w:rPr>
            </w:pPr>
            <w:r w:rsidRPr="00CC70A3">
              <w:rPr>
                <w:rStyle w:val="80"/>
                <w:rFonts w:hint="eastAsia"/>
              </w:rPr>
              <w:t>●数の範囲が拡張されたことを理解する。</w:t>
            </w:r>
          </w:p>
        </w:tc>
        <w:tc>
          <w:tcPr>
            <w:tcW w:w="1134" w:type="dxa"/>
            <w:tcBorders>
              <w:top w:val="single" w:sz="6" w:space="0" w:color="000000"/>
              <w:left w:val="single" w:sz="4" w:space="0" w:color="000000"/>
              <w:bottom w:val="single" w:sz="6" w:space="0" w:color="000000"/>
              <w:right w:val="double" w:sz="4" w:space="0" w:color="auto"/>
            </w:tcBorders>
          </w:tcPr>
          <w:p w14:paraId="6AA49A90" w14:textId="77777777" w:rsidR="00153E22" w:rsidRPr="00EA7098" w:rsidRDefault="00153E22" w:rsidP="00A56A27">
            <w:pPr>
              <w:spacing w:line="200" w:lineRule="exact"/>
              <w:rPr>
                <w:szCs w:val="16"/>
              </w:rPr>
            </w:pPr>
          </w:p>
          <w:p w14:paraId="7FFCC109" w14:textId="77777777" w:rsidR="00CC70A3" w:rsidRPr="00CC70A3" w:rsidRDefault="00CC70A3" w:rsidP="00CC70A3">
            <w:pPr>
              <w:spacing w:line="200" w:lineRule="exact"/>
              <w:rPr>
                <w:rStyle w:val="80"/>
              </w:rPr>
            </w:pPr>
            <w:r w:rsidRPr="00CC70A3">
              <w:rPr>
                <w:rStyle w:val="80"/>
                <w:rFonts w:hint="eastAsia"/>
              </w:rPr>
              <w:t>－，＋</w:t>
            </w:r>
          </w:p>
          <w:p w14:paraId="1E86817D" w14:textId="77777777" w:rsidR="00CC70A3" w:rsidRPr="00CC70A3" w:rsidRDefault="00CC70A3" w:rsidP="00CC70A3">
            <w:pPr>
              <w:spacing w:line="200" w:lineRule="exact"/>
              <w:rPr>
                <w:rStyle w:val="80"/>
              </w:rPr>
            </w:pPr>
            <w:r w:rsidRPr="00CC70A3">
              <w:rPr>
                <w:rStyle w:val="80"/>
                <w:rFonts w:hint="eastAsia"/>
              </w:rPr>
              <w:t>正の符号</w:t>
            </w:r>
          </w:p>
          <w:p w14:paraId="1DCAC695" w14:textId="77777777" w:rsidR="00153E22" w:rsidRDefault="00CC70A3" w:rsidP="00CC70A3">
            <w:pPr>
              <w:spacing w:line="200" w:lineRule="exact"/>
              <w:rPr>
                <w:rStyle w:val="80"/>
              </w:rPr>
            </w:pPr>
            <w:r w:rsidRPr="00CC70A3">
              <w:rPr>
                <w:rStyle w:val="80"/>
                <w:rFonts w:hint="eastAsia"/>
              </w:rPr>
              <w:t>負の符号</w:t>
            </w:r>
          </w:p>
          <w:p w14:paraId="7F19ACA5" w14:textId="77777777" w:rsidR="00CC70A3" w:rsidRDefault="00CC70A3" w:rsidP="00CC70A3">
            <w:pPr>
              <w:spacing w:line="200" w:lineRule="exact"/>
              <w:rPr>
                <w:rStyle w:val="80"/>
              </w:rPr>
            </w:pPr>
          </w:p>
          <w:p w14:paraId="254A7265" w14:textId="77777777" w:rsidR="00CC70A3" w:rsidRDefault="00CC70A3" w:rsidP="00CC70A3">
            <w:pPr>
              <w:spacing w:line="200" w:lineRule="exact"/>
              <w:rPr>
                <w:rStyle w:val="80"/>
              </w:rPr>
            </w:pPr>
          </w:p>
          <w:p w14:paraId="5CF4B7D8" w14:textId="77777777" w:rsidR="00CC70A3" w:rsidRPr="00CC70A3" w:rsidRDefault="00CC70A3" w:rsidP="00CC70A3">
            <w:pPr>
              <w:spacing w:line="200" w:lineRule="exact"/>
              <w:rPr>
                <w:rStyle w:val="80"/>
              </w:rPr>
            </w:pPr>
            <w:r w:rsidRPr="00CC70A3">
              <w:rPr>
                <w:rStyle w:val="80"/>
                <w:rFonts w:hint="eastAsia"/>
              </w:rPr>
              <w:t>正の数</w:t>
            </w:r>
          </w:p>
          <w:p w14:paraId="333DBC3A" w14:textId="77777777" w:rsidR="00CC70A3" w:rsidRPr="00CC70A3" w:rsidRDefault="00CC70A3" w:rsidP="00CC70A3">
            <w:pPr>
              <w:spacing w:line="200" w:lineRule="exact"/>
              <w:rPr>
                <w:rStyle w:val="80"/>
              </w:rPr>
            </w:pPr>
            <w:r w:rsidRPr="00CC70A3">
              <w:rPr>
                <w:rStyle w:val="80"/>
                <w:rFonts w:hint="eastAsia"/>
              </w:rPr>
              <w:t>負の数</w:t>
            </w:r>
          </w:p>
          <w:p w14:paraId="47CA8205" w14:textId="626ACB72" w:rsidR="00CC70A3" w:rsidRPr="00EA7098" w:rsidRDefault="00CC70A3" w:rsidP="00CC70A3">
            <w:pPr>
              <w:spacing w:line="200" w:lineRule="exact"/>
              <w:rPr>
                <w:rStyle w:val="80"/>
              </w:rPr>
            </w:pPr>
            <w:r w:rsidRPr="00CC70A3">
              <w:rPr>
                <w:rStyle w:val="80"/>
                <w:rFonts w:hint="eastAsia"/>
              </w:rPr>
              <w:t>自然数</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3EEACF63" w14:textId="77777777" w:rsidR="00CF75E2" w:rsidRPr="00EA7098" w:rsidRDefault="00CF75E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5122CD13" w14:textId="77777777" w:rsidR="00153E22" w:rsidRPr="00EA7098" w:rsidRDefault="00153E22" w:rsidP="00895077">
            <w:pPr>
              <w:spacing w:line="200" w:lineRule="exact"/>
              <w:ind w:left="160" w:hangingChars="100" w:hanging="160"/>
              <w:jc w:val="both"/>
              <w:rPr>
                <w:rStyle w:val="80"/>
              </w:rPr>
            </w:pPr>
          </w:p>
        </w:tc>
      </w:tr>
      <w:tr w:rsidR="00CF75E2" w:rsidRPr="00EA7098" w14:paraId="16EAE7C1" w14:textId="77777777" w:rsidTr="008F3FC6">
        <w:trPr>
          <w:cantSplit/>
          <w:trHeight w:val="1195"/>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1D98C253" w14:textId="1BBB92F5" w:rsidR="00153E22" w:rsidRDefault="00153E22" w:rsidP="00A56A27">
            <w:pPr>
              <w:spacing w:line="200" w:lineRule="exact"/>
              <w:rPr>
                <w:rStyle w:val="80"/>
              </w:rPr>
            </w:pPr>
            <w:r w:rsidRPr="00EA7098">
              <w:rPr>
                <w:rStyle w:val="80"/>
                <w:rFonts w:hint="eastAsia"/>
              </w:rPr>
              <w:t xml:space="preserve">　２　</w:t>
            </w:r>
            <w:r w:rsidR="00CC70A3">
              <w:rPr>
                <w:rStyle w:val="80"/>
                <w:rFonts w:hint="eastAsia"/>
              </w:rPr>
              <w:t>数の大小</w:t>
            </w:r>
          </w:p>
          <w:p w14:paraId="06019168" w14:textId="0533F271" w:rsidR="00FF5598" w:rsidRDefault="00FF5598" w:rsidP="00A56A27">
            <w:pPr>
              <w:spacing w:line="200" w:lineRule="exact"/>
              <w:rPr>
                <w:rStyle w:val="80"/>
              </w:rPr>
            </w:pPr>
          </w:p>
          <w:p w14:paraId="34E87A3F" w14:textId="55A68845" w:rsidR="00FF5598" w:rsidRDefault="00FF5598" w:rsidP="00A56A27">
            <w:pPr>
              <w:spacing w:line="200" w:lineRule="exact"/>
              <w:rPr>
                <w:rStyle w:val="80"/>
              </w:rPr>
            </w:pPr>
          </w:p>
          <w:p w14:paraId="70C6A08C" w14:textId="77777777" w:rsidR="00FF5598" w:rsidRDefault="00FF5598" w:rsidP="00A56A27">
            <w:pPr>
              <w:spacing w:line="200" w:lineRule="exact"/>
              <w:rPr>
                <w:rStyle w:val="80"/>
              </w:rPr>
            </w:pPr>
          </w:p>
          <w:p w14:paraId="0863BED3" w14:textId="77777777" w:rsidR="00145919" w:rsidRDefault="00145919" w:rsidP="00A56A27">
            <w:pPr>
              <w:spacing w:line="200" w:lineRule="exact"/>
              <w:rPr>
                <w:rStyle w:val="80"/>
              </w:rPr>
            </w:pPr>
          </w:p>
          <w:p w14:paraId="759C61DE" w14:textId="71711EE8" w:rsidR="00145919" w:rsidRPr="00EA7098" w:rsidRDefault="00145919" w:rsidP="00A56A27">
            <w:pPr>
              <w:spacing w:line="200" w:lineRule="exact"/>
              <w:jc w:val="right"/>
              <w:rPr>
                <w:rStyle w:val="80"/>
              </w:rPr>
            </w:pPr>
            <w:r>
              <w:rPr>
                <w:rStyle w:val="80"/>
                <w:rFonts w:hint="eastAsia"/>
              </w:rPr>
              <w:t>p</w:t>
            </w:r>
            <w:r>
              <w:rPr>
                <w:rStyle w:val="80"/>
              </w:rPr>
              <w:t>.1</w:t>
            </w:r>
            <w:r w:rsidR="00FF5598">
              <w:rPr>
                <w:rStyle w:val="80"/>
                <w:rFonts w:hint="eastAsia"/>
              </w:rPr>
              <w:t>7</w:t>
            </w:r>
            <w:r>
              <w:rPr>
                <w:rStyle w:val="80"/>
              </w:rPr>
              <w:t>-1</w:t>
            </w:r>
            <w:r w:rsidR="00FF5598">
              <w:rPr>
                <w:rStyle w:val="80"/>
                <w:rFonts w:hint="eastAsia"/>
              </w:rPr>
              <w:t>9</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B636ADA" w14:textId="23960227" w:rsidR="00153E22" w:rsidRPr="00EA7098" w:rsidRDefault="00CC70A3" w:rsidP="00727FE3">
            <w:pPr>
              <w:spacing w:line="200" w:lineRule="exact"/>
              <w:jc w:val="center"/>
              <w:rPr>
                <w:rStyle w:val="80"/>
              </w:rPr>
            </w:pPr>
            <w:r>
              <w:rPr>
                <w:rStyle w:val="80"/>
                <w:rFonts w:hint="eastAsia"/>
              </w:rPr>
              <w:t>1.5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C37ED94" w14:textId="77777777" w:rsidR="00CC70A3" w:rsidRPr="00CC70A3" w:rsidRDefault="00CC70A3" w:rsidP="00CC70A3">
            <w:pPr>
              <w:spacing w:line="200" w:lineRule="exact"/>
              <w:ind w:left="160" w:hangingChars="100" w:hanging="160"/>
              <w:rPr>
                <w:rStyle w:val="80"/>
              </w:rPr>
            </w:pPr>
            <w:r w:rsidRPr="00CC70A3">
              <w:rPr>
                <w:rStyle w:val="80"/>
                <w:rFonts w:hint="eastAsia"/>
              </w:rPr>
              <w:t>●数直線を負の数の範囲まで拡張し，負の数も数直線上の点として表せることを理解する。</w:t>
            </w:r>
          </w:p>
          <w:p w14:paraId="2308769B" w14:textId="48A21118" w:rsidR="00153E22" w:rsidRPr="00EA7098" w:rsidRDefault="00CC70A3" w:rsidP="00CC70A3">
            <w:pPr>
              <w:spacing w:line="200" w:lineRule="exact"/>
              <w:ind w:left="160" w:hangingChars="100" w:hanging="160"/>
              <w:rPr>
                <w:rStyle w:val="80"/>
              </w:rPr>
            </w:pPr>
            <w:r w:rsidRPr="00CC70A3">
              <w:rPr>
                <w:rStyle w:val="80"/>
                <w:rFonts w:hint="eastAsia"/>
              </w:rPr>
              <w:t>●正の数と負の数の大小関係を，数直線上の位置や絶対値の大小によって比べ，不等号を用いて表す｡</w:t>
            </w:r>
          </w:p>
        </w:tc>
        <w:tc>
          <w:tcPr>
            <w:tcW w:w="1134" w:type="dxa"/>
            <w:tcBorders>
              <w:top w:val="single" w:sz="6" w:space="0" w:color="000000"/>
              <w:left w:val="single" w:sz="4" w:space="0" w:color="000000"/>
              <w:bottom w:val="single" w:sz="6" w:space="0" w:color="000000"/>
              <w:right w:val="double" w:sz="4" w:space="0" w:color="auto"/>
            </w:tcBorders>
          </w:tcPr>
          <w:p w14:paraId="58FCDBD3" w14:textId="77777777" w:rsidR="00153E22" w:rsidRDefault="00CC70A3" w:rsidP="00A56A27">
            <w:pPr>
              <w:spacing w:line="200" w:lineRule="exact"/>
              <w:ind w:left="160" w:hangingChars="100" w:hanging="160"/>
              <w:rPr>
                <w:rStyle w:val="80"/>
              </w:rPr>
            </w:pPr>
            <w:r>
              <w:rPr>
                <w:rStyle w:val="80"/>
                <w:rFonts w:hint="eastAsia"/>
              </w:rPr>
              <w:t>原点</w:t>
            </w:r>
          </w:p>
          <w:p w14:paraId="09A6AC66" w14:textId="77777777" w:rsidR="00CC70A3" w:rsidRDefault="00CC70A3" w:rsidP="00A56A27">
            <w:pPr>
              <w:spacing w:line="200" w:lineRule="exact"/>
              <w:ind w:left="160" w:hangingChars="100" w:hanging="160"/>
              <w:rPr>
                <w:rStyle w:val="80"/>
              </w:rPr>
            </w:pPr>
          </w:p>
          <w:p w14:paraId="12F3EF68" w14:textId="77777777" w:rsidR="00CC70A3" w:rsidRDefault="00CC70A3" w:rsidP="00A56A27">
            <w:pPr>
              <w:spacing w:line="200" w:lineRule="exact"/>
              <w:ind w:left="160" w:hangingChars="100" w:hanging="160"/>
              <w:rPr>
                <w:rStyle w:val="80"/>
              </w:rPr>
            </w:pPr>
          </w:p>
          <w:p w14:paraId="476C3003" w14:textId="709F45E8" w:rsidR="00CC70A3" w:rsidRPr="00EA7098" w:rsidRDefault="00CC70A3" w:rsidP="00A56A27">
            <w:pPr>
              <w:spacing w:line="200" w:lineRule="exact"/>
              <w:ind w:left="160" w:hangingChars="100" w:hanging="160"/>
              <w:rPr>
                <w:rStyle w:val="80"/>
              </w:rPr>
            </w:pPr>
            <w:r>
              <w:rPr>
                <w:rStyle w:val="80"/>
                <w:rFonts w:hint="eastAsia"/>
              </w:rPr>
              <w:t>絶対値</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1C7AAF38" w14:textId="3BE9C67C" w:rsidR="00153E22" w:rsidRPr="00EA7098" w:rsidRDefault="00153E2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9A0BFCD" w14:textId="77777777" w:rsidR="00153E22" w:rsidRPr="00EA7098" w:rsidRDefault="00153E22" w:rsidP="00727FE3">
            <w:pPr>
              <w:spacing w:line="200" w:lineRule="exact"/>
              <w:ind w:left="160" w:hangingChars="100" w:hanging="160"/>
              <w:jc w:val="both"/>
              <w:rPr>
                <w:rStyle w:val="80"/>
              </w:rPr>
            </w:pPr>
          </w:p>
        </w:tc>
      </w:tr>
      <w:tr w:rsidR="008F3FC6" w:rsidRPr="00EA7098" w14:paraId="4749CEED" w14:textId="77777777" w:rsidTr="008F3FC6">
        <w:trPr>
          <w:cantSplit/>
          <w:trHeight w:val="545"/>
        </w:trPr>
        <w:tc>
          <w:tcPr>
            <w:tcW w:w="1871" w:type="dxa"/>
            <w:tcBorders>
              <w:top w:val="single" w:sz="6" w:space="0" w:color="000000"/>
              <w:left w:val="single" w:sz="12" w:space="0" w:color="000000"/>
              <w:right w:val="single" w:sz="4" w:space="0" w:color="000000"/>
            </w:tcBorders>
            <w:shd w:val="clear" w:color="auto" w:fill="BDD6EE" w:themeFill="accent1" w:themeFillTint="66"/>
          </w:tcPr>
          <w:p w14:paraId="79FA4496" w14:textId="0F0A00C4" w:rsidR="008F3FC6" w:rsidRDefault="008F3FC6" w:rsidP="00A56A27">
            <w:pPr>
              <w:spacing w:line="200" w:lineRule="exact"/>
              <w:rPr>
                <w:rStyle w:val="80"/>
              </w:rPr>
            </w:pPr>
            <w:r w:rsidRPr="00EA7098">
              <w:rPr>
                <w:rStyle w:val="80"/>
                <w:rFonts w:hint="eastAsia"/>
              </w:rPr>
              <w:t xml:space="preserve">　確かめよう</w:t>
            </w:r>
          </w:p>
          <w:p w14:paraId="0DCC13E2" w14:textId="77777777" w:rsidR="00FF5598" w:rsidRDefault="00FF5598" w:rsidP="00A56A27">
            <w:pPr>
              <w:spacing w:line="200" w:lineRule="exact"/>
              <w:rPr>
                <w:rStyle w:val="80"/>
              </w:rPr>
            </w:pPr>
          </w:p>
          <w:p w14:paraId="11263418" w14:textId="61A03DB5" w:rsidR="008F3FC6" w:rsidRPr="00EA7098" w:rsidRDefault="008F3FC6" w:rsidP="008F3FC6">
            <w:pPr>
              <w:spacing w:line="200" w:lineRule="exact"/>
              <w:jc w:val="right"/>
              <w:rPr>
                <w:rStyle w:val="80"/>
              </w:rPr>
            </w:pPr>
            <w:r>
              <w:rPr>
                <w:rStyle w:val="80"/>
                <w:rFonts w:hint="eastAsia"/>
              </w:rPr>
              <w:t xml:space="preserve"> </w:t>
            </w:r>
            <w:r>
              <w:rPr>
                <w:rStyle w:val="80"/>
              </w:rPr>
              <w:t xml:space="preserve">     </w:t>
            </w:r>
            <w:r>
              <w:rPr>
                <w:rStyle w:val="80"/>
                <w:rFonts w:hint="eastAsia"/>
              </w:rPr>
              <w:t>p</w:t>
            </w:r>
            <w:r>
              <w:rPr>
                <w:rStyle w:val="80"/>
              </w:rPr>
              <w:t>.2</w:t>
            </w:r>
            <w:r w:rsidR="00FF5598">
              <w:rPr>
                <w:rStyle w:val="80"/>
                <w:rFonts w:hint="eastAsia"/>
              </w:rPr>
              <w:t>0</w:t>
            </w:r>
          </w:p>
        </w:tc>
        <w:tc>
          <w:tcPr>
            <w:tcW w:w="567" w:type="dxa"/>
            <w:tcBorders>
              <w:top w:val="single" w:sz="6" w:space="0" w:color="000000"/>
              <w:left w:val="single" w:sz="4" w:space="0" w:color="000000"/>
              <w:right w:val="single" w:sz="4" w:space="0" w:color="000000"/>
            </w:tcBorders>
            <w:shd w:val="clear" w:color="auto" w:fill="BDD6EE" w:themeFill="accent1" w:themeFillTint="66"/>
          </w:tcPr>
          <w:p w14:paraId="01A92B1A" w14:textId="77777777" w:rsidR="008F3FC6" w:rsidRPr="00EA7098" w:rsidRDefault="008F3FC6" w:rsidP="00895077">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right w:val="single" w:sz="4" w:space="0" w:color="000000"/>
            </w:tcBorders>
            <w:shd w:val="clear" w:color="auto" w:fill="BDD6EE" w:themeFill="accent1" w:themeFillTint="66"/>
          </w:tcPr>
          <w:p w14:paraId="51E748A1" w14:textId="77777777" w:rsidR="008F3FC6" w:rsidRPr="00EA7098" w:rsidRDefault="008F3FC6" w:rsidP="00A56A27">
            <w:pPr>
              <w:spacing w:line="200" w:lineRule="exact"/>
              <w:ind w:left="160" w:hangingChars="100" w:hanging="160"/>
              <w:rPr>
                <w:rStyle w:val="80"/>
              </w:rPr>
            </w:pPr>
          </w:p>
        </w:tc>
        <w:tc>
          <w:tcPr>
            <w:tcW w:w="1134" w:type="dxa"/>
            <w:tcBorders>
              <w:top w:val="single" w:sz="6" w:space="0" w:color="000000"/>
              <w:left w:val="single" w:sz="4" w:space="0" w:color="000000"/>
              <w:right w:val="double" w:sz="4" w:space="0" w:color="auto"/>
            </w:tcBorders>
            <w:shd w:val="clear" w:color="auto" w:fill="BDD6EE" w:themeFill="accent1" w:themeFillTint="66"/>
          </w:tcPr>
          <w:p w14:paraId="30DA2D92" w14:textId="77777777" w:rsidR="008F3FC6" w:rsidRPr="00EA7098" w:rsidRDefault="008F3FC6" w:rsidP="00A56A27">
            <w:pPr>
              <w:spacing w:line="200" w:lineRule="exact"/>
              <w:ind w:left="160" w:hangingChars="100" w:hanging="160"/>
              <w:rPr>
                <w:rStyle w:val="80"/>
              </w:rPr>
            </w:pPr>
          </w:p>
        </w:tc>
        <w:tc>
          <w:tcPr>
            <w:tcW w:w="2977" w:type="dxa"/>
            <w:gridSpan w:val="2"/>
            <w:tcBorders>
              <w:top w:val="single" w:sz="6" w:space="0" w:color="000000"/>
              <w:left w:val="double" w:sz="4" w:space="0" w:color="auto"/>
              <w:right w:val="single" w:sz="4" w:space="0" w:color="000000"/>
            </w:tcBorders>
            <w:shd w:val="clear" w:color="auto" w:fill="BDD6EE" w:themeFill="accent1" w:themeFillTint="66"/>
          </w:tcPr>
          <w:p w14:paraId="3D12FA41" w14:textId="4D934375" w:rsidR="008F3FC6" w:rsidRPr="00EA7098" w:rsidRDefault="008F3FC6" w:rsidP="00A56A27">
            <w:pPr>
              <w:spacing w:line="200" w:lineRule="exact"/>
              <w:ind w:leftChars="-100" w:hangingChars="100" w:hanging="160"/>
              <w:rPr>
                <w:rStyle w:val="80"/>
              </w:rPr>
            </w:pPr>
            <w:r>
              <w:rPr>
                <w:rStyle w:val="80"/>
                <w:rFonts w:hint="eastAsia"/>
              </w:rPr>
              <w:t>家｢確かめよう｣は，</w:t>
            </w:r>
            <w:r w:rsidRPr="00CE15D8">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right w:val="single" w:sz="12" w:space="0" w:color="000000"/>
            </w:tcBorders>
            <w:shd w:val="clear" w:color="auto" w:fill="BDD6EE" w:themeFill="accent1" w:themeFillTint="66"/>
          </w:tcPr>
          <w:p w14:paraId="1C175CA4" w14:textId="77777777" w:rsidR="008F3FC6" w:rsidRPr="00390376" w:rsidRDefault="008F3FC6" w:rsidP="00390376">
            <w:pPr>
              <w:spacing w:line="200" w:lineRule="exact"/>
              <w:ind w:left="161" w:hangingChars="100" w:hanging="161"/>
              <w:jc w:val="center"/>
              <w:rPr>
                <w:rStyle w:val="80"/>
                <w:b/>
                <w:bCs/>
              </w:rPr>
            </w:pPr>
            <w:r w:rsidRPr="00390376">
              <w:rPr>
                <w:rStyle w:val="80"/>
                <w:rFonts w:hint="eastAsia"/>
                <w:b/>
                <w:bCs/>
                <w:color w:val="FF0000"/>
              </w:rPr>
              <w:t>0.5</w:t>
            </w:r>
          </w:p>
        </w:tc>
      </w:tr>
      <w:tr w:rsidR="00CF75E2" w:rsidRPr="00EA7098" w14:paraId="1083644B" w14:textId="77777777" w:rsidTr="00C11FA6">
        <w:trPr>
          <w:cantSplit/>
          <w:trHeight w:val="1001"/>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1EA7E7D" w14:textId="77777777" w:rsidR="008F3FC6" w:rsidRDefault="008F3FC6" w:rsidP="008F3FC6">
            <w:pPr>
              <w:spacing w:line="212" w:lineRule="exact"/>
              <w:rPr>
                <w:rStyle w:val="8"/>
                <w:rFonts w:ascii="ＭＳ ゴシック" w:hAnsi="ＭＳ ゴシック"/>
              </w:rPr>
            </w:pPr>
            <w:r>
              <w:rPr>
                <w:rStyle w:val="8"/>
                <w:rFonts w:ascii="ＭＳ ゴシック" w:hAnsi="ＭＳ ゴシック"/>
              </w:rPr>
              <w:t>２　加法・減法</w:t>
            </w:r>
          </w:p>
          <w:p w14:paraId="5C0365BD" w14:textId="53670575" w:rsidR="008F3FC6" w:rsidRDefault="008F3FC6" w:rsidP="008F3FC6">
            <w:pPr>
              <w:spacing w:line="212" w:lineRule="exact"/>
              <w:rPr>
                <w:rStyle w:val="80"/>
                <w:rFonts w:ascii="ＭＳ 明朝" w:hAnsi="ＭＳ 明朝"/>
              </w:rPr>
            </w:pPr>
            <w:r>
              <w:rPr>
                <w:rStyle w:val="80"/>
                <w:rFonts w:ascii="ＭＳ 明朝" w:hAnsi="ＭＳ 明朝"/>
              </w:rPr>
              <w:t xml:space="preserve">　１　加　法</w:t>
            </w:r>
          </w:p>
          <w:p w14:paraId="32493092" w14:textId="3CD92D6D" w:rsidR="00FF5598" w:rsidRDefault="00FF5598" w:rsidP="008F3FC6">
            <w:pPr>
              <w:spacing w:line="212" w:lineRule="exact"/>
              <w:rPr>
                <w:rStyle w:val="80"/>
                <w:rFonts w:ascii="ＭＳ 明朝" w:hAnsi="ＭＳ 明朝"/>
              </w:rPr>
            </w:pPr>
          </w:p>
          <w:p w14:paraId="72B08703" w14:textId="793864D0" w:rsidR="00FF5598" w:rsidRDefault="00FF5598" w:rsidP="008F3FC6">
            <w:pPr>
              <w:spacing w:line="212" w:lineRule="exact"/>
              <w:rPr>
                <w:rStyle w:val="80"/>
                <w:rFonts w:ascii="ＭＳ 明朝" w:hAnsi="ＭＳ 明朝"/>
              </w:rPr>
            </w:pPr>
          </w:p>
          <w:p w14:paraId="038080F8" w14:textId="73E051E1" w:rsidR="00FF5598" w:rsidRDefault="00FF5598" w:rsidP="008F3FC6">
            <w:pPr>
              <w:spacing w:line="212" w:lineRule="exact"/>
              <w:rPr>
                <w:rStyle w:val="80"/>
                <w:rFonts w:ascii="ＭＳ 明朝" w:hAnsi="ＭＳ 明朝"/>
              </w:rPr>
            </w:pPr>
          </w:p>
          <w:p w14:paraId="5783FFA3" w14:textId="77777777" w:rsidR="00FF5598" w:rsidRDefault="00FF5598" w:rsidP="008F3FC6">
            <w:pPr>
              <w:spacing w:line="212" w:lineRule="exact"/>
            </w:pPr>
          </w:p>
          <w:p w14:paraId="22D108CA" w14:textId="7E9F5771" w:rsidR="00153E22" w:rsidRPr="008F3FC6" w:rsidRDefault="00153E22" w:rsidP="00A56A27">
            <w:pPr>
              <w:spacing w:line="200" w:lineRule="exact"/>
              <w:rPr>
                <w:rStyle w:val="80"/>
              </w:rPr>
            </w:pPr>
          </w:p>
          <w:p w14:paraId="484AEE58" w14:textId="77777777" w:rsidR="00145919" w:rsidRDefault="00145919" w:rsidP="00A56A27">
            <w:pPr>
              <w:spacing w:line="200" w:lineRule="exact"/>
              <w:rPr>
                <w:rStyle w:val="80"/>
              </w:rPr>
            </w:pPr>
          </w:p>
          <w:p w14:paraId="7DA69250" w14:textId="77777777" w:rsidR="00145919" w:rsidRDefault="00145919" w:rsidP="00A56A27">
            <w:pPr>
              <w:spacing w:line="200" w:lineRule="exact"/>
              <w:rPr>
                <w:rStyle w:val="80"/>
              </w:rPr>
            </w:pPr>
          </w:p>
          <w:p w14:paraId="7A47F9ED" w14:textId="399CE76D" w:rsidR="00145919" w:rsidRPr="00EA7098" w:rsidRDefault="00145919" w:rsidP="00A56A27">
            <w:pPr>
              <w:spacing w:line="200" w:lineRule="exact"/>
              <w:jc w:val="right"/>
              <w:rPr>
                <w:rStyle w:val="80"/>
              </w:rPr>
            </w:pPr>
            <w:r>
              <w:rPr>
                <w:rStyle w:val="80"/>
                <w:rFonts w:hint="eastAsia"/>
              </w:rPr>
              <w:t>p</w:t>
            </w:r>
            <w:r>
              <w:rPr>
                <w:rStyle w:val="80"/>
              </w:rPr>
              <w:t>.2</w:t>
            </w:r>
            <w:r w:rsidR="00FF5598">
              <w:rPr>
                <w:rStyle w:val="80"/>
                <w:rFonts w:hint="eastAsia"/>
              </w:rPr>
              <w:t>1</w:t>
            </w:r>
            <w:r>
              <w:rPr>
                <w:rStyle w:val="80"/>
              </w:rPr>
              <w:t>-2</w:t>
            </w:r>
            <w:r w:rsidR="00FF5598">
              <w:rPr>
                <w:rStyle w:val="80"/>
                <w:rFonts w:hint="eastAsia"/>
              </w:rPr>
              <w:t>5</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364BE479" w14:textId="6D32D35E" w:rsidR="00153E22" w:rsidRPr="00EA7098" w:rsidRDefault="008F3FC6" w:rsidP="00895077">
            <w:pPr>
              <w:spacing w:line="200" w:lineRule="exact"/>
              <w:jc w:val="center"/>
              <w:rPr>
                <w:rStyle w:val="8"/>
              </w:rPr>
            </w:pPr>
            <w:r>
              <w:rPr>
                <w:rStyle w:val="8"/>
                <w:rFonts w:hint="eastAsia"/>
              </w:rPr>
              <w:t>8</w:t>
            </w:r>
          </w:p>
          <w:p w14:paraId="1888B4AD" w14:textId="54BC96E3" w:rsidR="00153E22" w:rsidRPr="00EA7098" w:rsidRDefault="008F3FC6" w:rsidP="00895077">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4F880599" w14:textId="77777777" w:rsidR="00153E22" w:rsidRPr="00EA7098" w:rsidRDefault="00153E22" w:rsidP="00A56A27">
            <w:pPr>
              <w:spacing w:line="200" w:lineRule="exact"/>
              <w:ind w:left="160" w:hangingChars="100" w:hanging="160"/>
              <w:rPr>
                <w:rStyle w:val="80"/>
              </w:rPr>
            </w:pPr>
          </w:p>
          <w:p w14:paraId="631C60B6" w14:textId="77777777" w:rsidR="008F3FC6" w:rsidRPr="008F3FC6" w:rsidRDefault="008F3FC6" w:rsidP="008F3FC6">
            <w:pPr>
              <w:spacing w:line="200" w:lineRule="exact"/>
              <w:ind w:left="160" w:hangingChars="100" w:hanging="160"/>
              <w:rPr>
                <w:rStyle w:val="80"/>
              </w:rPr>
            </w:pPr>
            <w:r w:rsidRPr="008F3FC6">
              <w:rPr>
                <w:rStyle w:val="80"/>
                <w:rFonts w:hint="eastAsia"/>
              </w:rPr>
              <w:t>●カードゲームを通して，正の数と負の数の加法の意味を理解する。</w:t>
            </w:r>
          </w:p>
          <w:p w14:paraId="52B70979" w14:textId="77777777" w:rsidR="008F3FC6" w:rsidRPr="008F3FC6" w:rsidRDefault="008F3FC6" w:rsidP="008F3FC6">
            <w:pPr>
              <w:spacing w:line="200" w:lineRule="exact"/>
              <w:ind w:left="160" w:hangingChars="100" w:hanging="160"/>
              <w:rPr>
                <w:rStyle w:val="80"/>
              </w:rPr>
            </w:pPr>
            <w:r w:rsidRPr="008F3FC6">
              <w:rPr>
                <w:rStyle w:val="80"/>
                <w:rFonts w:hint="eastAsia"/>
              </w:rPr>
              <w:t>●数直線を用いて，正の数と負の数の加法の計算を調べる。</w:t>
            </w:r>
          </w:p>
          <w:p w14:paraId="01826D24" w14:textId="77777777" w:rsidR="00153E22" w:rsidRDefault="008F3FC6" w:rsidP="008F3FC6">
            <w:pPr>
              <w:spacing w:line="200" w:lineRule="exact"/>
              <w:ind w:left="160" w:hangingChars="100" w:hanging="160"/>
              <w:rPr>
                <w:rStyle w:val="80"/>
              </w:rPr>
            </w:pPr>
            <w:r w:rsidRPr="008F3FC6">
              <w:rPr>
                <w:rStyle w:val="80"/>
                <w:rFonts w:hint="eastAsia"/>
              </w:rPr>
              <w:t>●</w:t>
            </w:r>
            <w:r w:rsidRPr="008F3FC6">
              <w:rPr>
                <w:rStyle w:val="80"/>
                <w:rFonts w:hint="eastAsia"/>
              </w:rPr>
              <w:t>2</w:t>
            </w:r>
            <w:r w:rsidRPr="008F3FC6">
              <w:rPr>
                <w:rStyle w:val="80"/>
                <w:rFonts w:hint="eastAsia"/>
              </w:rPr>
              <w:t>数の符号と絶対値に着目して加法の計算の方法を理解し，それに基づいて加法の計算をする。</w:t>
            </w:r>
          </w:p>
          <w:p w14:paraId="5E6B412E" w14:textId="466EE50C" w:rsidR="008F3FC6" w:rsidRPr="00EA7098" w:rsidRDefault="008F3FC6" w:rsidP="008F3FC6">
            <w:pPr>
              <w:spacing w:line="200" w:lineRule="exact"/>
              <w:ind w:left="160" w:hangingChars="100" w:hanging="160"/>
              <w:rPr>
                <w:rStyle w:val="80"/>
              </w:rPr>
            </w:pPr>
            <w:r w:rsidRPr="008F3FC6">
              <w:rPr>
                <w:rStyle w:val="80"/>
                <w:rFonts w:hint="eastAsia"/>
              </w:rPr>
              <w:t>●正の数と負の数でも加法の交換法則と結合法則が成り立つことを理解し，それらを用いて加法の計算をする。</w:t>
            </w:r>
          </w:p>
        </w:tc>
        <w:tc>
          <w:tcPr>
            <w:tcW w:w="1134" w:type="dxa"/>
            <w:tcBorders>
              <w:top w:val="single" w:sz="6" w:space="0" w:color="000000"/>
              <w:left w:val="single" w:sz="4" w:space="0" w:color="000000"/>
              <w:bottom w:val="single" w:sz="6" w:space="0" w:color="000000"/>
              <w:right w:val="double" w:sz="4" w:space="0" w:color="auto"/>
            </w:tcBorders>
          </w:tcPr>
          <w:p w14:paraId="53B07CAB" w14:textId="77777777" w:rsidR="00153E22" w:rsidRPr="00EA7098" w:rsidRDefault="00153E22" w:rsidP="00A56A27">
            <w:pPr>
              <w:spacing w:line="200" w:lineRule="exact"/>
              <w:ind w:left="160" w:hangingChars="100" w:hanging="160"/>
              <w:rPr>
                <w:rStyle w:val="80"/>
              </w:rPr>
            </w:pPr>
          </w:p>
          <w:p w14:paraId="765FA36D" w14:textId="4AB230D4" w:rsidR="00153E22" w:rsidRDefault="008F3FC6" w:rsidP="00A56A27">
            <w:pPr>
              <w:spacing w:line="200" w:lineRule="exact"/>
              <w:ind w:left="160" w:hangingChars="100" w:hanging="160"/>
              <w:rPr>
                <w:rStyle w:val="80"/>
              </w:rPr>
            </w:pPr>
            <w:r>
              <w:rPr>
                <w:rStyle w:val="80"/>
                <w:rFonts w:hint="eastAsia"/>
              </w:rPr>
              <w:t>加法</w:t>
            </w:r>
          </w:p>
          <w:p w14:paraId="76FF5BBD" w14:textId="77777777" w:rsidR="008F3FC6" w:rsidRDefault="008F3FC6" w:rsidP="00A56A27">
            <w:pPr>
              <w:spacing w:line="200" w:lineRule="exact"/>
              <w:ind w:left="160" w:hangingChars="100" w:hanging="160"/>
              <w:rPr>
                <w:rStyle w:val="80"/>
              </w:rPr>
            </w:pPr>
          </w:p>
          <w:p w14:paraId="749FD1E4" w14:textId="77777777" w:rsidR="008F3FC6" w:rsidRDefault="008F3FC6" w:rsidP="00A56A27">
            <w:pPr>
              <w:spacing w:line="200" w:lineRule="exact"/>
              <w:ind w:left="160" w:hangingChars="100" w:hanging="160"/>
              <w:rPr>
                <w:rStyle w:val="80"/>
              </w:rPr>
            </w:pPr>
          </w:p>
          <w:p w14:paraId="757B0958" w14:textId="77777777" w:rsidR="008F3FC6" w:rsidRDefault="008F3FC6" w:rsidP="00A56A27">
            <w:pPr>
              <w:spacing w:line="200" w:lineRule="exact"/>
              <w:ind w:left="160" w:hangingChars="100" w:hanging="160"/>
              <w:rPr>
                <w:rStyle w:val="80"/>
              </w:rPr>
            </w:pPr>
          </w:p>
          <w:p w14:paraId="1D94B1BC" w14:textId="77777777" w:rsidR="008F3FC6" w:rsidRDefault="008F3FC6" w:rsidP="00A56A27">
            <w:pPr>
              <w:spacing w:line="200" w:lineRule="exact"/>
              <w:ind w:left="160" w:hangingChars="100" w:hanging="160"/>
              <w:rPr>
                <w:rStyle w:val="80"/>
              </w:rPr>
            </w:pPr>
          </w:p>
          <w:p w14:paraId="1D7A6C36" w14:textId="77777777" w:rsidR="008F3FC6" w:rsidRDefault="008F3FC6" w:rsidP="00A56A27">
            <w:pPr>
              <w:spacing w:line="200" w:lineRule="exact"/>
              <w:ind w:left="160" w:hangingChars="100" w:hanging="160"/>
              <w:rPr>
                <w:rStyle w:val="80"/>
              </w:rPr>
            </w:pPr>
          </w:p>
          <w:p w14:paraId="243EA283" w14:textId="77777777" w:rsidR="008F3FC6" w:rsidRDefault="008F3FC6" w:rsidP="00A56A27">
            <w:pPr>
              <w:spacing w:line="200" w:lineRule="exact"/>
              <w:ind w:left="160" w:hangingChars="100" w:hanging="160"/>
              <w:rPr>
                <w:rStyle w:val="80"/>
              </w:rPr>
            </w:pPr>
          </w:p>
          <w:p w14:paraId="031EA6FB" w14:textId="02F8A8CF" w:rsidR="008F3FC6" w:rsidRPr="00EA7098" w:rsidRDefault="008F3FC6" w:rsidP="008F3FC6">
            <w:pPr>
              <w:spacing w:line="200" w:lineRule="exact"/>
              <w:rPr>
                <w:rStyle w:val="80"/>
              </w:rPr>
            </w:pPr>
            <w:r w:rsidRPr="008F3FC6">
              <w:rPr>
                <w:rStyle w:val="80"/>
                <w:rFonts w:hint="eastAsia"/>
              </w:rPr>
              <w:t>加法の交換法則・結合法則</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9F8A0E8" w14:textId="77777777" w:rsidR="00153E22" w:rsidRPr="00EA7098" w:rsidRDefault="00153E2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6241C730" w14:textId="77777777" w:rsidR="00153E22" w:rsidRPr="00EA7098" w:rsidRDefault="00153E22" w:rsidP="00D06A9E">
            <w:pPr>
              <w:spacing w:line="200" w:lineRule="exact"/>
              <w:ind w:left="160" w:hangingChars="100" w:hanging="160"/>
              <w:jc w:val="both"/>
              <w:rPr>
                <w:rStyle w:val="80"/>
              </w:rPr>
            </w:pPr>
          </w:p>
        </w:tc>
      </w:tr>
      <w:tr w:rsidR="00CF75E2" w:rsidRPr="00EA7098" w14:paraId="4A9E6730" w14:textId="77777777" w:rsidTr="00C11FA6">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1BAB3B49" w14:textId="7145B2CA" w:rsidR="00153E22" w:rsidRDefault="00153E22" w:rsidP="00A56A27">
            <w:pPr>
              <w:spacing w:line="200" w:lineRule="exact"/>
              <w:rPr>
                <w:rStyle w:val="80"/>
              </w:rPr>
            </w:pPr>
            <w:r w:rsidRPr="00EA7098">
              <w:rPr>
                <w:rStyle w:val="80"/>
                <w:rFonts w:hint="eastAsia"/>
              </w:rPr>
              <w:t xml:space="preserve">　２　</w:t>
            </w:r>
            <w:r w:rsidR="008F3FC6">
              <w:rPr>
                <w:rStyle w:val="80"/>
                <w:rFonts w:hint="eastAsia"/>
              </w:rPr>
              <w:t>減　法</w:t>
            </w:r>
          </w:p>
          <w:p w14:paraId="130E0F2D" w14:textId="77777777" w:rsidR="00145919" w:rsidRDefault="00145919" w:rsidP="00A56A27">
            <w:pPr>
              <w:spacing w:line="200" w:lineRule="exact"/>
              <w:rPr>
                <w:rStyle w:val="80"/>
              </w:rPr>
            </w:pPr>
          </w:p>
          <w:p w14:paraId="1D68F8E8" w14:textId="4274B5F3" w:rsidR="00145919" w:rsidRDefault="00145919" w:rsidP="00A56A27">
            <w:pPr>
              <w:spacing w:line="200" w:lineRule="exact"/>
              <w:rPr>
                <w:rStyle w:val="80"/>
              </w:rPr>
            </w:pPr>
          </w:p>
          <w:p w14:paraId="1274F10A" w14:textId="77777777" w:rsidR="00FF5598" w:rsidRDefault="00FF5598" w:rsidP="00A56A27">
            <w:pPr>
              <w:spacing w:line="200" w:lineRule="exact"/>
              <w:rPr>
                <w:rStyle w:val="80"/>
              </w:rPr>
            </w:pPr>
          </w:p>
          <w:p w14:paraId="5F21A1AA" w14:textId="6DCF3D6F" w:rsidR="00145919" w:rsidRPr="00EA7098" w:rsidRDefault="00145919" w:rsidP="00A56A27">
            <w:pPr>
              <w:spacing w:line="200" w:lineRule="exact"/>
              <w:jc w:val="right"/>
              <w:rPr>
                <w:rStyle w:val="80"/>
              </w:rPr>
            </w:pPr>
            <w:r>
              <w:rPr>
                <w:rStyle w:val="80"/>
                <w:rFonts w:hint="eastAsia"/>
              </w:rPr>
              <w:t>p</w:t>
            </w:r>
            <w:r>
              <w:rPr>
                <w:rStyle w:val="80"/>
              </w:rPr>
              <w:t>.2</w:t>
            </w:r>
            <w:r w:rsidR="00FF5598">
              <w:rPr>
                <w:rStyle w:val="80"/>
                <w:rFonts w:hint="eastAsia"/>
              </w:rPr>
              <w:t>6</w:t>
            </w:r>
            <w:r>
              <w:rPr>
                <w:rStyle w:val="80"/>
              </w:rPr>
              <w:t>-</w:t>
            </w:r>
            <w:r w:rsidR="00FF5598">
              <w:rPr>
                <w:rStyle w:val="80"/>
                <w:rFonts w:hint="eastAsia"/>
              </w:rPr>
              <w:t>30</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843D83E" w14:textId="77777777" w:rsidR="00153E22" w:rsidRPr="00EA7098" w:rsidRDefault="00153E22" w:rsidP="00895077">
            <w:pPr>
              <w:spacing w:line="200" w:lineRule="exact"/>
              <w:jc w:val="center"/>
              <w:rPr>
                <w:rStyle w:val="80"/>
              </w:rPr>
            </w:pPr>
            <w:r w:rsidRPr="00EA7098">
              <w:rPr>
                <w:rStyle w:val="80"/>
                <w:rFonts w:hint="eastAsia"/>
              </w:rPr>
              <w:t>2</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06D2964F" w14:textId="77777777" w:rsidR="008F3FC6" w:rsidRPr="008F3FC6" w:rsidRDefault="008F3FC6" w:rsidP="008F3FC6">
            <w:pPr>
              <w:spacing w:line="200" w:lineRule="exact"/>
              <w:ind w:left="160" w:hangingChars="100" w:hanging="160"/>
              <w:rPr>
                <w:rStyle w:val="80"/>
              </w:rPr>
            </w:pPr>
            <w:r w:rsidRPr="008F3FC6">
              <w:rPr>
                <w:rStyle w:val="80"/>
                <w:rFonts w:hint="eastAsia"/>
              </w:rPr>
              <w:t>●正の数と負の数の減法の意味を理解し，数直線を用いて計算の方法を調べる。</w:t>
            </w:r>
          </w:p>
          <w:p w14:paraId="13497ADA" w14:textId="57DD0B05" w:rsidR="00153E22" w:rsidRPr="00EA7098" w:rsidRDefault="008F3FC6" w:rsidP="008F3FC6">
            <w:pPr>
              <w:spacing w:line="200" w:lineRule="exact"/>
              <w:ind w:left="160" w:hangingChars="100" w:hanging="160"/>
              <w:rPr>
                <w:rStyle w:val="80"/>
              </w:rPr>
            </w:pPr>
            <w:r w:rsidRPr="008F3FC6">
              <w:rPr>
                <w:rStyle w:val="80"/>
                <w:rFonts w:hint="eastAsia"/>
              </w:rPr>
              <w:t>●減法は加法に直せることを理解し，それに基づいて減法の計算をする。</w:t>
            </w:r>
          </w:p>
        </w:tc>
        <w:tc>
          <w:tcPr>
            <w:tcW w:w="1134" w:type="dxa"/>
            <w:tcBorders>
              <w:top w:val="single" w:sz="6" w:space="0" w:color="000000"/>
              <w:left w:val="single" w:sz="4" w:space="0" w:color="000000"/>
              <w:bottom w:val="single" w:sz="6" w:space="0" w:color="000000"/>
              <w:right w:val="double" w:sz="4" w:space="0" w:color="auto"/>
            </w:tcBorders>
          </w:tcPr>
          <w:p w14:paraId="2454FA3F" w14:textId="1246CB45" w:rsidR="00153E22" w:rsidRPr="00EA7098" w:rsidRDefault="008F3FC6" w:rsidP="00A56A27">
            <w:pPr>
              <w:spacing w:line="200" w:lineRule="exact"/>
              <w:ind w:left="160" w:hangingChars="100" w:hanging="160"/>
              <w:rPr>
                <w:rStyle w:val="80"/>
              </w:rPr>
            </w:pPr>
            <w:r>
              <w:rPr>
                <w:rStyle w:val="80"/>
                <w:rFonts w:hint="eastAsia"/>
              </w:rPr>
              <w:t>減法</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6B11171B" w14:textId="77777777" w:rsidR="00153E22" w:rsidRPr="00EA7098" w:rsidRDefault="00153E2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9B046F2" w14:textId="77777777" w:rsidR="00153E22" w:rsidRPr="00EA7098" w:rsidRDefault="00153E22" w:rsidP="00B706E9">
            <w:pPr>
              <w:spacing w:line="200" w:lineRule="exact"/>
              <w:ind w:left="160" w:hangingChars="100" w:hanging="160"/>
              <w:jc w:val="both"/>
              <w:rPr>
                <w:rStyle w:val="80"/>
              </w:rPr>
            </w:pPr>
          </w:p>
        </w:tc>
      </w:tr>
      <w:tr w:rsidR="00CF75E2" w:rsidRPr="00EA7098" w14:paraId="309061EA" w14:textId="77777777" w:rsidTr="00C11FA6">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39E97BE6" w14:textId="6B518B66" w:rsidR="00153E22" w:rsidRDefault="008F3FC6" w:rsidP="00A56A27">
            <w:pPr>
              <w:spacing w:line="200" w:lineRule="exact"/>
              <w:ind w:left="480" w:hangingChars="300" w:hanging="480"/>
              <w:rPr>
                <w:rStyle w:val="80"/>
              </w:rPr>
            </w:pPr>
            <w:r w:rsidRPr="008F3FC6">
              <w:rPr>
                <w:rStyle w:val="80"/>
                <w:rFonts w:hint="eastAsia"/>
              </w:rPr>
              <w:t xml:space="preserve">　３　加法と減法の混じった計算</w:t>
            </w:r>
          </w:p>
          <w:p w14:paraId="4D42E9C4" w14:textId="4445BEC8" w:rsidR="00145919" w:rsidRPr="00EA7098" w:rsidRDefault="00145919" w:rsidP="00A56A27">
            <w:pPr>
              <w:spacing w:line="200" w:lineRule="exact"/>
              <w:ind w:left="480" w:hangingChars="300" w:hanging="480"/>
              <w:jc w:val="right"/>
              <w:rPr>
                <w:rStyle w:val="80"/>
              </w:rPr>
            </w:pPr>
            <w:r>
              <w:rPr>
                <w:rStyle w:val="80"/>
                <w:rFonts w:hint="eastAsia"/>
              </w:rPr>
              <w:t>p</w:t>
            </w:r>
            <w:r>
              <w:rPr>
                <w:rStyle w:val="80"/>
              </w:rPr>
              <w:t>.3</w:t>
            </w:r>
            <w:r w:rsidR="00FF5598">
              <w:rPr>
                <w:rStyle w:val="80"/>
                <w:rFonts w:hint="eastAsia"/>
              </w:rPr>
              <w:t>1</w:t>
            </w:r>
            <w:r>
              <w:rPr>
                <w:rStyle w:val="80"/>
              </w:rPr>
              <w:t>-33</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1B0EDB6C" w14:textId="30B64B93" w:rsidR="00153E22" w:rsidRPr="00EA7098" w:rsidRDefault="008F3FC6" w:rsidP="00895077">
            <w:pPr>
              <w:spacing w:line="200" w:lineRule="exact"/>
              <w:jc w:val="center"/>
              <w:rPr>
                <w:rStyle w:val="80"/>
              </w:rPr>
            </w:pPr>
            <w:r>
              <w:rPr>
                <w:rStyle w:val="80"/>
                <w:rFonts w:hint="eastAsia"/>
              </w:rPr>
              <w:t>1</w:t>
            </w:r>
            <w:r w:rsidR="00153E22">
              <w:rPr>
                <w:rStyle w:val="80"/>
                <w:rFonts w:hint="eastAsia"/>
              </w:rPr>
              <w:t>.5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5C038856" w14:textId="241DF2B6" w:rsidR="00153E22" w:rsidRPr="00EA7098" w:rsidRDefault="008F3FC6" w:rsidP="00A56A27">
            <w:pPr>
              <w:spacing w:line="200" w:lineRule="exact"/>
              <w:ind w:left="160" w:hangingChars="100" w:hanging="160"/>
              <w:rPr>
                <w:rStyle w:val="80"/>
              </w:rPr>
            </w:pPr>
            <w:r w:rsidRPr="008F3FC6">
              <w:rPr>
                <w:rStyle w:val="80"/>
                <w:rFonts w:hint="eastAsia"/>
              </w:rPr>
              <w:t>●式の項の意味を理解し，加法と減法の混じった式を項だけを並べた式に直して計算する。</w:t>
            </w:r>
          </w:p>
        </w:tc>
        <w:tc>
          <w:tcPr>
            <w:tcW w:w="1134" w:type="dxa"/>
            <w:tcBorders>
              <w:top w:val="single" w:sz="6" w:space="0" w:color="000000"/>
              <w:left w:val="single" w:sz="4" w:space="0" w:color="000000"/>
              <w:bottom w:val="single" w:sz="6" w:space="0" w:color="000000"/>
              <w:right w:val="double" w:sz="4" w:space="0" w:color="auto"/>
            </w:tcBorders>
          </w:tcPr>
          <w:p w14:paraId="0E9232B9" w14:textId="77777777" w:rsidR="00153E22" w:rsidRPr="00EA7098" w:rsidRDefault="00153E22"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19B090C4" w14:textId="77777777" w:rsidR="00153E22" w:rsidRPr="00EA7098" w:rsidRDefault="00153E2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5AE7377" w14:textId="77777777" w:rsidR="00153E22" w:rsidRPr="00EA7098" w:rsidRDefault="00153E22" w:rsidP="00D06A9E">
            <w:pPr>
              <w:spacing w:line="200" w:lineRule="exact"/>
              <w:ind w:left="160" w:hangingChars="100" w:hanging="160"/>
              <w:jc w:val="both"/>
              <w:rPr>
                <w:rStyle w:val="80"/>
              </w:rPr>
            </w:pPr>
          </w:p>
        </w:tc>
      </w:tr>
      <w:tr w:rsidR="002C370A" w:rsidRPr="00EA7098" w14:paraId="7D28BE20" w14:textId="77777777" w:rsidTr="002C370A">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2E092500" w14:textId="77777777" w:rsidR="002C370A" w:rsidRDefault="002C370A" w:rsidP="00A56A27">
            <w:pPr>
              <w:spacing w:line="200" w:lineRule="exact"/>
              <w:rPr>
                <w:rStyle w:val="80"/>
              </w:rPr>
            </w:pPr>
            <w:r w:rsidRPr="00EA7098">
              <w:rPr>
                <w:rStyle w:val="80"/>
                <w:rFonts w:hint="eastAsia"/>
              </w:rPr>
              <w:t xml:space="preserve">　確かめよう</w:t>
            </w:r>
          </w:p>
          <w:p w14:paraId="2FDD466B" w14:textId="77777777" w:rsidR="002C370A" w:rsidRPr="00EA7098" w:rsidRDefault="002C370A" w:rsidP="00A56A27">
            <w:pPr>
              <w:spacing w:line="200" w:lineRule="exact"/>
              <w:jc w:val="right"/>
              <w:rPr>
                <w:rStyle w:val="80"/>
              </w:rPr>
            </w:pPr>
            <w:r>
              <w:rPr>
                <w:rStyle w:val="80"/>
                <w:rFonts w:hint="eastAsia"/>
              </w:rPr>
              <w:t>p</w:t>
            </w:r>
            <w:r>
              <w:rPr>
                <w:rStyle w:val="80"/>
              </w:rPr>
              <w:t>.34</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56E35368" w14:textId="77777777" w:rsidR="002C370A" w:rsidRPr="00EA7098" w:rsidRDefault="002C370A" w:rsidP="00895077">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6A03A322" w14:textId="77777777" w:rsidR="002C370A" w:rsidRPr="00EA7098" w:rsidRDefault="002C370A" w:rsidP="00A56A27">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28962DD7" w14:textId="77777777" w:rsidR="002C370A" w:rsidRPr="00EA7098" w:rsidRDefault="002C370A" w:rsidP="00A56A27">
            <w:pPr>
              <w:spacing w:line="200" w:lineRule="exact"/>
              <w:ind w:left="160" w:hangingChars="100" w:hanging="160"/>
              <w:rPr>
                <w:rStyle w:val="80"/>
              </w:rPr>
            </w:pPr>
          </w:p>
        </w:tc>
        <w:tc>
          <w:tcPr>
            <w:tcW w:w="2977" w:type="dxa"/>
            <w:gridSpan w:val="2"/>
            <w:vMerge w:val="restart"/>
            <w:tcBorders>
              <w:top w:val="single" w:sz="6" w:space="0" w:color="000000"/>
              <w:left w:val="double" w:sz="4" w:space="0" w:color="auto"/>
              <w:right w:val="single" w:sz="4" w:space="0" w:color="000000"/>
            </w:tcBorders>
            <w:shd w:val="clear" w:color="auto" w:fill="BDD6EE" w:themeFill="accent1" w:themeFillTint="66"/>
          </w:tcPr>
          <w:p w14:paraId="24694675" w14:textId="66F41F14" w:rsidR="002C370A" w:rsidRPr="00EA7098" w:rsidRDefault="002C370A" w:rsidP="00A56A27">
            <w:pPr>
              <w:spacing w:line="200" w:lineRule="exact"/>
              <w:rPr>
                <w:rStyle w:val="80"/>
              </w:rPr>
            </w:pPr>
            <w:r>
              <w:rPr>
                <w:rStyle w:val="80"/>
                <w:rFonts w:hint="eastAsia"/>
              </w:rPr>
              <w:t>｢確かめよう｣｢計算力を高めよう｣は，</w:t>
            </w:r>
            <w:r w:rsidR="00CE15D8" w:rsidRPr="00CE15D8">
              <w:rPr>
                <w:rStyle w:val="80"/>
                <w:rFonts w:hint="eastAsia"/>
              </w:rPr>
              <w:t>学校の授業以外の場</w:t>
            </w:r>
            <w:r>
              <w:rPr>
                <w:rStyle w:val="80"/>
                <w:rFonts w:hint="eastAsia"/>
              </w:rPr>
              <w:t>で取り組むことができる。ノートを確認し，達成度を把握する。</w:t>
            </w:r>
          </w:p>
        </w:tc>
        <w:tc>
          <w:tcPr>
            <w:tcW w:w="708" w:type="dxa"/>
            <w:vMerge w:val="restart"/>
            <w:tcBorders>
              <w:top w:val="single" w:sz="6" w:space="0" w:color="000000"/>
              <w:left w:val="single" w:sz="4" w:space="0" w:color="000000"/>
              <w:right w:val="single" w:sz="12" w:space="0" w:color="000000"/>
            </w:tcBorders>
            <w:shd w:val="clear" w:color="auto" w:fill="BDD6EE" w:themeFill="accent1" w:themeFillTint="66"/>
          </w:tcPr>
          <w:p w14:paraId="75C0B691" w14:textId="77777777" w:rsidR="002C370A" w:rsidRPr="002C370A" w:rsidRDefault="002C370A" w:rsidP="002C370A">
            <w:pPr>
              <w:spacing w:line="200" w:lineRule="exact"/>
              <w:ind w:left="161" w:hangingChars="100" w:hanging="161"/>
              <w:jc w:val="center"/>
              <w:rPr>
                <w:rStyle w:val="80"/>
                <w:b/>
                <w:bCs/>
              </w:rPr>
            </w:pPr>
            <w:r w:rsidRPr="002C370A">
              <w:rPr>
                <w:rStyle w:val="80"/>
                <w:rFonts w:hint="eastAsia"/>
                <w:b/>
                <w:bCs/>
                <w:color w:val="FF0000"/>
              </w:rPr>
              <w:t>0.5</w:t>
            </w:r>
          </w:p>
        </w:tc>
      </w:tr>
      <w:tr w:rsidR="002C370A" w:rsidRPr="00EA7098" w14:paraId="5899A61B" w14:textId="77777777" w:rsidTr="002C370A">
        <w:trPr>
          <w:cantSplit/>
          <w:trHeight w:val="66"/>
        </w:trPr>
        <w:tc>
          <w:tcPr>
            <w:tcW w:w="1871" w:type="dxa"/>
            <w:tcBorders>
              <w:top w:val="dotted" w:sz="4" w:space="0" w:color="auto"/>
              <w:left w:val="single" w:sz="12" w:space="0" w:color="000000"/>
              <w:bottom w:val="single" w:sz="6" w:space="0" w:color="000000"/>
              <w:right w:val="single" w:sz="4" w:space="0" w:color="000000"/>
            </w:tcBorders>
            <w:shd w:val="clear" w:color="auto" w:fill="BDD6EE" w:themeFill="accent1" w:themeFillTint="66"/>
          </w:tcPr>
          <w:p w14:paraId="1F12CFBB" w14:textId="545304AF" w:rsidR="002C370A" w:rsidRDefault="002C370A" w:rsidP="00A56A27">
            <w:pPr>
              <w:spacing w:line="200" w:lineRule="exact"/>
              <w:rPr>
                <w:rStyle w:val="80"/>
              </w:rPr>
            </w:pPr>
            <w:r w:rsidRPr="00EA7098">
              <w:rPr>
                <w:rStyle w:val="80"/>
                <w:rFonts w:hint="eastAsia"/>
              </w:rPr>
              <w:t xml:space="preserve">　◇計算</w:t>
            </w:r>
            <w:r>
              <w:rPr>
                <w:rStyle w:val="80"/>
                <w:rFonts w:hint="eastAsia"/>
              </w:rPr>
              <w:t>力を高めよう</w:t>
            </w:r>
            <w:r w:rsidR="000F0A58">
              <w:rPr>
                <w:rStyle w:val="80"/>
                <w:rFonts w:hint="eastAsia"/>
              </w:rPr>
              <w:t>①</w:t>
            </w:r>
          </w:p>
          <w:p w14:paraId="2FB80763" w14:textId="77777777" w:rsidR="002C370A" w:rsidRPr="00EA7098" w:rsidRDefault="002C370A" w:rsidP="00A56A27">
            <w:pPr>
              <w:spacing w:line="200" w:lineRule="exact"/>
              <w:jc w:val="right"/>
              <w:rPr>
                <w:rStyle w:val="80"/>
              </w:rPr>
            </w:pPr>
            <w:r>
              <w:rPr>
                <w:rStyle w:val="80"/>
                <w:rFonts w:hint="eastAsia"/>
              </w:rPr>
              <w:t>p</w:t>
            </w:r>
            <w:r>
              <w:rPr>
                <w:rStyle w:val="80"/>
              </w:rPr>
              <w:t>.35</w:t>
            </w:r>
          </w:p>
        </w:tc>
        <w:tc>
          <w:tcPr>
            <w:tcW w:w="567" w:type="dxa"/>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42001B42" w14:textId="77777777" w:rsidR="002C370A" w:rsidRDefault="002C370A" w:rsidP="00895077">
            <w:pPr>
              <w:spacing w:line="200" w:lineRule="exact"/>
              <w:jc w:val="center"/>
              <w:rPr>
                <w:rStyle w:val="80"/>
              </w:rPr>
            </w:pPr>
          </w:p>
        </w:tc>
        <w:tc>
          <w:tcPr>
            <w:tcW w:w="2977" w:type="dxa"/>
            <w:gridSpan w:val="2"/>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192298F5" w14:textId="77777777" w:rsidR="002C370A" w:rsidRPr="00EA7098" w:rsidRDefault="002C370A" w:rsidP="00A56A27">
            <w:pPr>
              <w:spacing w:line="200" w:lineRule="exact"/>
              <w:rPr>
                <w:rStyle w:val="80"/>
              </w:rPr>
            </w:pPr>
          </w:p>
        </w:tc>
        <w:tc>
          <w:tcPr>
            <w:tcW w:w="1134" w:type="dxa"/>
            <w:tcBorders>
              <w:top w:val="dotted" w:sz="4" w:space="0" w:color="auto"/>
              <w:left w:val="single" w:sz="4" w:space="0" w:color="000000"/>
              <w:bottom w:val="single" w:sz="6" w:space="0" w:color="000000"/>
              <w:right w:val="double" w:sz="4" w:space="0" w:color="auto"/>
            </w:tcBorders>
            <w:shd w:val="clear" w:color="auto" w:fill="BDD6EE" w:themeFill="accent1" w:themeFillTint="66"/>
          </w:tcPr>
          <w:p w14:paraId="5F52AAA5" w14:textId="77777777" w:rsidR="002C370A" w:rsidRPr="00EA7098" w:rsidRDefault="002C370A" w:rsidP="00A56A27">
            <w:pPr>
              <w:spacing w:line="200" w:lineRule="exact"/>
              <w:ind w:left="160" w:hangingChars="100" w:hanging="160"/>
              <w:rPr>
                <w:rStyle w:val="80"/>
              </w:rPr>
            </w:pPr>
          </w:p>
        </w:tc>
        <w:tc>
          <w:tcPr>
            <w:tcW w:w="2977" w:type="dxa"/>
            <w:gridSpan w:val="2"/>
            <w:vMerge/>
            <w:tcBorders>
              <w:left w:val="double" w:sz="4" w:space="0" w:color="auto"/>
              <w:bottom w:val="single" w:sz="6" w:space="0" w:color="000000"/>
              <w:right w:val="single" w:sz="4" w:space="0" w:color="000000"/>
            </w:tcBorders>
            <w:shd w:val="clear" w:color="auto" w:fill="BDD6EE" w:themeFill="accent1" w:themeFillTint="66"/>
          </w:tcPr>
          <w:p w14:paraId="01696C43" w14:textId="77777777" w:rsidR="002C370A" w:rsidRPr="00EA7098" w:rsidRDefault="002C370A" w:rsidP="00A56A27">
            <w:pPr>
              <w:spacing w:line="200" w:lineRule="exact"/>
              <w:ind w:left="160" w:hangingChars="100" w:hanging="160"/>
              <w:rPr>
                <w:rStyle w:val="80"/>
              </w:rPr>
            </w:pPr>
          </w:p>
        </w:tc>
        <w:tc>
          <w:tcPr>
            <w:tcW w:w="708" w:type="dxa"/>
            <w:vMerge/>
            <w:tcBorders>
              <w:left w:val="single" w:sz="4" w:space="0" w:color="000000"/>
              <w:bottom w:val="single" w:sz="6" w:space="0" w:color="000000"/>
              <w:right w:val="single" w:sz="12" w:space="0" w:color="000000"/>
            </w:tcBorders>
            <w:shd w:val="clear" w:color="auto" w:fill="BDD6EE" w:themeFill="accent1" w:themeFillTint="66"/>
          </w:tcPr>
          <w:p w14:paraId="446B0488" w14:textId="77777777" w:rsidR="002C370A" w:rsidRPr="00EA7098" w:rsidRDefault="002C370A" w:rsidP="00895077">
            <w:pPr>
              <w:spacing w:line="200" w:lineRule="exact"/>
              <w:ind w:left="160" w:hangingChars="100" w:hanging="160"/>
              <w:rPr>
                <w:rStyle w:val="80"/>
              </w:rPr>
            </w:pPr>
          </w:p>
        </w:tc>
      </w:tr>
      <w:tr w:rsidR="00CF75E2" w:rsidRPr="00EA7098" w14:paraId="3AA5D5B1" w14:textId="77777777" w:rsidTr="00B82242">
        <w:trPr>
          <w:cantSplit/>
          <w:trHeight w:val="2802"/>
        </w:trPr>
        <w:tc>
          <w:tcPr>
            <w:tcW w:w="1871" w:type="dxa"/>
            <w:tcBorders>
              <w:top w:val="single" w:sz="6" w:space="0" w:color="000000"/>
              <w:left w:val="single" w:sz="12" w:space="0" w:color="000000"/>
              <w:bottom w:val="single" w:sz="6" w:space="0" w:color="auto"/>
              <w:right w:val="single" w:sz="4" w:space="0" w:color="000000"/>
            </w:tcBorders>
            <w:shd w:val="clear" w:color="auto" w:fill="auto"/>
          </w:tcPr>
          <w:p w14:paraId="741AED5D" w14:textId="77777777" w:rsidR="008F3FC6" w:rsidRDefault="008F3FC6" w:rsidP="008F3FC6">
            <w:pPr>
              <w:spacing w:line="212" w:lineRule="exact"/>
              <w:rPr>
                <w:rStyle w:val="8"/>
                <w:rFonts w:ascii="ＭＳ ゴシック" w:hAnsi="ＭＳ ゴシック"/>
              </w:rPr>
            </w:pPr>
            <w:r>
              <w:rPr>
                <w:rStyle w:val="8"/>
                <w:rFonts w:ascii="ＭＳ ゴシック" w:hAnsi="ＭＳ ゴシック"/>
              </w:rPr>
              <w:lastRenderedPageBreak/>
              <w:t>３　乗法・除法</w:t>
            </w:r>
          </w:p>
          <w:p w14:paraId="48111068" w14:textId="77777777" w:rsidR="008F3FC6" w:rsidRDefault="008F3FC6" w:rsidP="008F3FC6">
            <w:pPr>
              <w:spacing w:line="212" w:lineRule="exact"/>
            </w:pPr>
            <w:r>
              <w:rPr>
                <w:rStyle w:val="80"/>
                <w:rFonts w:ascii="ＭＳ 明朝" w:hAnsi="ＭＳ 明朝"/>
              </w:rPr>
              <w:t xml:space="preserve">　１　乗　法</w:t>
            </w:r>
          </w:p>
          <w:p w14:paraId="4C0AFDE4" w14:textId="2935562E" w:rsidR="00153E22" w:rsidRDefault="00153E22" w:rsidP="00A56A27">
            <w:pPr>
              <w:spacing w:line="200" w:lineRule="exact"/>
              <w:rPr>
                <w:rStyle w:val="80"/>
              </w:rPr>
            </w:pPr>
          </w:p>
          <w:p w14:paraId="7E37E398" w14:textId="412349F6" w:rsidR="000E1F44" w:rsidRDefault="000E1F44" w:rsidP="00A56A27">
            <w:pPr>
              <w:spacing w:line="200" w:lineRule="exact"/>
              <w:rPr>
                <w:rStyle w:val="80"/>
              </w:rPr>
            </w:pPr>
          </w:p>
          <w:p w14:paraId="01D93312" w14:textId="0488DEB5" w:rsidR="000E1F44" w:rsidRDefault="000E1F44" w:rsidP="00A56A27">
            <w:pPr>
              <w:spacing w:line="200" w:lineRule="exact"/>
              <w:rPr>
                <w:rStyle w:val="80"/>
              </w:rPr>
            </w:pPr>
          </w:p>
          <w:p w14:paraId="11D47CD5" w14:textId="1FC5AEE5" w:rsidR="000E1F44" w:rsidRDefault="000E1F44" w:rsidP="00A56A27">
            <w:pPr>
              <w:spacing w:line="200" w:lineRule="exact"/>
              <w:rPr>
                <w:rStyle w:val="80"/>
              </w:rPr>
            </w:pPr>
          </w:p>
          <w:p w14:paraId="7DD34245" w14:textId="2CA246AB" w:rsidR="000E1F44" w:rsidRDefault="000E1F44" w:rsidP="00A56A27">
            <w:pPr>
              <w:spacing w:line="200" w:lineRule="exact"/>
              <w:rPr>
                <w:rStyle w:val="80"/>
              </w:rPr>
            </w:pPr>
          </w:p>
          <w:p w14:paraId="687DD813" w14:textId="3ED73575" w:rsidR="000E1F44" w:rsidRDefault="000E1F44" w:rsidP="00A56A27">
            <w:pPr>
              <w:spacing w:line="200" w:lineRule="exact"/>
              <w:rPr>
                <w:rStyle w:val="80"/>
              </w:rPr>
            </w:pPr>
          </w:p>
          <w:p w14:paraId="612A9A33" w14:textId="3A6A886B" w:rsidR="000E1F44" w:rsidRDefault="000E1F44" w:rsidP="00A56A27">
            <w:pPr>
              <w:spacing w:line="200" w:lineRule="exact"/>
              <w:rPr>
                <w:rStyle w:val="80"/>
              </w:rPr>
            </w:pPr>
          </w:p>
          <w:p w14:paraId="24004E4F" w14:textId="3AC8F395" w:rsidR="000E1F44" w:rsidRDefault="000E1F44" w:rsidP="00A56A27">
            <w:pPr>
              <w:spacing w:line="200" w:lineRule="exact"/>
              <w:rPr>
                <w:rStyle w:val="80"/>
              </w:rPr>
            </w:pPr>
          </w:p>
          <w:p w14:paraId="4A356E86" w14:textId="7EDDEAE2" w:rsidR="000E1F44" w:rsidRDefault="000E1F44" w:rsidP="00A56A27">
            <w:pPr>
              <w:spacing w:line="200" w:lineRule="exact"/>
              <w:rPr>
                <w:rStyle w:val="80"/>
              </w:rPr>
            </w:pPr>
          </w:p>
          <w:p w14:paraId="2288E8FF" w14:textId="795F5314" w:rsidR="000E1F44" w:rsidRDefault="000E1F44" w:rsidP="00A56A27">
            <w:pPr>
              <w:spacing w:line="200" w:lineRule="exact"/>
              <w:rPr>
                <w:rStyle w:val="80"/>
              </w:rPr>
            </w:pPr>
          </w:p>
          <w:p w14:paraId="59031B4D" w14:textId="77777777" w:rsidR="000E1F44" w:rsidRPr="008F3FC6" w:rsidRDefault="000E1F44" w:rsidP="00A56A27">
            <w:pPr>
              <w:spacing w:line="200" w:lineRule="exact"/>
              <w:rPr>
                <w:rStyle w:val="80"/>
              </w:rPr>
            </w:pPr>
          </w:p>
          <w:p w14:paraId="5CBAF05D" w14:textId="38DA4928" w:rsidR="00145919" w:rsidRPr="00EA7098" w:rsidRDefault="00145919" w:rsidP="00A56A27">
            <w:pPr>
              <w:spacing w:line="200" w:lineRule="exact"/>
              <w:jc w:val="right"/>
              <w:rPr>
                <w:rStyle w:val="80"/>
              </w:rPr>
            </w:pPr>
            <w:r>
              <w:rPr>
                <w:rStyle w:val="80"/>
                <w:rFonts w:hint="eastAsia"/>
              </w:rPr>
              <w:t>p</w:t>
            </w:r>
            <w:r>
              <w:rPr>
                <w:rStyle w:val="80"/>
              </w:rPr>
              <w:t>.36-4</w:t>
            </w:r>
            <w:r w:rsidR="000E1F44">
              <w:rPr>
                <w:rStyle w:val="80"/>
                <w:rFonts w:hint="eastAsia"/>
              </w:rPr>
              <w:t>2</w:t>
            </w:r>
          </w:p>
        </w:tc>
        <w:tc>
          <w:tcPr>
            <w:tcW w:w="567" w:type="dxa"/>
            <w:tcBorders>
              <w:top w:val="single" w:sz="6" w:space="0" w:color="000000"/>
              <w:left w:val="single" w:sz="4" w:space="0" w:color="000000"/>
              <w:bottom w:val="single" w:sz="6" w:space="0" w:color="auto"/>
              <w:right w:val="single" w:sz="4" w:space="0" w:color="000000"/>
            </w:tcBorders>
            <w:shd w:val="clear" w:color="auto" w:fill="auto"/>
          </w:tcPr>
          <w:p w14:paraId="0AA40624" w14:textId="329A3A78" w:rsidR="00153E22" w:rsidRPr="00EA7098" w:rsidRDefault="008F3FC6" w:rsidP="00895077">
            <w:pPr>
              <w:spacing w:line="200" w:lineRule="exact"/>
              <w:jc w:val="center"/>
              <w:rPr>
                <w:rStyle w:val="8"/>
              </w:rPr>
            </w:pPr>
            <w:r>
              <w:rPr>
                <w:rStyle w:val="8"/>
                <w:rFonts w:hint="eastAsia"/>
              </w:rPr>
              <w:t>1</w:t>
            </w:r>
            <w:r w:rsidR="006C2458">
              <w:rPr>
                <w:rStyle w:val="8"/>
                <w:rFonts w:hint="eastAsia"/>
              </w:rPr>
              <w:t>2</w:t>
            </w:r>
          </w:p>
          <w:p w14:paraId="518C4B33" w14:textId="56B421FA" w:rsidR="00153E22" w:rsidRPr="00EA7098" w:rsidRDefault="008F3FC6" w:rsidP="00895077">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auto"/>
              <w:right w:val="single" w:sz="4" w:space="0" w:color="000000"/>
            </w:tcBorders>
            <w:shd w:val="clear" w:color="auto" w:fill="auto"/>
          </w:tcPr>
          <w:p w14:paraId="0E2DBF3E" w14:textId="77777777" w:rsidR="00153E22" w:rsidRPr="00EA7098" w:rsidRDefault="00153E22" w:rsidP="00A56A27">
            <w:pPr>
              <w:spacing w:line="200" w:lineRule="exact"/>
              <w:ind w:left="160" w:hangingChars="100" w:hanging="160"/>
              <w:rPr>
                <w:rStyle w:val="80"/>
              </w:rPr>
            </w:pPr>
          </w:p>
          <w:p w14:paraId="7F254ED7" w14:textId="77777777" w:rsidR="008F3FC6" w:rsidRPr="008F3FC6" w:rsidRDefault="008F3FC6" w:rsidP="008F3FC6">
            <w:pPr>
              <w:spacing w:line="200" w:lineRule="exact"/>
              <w:ind w:left="160" w:hangingChars="100" w:hanging="160"/>
              <w:rPr>
                <w:rStyle w:val="80"/>
              </w:rPr>
            </w:pPr>
            <w:r w:rsidRPr="008F3FC6">
              <w:rPr>
                <w:rStyle w:val="80"/>
                <w:rFonts w:hint="eastAsia"/>
              </w:rPr>
              <w:t>●速さ，時間，道のりの関係を基にして，正の数と負の数の乗法の意味を理解する。</w:t>
            </w:r>
          </w:p>
          <w:p w14:paraId="0F9E8075" w14:textId="77777777" w:rsidR="00153E22" w:rsidRDefault="008F3FC6" w:rsidP="008F3FC6">
            <w:pPr>
              <w:spacing w:line="200" w:lineRule="exact"/>
              <w:ind w:left="160" w:hangingChars="100" w:hanging="160"/>
              <w:rPr>
                <w:rStyle w:val="80"/>
              </w:rPr>
            </w:pPr>
            <w:r w:rsidRPr="008F3FC6">
              <w:rPr>
                <w:rStyle w:val="80"/>
                <w:rFonts w:hint="eastAsia"/>
              </w:rPr>
              <w:t>●</w:t>
            </w:r>
            <w:r w:rsidRPr="008F3FC6">
              <w:rPr>
                <w:rStyle w:val="80"/>
                <w:rFonts w:hint="eastAsia"/>
              </w:rPr>
              <w:t>2</w:t>
            </w:r>
            <w:r w:rsidRPr="008F3FC6">
              <w:rPr>
                <w:rStyle w:val="80"/>
                <w:rFonts w:hint="eastAsia"/>
              </w:rPr>
              <w:t>数の符号と絶対値に着目して乗法の計算の方法を理解し，それに基づいて乗法の計算をする。</w:t>
            </w:r>
          </w:p>
          <w:p w14:paraId="22A21C4D" w14:textId="77777777" w:rsidR="008F3FC6" w:rsidRPr="008F3FC6" w:rsidRDefault="008F3FC6" w:rsidP="008F3FC6">
            <w:pPr>
              <w:spacing w:line="200" w:lineRule="exact"/>
              <w:ind w:left="160" w:hangingChars="100" w:hanging="160"/>
              <w:rPr>
                <w:rStyle w:val="80"/>
              </w:rPr>
            </w:pPr>
            <w:r w:rsidRPr="008F3FC6">
              <w:rPr>
                <w:rStyle w:val="80"/>
                <w:rFonts w:hint="eastAsia"/>
              </w:rPr>
              <w:t>●正の数と負の数でも乗法の交換法則と結合法則が成り立つことを理解し，それらを用いて乗法の計算をする。</w:t>
            </w:r>
          </w:p>
          <w:p w14:paraId="402469D3" w14:textId="77777777" w:rsidR="008F3FC6" w:rsidRPr="008F3FC6" w:rsidRDefault="008F3FC6" w:rsidP="008F3FC6">
            <w:pPr>
              <w:spacing w:line="200" w:lineRule="exact"/>
              <w:ind w:left="160" w:hangingChars="100" w:hanging="160"/>
              <w:rPr>
                <w:rStyle w:val="80"/>
              </w:rPr>
            </w:pPr>
            <w:r w:rsidRPr="008F3FC6">
              <w:rPr>
                <w:rStyle w:val="80"/>
                <w:rFonts w:hint="eastAsia"/>
              </w:rPr>
              <w:t>●</w:t>
            </w:r>
            <w:r w:rsidRPr="008F3FC6">
              <w:rPr>
                <w:rStyle w:val="80"/>
                <w:rFonts w:hint="eastAsia"/>
              </w:rPr>
              <w:t>3</w:t>
            </w:r>
            <w:r w:rsidRPr="008F3FC6">
              <w:rPr>
                <w:rStyle w:val="80"/>
                <w:rFonts w:hint="eastAsia"/>
              </w:rPr>
              <w:t>つ以上の数をかけ合わせたときの積の符号や絶対値について理解する。</w:t>
            </w:r>
          </w:p>
          <w:p w14:paraId="0C0E6D97" w14:textId="4FFC91CD" w:rsidR="008F3FC6" w:rsidRPr="00EA7098" w:rsidRDefault="008F3FC6" w:rsidP="008F3FC6">
            <w:pPr>
              <w:spacing w:line="200" w:lineRule="exact"/>
              <w:ind w:left="160" w:hangingChars="100" w:hanging="160"/>
              <w:rPr>
                <w:rStyle w:val="80"/>
              </w:rPr>
            </w:pPr>
            <w:r w:rsidRPr="008F3FC6">
              <w:rPr>
                <w:rStyle w:val="80"/>
                <w:rFonts w:hint="eastAsia"/>
              </w:rPr>
              <w:t>●累乗の意味を理解し，式を累乗の形に表したり累乗の計算をしたりする。</w:t>
            </w:r>
          </w:p>
        </w:tc>
        <w:tc>
          <w:tcPr>
            <w:tcW w:w="1134" w:type="dxa"/>
            <w:tcBorders>
              <w:top w:val="single" w:sz="6" w:space="0" w:color="000000"/>
              <w:left w:val="single" w:sz="4" w:space="0" w:color="000000"/>
              <w:bottom w:val="single" w:sz="6" w:space="0" w:color="auto"/>
              <w:right w:val="double" w:sz="4" w:space="0" w:color="auto"/>
            </w:tcBorders>
          </w:tcPr>
          <w:p w14:paraId="678BB3DC" w14:textId="77777777" w:rsidR="00153E22" w:rsidRDefault="00153E22" w:rsidP="00A56A27">
            <w:pPr>
              <w:spacing w:line="200" w:lineRule="exact"/>
              <w:ind w:left="160" w:hangingChars="100" w:hanging="160"/>
              <w:rPr>
                <w:rStyle w:val="80"/>
              </w:rPr>
            </w:pPr>
          </w:p>
          <w:p w14:paraId="61EA6BAF" w14:textId="77777777" w:rsidR="008F3FC6" w:rsidRDefault="008F3FC6" w:rsidP="00A56A27">
            <w:pPr>
              <w:spacing w:line="200" w:lineRule="exact"/>
              <w:ind w:left="160" w:hangingChars="100" w:hanging="160"/>
              <w:rPr>
                <w:rStyle w:val="80"/>
              </w:rPr>
            </w:pPr>
            <w:r>
              <w:rPr>
                <w:rStyle w:val="80"/>
                <w:rFonts w:hint="eastAsia"/>
              </w:rPr>
              <w:t>乗法</w:t>
            </w:r>
          </w:p>
          <w:p w14:paraId="0CC31775" w14:textId="77777777" w:rsidR="00B82242" w:rsidRDefault="00B82242" w:rsidP="00A56A27">
            <w:pPr>
              <w:spacing w:line="200" w:lineRule="exact"/>
              <w:ind w:left="160" w:hangingChars="100" w:hanging="160"/>
              <w:rPr>
                <w:rStyle w:val="80"/>
              </w:rPr>
            </w:pPr>
          </w:p>
          <w:p w14:paraId="2A6DD1F5" w14:textId="77777777" w:rsidR="00B82242" w:rsidRDefault="00B82242" w:rsidP="00A56A27">
            <w:pPr>
              <w:spacing w:line="200" w:lineRule="exact"/>
              <w:ind w:left="160" w:hangingChars="100" w:hanging="160"/>
              <w:rPr>
                <w:rStyle w:val="80"/>
              </w:rPr>
            </w:pPr>
          </w:p>
          <w:p w14:paraId="280970AE" w14:textId="77777777" w:rsidR="00B82242" w:rsidRDefault="00B82242" w:rsidP="00A56A27">
            <w:pPr>
              <w:spacing w:line="200" w:lineRule="exact"/>
              <w:ind w:left="160" w:hangingChars="100" w:hanging="160"/>
              <w:rPr>
                <w:rStyle w:val="80"/>
              </w:rPr>
            </w:pPr>
          </w:p>
          <w:p w14:paraId="33D36BEB" w14:textId="77777777" w:rsidR="00B82242" w:rsidRDefault="00B82242" w:rsidP="00A56A27">
            <w:pPr>
              <w:spacing w:line="200" w:lineRule="exact"/>
              <w:ind w:left="160" w:hangingChars="100" w:hanging="160"/>
              <w:rPr>
                <w:rStyle w:val="80"/>
              </w:rPr>
            </w:pPr>
          </w:p>
          <w:p w14:paraId="36438501" w14:textId="77777777" w:rsidR="00B82242" w:rsidRDefault="00B82242" w:rsidP="00A56A27">
            <w:pPr>
              <w:spacing w:line="200" w:lineRule="exact"/>
              <w:ind w:left="160" w:hangingChars="100" w:hanging="160"/>
              <w:rPr>
                <w:rStyle w:val="80"/>
              </w:rPr>
            </w:pPr>
          </w:p>
          <w:p w14:paraId="5E383A29" w14:textId="2451F706" w:rsidR="00B82242" w:rsidRDefault="00B82242" w:rsidP="00B82242">
            <w:pPr>
              <w:spacing w:line="200" w:lineRule="exact"/>
              <w:rPr>
                <w:rStyle w:val="80"/>
              </w:rPr>
            </w:pPr>
            <w:r>
              <w:rPr>
                <w:rStyle w:val="80"/>
                <w:rFonts w:hint="eastAsia"/>
              </w:rPr>
              <w:t>乗法の交換法則・結合法則</w:t>
            </w:r>
          </w:p>
          <w:p w14:paraId="4548D9C8" w14:textId="77777777" w:rsidR="00B82242" w:rsidRDefault="00B82242" w:rsidP="00A56A27">
            <w:pPr>
              <w:spacing w:line="200" w:lineRule="exact"/>
              <w:ind w:left="160" w:hangingChars="100" w:hanging="160"/>
              <w:rPr>
                <w:rStyle w:val="80"/>
              </w:rPr>
            </w:pPr>
          </w:p>
          <w:p w14:paraId="67D4A0BE" w14:textId="77777777" w:rsidR="00B82242" w:rsidRDefault="00B82242" w:rsidP="00A56A27">
            <w:pPr>
              <w:spacing w:line="200" w:lineRule="exact"/>
              <w:ind w:left="160" w:hangingChars="100" w:hanging="160"/>
              <w:rPr>
                <w:rStyle w:val="80"/>
              </w:rPr>
            </w:pPr>
          </w:p>
          <w:p w14:paraId="7C880D48" w14:textId="77777777" w:rsidR="00B82242" w:rsidRDefault="00B82242" w:rsidP="00A56A27">
            <w:pPr>
              <w:spacing w:line="200" w:lineRule="exact"/>
              <w:ind w:left="160" w:hangingChars="100" w:hanging="160"/>
              <w:rPr>
                <w:rStyle w:val="80"/>
              </w:rPr>
            </w:pPr>
          </w:p>
          <w:p w14:paraId="57BAF5A7" w14:textId="77777777" w:rsidR="00B82242" w:rsidRDefault="00B82242" w:rsidP="00A56A27">
            <w:pPr>
              <w:spacing w:line="200" w:lineRule="exact"/>
              <w:ind w:left="160" w:hangingChars="100" w:hanging="160"/>
              <w:rPr>
                <w:rStyle w:val="80"/>
              </w:rPr>
            </w:pPr>
            <w:r>
              <w:rPr>
                <w:rStyle w:val="80"/>
                <w:rFonts w:hint="eastAsia"/>
              </w:rPr>
              <w:t>累乗，</w:t>
            </w:r>
            <w:r>
              <w:rPr>
                <w:rStyle w:val="80"/>
                <w:rFonts w:hint="eastAsia"/>
              </w:rPr>
              <w:t>2</w:t>
            </w:r>
            <w:r>
              <w:rPr>
                <w:rStyle w:val="80"/>
                <w:rFonts w:hint="eastAsia"/>
              </w:rPr>
              <w:t>乗，</w:t>
            </w:r>
          </w:p>
          <w:p w14:paraId="208EF8F3" w14:textId="2ECAB59D" w:rsidR="00B82242" w:rsidRPr="00EA7098" w:rsidRDefault="00B82242" w:rsidP="00A56A27">
            <w:pPr>
              <w:spacing w:line="200" w:lineRule="exact"/>
              <w:ind w:left="160" w:hangingChars="100" w:hanging="160"/>
              <w:rPr>
                <w:rStyle w:val="80"/>
              </w:rPr>
            </w:pPr>
            <w:r>
              <w:rPr>
                <w:rStyle w:val="80"/>
                <w:rFonts w:hint="eastAsia"/>
              </w:rPr>
              <w:t>3</w:t>
            </w:r>
            <w:r>
              <w:rPr>
                <w:rStyle w:val="80"/>
                <w:rFonts w:hint="eastAsia"/>
              </w:rPr>
              <w:t>乗，指数</w:t>
            </w:r>
          </w:p>
        </w:tc>
        <w:tc>
          <w:tcPr>
            <w:tcW w:w="2977" w:type="dxa"/>
            <w:gridSpan w:val="2"/>
            <w:tcBorders>
              <w:top w:val="single" w:sz="6" w:space="0" w:color="000000"/>
              <w:left w:val="double" w:sz="4" w:space="0" w:color="auto"/>
              <w:bottom w:val="single" w:sz="6" w:space="0" w:color="auto"/>
              <w:right w:val="single" w:sz="4" w:space="0" w:color="000000"/>
            </w:tcBorders>
            <w:shd w:val="clear" w:color="auto" w:fill="auto"/>
          </w:tcPr>
          <w:p w14:paraId="27F13382" w14:textId="77777777" w:rsidR="00153E22" w:rsidRPr="00EA7098" w:rsidRDefault="00153E2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auto"/>
              <w:right w:val="single" w:sz="12" w:space="0" w:color="000000"/>
            </w:tcBorders>
            <w:shd w:val="clear" w:color="auto" w:fill="auto"/>
          </w:tcPr>
          <w:p w14:paraId="6B51C2AA" w14:textId="77777777" w:rsidR="00153E22" w:rsidRPr="00EA7098" w:rsidRDefault="00153E22" w:rsidP="00B8289E">
            <w:pPr>
              <w:spacing w:line="200" w:lineRule="exact"/>
              <w:ind w:left="160" w:hangingChars="100" w:hanging="160"/>
              <w:jc w:val="both"/>
              <w:rPr>
                <w:rStyle w:val="80"/>
              </w:rPr>
            </w:pPr>
          </w:p>
        </w:tc>
      </w:tr>
      <w:tr w:rsidR="00B82242" w:rsidRPr="00EA7098" w14:paraId="7792E38D" w14:textId="77777777" w:rsidTr="00B82242">
        <w:trPr>
          <w:cantSplit/>
          <w:trHeight w:val="699"/>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2A5932B9" w14:textId="77777777" w:rsidR="00B82242" w:rsidRDefault="00B82242" w:rsidP="008F3FC6">
            <w:pPr>
              <w:spacing w:line="212" w:lineRule="exact"/>
              <w:rPr>
                <w:rStyle w:val="8"/>
                <w:rFonts w:asciiTheme="minorEastAsia" w:eastAsiaTheme="minorEastAsia" w:hAnsiTheme="minorEastAsia"/>
              </w:rPr>
            </w:pPr>
            <w:r w:rsidRPr="00B82242">
              <w:rPr>
                <w:rStyle w:val="8"/>
                <w:rFonts w:asciiTheme="minorEastAsia" w:eastAsiaTheme="minorEastAsia" w:hAnsiTheme="minorEastAsia" w:hint="eastAsia"/>
              </w:rPr>
              <w:t xml:space="preserve">　２　除　法</w:t>
            </w:r>
          </w:p>
          <w:p w14:paraId="61B0BF28" w14:textId="77777777" w:rsidR="00B82242" w:rsidRDefault="00B82242" w:rsidP="008F3FC6">
            <w:pPr>
              <w:spacing w:line="212" w:lineRule="exact"/>
              <w:rPr>
                <w:rStyle w:val="8"/>
                <w:rFonts w:asciiTheme="minorEastAsia" w:eastAsiaTheme="minorEastAsia" w:hAnsiTheme="minorEastAsia"/>
              </w:rPr>
            </w:pPr>
          </w:p>
          <w:p w14:paraId="6946771F" w14:textId="77777777" w:rsidR="00B82242" w:rsidRDefault="00B82242" w:rsidP="008F3FC6">
            <w:pPr>
              <w:spacing w:line="212" w:lineRule="exact"/>
              <w:rPr>
                <w:rStyle w:val="8"/>
                <w:rFonts w:asciiTheme="minorEastAsia" w:eastAsiaTheme="minorEastAsia" w:hAnsiTheme="minorEastAsia"/>
              </w:rPr>
            </w:pPr>
          </w:p>
          <w:p w14:paraId="065C4518" w14:textId="77777777" w:rsidR="000E1F44" w:rsidRDefault="000E1F44" w:rsidP="008F3FC6">
            <w:pPr>
              <w:spacing w:line="212" w:lineRule="exact"/>
              <w:rPr>
                <w:rStyle w:val="8"/>
                <w:rFonts w:asciiTheme="minorEastAsia" w:eastAsiaTheme="minorEastAsia" w:hAnsiTheme="minorEastAsia"/>
              </w:rPr>
            </w:pPr>
          </w:p>
          <w:p w14:paraId="40259E41" w14:textId="3C6171A3" w:rsidR="000E1F44" w:rsidRPr="000E1F44" w:rsidRDefault="000E1F44" w:rsidP="000E1F44">
            <w:pPr>
              <w:spacing w:line="212" w:lineRule="exact"/>
              <w:jc w:val="right"/>
              <w:rPr>
                <w:rStyle w:val="8"/>
                <w:rFonts w:asciiTheme="minorHAnsi" w:eastAsiaTheme="minorEastAsia" w:hAnsiTheme="minorHAnsi"/>
              </w:rPr>
            </w:pPr>
            <w:r w:rsidRPr="000E1F44">
              <w:rPr>
                <w:rStyle w:val="8"/>
                <w:rFonts w:asciiTheme="minorHAnsi" w:eastAsiaTheme="minorEastAsia" w:hAnsiTheme="minorHAnsi"/>
              </w:rPr>
              <w:t>p.43-46</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7E35023F" w14:textId="52908413" w:rsidR="00B82242" w:rsidRPr="00B82242" w:rsidRDefault="00B82242" w:rsidP="00895077">
            <w:pPr>
              <w:spacing w:line="200" w:lineRule="exact"/>
              <w:jc w:val="center"/>
              <w:rPr>
                <w:rStyle w:val="8"/>
                <w:rFonts w:asciiTheme="minorHAnsi" w:hAnsiTheme="minorHAnsi"/>
              </w:rPr>
            </w:pPr>
            <w:r w:rsidRPr="00B82242">
              <w:rPr>
                <w:rStyle w:val="8"/>
                <w:rFonts w:asciiTheme="minorHAnsi" w:hAnsiTheme="minorHAnsi"/>
              </w:rPr>
              <w:t>2</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6DE4A9C0" w14:textId="77777777" w:rsidR="00B82242" w:rsidRPr="00B82242" w:rsidRDefault="00B82242" w:rsidP="00B82242">
            <w:pPr>
              <w:spacing w:line="200" w:lineRule="exact"/>
              <w:ind w:left="160" w:hangingChars="100" w:hanging="160"/>
              <w:rPr>
                <w:rStyle w:val="80"/>
              </w:rPr>
            </w:pPr>
            <w:r w:rsidRPr="00B82242">
              <w:rPr>
                <w:rStyle w:val="80"/>
                <w:rFonts w:hint="eastAsia"/>
              </w:rPr>
              <w:t>●乗法を基にして，正の数と負の数の除法の計算の方法を理解し，それに基づいて除法の計算をする。</w:t>
            </w:r>
          </w:p>
          <w:p w14:paraId="78511FDC" w14:textId="77777777" w:rsidR="00B82242" w:rsidRPr="00B82242" w:rsidRDefault="00B82242" w:rsidP="00B82242">
            <w:pPr>
              <w:spacing w:line="200" w:lineRule="exact"/>
              <w:ind w:left="160" w:hangingChars="100" w:hanging="160"/>
              <w:rPr>
                <w:rStyle w:val="80"/>
              </w:rPr>
            </w:pPr>
            <w:r w:rsidRPr="00B82242">
              <w:rPr>
                <w:rStyle w:val="80"/>
                <w:rFonts w:hint="eastAsia"/>
              </w:rPr>
              <w:t>●逆数を使って，除法を乗法に直して計算する。</w:t>
            </w:r>
          </w:p>
          <w:p w14:paraId="52A41489" w14:textId="5B403787" w:rsidR="00B82242" w:rsidRPr="00EA7098" w:rsidRDefault="00B82242" w:rsidP="00B82242">
            <w:pPr>
              <w:spacing w:line="200" w:lineRule="exact"/>
              <w:ind w:left="160" w:hangingChars="100" w:hanging="160"/>
              <w:rPr>
                <w:rStyle w:val="80"/>
              </w:rPr>
            </w:pPr>
            <w:r w:rsidRPr="00B82242">
              <w:rPr>
                <w:rStyle w:val="80"/>
                <w:rFonts w:hint="eastAsia"/>
              </w:rPr>
              <w:t>●乗法と除法の混じった計算をする。</w:t>
            </w:r>
          </w:p>
        </w:tc>
        <w:tc>
          <w:tcPr>
            <w:tcW w:w="1134" w:type="dxa"/>
            <w:tcBorders>
              <w:top w:val="single" w:sz="6" w:space="0" w:color="auto"/>
              <w:left w:val="single" w:sz="4" w:space="0" w:color="000000"/>
              <w:bottom w:val="single" w:sz="6" w:space="0" w:color="auto"/>
              <w:right w:val="double" w:sz="4" w:space="0" w:color="auto"/>
            </w:tcBorders>
          </w:tcPr>
          <w:p w14:paraId="7BB4AA1A" w14:textId="3F511A3D" w:rsidR="00B82242" w:rsidRDefault="00B82242" w:rsidP="00A56A27">
            <w:pPr>
              <w:spacing w:line="200" w:lineRule="exact"/>
              <w:ind w:left="160" w:hangingChars="100" w:hanging="160"/>
              <w:rPr>
                <w:rStyle w:val="80"/>
              </w:rPr>
            </w:pPr>
            <w:r>
              <w:rPr>
                <w:rStyle w:val="80"/>
                <w:rFonts w:hint="eastAsia"/>
              </w:rPr>
              <w:t>除法</w:t>
            </w: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5CEE9B95" w14:textId="77777777" w:rsidR="00B82242" w:rsidRPr="00EA7098" w:rsidRDefault="00B82242" w:rsidP="00A56A27">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48D391F3" w14:textId="77777777" w:rsidR="00B82242" w:rsidRPr="00EA7098" w:rsidRDefault="00B82242" w:rsidP="00B8289E">
            <w:pPr>
              <w:spacing w:line="200" w:lineRule="exact"/>
              <w:ind w:left="160" w:hangingChars="100" w:hanging="160"/>
              <w:jc w:val="both"/>
              <w:rPr>
                <w:rStyle w:val="80"/>
              </w:rPr>
            </w:pPr>
          </w:p>
        </w:tc>
      </w:tr>
      <w:tr w:rsidR="00B82242" w:rsidRPr="00EA7098" w14:paraId="3C71CF36" w14:textId="77777777" w:rsidTr="00B82242">
        <w:trPr>
          <w:cantSplit/>
          <w:trHeight w:val="642"/>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61E7D55D" w14:textId="77777777" w:rsidR="00B82242" w:rsidRDefault="00B82242" w:rsidP="00B82242">
            <w:pPr>
              <w:spacing w:line="212" w:lineRule="exact"/>
              <w:ind w:left="474" w:hanging="474"/>
            </w:pPr>
            <w:r>
              <w:rPr>
                <w:rStyle w:val="80"/>
                <w:rFonts w:ascii="ＭＳ 明朝" w:hAnsi="ＭＳ 明朝"/>
              </w:rPr>
              <w:t xml:space="preserve">　３　四則の混じった計算</w:t>
            </w:r>
          </w:p>
          <w:p w14:paraId="3940A37E" w14:textId="77777777" w:rsidR="00B82242" w:rsidRDefault="00B82242" w:rsidP="008F3FC6">
            <w:pPr>
              <w:spacing w:line="212" w:lineRule="exact"/>
              <w:rPr>
                <w:rStyle w:val="8"/>
                <w:rFonts w:ascii="ＭＳ ゴシック" w:hAnsi="ＭＳ ゴシック"/>
              </w:rPr>
            </w:pPr>
          </w:p>
          <w:p w14:paraId="73B54C04" w14:textId="77777777" w:rsidR="000E1F44" w:rsidRDefault="000E1F44" w:rsidP="008F3FC6">
            <w:pPr>
              <w:spacing w:line="212" w:lineRule="exact"/>
              <w:rPr>
                <w:rStyle w:val="8"/>
                <w:rFonts w:ascii="ＭＳ ゴシック" w:hAnsi="ＭＳ ゴシック"/>
              </w:rPr>
            </w:pPr>
          </w:p>
          <w:p w14:paraId="14B736B2" w14:textId="7AA7F2EE" w:rsidR="000E1F44" w:rsidRPr="000E1F44" w:rsidRDefault="000E1F44" w:rsidP="000E1F44">
            <w:pPr>
              <w:spacing w:line="212" w:lineRule="exact"/>
              <w:jc w:val="right"/>
              <w:rPr>
                <w:rStyle w:val="8"/>
                <w:rFonts w:asciiTheme="minorHAnsi" w:hAnsiTheme="minorHAnsi"/>
              </w:rPr>
            </w:pPr>
            <w:r w:rsidRPr="000E1F44">
              <w:rPr>
                <w:rStyle w:val="8"/>
                <w:rFonts w:asciiTheme="minorHAnsi" w:hAnsiTheme="minorHAnsi"/>
              </w:rPr>
              <w:t>p.47-49</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53B9FF0A" w14:textId="12B5E570" w:rsidR="00B82242" w:rsidRPr="00B82242" w:rsidRDefault="00B82242" w:rsidP="00895077">
            <w:pPr>
              <w:spacing w:line="200" w:lineRule="exact"/>
              <w:jc w:val="center"/>
              <w:rPr>
                <w:rStyle w:val="8"/>
                <w:rFonts w:asciiTheme="minorHAnsi" w:hAnsiTheme="minorHAnsi"/>
              </w:rPr>
            </w:pPr>
            <w:r w:rsidRPr="00B82242">
              <w:rPr>
                <w:rStyle w:val="8"/>
                <w:rFonts w:asciiTheme="minorHAnsi" w:hAnsiTheme="minorHAnsi"/>
              </w:rPr>
              <w:t>1</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76DF1154" w14:textId="77777777" w:rsidR="00B82242" w:rsidRPr="00B82242" w:rsidRDefault="00B82242" w:rsidP="00B82242">
            <w:pPr>
              <w:spacing w:line="200" w:lineRule="exact"/>
              <w:ind w:left="160" w:hangingChars="100" w:hanging="160"/>
              <w:rPr>
                <w:rStyle w:val="80"/>
              </w:rPr>
            </w:pPr>
            <w:r w:rsidRPr="00B82242">
              <w:rPr>
                <w:rStyle w:val="80"/>
                <w:rFonts w:hint="eastAsia"/>
              </w:rPr>
              <w:t>●四則やかっこが混じった式の計算の順序を理解し，計算をする｡</w:t>
            </w:r>
          </w:p>
          <w:p w14:paraId="2179FB33" w14:textId="66A8BBA0" w:rsidR="00B82242" w:rsidRPr="00EA7098" w:rsidRDefault="00B82242" w:rsidP="00B82242">
            <w:pPr>
              <w:spacing w:line="200" w:lineRule="exact"/>
              <w:ind w:left="160" w:hangingChars="100" w:hanging="160"/>
              <w:rPr>
                <w:rStyle w:val="80"/>
              </w:rPr>
            </w:pPr>
            <w:r w:rsidRPr="00B82242">
              <w:rPr>
                <w:rStyle w:val="80"/>
                <w:rFonts w:hint="eastAsia"/>
              </w:rPr>
              <w:t>●正の数と負の数についても，分配法則が成り立つことを理解し，分配法則を用いて式の計算をする。</w:t>
            </w:r>
          </w:p>
        </w:tc>
        <w:tc>
          <w:tcPr>
            <w:tcW w:w="1134" w:type="dxa"/>
            <w:tcBorders>
              <w:top w:val="single" w:sz="6" w:space="0" w:color="auto"/>
              <w:left w:val="single" w:sz="4" w:space="0" w:color="000000"/>
              <w:bottom w:val="single" w:sz="6" w:space="0" w:color="auto"/>
              <w:right w:val="double" w:sz="4" w:space="0" w:color="auto"/>
            </w:tcBorders>
          </w:tcPr>
          <w:p w14:paraId="21DDE0C4" w14:textId="77777777" w:rsidR="00B82242" w:rsidRDefault="00B82242" w:rsidP="00A56A27">
            <w:pPr>
              <w:spacing w:line="200" w:lineRule="exact"/>
              <w:ind w:left="160" w:hangingChars="100" w:hanging="160"/>
              <w:rPr>
                <w:rStyle w:val="80"/>
              </w:rPr>
            </w:pPr>
            <w:r>
              <w:rPr>
                <w:rStyle w:val="80"/>
                <w:rFonts w:hint="eastAsia"/>
              </w:rPr>
              <w:t>四則</w:t>
            </w:r>
          </w:p>
          <w:p w14:paraId="3DE6EC6D" w14:textId="77777777" w:rsidR="00B82242" w:rsidRDefault="00B82242" w:rsidP="00A56A27">
            <w:pPr>
              <w:spacing w:line="200" w:lineRule="exact"/>
              <w:ind w:left="160" w:hangingChars="100" w:hanging="160"/>
              <w:rPr>
                <w:rStyle w:val="80"/>
              </w:rPr>
            </w:pPr>
          </w:p>
          <w:p w14:paraId="5FA6A1D3" w14:textId="0C94549C" w:rsidR="00B82242" w:rsidRDefault="00B82242" w:rsidP="00A56A27">
            <w:pPr>
              <w:spacing w:line="200" w:lineRule="exact"/>
              <w:ind w:left="160" w:hangingChars="100" w:hanging="160"/>
              <w:rPr>
                <w:rStyle w:val="80"/>
              </w:rPr>
            </w:pPr>
            <w:r>
              <w:rPr>
                <w:rStyle w:val="80"/>
                <w:rFonts w:hint="eastAsia"/>
              </w:rPr>
              <w:t>分配法則</w:t>
            </w: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169B14BD" w14:textId="77777777" w:rsidR="00B82242" w:rsidRPr="00EA7098" w:rsidRDefault="00B82242" w:rsidP="00A56A27">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56775E84" w14:textId="77777777" w:rsidR="00B82242" w:rsidRPr="00EA7098" w:rsidRDefault="00B82242" w:rsidP="00B8289E">
            <w:pPr>
              <w:spacing w:line="200" w:lineRule="exact"/>
              <w:ind w:left="160" w:hangingChars="100" w:hanging="160"/>
              <w:jc w:val="both"/>
              <w:rPr>
                <w:rStyle w:val="80"/>
              </w:rPr>
            </w:pPr>
          </w:p>
        </w:tc>
      </w:tr>
      <w:tr w:rsidR="00B82242" w:rsidRPr="00EA7098" w14:paraId="53148A08" w14:textId="77777777" w:rsidTr="00B82242">
        <w:trPr>
          <w:cantSplit/>
          <w:trHeight w:val="522"/>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6085DCA4" w14:textId="77777777" w:rsidR="00B82242" w:rsidRDefault="00B82242" w:rsidP="00B82242">
            <w:pPr>
              <w:spacing w:line="212" w:lineRule="exact"/>
              <w:ind w:left="474" w:hanging="474"/>
            </w:pPr>
            <w:r>
              <w:rPr>
                <w:rStyle w:val="80"/>
                <w:rFonts w:ascii="ＭＳ 明朝" w:hAnsi="ＭＳ 明朝"/>
              </w:rPr>
              <w:t xml:space="preserve">　４　正の数・負の数の利用</w:t>
            </w:r>
          </w:p>
          <w:p w14:paraId="5EC965A6" w14:textId="37724558" w:rsidR="00B82242" w:rsidRPr="000E1F44" w:rsidRDefault="000E1F44" w:rsidP="000E1F44">
            <w:pPr>
              <w:spacing w:line="212" w:lineRule="exact"/>
              <w:jc w:val="right"/>
              <w:rPr>
                <w:rStyle w:val="8"/>
                <w:rFonts w:asciiTheme="minorHAnsi" w:hAnsiTheme="minorHAnsi"/>
              </w:rPr>
            </w:pPr>
            <w:r w:rsidRPr="000E1F44">
              <w:rPr>
                <w:rStyle w:val="8"/>
                <w:rFonts w:asciiTheme="minorHAnsi" w:hAnsiTheme="minorHAnsi"/>
              </w:rPr>
              <w:t>p.50-51</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6F4D6872" w14:textId="02FA7025" w:rsidR="00B82242" w:rsidRPr="00B82242" w:rsidRDefault="00B82242" w:rsidP="00895077">
            <w:pPr>
              <w:spacing w:line="200" w:lineRule="exact"/>
              <w:jc w:val="center"/>
              <w:rPr>
                <w:rStyle w:val="8"/>
                <w:rFonts w:asciiTheme="minorHAnsi" w:hAnsiTheme="minorHAnsi"/>
              </w:rPr>
            </w:pPr>
            <w:r w:rsidRPr="00B82242">
              <w:rPr>
                <w:rStyle w:val="8"/>
                <w:rFonts w:asciiTheme="minorHAnsi" w:hAnsiTheme="minorHAnsi"/>
              </w:rPr>
              <w:t>2</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07ACC0C6" w14:textId="74CFABC6" w:rsidR="00B82242" w:rsidRPr="00EA7098" w:rsidRDefault="00B82242" w:rsidP="00A56A27">
            <w:pPr>
              <w:spacing w:line="200" w:lineRule="exact"/>
              <w:ind w:left="160" w:hangingChars="100" w:hanging="160"/>
              <w:rPr>
                <w:rStyle w:val="80"/>
              </w:rPr>
            </w:pPr>
            <w:r w:rsidRPr="00B82242">
              <w:rPr>
                <w:rStyle w:val="80"/>
                <w:rFonts w:hint="eastAsia"/>
              </w:rPr>
              <w:t>●具体的な場面で正の数と負の数を利用し，仮平均を定めて資料の平均を求める。</w:t>
            </w:r>
          </w:p>
        </w:tc>
        <w:tc>
          <w:tcPr>
            <w:tcW w:w="1134" w:type="dxa"/>
            <w:tcBorders>
              <w:top w:val="single" w:sz="6" w:space="0" w:color="auto"/>
              <w:left w:val="single" w:sz="4" w:space="0" w:color="000000"/>
              <w:bottom w:val="single" w:sz="6" w:space="0" w:color="auto"/>
              <w:right w:val="double" w:sz="4" w:space="0" w:color="auto"/>
            </w:tcBorders>
          </w:tcPr>
          <w:p w14:paraId="096C1A04" w14:textId="77777777" w:rsidR="00B82242" w:rsidRDefault="00B82242" w:rsidP="00A56A27">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132EB3C5" w14:textId="77777777" w:rsidR="00B82242" w:rsidRPr="00EA7098" w:rsidRDefault="00B82242" w:rsidP="00A56A27">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01B33568" w14:textId="77777777" w:rsidR="00B82242" w:rsidRPr="00EA7098" w:rsidRDefault="00B82242" w:rsidP="00B8289E">
            <w:pPr>
              <w:spacing w:line="200" w:lineRule="exact"/>
              <w:ind w:left="160" w:hangingChars="100" w:hanging="160"/>
              <w:jc w:val="both"/>
              <w:rPr>
                <w:rStyle w:val="80"/>
              </w:rPr>
            </w:pPr>
          </w:p>
        </w:tc>
      </w:tr>
      <w:tr w:rsidR="00B82242" w:rsidRPr="00EA7098" w14:paraId="300AFFDA" w14:textId="77777777" w:rsidTr="00B82242">
        <w:trPr>
          <w:cantSplit/>
          <w:trHeight w:val="394"/>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11D3CBF2" w14:textId="77777777" w:rsidR="00B82242" w:rsidRDefault="00B82242" w:rsidP="008F3FC6">
            <w:pPr>
              <w:spacing w:line="212" w:lineRule="exact"/>
              <w:rPr>
                <w:rStyle w:val="80"/>
                <w:rFonts w:ascii="ＭＳ 明朝" w:hAnsi="ＭＳ 明朝"/>
              </w:rPr>
            </w:pPr>
            <w:r>
              <w:rPr>
                <w:rStyle w:val="80"/>
                <w:rFonts w:ascii="ＭＳ 明朝" w:hAnsi="ＭＳ 明朝" w:hint="eastAsia"/>
              </w:rPr>
              <w:t xml:space="preserve">　５　数の集合と四則</w:t>
            </w:r>
          </w:p>
          <w:p w14:paraId="29CA7B65" w14:textId="4A6340F6" w:rsidR="00B82242" w:rsidRPr="000E1F44" w:rsidRDefault="000E1F44" w:rsidP="000E1F44">
            <w:pPr>
              <w:spacing w:line="212" w:lineRule="exact"/>
              <w:jc w:val="right"/>
              <w:rPr>
                <w:rStyle w:val="80"/>
                <w:rFonts w:asciiTheme="minorHAnsi" w:hAnsiTheme="minorHAnsi"/>
              </w:rPr>
            </w:pPr>
            <w:r w:rsidRPr="000E1F44">
              <w:rPr>
                <w:rStyle w:val="80"/>
                <w:rFonts w:asciiTheme="minorHAnsi" w:hAnsiTheme="minorHAnsi"/>
              </w:rPr>
              <w:t>p.52-53</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57EC938D" w14:textId="1FADD850" w:rsidR="00B82242" w:rsidRPr="00B82242" w:rsidRDefault="00B82242" w:rsidP="00895077">
            <w:pPr>
              <w:spacing w:line="200" w:lineRule="exact"/>
              <w:jc w:val="center"/>
              <w:rPr>
                <w:rStyle w:val="8"/>
                <w:rFonts w:asciiTheme="minorHAnsi" w:hAnsiTheme="minorHAnsi"/>
              </w:rPr>
            </w:pPr>
            <w:r>
              <w:rPr>
                <w:rStyle w:val="8"/>
                <w:rFonts w:asciiTheme="minorHAnsi" w:hAnsiTheme="minorHAnsi" w:hint="eastAsia"/>
              </w:rPr>
              <w:t>0.5</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29E57B77" w14:textId="01A1C094" w:rsidR="00B82242" w:rsidRPr="00EA7098" w:rsidRDefault="00B82242" w:rsidP="00A56A27">
            <w:pPr>
              <w:spacing w:line="200" w:lineRule="exact"/>
              <w:ind w:left="160" w:hangingChars="100" w:hanging="160"/>
              <w:rPr>
                <w:rStyle w:val="80"/>
              </w:rPr>
            </w:pPr>
            <w:r w:rsidRPr="00B82242">
              <w:rPr>
                <w:rStyle w:val="80"/>
                <w:rFonts w:hint="eastAsia"/>
              </w:rPr>
              <w:t>●数の集合の広がりを，四則計算の可能性と関連付けて理解する。</w:t>
            </w:r>
          </w:p>
        </w:tc>
        <w:tc>
          <w:tcPr>
            <w:tcW w:w="1134" w:type="dxa"/>
            <w:tcBorders>
              <w:top w:val="single" w:sz="6" w:space="0" w:color="auto"/>
              <w:left w:val="single" w:sz="4" w:space="0" w:color="000000"/>
              <w:bottom w:val="single" w:sz="6" w:space="0" w:color="auto"/>
              <w:right w:val="double" w:sz="4" w:space="0" w:color="auto"/>
            </w:tcBorders>
          </w:tcPr>
          <w:p w14:paraId="63BE45A4" w14:textId="18BD4E52" w:rsidR="00B82242" w:rsidRDefault="00B82242" w:rsidP="00A56A27">
            <w:pPr>
              <w:spacing w:line="200" w:lineRule="exact"/>
              <w:ind w:left="160" w:hangingChars="100" w:hanging="160"/>
              <w:rPr>
                <w:rStyle w:val="80"/>
              </w:rPr>
            </w:pPr>
            <w:r>
              <w:rPr>
                <w:rStyle w:val="80"/>
                <w:rFonts w:hint="eastAsia"/>
              </w:rPr>
              <w:t>集合</w:t>
            </w: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15829460" w14:textId="77777777" w:rsidR="00B82242" w:rsidRPr="00EA7098" w:rsidRDefault="00B82242" w:rsidP="00A56A27">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4D82DAA6" w14:textId="77777777" w:rsidR="00B82242" w:rsidRPr="00EA7098" w:rsidRDefault="00B82242" w:rsidP="00B8289E">
            <w:pPr>
              <w:spacing w:line="200" w:lineRule="exact"/>
              <w:ind w:left="160" w:hangingChars="100" w:hanging="160"/>
              <w:jc w:val="both"/>
              <w:rPr>
                <w:rStyle w:val="80"/>
              </w:rPr>
            </w:pPr>
          </w:p>
        </w:tc>
      </w:tr>
      <w:tr w:rsidR="00B82242" w:rsidRPr="00EA7098" w14:paraId="2C592BD9" w14:textId="77777777" w:rsidTr="006C2458">
        <w:trPr>
          <w:cantSplit/>
          <w:trHeight w:val="456"/>
        </w:trPr>
        <w:tc>
          <w:tcPr>
            <w:tcW w:w="1871" w:type="dxa"/>
            <w:tcBorders>
              <w:top w:val="single" w:sz="6" w:space="0" w:color="auto"/>
              <w:left w:val="single" w:sz="12" w:space="0" w:color="000000"/>
              <w:right w:val="single" w:sz="4" w:space="0" w:color="000000"/>
            </w:tcBorders>
            <w:shd w:val="clear" w:color="auto" w:fill="D9D9D9" w:themeFill="background1" w:themeFillShade="D9"/>
          </w:tcPr>
          <w:p w14:paraId="3B68069F" w14:textId="77777777" w:rsidR="00B82242" w:rsidRDefault="00B82242" w:rsidP="008F3FC6">
            <w:pPr>
              <w:spacing w:line="212" w:lineRule="exact"/>
              <w:rPr>
                <w:rStyle w:val="80"/>
                <w:rFonts w:ascii="ＭＳ 明朝" w:hAnsi="ＭＳ 明朝"/>
              </w:rPr>
            </w:pPr>
            <w:r>
              <w:rPr>
                <w:rStyle w:val="80"/>
                <w:rFonts w:ascii="ＭＳ 明朝" w:hAnsi="ＭＳ 明朝" w:hint="eastAsia"/>
              </w:rPr>
              <w:t xml:space="preserve">　素因数分解</w:t>
            </w:r>
          </w:p>
          <w:p w14:paraId="533FA020" w14:textId="77777777" w:rsidR="000E1F44" w:rsidRDefault="000E1F44" w:rsidP="008F3FC6">
            <w:pPr>
              <w:spacing w:line="212" w:lineRule="exact"/>
              <w:rPr>
                <w:rStyle w:val="80"/>
                <w:rFonts w:ascii="ＭＳ 明朝" w:hAnsi="ＭＳ 明朝"/>
              </w:rPr>
            </w:pPr>
          </w:p>
          <w:p w14:paraId="4841F390" w14:textId="77777777" w:rsidR="000E1F44" w:rsidRDefault="000E1F44" w:rsidP="008F3FC6">
            <w:pPr>
              <w:spacing w:line="212" w:lineRule="exact"/>
              <w:rPr>
                <w:rStyle w:val="80"/>
                <w:rFonts w:ascii="ＭＳ 明朝" w:hAnsi="ＭＳ 明朝"/>
              </w:rPr>
            </w:pPr>
          </w:p>
          <w:p w14:paraId="26EB650F" w14:textId="095CDEE9" w:rsidR="000E1F44" w:rsidRDefault="000E1F44" w:rsidP="000E1F44">
            <w:pPr>
              <w:wordWrap w:val="0"/>
              <w:spacing w:line="212" w:lineRule="exact"/>
              <w:jc w:val="right"/>
              <w:rPr>
                <w:rStyle w:val="80"/>
                <w:rFonts w:ascii="ＭＳ 明朝" w:hAnsi="ＭＳ 明朝"/>
              </w:rPr>
            </w:pPr>
            <w:r>
              <w:rPr>
                <w:rStyle w:val="80"/>
                <w:rFonts w:ascii="ＭＳ 明朝" w:hAnsi="ＭＳ 明朝" w:hint="eastAsia"/>
              </w:rPr>
              <w:t>移行用補助教材</w:t>
            </w:r>
            <w:r w:rsidRPr="000E1F44">
              <w:rPr>
                <w:rStyle w:val="80"/>
                <w:rFonts w:asciiTheme="minorHAnsi" w:hAnsiTheme="minorHAnsi"/>
              </w:rPr>
              <w:t>p.2-5</w:t>
            </w:r>
          </w:p>
        </w:tc>
        <w:tc>
          <w:tcPr>
            <w:tcW w:w="567" w:type="dxa"/>
            <w:tcBorders>
              <w:top w:val="single" w:sz="6" w:space="0" w:color="auto"/>
              <w:left w:val="single" w:sz="4" w:space="0" w:color="000000"/>
              <w:right w:val="single" w:sz="4" w:space="0" w:color="000000"/>
            </w:tcBorders>
            <w:shd w:val="clear" w:color="auto" w:fill="D9D9D9" w:themeFill="background1" w:themeFillShade="D9"/>
          </w:tcPr>
          <w:p w14:paraId="2F90A4FA" w14:textId="62F57D82" w:rsidR="00B82242" w:rsidRDefault="000F0A58" w:rsidP="00895077">
            <w:pPr>
              <w:spacing w:line="200" w:lineRule="exact"/>
              <w:jc w:val="center"/>
              <w:rPr>
                <w:rStyle w:val="8"/>
                <w:rFonts w:asciiTheme="minorHAnsi" w:hAnsiTheme="minorHAnsi"/>
              </w:rPr>
            </w:pPr>
            <w:r>
              <w:rPr>
                <w:rStyle w:val="8"/>
                <w:rFonts w:asciiTheme="minorHAnsi" w:hAnsiTheme="minorHAnsi" w:hint="eastAsia"/>
              </w:rPr>
              <w:t>2</w:t>
            </w:r>
          </w:p>
        </w:tc>
        <w:tc>
          <w:tcPr>
            <w:tcW w:w="2977" w:type="dxa"/>
            <w:gridSpan w:val="2"/>
            <w:tcBorders>
              <w:top w:val="single" w:sz="6" w:space="0" w:color="auto"/>
              <w:left w:val="single" w:sz="4" w:space="0" w:color="000000"/>
              <w:right w:val="single" w:sz="4" w:space="0" w:color="000000"/>
            </w:tcBorders>
            <w:shd w:val="clear" w:color="auto" w:fill="D9D9D9" w:themeFill="background1" w:themeFillShade="D9"/>
          </w:tcPr>
          <w:p w14:paraId="63ABE8A0" w14:textId="33E372DF" w:rsidR="000F0A58" w:rsidRPr="000F0A58" w:rsidRDefault="000F0A58" w:rsidP="000F0A58">
            <w:pPr>
              <w:spacing w:line="200" w:lineRule="exact"/>
              <w:ind w:left="160" w:hangingChars="100" w:hanging="160"/>
              <w:rPr>
                <w:rStyle w:val="80"/>
              </w:rPr>
            </w:pPr>
            <w:r w:rsidRPr="000F0A58">
              <w:rPr>
                <w:rStyle w:val="80"/>
                <w:rFonts w:hint="eastAsia"/>
              </w:rPr>
              <w:t>●素因数，素因数分解の意味を　理解し，自然数を素因数分解する。</w:t>
            </w:r>
          </w:p>
          <w:p w14:paraId="5B15CAF5" w14:textId="550820E9" w:rsidR="00B82242" w:rsidRPr="00B82242" w:rsidRDefault="000F0A58" w:rsidP="000F0A58">
            <w:pPr>
              <w:spacing w:line="200" w:lineRule="exact"/>
              <w:ind w:left="160" w:hangingChars="100" w:hanging="160"/>
              <w:rPr>
                <w:rStyle w:val="80"/>
              </w:rPr>
            </w:pPr>
            <w:r w:rsidRPr="000F0A58">
              <w:rPr>
                <w:rStyle w:val="80"/>
                <w:rFonts w:hint="eastAsia"/>
              </w:rPr>
              <w:t>●素因数分解を利用して，最大　公約数･最小公倍数を求める。</w:t>
            </w:r>
          </w:p>
        </w:tc>
        <w:tc>
          <w:tcPr>
            <w:tcW w:w="1134" w:type="dxa"/>
            <w:tcBorders>
              <w:top w:val="single" w:sz="6" w:space="0" w:color="auto"/>
              <w:left w:val="single" w:sz="4" w:space="0" w:color="000000"/>
              <w:right w:val="double" w:sz="4" w:space="0" w:color="auto"/>
            </w:tcBorders>
            <w:shd w:val="clear" w:color="auto" w:fill="D9D9D9" w:themeFill="background1" w:themeFillShade="D9"/>
          </w:tcPr>
          <w:p w14:paraId="581179A1" w14:textId="77777777" w:rsidR="00B82242" w:rsidRDefault="000F0A58" w:rsidP="00A56A27">
            <w:pPr>
              <w:spacing w:line="200" w:lineRule="exact"/>
              <w:ind w:left="160" w:hangingChars="100" w:hanging="160"/>
              <w:rPr>
                <w:rStyle w:val="80"/>
              </w:rPr>
            </w:pPr>
            <w:r>
              <w:rPr>
                <w:rStyle w:val="80"/>
                <w:rFonts w:hint="eastAsia"/>
              </w:rPr>
              <w:t>素因数</w:t>
            </w:r>
          </w:p>
          <w:p w14:paraId="6E18056C" w14:textId="0D07967B" w:rsidR="000F0A58" w:rsidRDefault="000F0A58" w:rsidP="00A56A27">
            <w:pPr>
              <w:spacing w:line="200" w:lineRule="exact"/>
              <w:ind w:left="160" w:hangingChars="100" w:hanging="160"/>
              <w:rPr>
                <w:rStyle w:val="80"/>
              </w:rPr>
            </w:pPr>
            <w:r>
              <w:rPr>
                <w:rStyle w:val="80"/>
                <w:rFonts w:hint="eastAsia"/>
              </w:rPr>
              <w:t>素因数分解</w:t>
            </w:r>
          </w:p>
        </w:tc>
        <w:tc>
          <w:tcPr>
            <w:tcW w:w="2977" w:type="dxa"/>
            <w:gridSpan w:val="2"/>
            <w:tcBorders>
              <w:top w:val="single" w:sz="6" w:space="0" w:color="auto"/>
              <w:left w:val="double" w:sz="4" w:space="0" w:color="auto"/>
              <w:right w:val="single" w:sz="4" w:space="0" w:color="000000"/>
            </w:tcBorders>
            <w:shd w:val="clear" w:color="auto" w:fill="D9D9D9" w:themeFill="background1" w:themeFillShade="D9"/>
          </w:tcPr>
          <w:p w14:paraId="2A94FA12" w14:textId="77777777" w:rsidR="00B82242" w:rsidRPr="00EA7098" w:rsidRDefault="00B82242" w:rsidP="00A56A27">
            <w:pPr>
              <w:spacing w:line="200" w:lineRule="exact"/>
              <w:ind w:left="160" w:hangingChars="100" w:hanging="160"/>
              <w:rPr>
                <w:rStyle w:val="80"/>
              </w:rPr>
            </w:pPr>
          </w:p>
        </w:tc>
        <w:tc>
          <w:tcPr>
            <w:tcW w:w="708" w:type="dxa"/>
            <w:tcBorders>
              <w:top w:val="single" w:sz="6" w:space="0" w:color="auto"/>
              <w:left w:val="single" w:sz="4" w:space="0" w:color="000000"/>
              <w:right w:val="single" w:sz="12" w:space="0" w:color="000000"/>
            </w:tcBorders>
            <w:shd w:val="clear" w:color="auto" w:fill="D9D9D9" w:themeFill="background1" w:themeFillShade="D9"/>
          </w:tcPr>
          <w:p w14:paraId="304A4581" w14:textId="77777777" w:rsidR="00B82242" w:rsidRPr="00EA7098" w:rsidRDefault="00B82242" w:rsidP="00B8289E">
            <w:pPr>
              <w:spacing w:line="200" w:lineRule="exact"/>
              <w:ind w:left="160" w:hangingChars="100" w:hanging="160"/>
              <w:jc w:val="both"/>
              <w:rPr>
                <w:rStyle w:val="80"/>
              </w:rPr>
            </w:pPr>
          </w:p>
        </w:tc>
      </w:tr>
      <w:tr w:rsidR="000F0A58" w:rsidRPr="00EA7098" w14:paraId="1590B987" w14:textId="77777777" w:rsidTr="000E1F44">
        <w:trPr>
          <w:cantSplit/>
          <w:trHeight w:val="442"/>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32AB7B11" w14:textId="7724ABFF" w:rsidR="000F0A58" w:rsidRDefault="000F0A58" w:rsidP="00A56A27">
            <w:pPr>
              <w:spacing w:line="200" w:lineRule="exact"/>
              <w:rPr>
                <w:rStyle w:val="80"/>
              </w:rPr>
            </w:pPr>
            <w:r w:rsidRPr="00EA7098">
              <w:rPr>
                <w:rStyle w:val="80"/>
                <w:rFonts w:hint="eastAsia"/>
              </w:rPr>
              <w:t xml:space="preserve">　確かめよう</w:t>
            </w:r>
          </w:p>
          <w:p w14:paraId="779D0760" w14:textId="4D5B3902" w:rsidR="000F0A58" w:rsidRPr="00EA7098" w:rsidRDefault="000F0A58" w:rsidP="00A56A27">
            <w:pPr>
              <w:spacing w:line="200" w:lineRule="exact"/>
              <w:jc w:val="right"/>
              <w:rPr>
                <w:rStyle w:val="80"/>
              </w:rPr>
            </w:pPr>
            <w:r>
              <w:rPr>
                <w:rStyle w:val="80"/>
                <w:rFonts w:hint="eastAsia"/>
              </w:rPr>
              <w:t>p</w:t>
            </w:r>
            <w:r>
              <w:rPr>
                <w:rStyle w:val="80"/>
              </w:rPr>
              <w:t>.</w:t>
            </w:r>
            <w:r w:rsidR="000E1F44">
              <w:rPr>
                <w:rStyle w:val="80"/>
              </w:rPr>
              <w:t>54</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5E30E3A9" w14:textId="7D061889" w:rsidR="000F0A58" w:rsidRPr="00EA7098" w:rsidRDefault="000F0A58" w:rsidP="00895077">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149AB8EB" w14:textId="77777777" w:rsidR="000F0A58" w:rsidRPr="00EA7098" w:rsidRDefault="000F0A58" w:rsidP="00A56A27">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0EB4BFC7" w14:textId="77777777" w:rsidR="000F0A58" w:rsidRPr="00EA7098" w:rsidRDefault="000F0A58" w:rsidP="00A56A27">
            <w:pPr>
              <w:spacing w:line="200" w:lineRule="exact"/>
              <w:rPr>
                <w:rStyle w:val="80"/>
              </w:rPr>
            </w:pPr>
          </w:p>
        </w:tc>
        <w:tc>
          <w:tcPr>
            <w:tcW w:w="2977" w:type="dxa"/>
            <w:gridSpan w:val="2"/>
            <w:vMerge w:val="restart"/>
            <w:tcBorders>
              <w:top w:val="single" w:sz="6" w:space="0" w:color="000000"/>
              <w:left w:val="double" w:sz="4" w:space="0" w:color="auto"/>
              <w:right w:val="single" w:sz="4" w:space="0" w:color="000000"/>
            </w:tcBorders>
            <w:shd w:val="clear" w:color="auto" w:fill="BDD6EE" w:themeFill="accent1" w:themeFillTint="66"/>
          </w:tcPr>
          <w:p w14:paraId="472DF5CE" w14:textId="518CA697" w:rsidR="000F0A58" w:rsidRPr="00EA7098" w:rsidRDefault="000F0A58" w:rsidP="00A56A27">
            <w:pPr>
              <w:spacing w:line="200" w:lineRule="exact"/>
              <w:rPr>
                <w:rStyle w:val="80"/>
              </w:rPr>
            </w:pPr>
            <w:r>
              <w:rPr>
                <w:rStyle w:val="80"/>
                <w:rFonts w:hint="eastAsia"/>
              </w:rPr>
              <w:t>｢確かめよう｣</w:t>
            </w:r>
            <w:r w:rsidRPr="000F0A58">
              <w:rPr>
                <w:rStyle w:val="80"/>
                <w:rFonts w:hint="eastAsia"/>
              </w:rPr>
              <w:t>｢計算力を高めよう｣</w:t>
            </w:r>
            <w:r>
              <w:rPr>
                <w:rStyle w:val="80"/>
                <w:rFonts w:hint="eastAsia"/>
              </w:rPr>
              <w:t>は，</w:t>
            </w:r>
            <w:r w:rsidRPr="00CE15D8">
              <w:rPr>
                <w:rStyle w:val="80"/>
                <w:rFonts w:hint="eastAsia"/>
              </w:rPr>
              <w:t>学校の授業以外の場</w:t>
            </w:r>
            <w:r>
              <w:rPr>
                <w:rStyle w:val="80"/>
                <w:rFonts w:hint="eastAsia"/>
              </w:rPr>
              <w:t>で取り組むことができる。ノートを確認し，達成度を把握する。</w:t>
            </w:r>
          </w:p>
        </w:tc>
        <w:tc>
          <w:tcPr>
            <w:tcW w:w="708" w:type="dxa"/>
            <w:vMerge w:val="restart"/>
            <w:tcBorders>
              <w:top w:val="single" w:sz="6" w:space="0" w:color="000000"/>
              <w:left w:val="single" w:sz="4" w:space="0" w:color="000000"/>
              <w:right w:val="single" w:sz="12" w:space="0" w:color="000000"/>
            </w:tcBorders>
            <w:shd w:val="clear" w:color="auto" w:fill="BDD6EE" w:themeFill="accent1" w:themeFillTint="66"/>
          </w:tcPr>
          <w:p w14:paraId="493BC8BC" w14:textId="06674F68" w:rsidR="000F0A58" w:rsidRPr="002C370A" w:rsidRDefault="000F0A58" w:rsidP="002C370A">
            <w:pPr>
              <w:spacing w:line="200" w:lineRule="exact"/>
              <w:jc w:val="center"/>
              <w:rPr>
                <w:rStyle w:val="80"/>
                <w:b/>
                <w:bCs/>
              </w:rPr>
            </w:pPr>
            <w:r>
              <w:rPr>
                <w:rStyle w:val="80"/>
                <w:rFonts w:hint="eastAsia"/>
                <w:b/>
                <w:bCs/>
                <w:color w:val="FF0000"/>
              </w:rPr>
              <w:t>0.5</w:t>
            </w:r>
          </w:p>
        </w:tc>
      </w:tr>
      <w:tr w:rsidR="000F0A58" w:rsidRPr="00EA7098" w14:paraId="7182B79D" w14:textId="77777777" w:rsidTr="000E1F44">
        <w:trPr>
          <w:cantSplit/>
          <w:trHeight w:val="392"/>
        </w:trPr>
        <w:tc>
          <w:tcPr>
            <w:tcW w:w="1871" w:type="dxa"/>
            <w:tcBorders>
              <w:top w:val="dotted" w:sz="4" w:space="0" w:color="auto"/>
              <w:left w:val="single" w:sz="12" w:space="0" w:color="000000"/>
              <w:bottom w:val="single" w:sz="6" w:space="0" w:color="000000"/>
              <w:right w:val="single" w:sz="4" w:space="0" w:color="000000"/>
            </w:tcBorders>
            <w:shd w:val="clear" w:color="auto" w:fill="BDD6EE" w:themeFill="accent1" w:themeFillTint="66"/>
          </w:tcPr>
          <w:p w14:paraId="298CFE65" w14:textId="77777777" w:rsidR="000F0A58" w:rsidRDefault="000F0A58" w:rsidP="00A56A27">
            <w:pPr>
              <w:spacing w:line="200" w:lineRule="exact"/>
              <w:rPr>
                <w:rStyle w:val="80"/>
              </w:rPr>
            </w:pPr>
            <w:r>
              <w:rPr>
                <w:rStyle w:val="80"/>
                <w:rFonts w:hint="eastAsia"/>
              </w:rPr>
              <w:t xml:space="preserve">　◇計算力を高めよう②</w:t>
            </w:r>
          </w:p>
          <w:p w14:paraId="4071F81F" w14:textId="5D24C705" w:rsidR="000F0A58" w:rsidRPr="00EA7098" w:rsidRDefault="000E1F44" w:rsidP="000E1F44">
            <w:pPr>
              <w:spacing w:line="200" w:lineRule="exact"/>
              <w:jc w:val="right"/>
              <w:rPr>
                <w:rStyle w:val="80"/>
              </w:rPr>
            </w:pPr>
            <w:r>
              <w:rPr>
                <w:rStyle w:val="80"/>
                <w:rFonts w:hint="eastAsia"/>
              </w:rPr>
              <w:t>p</w:t>
            </w:r>
            <w:r>
              <w:rPr>
                <w:rStyle w:val="80"/>
              </w:rPr>
              <w:t>.55</w:t>
            </w:r>
          </w:p>
        </w:tc>
        <w:tc>
          <w:tcPr>
            <w:tcW w:w="567" w:type="dxa"/>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6F48953A" w14:textId="77777777" w:rsidR="000F0A58" w:rsidRDefault="000F0A58" w:rsidP="00895077">
            <w:pPr>
              <w:spacing w:line="200" w:lineRule="exact"/>
              <w:jc w:val="center"/>
              <w:rPr>
                <w:rStyle w:val="80"/>
              </w:rPr>
            </w:pPr>
          </w:p>
        </w:tc>
        <w:tc>
          <w:tcPr>
            <w:tcW w:w="2977" w:type="dxa"/>
            <w:gridSpan w:val="2"/>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4E91B55A" w14:textId="77777777" w:rsidR="000F0A58" w:rsidRPr="00EA7098" w:rsidRDefault="000F0A58" w:rsidP="00A56A27">
            <w:pPr>
              <w:spacing w:line="200" w:lineRule="exact"/>
              <w:rPr>
                <w:rStyle w:val="80"/>
              </w:rPr>
            </w:pPr>
          </w:p>
        </w:tc>
        <w:tc>
          <w:tcPr>
            <w:tcW w:w="1134" w:type="dxa"/>
            <w:tcBorders>
              <w:top w:val="dotted" w:sz="4" w:space="0" w:color="auto"/>
              <w:left w:val="single" w:sz="4" w:space="0" w:color="000000"/>
              <w:bottom w:val="single" w:sz="6" w:space="0" w:color="000000"/>
              <w:right w:val="double" w:sz="4" w:space="0" w:color="auto"/>
            </w:tcBorders>
            <w:shd w:val="clear" w:color="auto" w:fill="BDD6EE" w:themeFill="accent1" w:themeFillTint="66"/>
          </w:tcPr>
          <w:p w14:paraId="46E70B19" w14:textId="77777777" w:rsidR="000F0A58" w:rsidRPr="00EA7098" w:rsidRDefault="000F0A58" w:rsidP="00A56A27">
            <w:pPr>
              <w:spacing w:line="200" w:lineRule="exact"/>
              <w:rPr>
                <w:rStyle w:val="80"/>
              </w:rPr>
            </w:pPr>
          </w:p>
        </w:tc>
        <w:tc>
          <w:tcPr>
            <w:tcW w:w="2977" w:type="dxa"/>
            <w:gridSpan w:val="2"/>
            <w:vMerge/>
            <w:tcBorders>
              <w:left w:val="double" w:sz="4" w:space="0" w:color="auto"/>
              <w:bottom w:val="single" w:sz="6" w:space="0" w:color="000000"/>
              <w:right w:val="single" w:sz="4" w:space="0" w:color="000000"/>
            </w:tcBorders>
            <w:shd w:val="clear" w:color="auto" w:fill="BDD6EE" w:themeFill="accent1" w:themeFillTint="66"/>
          </w:tcPr>
          <w:p w14:paraId="28A189E9" w14:textId="77777777" w:rsidR="000F0A58" w:rsidRDefault="000F0A58" w:rsidP="00A56A27">
            <w:pPr>
              <w:spacing w:line="200" w:lineRule="exact"/>
              <w:rPr>
                <w:rStyle w:val="80"/>
              </w:rPr>
            </w:pPr>
          </w:p>
        </w:tc>
        <w:tc>
          <w:tcPr>
            <w:tcW w:w="708" w:type="dxa"/>
            <w:vMerge/>
            <w:tcBorders>
              <w:left w:val="single" w:sz="4" w:space="0" w:color="000000"/>
              <w:bottom w:val="single" w:sz="6" w:space="0" w:color="000000"/>
              <w:right w:val="single" w:sz="12" w:space="0" w:color="000000"/>
            </w:tcBorders>
            <w:shd w:val="clear" w:color="auto" w:fill="BDD6EE" w:themeFill="accent1" w:themeFillTint="66"/>
          </w:tcPr>
          <w:p w14:paraId="58348297" w14:textId="77777777" w:rsidR="000F0A58" w:rsidRPr="002C370A" w:rsidRDefault="000F0A58" w:rsidP="002C370A">
            <w:pPr>
              <w:spacing w:line="200" w:lineRule="exact"/>
              <w:jc w:val="center"/>
              <w:rPr>
                <w:rStyle w:val="80"/>
                <w:b/>
                <w:bCs/>
                <w:color w:val="FF0000"/>
              </w:rPr>
            </w:pPr>
          </w:p>
        </w:tc>
      </w:tr>
      <w:tr w:rsidR="00CF75E2" w:rsidRPr="00EA7098" w14:paraId="46CB9C63"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6C2A32BA" w14:textId="55A33FA2" w:rsidR="00153E22" w:rsidRDefault="00153E22" w:rsidP="00A56A27">
            <w:pPr>
              <w:spacing w:line="200" w:lineRule="exact"/>
              <w:rPr>
                <w:rStyle w:val="80"/>
                <w:rFonts w:ascii="ＭＳ ゴシック" w:eastAsia="ＭＳ ゴシック" w:hAnsi="ＭＳ ゴシック"/>
              </w:rPr>
            </w:pPr>
            <w:r w:rsidRPr="005C148D">
              <w:rPr>
                <w:rStyle w:val="80"/>
                <w:rFonts w:ascii="ＭＳ ゴシック" w:eastAsia="ＭＳ ゴシック" w:hAnsi="ＭＳ ゴシック" w:hint="eastAsia"/>
              </w:rPr>
              <w:t>１章のまとめ</w:t>
            </w:r>
            <w:r>
              <w:rPr>
                <w:rStyle w:val="80"/>
                <w:rFonts w:ascii="ＭＳ ゴシック" w:eastAsia="ＭＳ ゴシック" w:hAnsi="ＭＳ ゴシック" w:hint="eastAsia"/>
              </w:rPr>
              <w:t>の</w:t>
            </w:r>
            <w:r w:rsidRPr="005C148D">
              <w:rPr>
                <w:rStyle w:val="80"/>
                <w:rFonts w:ascii="ＭＳ ゴシック" w:eastAsia="ＭＳ ゴシック" w:hAnsi="ＭＳ ゴシック" w:hint="eastAsia"/>
              </w:rPr>
              <w:t>問題</w:t>
            </w:r>
          </w:p>
          <w:p w14:paraId="72CCFE38" w14:textId="77777777" w:rsidR="00CE15D8" w:rsidRDefault="00CE15D8" w:rsidP="00A56A27">
            <w:pPr>
              <w:spacing w:line="200" w:lineRule="exact"/>
              <w:rPr>
                <w:rStyle w:val="80"/>
                <w:rFonts w:ascii="ＭＳ ゴシック" w:eastAsia="ＭＳ ゴシック" w:hAnsi="ＭＳ ゴシック"/>
              </w:rPr>
            </w:pPr>
          </w:p>
          <w:p w14:paraId="29E8FCBD" w14:textId="77777777" w:rsidR="00145919" w:rsidRDefault="00145919" w:rsidP="00A56A27">
            <w:pPr>
              <w:spacing w:line="200" w:lineRule="exact"/>
              <w:rPr>
                <w:rStyle w:val="80"/>
                <w:rFonts w:ascii="ＭＳ ゴシック" w:eastAsia="ＭＳ ゴシック" w:hAnsi="ＭＳ ゴシック"/>
              </w:rPr>
            </w:pPr>
          </w:p>
          <w:p w14:paraId="6A34992D" w14:textId="6CA684BA" w:rsidR="00145919" w:rsidRPr="00145919" w:rsidRDefault="00145919" w:rsidP="00A56A27">
            <w:pPr>
              <w:spacing w:line="200" w:lineRule="exact"/>
              <w:jc w:val="right"/>
              <w:rPr>
                <w:rStyle w:val="80"/>
                <w:rFonts w:asciiTheme="minorHAnsi" w:eastAsia="ＭＳ ゴシック" w:hAnsiTheme="minorHAnsi"/>
              </w:rPr>
            </w:pPr>
            <w:r>
              <w:rPr>
                <w:rStyle w:val="80"/>
                <w:rFonts w:asciiTheme="minorHAnsi" w:eastAsia="ＭＳ ゴシック" w:hAnsiTheme="minorHAnsi"/>
              </w:rPr>
              <w:t>p.</w:t>
            </w:r>
            <w:r w:rsidR="000E1F44">
              <w:rPr>
                <w:rStyle w:val="80"/>
                <w:rFonts w:asciiTheme="minorHAnsi" w:eastAsia="ＭＳ ゴシック" w:hAnsiTheme="minorHAnsi"/>
              </w:rPr>
              <w:t>56</w:t>
            </w:r>
            <w:r>
              <w:rPr>
                <w:rStyle w:val="80"/>
                <w:rFonts w:asciiTheme="minorHAnsi" w:eastAsia="ＭＳ ゴシック" w:hAnsiTheme="minorHAnsi"/>
              </w:rPr>
              <w:t>-</w:t>
            </w:r>
            <w:r w:rsidR="000E1F44">
              <w:rPr>
                <w:rStyle w:val="80"/>
                <w:rFonts w:asciiTheme="minorHAnsi" w:eastAsia="ＭＳ ゴシック" w:hAnsiTheme="minorHAnsi"/>
              </w:rPr>
              <w:t>58</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7EE54E3A" w14:textId="77777777" w:rsidR="00153E22" w:rsidRDefault="00153E22" w:rsidP="00895077">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3DF70314" w14:textId="77777777" w:rsidR="00153E22" w:rsidRPr="00EA7098" w:rsidRDefault="00153E22" w:rsidP="00A56A27">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483DE16B" w14:textId="77777777" w:rsidR="00153E22" w:rsidRPr="00EA7098" w:rsidRDefault="00153E22" w:rsidP="00A56A27">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08FDA6D5" w14:textId="22208BE3" w:rsidR="00153E22" w:rsidRPr="00EA7098" w:rsidRDefault="00B4200E" w:rsidP="00A56A27">
            <w:pPr>
              <w:spacing w:line="200" w:lineRule="exact"/>
              <w:rPr>
                <w:rStyle w:val="80"/>
              </w:rPr>
            </w:pPr>
            <w:r>
              <w:rPr>
                <w:rStyle w:val="80"/>
                <w:rFonts w:hint="eastAsia"/>
              </w:rPr>
              <w:t>まとめの問題｢基本｣｢応用｣｢活用｣は，</w:t>
            </w:r>
            <w:r w:rsidR="00CE15D8" w:rsidRPr="00CE15D8">
              <w:rPr>
                <w:rStyle w:val="80"/>
                <w:rFonts w:hint="eastAsia"/>
              </w:rPr>
              <w:t>学校の授業以外の場</w:t>
            </w:r>
            <w:r>
              <w:rPr>
                <w:rStyle w:val="80"/>
                <w:rFonts w:hint="eastAsia"/>
              </w:rPr>
              <w:t>で取り組むことができる。</w:t>
            </w:r>
            <w:r w:rsidR="00CE15D8">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05F5EE82" w14:textId="300B55C9" w:rsidR="00153E22" w:rsidRPr="00FF48C6" w:rsidRDefault="00CE15D8" w:rsidP="00B4200E">
            <w:pPr>
              <w:spacing w:line="200" w:lineRule="exact"/>
              <w:jc w:val="center"/>
              <w:rPr>
                <w:rStyle w:val="80"/>
                <w:b/>
                <w:bCs/>
              </w:rPr>
            </w:pPr>
            <w:r>
              <w:rPr>
                <w:rStyle w:val="80"/>
                <w:rFonts w:hint="eastAsia"/>
                <w:b/>
                <w:bCs/>
                <w:color w:val="FF0000"/>
              </w:rPr>
              <w:t>1.5</w:t>
            </w:r>
          </w:p>
        </w:tc>
      </w:tr>
      <w:tr w:rsidR="00CF75E2" w:rsidRPr="00EA7098" w14:paraId="45619612" w14:textId="77777777" w:rsidTr="00C11FA6">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0C3B4D6C" w14:textId="42171D41" w:rsidR="00153E22" w:rsidRDefault="00153E22" w:rsidP="00A56A27">
            <w:pPr>
              <w:spacing w:line="200" w:lineRule="exact"/>
              <w:ind w:left="320" w:hangingChars="200" w:hanging="320"/>
              <w:rPr>
                <w:rStyle w:val="80"/>
              </w:rPr>
            </w:pPr>
            <w:r w:rsidRPr="00EA7098">
              <w:rPr>
                <w:rStyle w:val="80"/>
                <w:rFonts w:hint="eastAsia"/>
              </w:rPr>
              <w:t xml:space="preserve">　</w:t>
            </w:r>
            <w:r w:rsidRPr="002A5FE0">
              <w:rPr>
                <w:rStyle w:val="80"/>
                <w:rFonts w:hint="eastAsia"/>
              </w:rPr>
              <w:t>☆</w:t>
            </w:r>
            <w:r w:rsidR="000F0A58">
              <w:rPr>
                <w:rStyle w:val="80"/>
                <w:rFonts w:hint="eastAsia"/>
              </w:rPr>
              <w:t>時差の問題を考えよう</w:t>
            </w:r>
          </w:p>
          <w:p w14:paraId="5A15D856" w14:textId="7E6FA27F" w:rsidR="00145919" w:rsidRPr="00EA7098" w:rsidRDefault="00145919" w:rsidP="00A56A27">
            <w:pPr>
              <w:spacing w:line="200" w:lineRule="exact"/>
              <w:ind w:left="320" w:hangingChars="200" w:hanging="320"/>
              <w:jc w:val="right"/>
              <w:rPr>
                <w:rStyle w:val="80"/>
              </w:rPr>
            </w:pPr>
            <w:r>
              <w:rPr>
                <w:rStyle w:val="80"/>
                <w:rFonts w:hint="eastAsia"/>
              </w:rPr>
              <w:t>p</w:t>
            </w:r>
            <w:r>
              <w:rPr>
                <w:rStyle w:val="80"/>
              </w:rPr>
              <w:t>.</w:t>
            </w:r>
            <w:r w:rsidR="000E1F44">
              <w:rPr>
                <w:rStyle w:val="80"/>
              </w:rPr>
              <w:t>59</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13194C9D" w14:textId="77777777" w:rsidR="00153E22" w:rsidRPr="00EA7098" w:rsidRDefault="00153E22" w:rsidP="00895077">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4C9CCFB1" w14:textId="51C0FDA4" w:rsidR="00153E22" w:rsidRPr="00EA7098" w:rsidRDefault="00153E22" w:rsidP="00A56A27">
            <w:pPr>
              <w:spacing w:line="210" w:lineRule="exact"/>
              <w:ind w:left="160" w:hangingChars="100" w:hanging="160"/>
              <w:rPr>
                <w:rStyle w:val="80"/>
              </w:rPr>
            </w:pPr>
            <w:r w:rsidRPr="002A5FE0">
              <w:rPr>
                <w:rStyle w:val="80"/>
                <w:rFonts w:hint="eastAsia"/>
              </w:rPr>
              <w:t>●</w:t>
            </w:r>
            <w:r w:rsidR="000F0A58" w:rsidRPr="000F0A58">
              <w:rPr>
                <w:rStyle w:val="80"/>
                <w:rFonts w:hint="eastAsia"/>
              </w:rPr>
              <w:t>正の数と負の数を活用して，時差に関する問題を解決する。</w:t>
            </w:r>
          </w:p>
        </w:tc>
        <w:tc>
          <w:tcPr>
            <w:tcW w:w="1134" w:type="dxa"/>
            <w:tcBorders>
              <w:top w:val="dotted" w:sz="4" w:space="0" w:color="000000"/>
              <w:left w:val="single" w:sz="4" w:space="0" w:color="000000"/>
              <w:bottom w:val="single" w:sz="12" w:space="0" w:color="000000"/>
              <w:right w:val="double" w:sz="4" w:space="0" w:color="auto"/>
            </w:tcBorders>
          </w:tcPr>
          <w:p w14:paraId="36D89D08" w14:textId="77777777" w:rsidR="00153E22" w:rsidRPr="00EA7098" w:rsidRDefault="00153E22" w:rsidP="00A56A27">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2F0D0CAE" w14:textId="77777777" w:rsidR="00153E22" w:rsidRPr="00EA7098" w:rsidRDefault="00153E22" w:rsidP="00A56A27">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22AC41B6" w14:textId="77777777" w:rsidR="00153E22" w:rsidRPr="00EA7098" w:rsidRDefault="00153E22" w:rsidP="00895077">
            <w:pPr>
              <w:spacing w:line="200" w:lineRule="exact"/>
              <w:rPr>
                <w:rStyle w:val="80"/>
              </w:rPr>
            </w:pPr>
          </w:p>
        </w:tc>
      </w:tr>
    </w:tbl>
    <w:p w14:paraId="4BC6F7CC" w14:textId="77777777" w:rsidR="00895077" w:rsidRPr="00EA7098" w:rsidRDefault="00895077"/>
    <w:p w14:paraId="2B1D1CFC" w14:textId="77777777" w:rsidR="00EB1FC1" w:rsidRPr="00EA7098" w:rsidRDefault="00895077">
      <w:r w:rsidRPr="00EA7098">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EB1FC1" w:rsidRPr="00EA7098" w14:paraId="3C1CFC02" w14:textId="77777777" w:rsidTr="00AD62A5">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16EDBB27" w14:textId="7412F3EA" w:rsidR="00EB1FC1" w:rsidRPr="00EA7098" w:rsidRDefault="000D03D3" w:rsidP="000B58BE">
            <w:pPr>
              <w:tabs>
                <w:tab w:val="left" w:pos="12049"/>
              </w:tabs>
              <w:spacing w:line="320" w:lineRule="exact"/>
              <w:ind w:firstLineChars="100" w:firstLine="240"/>
              <w:rPr>
                <w:rStyle w:val="a3"/>
              </w:rPr>
            </w:pPr>
            <w:r w:rsidRPr="00EA7098">
              <w:rPr>
                <w:rStyle w:val="8"/>
                <w:rFonts w:hint="eastAsia"/>
                <w:sz w:val="24"/>
              </w:rPr>
              <w:lastRenderedPageBreak/>
              <w:t xml:space="preserve">２章　</w:t>
            </w:r>
            <w:r w:rsidR="000F0A58">
              <w:rPr>
                <w:rStyle w:val="8"/>
                <w:rFonts w:hint="eastAsia"/>
                <w:sz w:val="24"/>
              </w:rPr>
              <w:t>文字式</w:t>
            </w:r>
            <w:r w:rsidRPr="00EA7098">
              <w:rPr>
                <w:rStyle w:val="8"/>
                <w:rFonts w:hint="eastAsia"/>
                <w:sz w:val="24"/>
              </w:rPr>
              <w:t>（</w:t>
            </w:r>
            <w:r w:rsidRPr="00EA7098">
              <w:rPr>
                <w:rStyle w:val="8"/>
                <w:rFonts w:hint="eastAsia"/>
                <w:sz w:val="24"/>
              </w:rPr>
              <w:t>1</w:t>
            </w:r>
            <w:r w:rsidR="000F0A58">
              <w:rPr>
                <w:rStyle w:val="8"/>
                <w:rFonts w:hint="eastAsia"/>
                <w:sz w:val="24"/>
              </w:rPr>
              <w:t>8</w:t>
            </w:r>
            <w:r w:rsidRPr="00EA7098">
              <w:rPr>
                <w:rStyle w:val="8"/>
                <w:rFonts w:hint="eastAsia"/>
                <w:sz w:val="24"/>
              </w:rPr>
              <w:t>）</w:t>
            </w:r>
          </w:p>
        </w:tc>
        <w:tc>
          <w:tcPr>
            <w:tcW w:w="2998" w:type="dxa"/>
            <w:gridSpan w:val="3"/>
            <w:tcBorders>
              <w:top w:val="single" w:sz="12" w:space="0" w:color="000000"/>
              <w:left w:val="nil"/>
              <w:bottom w:val="single" w:sz="12" w:space="0" w:color="000000"/>
            </w:tcBorders>
            <w:shd w:val="pct10" w:color="auto" w:fill="auto"/>
          </w:tcPr>
          <w:p w14:paraId="39318536" w14:textId="392D0F8E" w:rsidR="00EB1FC1" w:rsidRPr="00FF48C6" w:rsidRDefault="00F151F6" w:rsidP="00AD62A5">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EB1FC1" w:rsidRPr="00FF48C6">
              <w:rPr>
                <w:rStyle w:val="a3"/>
                <w:rFonts w:asciiTheme="minorEastAsia" w:eastAsiaTheme="minorEastAsia" w:hAnsiTheme="minorEastAsia" w:hint="eastAsia"/>
                <w:b/>
                <w:bCs/>
                <w:color w:val="FF0000"/>
              </w:rPr>
              <w:t>の時数（</w:t>
            </w:r>
            <w:r>
              <w:rPr>
                <w:rStyle w:val="a3"/>
                <w:rFonts w:ascii="Century" w:eastAsiaTheme="minorEastAsia" w:hAnsi="Century" w:hint="eastAsia"/>
                <w:b/>
                <w:bCs/>
                <w:color w:val="FF0000"/>
              </w:rPr>
              <w:t>3</w:t>
            </w:r>
            <w:r w:rsidR="00EB1FC1"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3BD02B61" w14:textId="17585BA3" w:rsidR="00EB1FC1" w:rsidRPr="00F2552C" w:rsidRDefault="00EB1FC1"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内容Ａ</w:t>
            </w:r>
            <w:r w:rsidRPr="00F2552C">
              <w:rPr>
                <w:rStyle w:val="a3"/>
                <w:rFonts w:asciiTheme="minorEastAsia" w:eastAsiaTheme="minorEastAsia" w:hAnsiTheme="minorEastAsia"/>
              </w:rPr>
              <w:t>(</w:t>
            </w:r>
            <w:r w:rsidR="000F0A58">
              <w:rPr>
                <w:rStyle w:val="a3"/>
                <w:rFonts w:asciiTheme="minorEastAsia" w:eastAsiaTheme="minorEastAsia" w:hAnsiTheme="minorEastAsia" w:hint="eastAsia"/>
              </w:rPr>
              <w:t>2</w:t>
            </w:r>
            <w:r w:rsidRPr="00F2552C">
              <w:rPr>
                <w:rStyle w:val="a3"/>
                <w:rFonts w:asciiTheme="minorEastAsia" w:eastAsiaTheme="minorEastAsia" w:hAnsiTheme="minorEastAsia"/>
              </w:rPr>
              <w:t>)</w:t>
            </w:r>
          </w:p>
        </w:tc>
      </w:tr>
      <w:tr w:rsidR="00EB1FC1" w:rsidRPr="00EA7098" w14:paraId="1D7219BB" w14:textId="77777777" w:rsidTr="00AD62A5">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3EFCB56A" w14:textId="77777777" w:rsidR="00EB1FC1" w:rsidRPr="00EA7098" w:rsidRDefault="00EB1FC1"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799117E5" w14:textId="77777777" w:rsidR="000F0A58" w:rsidRPr="000F0A58" w:rsidRDefault="000F0A58" w:rsidP="000F0A58">
            <w:pPr>
              <w:spacing w:line="210" w:lineRule="exact"/>
              <w:ind w:firstLineChars="100" w:firstLine="160"/>
              <w:jc w:val="both"/>
              <w:rPr>
                <w:rFonts w:asciiTheme="minorEastAsia" w:eastAsiaTheme="minorEastAsia" w:hAnsiTheme="minorEastAsia" w:cs="ＭＳ ゴシック"/>
                <w:szCs w:val="16"/>
              </w:rPr>
            </w:pPr>
            <w:r w:rsidRPr="000F0A58">
              <w:rPr>
                <w:rFonts w:asciiTheme="minorEastAsia" w:eastAsiaTheme="minorEastAsia" w:hAnsiTheme="minorEastAsia" w:cs="ＭＳ ゴシック" w:hint="eastAsia"/>
                <w:szCs w:val="16"/>
              </w:rPr>
              <w:t>①　文字を用いることの必要性と意味を理解することができる。</w:t>
            </w:r>
          </w:p>
          <w:p w14:paraId="4E4E9803" w14:textId="77777777" w:rsidR="000F0A58" w:rsidRPr="000F0A58" w:rsidRDefault="000F0A58" w:rsidP="000F0A58">
            <w:pPr>
              <w:spacing w:line="210" w:lineRule="exact"/>
              <w:ind w:firstLineChars="100" w:firstLine="160"/>
              <w:jc w:val="both"/>
              <w:rPr>
                <w:rFonts w:asciiTheme="minorEastAsia" w:eastAsiaTheme="minorEastAsia" w:hAnsiTheme="minorEastAsia" w:cs="ＭＳ ゴシック"/>
                <w:szCs w:val="16"/>
              </w:rPr>
            </w:pPr>
            <w:r w:rsidRPr="000F0A58">
              <w:rPr>
                <w:rFonts w:asciiTheme="minorEastAsia" w:eastAsiaTheme="minorEastAsia" w:hAnsiTheme="minorEastAsia" w:cs="ＭＳ ゴシック" w:hint="eastAsia"/>
                <w:szCs w:val="16"/>
              </w:rPr>
              <w:t>②　文字を用いた式における乗法と除法の表し方を理解することができる。</w:t>
            </w:r>
          </w:p>
          <w:p w14:paraId="382A939E" w14:textId="77777777" w:rsidR="000F0A58" w:rsidRPr="000F0A58" w:rsidRDefault="000F0A58" w:rsidP="000F0A58">
            <w:pPr>
              <w:spacing w:line="210" w:lineRule="exact"/>
              <w:ind w:firstLineChars="100" w:firstLine="160"/>
              <w:jc w:val="both"/>
              <w:rPr>
                <w:rFonts w:asciiTheme="minorEastAsia" w:eastAsiaTheme="minorEastAsia" w:hAnsiTheme="minorEastAsia" w:cs="ＭＳ ゴシック"/>
                <w:szCs w:val="16"/>
              </w:rPr>
            </w:pPr>
            <w:r w:rsidRPr="000F0A58">
              <w:rPr>
                <w:rFonts w:asciiTheme="minorEastAsia" w:eastAsiaTheme="minorEastAsia" w:hAnsiTheme="minorEastAsia" w:cs="ＭＳ ゴシック" w:hint="eastAsia"/>
                <w:szCs w:val="16"/>
              </w:rPr>
              <w:t>③　簡単な1次式の加法と減法や，1次式と数の乗法及び1次式を数でわる除法の計算をすることができる。</w:t>
            </w:r>
          </w:p>
          <w:p w14:paraId="66FD45F8" w14:textId="546DD6C9" w:rsidR="00EB1FC1" w:rsidRPr="00EA7098" w:rsidRDefault="000F0A58" w:rsidP="000F0A58">
            <w:pPr>
              <w:spacing w:line="210" w:lineRule="exact"/>
              <w:ind w:firstLineChars="100" w:firstLine="160"/>
              <w:jc w:val="both"/>
              <w:rPr>
                <w:rFonts w:ascii="ＭＳ ゴシック" w:eastAsia="ＭＳ ゴシック" w:hAnsi="ＭＳ ゴシック" w:cs="ＭＳ ゴシック"/>
                <w:szCs w:val="16"/>
              </w:rPr>
            </w:pPr>
            <w:r w:rsidRPr="000F0A58">
              <w:rPr>
                <w:rFonts w:asciiTheme="minorEastAsia" w:eastAsiaTheme="minorEastAsia" w:hAnsiTheme="minorEastAsia" w:cs="ＭＳ ゴシック" w:hint="eastAsia"/>
                <w:szCs w:val="16"/>
              </w:rPr>
              <w:t>④　数量の関係を文字を用いた式に表すことができることを理解し，式を用いて表したり読み取ったりすることができる。</w:t>
            </w:r>
          </w:p>
        </w:tc>
      </w:tr>
      <w:tr w:rsidR="00EB1FC1" w:rsidRPr="00EA7098" w14:paraId="7B2CE116" w14:textId="77777777" w:rsidTr="00AD62A5">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3D51DE38" w14:textId="77777777" w:rsidR="00EB1FC1" w:rsidRPr="00EA7098" w:rsidRDefault="00EB1FC1"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08C6E888" w14:textId="77777777" w:rsidR="00EB1FC1" w:rsidRPr="00EA7098" w:rsidRDefault="00EB1FC1"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51D3693F" w14:textId="77777777" w:rsidR="00EB1FC1" w:rsidRPr="00EA7098" w:rsidRDefault="00EB1FC1"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679666F" w14:textId="77777777" w:rsidR="00EB1FC1" w:rsidRPr="00EA7098" w:rsidRDefault="00EB1FC1"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4B0B0CE1" w14:textId="68086BAD" w:rsidR="00160A73" w:rsidRDefault="00160A73" w:rsidP="00AD62A5">
            <w:pPr>
              <w:spacing w:line="200" w:lineRule="exact"/>
              <w:jc w:val="center"/>
              <w:rPr>
                <w:rStyle w:val="8"/>
              </w:rPr>
            </w:pPr>
            <w:r w:rsidRPr="00160A73">
              <w:rPr>
                <w:rStyle w:val="8"/>
                <w:rFonts w:hint="eastAsia"/>
              </w:rPr>
              <w:t>学校の授業以外の場</w:t>
            </w:r>
            <w:r w:rsidR="00A35127">
              <w:rPr>
                <w:rStyle w:val="8"/>
                <w:rFonts w:hint="eastAsia"/>
              </w:rPr>
              <w:t>で</w:t>
            </w:r>
            <w:r w:rsidR="00EB1FC1">
              <w:rPr>
                <w:rStyle w:val="8"/>
                <w:rFonts w:hint="eastAsia"/>
              </w:rPr>
              <w:t>可能と</w:t>
            </w:r>
          </w:p>
          <w:p w14:paraId="6A5B9447" w14:textId="287FD494" w:rsidR="00EB1FC1" w:rsidRPr="00EA7098" w:rsidRDefault="00EB1FC1"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56544D78" w14:textId="77777777" w:rsidR="00EB1FC1" w:rsidRPr="00EA7098" w:rsidRDefault="00EB1FC1" w:rsidP="00AD62A5">
            <w:pPr>
              <w:spacing w:line="200" w:lineRule="exact"/>
              <w:jc w:val="center"/>
              <w:rPr>
                <w:rStyle w:val="8"/>
              </w:rPr>
            </w:pPr>
            <w:r>
              <w:rPr>
                <w:rStyle w:val="8"/>
                <w:rFonts w:hint="eastAsia"/>
              </w:rPr>
              <w:t>時数</w:t>
            </w:r>
          </w:p>
        </w:tc>
      </w:tr>
      <w:tr w:rsidR="00EB1FC1" w:rsidRPr="00EA7098" w14:paraId="026F982E" w14:textId="77777777" w:rsidTr="00AD62A5">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03C409CC" w14:textId="77777777" w:rsidR="00EB1FC1" w:rsidRDefault="00EB1FC1" w:rsidP="00A56A27">
            <w:pPr>
              <w:spacing w:line="200" w:lineRule="exact"/>
              <w:ind w:firstLineChars="200" w:firstLine="320"/>
              <w:rPr>
                <w:rStyle w:val="80"/>
              </w:rPr>
            </w:pPr>
            <w:r w:rsidRPr="00EA7098">
              <w:rPr>
                <w:rStyle w:val="80"/>
                <w:rFonts w:hint="eastAsia"/>
              </w:rPr>
              <w:t>章の扉</w:t>
            </w:r>
          </w:p>
          <w:p w14:paraId="12B893E1" w14:textId="77777777" w:rsidR="00145919" w:rsidRDefault="00145919" w:rsidP="00A56A27">
            <w:pPr>
              <w:spacing w:line="200" w:lineRule="exact"/>
              <w:ind w:firstLineChars="200" w:firstLine="320"/>
              <w:rPr>
                <w:rStyle w:val="80"/>
              </w:rPr>
            </w:pPr>
          </w:p>
          <w:p w14:paraId="4E0DDE21" w14:textId="553761C5" w:rsidR="00145919" w:rsidRPr="00EA7098" w:rsidRDefault="00145919" w:rsidP="00A56A27">
            <w:pPr>
              <w:spacing w:line="200" w:lineRule="exact"/>
              <w:ind w:firstLineChars="200" w:firstLine="320"/>
              <w:jc w:val="right"/>
              <w:rPr>
                <w:rStyle w:val="80"/>
              </w:rPr>
            </w:pPr>
            <w:r>
              <w:rPr>
                <w:rStyle w:val="80"/>
                <w:rFonts w:hint="eastAsia"/>
              </w:rPr>
              <w:t>p</w:t>
            </w:r>
            <w:r>
              <w:rPr>
                <w:rStyle w:val="80"/>
              </w:rPr>
              <w:t>.</w:t>
            </w:r>
            <w:r w:rsidR="000E1F44">
              <w:rPr>
                <w:rStyle w:val="80"/>
              </w:rPr>
              <w:t>60</w:t>
            </w:r>
            <w:r>
              <w:rPr>
                <w:rStyle w:val="80"/>
              </w:rPr>
              <w:t>-</w:t>
            </w:r>
            <w:r w:rsidR="000E1F44">
              <w:rPr>
                <w:rStyle w:val="80"/>
              </w:rPr>
              <w:t>61</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050F6518" w14:textId="77777777" w:rsidR="00EB1FC1" w:rsidRPr="00EA7098" w:rsidRDefault="00EB1FC1" w:rsidP="00AD62A5">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3AA5F9AC" w14:textId="681BA690" w:rsidR="00EB1FC1" w:rsidRPr="00EA7098" w:rsidRDefault="000F0A58" w:rsidP="00A56A27">
            <w:pPr>
              <w:spacing w:line="200" w:lineRule="exact"/>
              <w:ind w:left="160" w:hangingChars="100" w:hanging="160"/>
              <w:rPr>
                <w:szCs w:val="16"/>
              </w:rPr>
            </w:pPr>
            <w:r w:rsidRPr="000F0A58">
              <w:rPr>
                <w:rFonts w:hint="eastAsia"/>
                <w:szCs w:val="16"/>
              </w:rPr>
              <w:t>●ストローを並べて正方形をつくる場面において，ストローの本数を求める式をつくり，その考え方を説明する。</w:t>
            </w:r>
          </w:p>
        </w:tc>
        <w:tc>
          <w:tcPr>
            <w:tcW w:w="1134" w:type="dxa"/>
            <w:tcBorders>
              <w:top w:val="single" w:sz="12" w:space="0" w:color="auto"/>
              <w:left w:val="single" w:sz="4" w:space="0" w:color="000000"/>
              <w:bottom w:val="single" w:sz="6" w:space="0" w:color="000000"/>
              <w:right w:val="double" w:sz="4" w:space="0" w:color="auto"/>
            </w:tcBorders>
          </w:tcPr>
          <w:p w14:paraId="0C681EEB" w14:textId="77777777" w:rsidR="00EB1FC1" w:rsidRPr="00EA7098" w:rsidRDefault="00EB1FC1" w:rsidP="00A56A27">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1176D246" w14:textId="77777777" w:rsidR="00EB1FC1" w:rsidRPr="00EA7098" w:rsidRDefault="00EB1FC1" w:rsidP="00A56A27">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166D840D" w14:textId="77777777" w:rsidR="00EB1FC1" w:rsidRPr="00CF75E2" w:rsidRDefault="00EB1FC1" w:rsidP="00AD62A5">
            <w:pPr>
              <w:spacing w:line="200" w:lineRule="exact"/>
              <w:ind w:left="160" w:hangingChars="100" w:hanging="160"/>
              <w:rPr>
                <w:szCs w:val="16"/>
              </w:rPr>
            </w:pPr>
          </w:p>
        </w:tc>
      </w:tr>
      <w:tr w:rsidR="00EB1FC1" w:rsidRPr="00EA7098" w14:paraId="372675B9" w14:textId="77777777" w:rsidTr="00AD62A5">
        <w:trPr>
          <w:cantSplit/>
          <w:trHeight w:val="838"/>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0E2DCBB2" w14:textId="1EC44EAA" w:rsidR="00EB1FC1" w:rsidRPr="00EA7098" w:rsidRDefault="00EB1FC1" w:rsidP="00A56A27">
            <w:pPr>
              <w:spacing w:line="200" w:lineRule="exact"/>
              <w:rPr>
                <w:szCs w:val="16"/>
              </w:rPr>
            </w:pPr>
            <w:r w:rsidRPr="00EA7098">
              <w:rPr>
                <w:rFonts w:ascii="ＭＳ ゴシック" w:eastAsia="ＭＳ ゴシック" w:hAnsi="ＭＳ ゴシック" w:cs="ＭＳ ゴシック" w:hint="eastAsia"/>
                <w:szCs w:val="16"/>
              </w:rPr>
              <w:t xml:space="preserve">１　</w:t>
            </w:r>
            <w:r w:rsidR="000F0A58">
              <w:rPr>
                <w:rFonts w:ascii="ＭＳ ゴシック" w:eastAsia="ＭＳ ゴシック" w:hAnsi="ＭＳ ゴシック" w:cs="ＭＳ ゴシック" w:hint="eastAsia"/>
                <w:szCs w:val="16"/>
              </w:rPr>
              <w:t>文字式</w:t>
            </w:r>
          </w:p>
          <w:p w14:paraId="713D182D" w14:textId="4D9AD620" w:rsidR="00145919" w:rsidRDefault="00EB1FC1" w:rsidP="00A56A27">
            <w:pPr>
              <w:spacing w:line="200" w:lineRule="exact"/>
              <w:rPr>
                <w:rStyle w:val="80"/>
              </w:rPr>
            </w:pPr>
            <w:r w:rsidRPr="00EA7098">
              <w:rPr>
                <w:rFonts w:hint="eastAsia"/>
                <w:szCs w:val="16"/>
              </w:rPr>
              <w:t xml:space="preserve">　</w:t>
            </w:r>
            <w:r w:rsidRPr="00EA7098">
              <w:rPr>
                <w:rStyle w:val="80"/>
                <w:rFonts w:hint="eastAsia"/>
              </w:rPr>
              <w:t xml:space="preserve">１　</w:t>
            </w:r>
            <w:r w:rsidR="000F0A58">
              <w:rPr>
                <w:rStyle w:val="80"/>
                <w:rFonts w:hint="eastAsia"/>
              </w:rPr>
              <w:t>文字を使った式</w:t>
            </w:r>
          </w:p>
          <w:p w14:paraId="4FD57174" w14:textId="77777777" w:rsidR="00145919" w:rsidRDefault="00145919" w:rsidP="00A56A27">
            <w:pPr>
              <w:spacing w:line="200" w:lineRule="exact"/>
              <w:rPr>
                <w:rStyle w:val="80"/>
              </w:rPr>
            </w:pPr>
          </w:p>
          <w:p w14:paraId="4A6E59C3" w14:textId="475326DE" w:rsidR="00145919" w:rsidRPr="00EA7098" w:rsidRDefault="00145919" w:rsidP="00A56A27">
            <w:pPr>
              <w:spacing w:line="200" w:lineRule="exact"/>
              <w:jc w:val="right"/>
              <w:rPr>
                <w:rStyle w:val="80"/>
              </w:rPr>
            </w:pPr>
            <w:r>
              <w:rPr>
                <w:rStyle w:val="80"/>
                <w:rFonts w:hint="eastAsia"/>
              </w:rPr>
              <w:t>p</w:t>
            </w:r>
            <w:r>
              <w:rPr>
                <w:rStyle w:val="80"/>
              </w:rPr>
              <w:t>.</w:t>
            </w:r>
            <w:r w:rsidR="000E1F44">
              <w:rPr>
                <w:rStyle w:val="80"/>
              </w:rPr>
              <w:t>62</w:t>
            </w:r>
            <w:r>
              <w:rPr>
                <w:rStyle w:val="80"/>
              </w:rPr>
              <w:t>-</w:t>
            </w:r>
            <w:r w:rsidR="000E1F44">
              <w:rPr>
                <w:rStyle w:val="80"/>
              </w:rPr>
              <w:t>64</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67679E4" w14:textId="26514208" w:rsidR="00EB1FC1" w:rsidRPr="00EA7098" w:rsidRDefault="00401D99" w:rsidP="00AD62A5">
            <w:pPr>
              <w:spacing w:line="200" w:lineRule="exact"/>
              <w:jc w:val="center"/>
              <w:rPr>
                <w:szCs w:val="16"/>
              </w:rPr>
            </w:pPr>
            <w:r>
              <w:rPr>
                <w:rStyle w:val="a3"/>
                <w:rFonts w:hint="eastAsia"/>
                <w:szCs w:val="16"/>
              </w:rPr>
              <w:t>8</w:t>
            </w:r>
          </w:p>
          <w:p w14:paraId="0A2ED076" w14:textId="77777777" w:rsidR="00EB1FC1" w:rsidRDefault="000D03D3" w:rsidP="00AD62A5">
            <w:pPr>
              <w:spacing w:line="200" w:lineRule="exact"/>
              <w:jc w:val="center"/>
              <w:rPr>
                <w:rStyle w:val="80"/>
              </w:rPr>
            </w:pPr>
            <w:r>
              <w:rPr>
                <w:rStyle w:val="80"/>
                <w:rFonts w:hint="eastAsia"/>
              </w:rPr>
              <w:t>2</w:t>
            </w:r>
          </w:p>
          <w:p w14:paraId="40FFEDEC" w14:textId="77777777" w:rsidR="00EB1FC1" w:rsidRPr="00EA7098" w:rsidRDefault="00EB1FC1" w:rsidP="00AD62A5">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5575346" w14:textId="77777777" w:rsidR="00EB1FC1" w:rsidRPr="00EA7098" w:rsidRDefault="00EB1FC1" w:rsidP="00A56A27">
            <w:pPr>
              <w:spacing w:line="200" w:lineRule="exact"/>
              <w:ind w:left="160" w:hangingChars="100" w:hanging="160"/>
              <w:rPr>
                <w:rStyle w:val="80"/>
              </w:rPr>
            </w:pPr>
          </w:p>
          <w:p w14:paraId="5BB8EDD8" w14:textId="4FE8097D" w:rsidR="00EB1FC1" w:rsidRPr="00EA7098" w:rsidRDefault="00401D99" w:rsidP="00A56A27">
            <w:pPr>
              <w:spacing w:line="200" w:lineRule="exact"/>
              <w:ind w:left="160" w:hangingChars="100" w:hanging="160"/>
              <w:rPr>
                <w:rStyle w:val="80"/>
              </w:rPr>
            </w:pPr>
            <w:r w:rsidRPr="00401D99">
              <w:rPr>
                <w:rStyle w:val="80"/>
                <w:rFonts w:hint="eastAsia"/>
              </w:rPr>
              <w:t>●数の代わりとしての文字の意味を理解し，いろいろな数量を文字を使った式で表す。</w:t>
            </w:r>
          </w:p>
        </w:tc>
        <w:tc>
          <w:tcPr>
            <w:tcW w:w="1134" w:type="dxa"/>
            <w:tcBorders>
              <w:top w:val="single" w:sz="6" w:space="0" w:color="000000"/>
              <w:left w:val="single" w:sz="4" w:space="0" w:color="000000"/>
              <w:bottom w:val="single" w:sz="6" w:space="0" w:color="000000"/>
              <w:right w:val="double" w:sz="4" w:space="0" w:color="auto"/>
            </w:tcBorders>
          </w:tcPr>
          <w:p w14:paraId="608964DD" w14:textId="77777777" w:rsidR="00EB1FC1" w:rsidRPr="00EA7098" w:rsidRDefault="00EB1FC1" w:rsidP="00A56A27">
            <w:pPr>
              <w:spacing w:line="200" w:lineRule="exact"/>
              <w:rPr>
                <w:szCs w:val="16"/>
              </w:rPr>
            </w:pPr>
          </w:p>
          <w:p w14:paraId="2567AC5E" w14:textId="45BBAFFB" w:rsidR="00EB1FC1" w:rsidRPr="00EA7098" w:rsidRDefault="00401D99" w:rsidP="00A56A27">
            <w:pPr>
              <w:spacing w:line="200" w:lineRule="exact"/>
              <w:rPr>
                <w:rStyle w:val="80"/>
              </w:rPr>
            </w:pPr>
            <w:r>
              <w:rPr>
                <w:rStyle w:val="80"/>
                <w:rFonts w:hint="eastAsia"/>
              </w:rPr>
              <w:t>文字式</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154C4F11"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B820C81" w14:textId="77777777" w:rsidR="00EB1FC1" w:rsidRPr="00EA7098" w:rsidRDefault="00EB1FC1" w:rsidP="00AD62A5">
            <w:pPr>
              <w:spacing w:line="200" w:lineRule="exact"/>
              <w:ind w:left="160" w:hangingChars="100" w:hanging="160"/>
              <w:jc w:val="both"/>
              <w:rPr>
                <w:rStyle w:val="80"/>
              </w:rPr>
            </w:pPr>
          </w:p>
        </w:tc>
      </w:tr>
      <w:tr w:rsidR="00EB1FC1" w:rsidRPr="00EA7098" w14:paraId="5DD55C04" w14:textId="77777777" w:rsidTr="00145919">
        <w:trPr>
          <w:cantSplit/>
          <w:trHeight w:val="441"/>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597F1146" w14:textId="0AE9803E" w:rsidR="00EB1FC1" w:rsidRDefault="00EB1FC1" w:rsidP="00A56A27">
            <w:pPr>
              <w:spacing w:line="200" w:lineRule="exact"/>
              <w:rPr>
                <w:rStyle w:val="80"/>
              </w:rPr>
            </w:pPr>
            <w:r w:rsidRPr="00EA7098">
              <w:rPr>
                <w:rStyle w:val="80"/>
                <w:rFonts w:hint="eastAsia"/>
              </w:rPr>
              <w:t xml:space="preserve">　２　</w:t>
            </w:r>
            <w:r w:rsidR="00401D99">
              <w:rPr>
                <w:rStyle w:val="80"/>
                <w:rFonts w:hint="eastAsia"/>
              </w:rPr>
              <w:t>文字式の表し方</w:t>
            </w:r>
          </w:p>
          <w:p w14:paraId="3AE98C03" w14:textId="2CAD1F7D" w:rsidR="000E1F44" w:rsidRDefault="000E1F44" w:rsidP="00A56A27">
            <w:pPr>
              <w:spacing w:line="200" w:lineRule="exact"/>
              <w:rPr>
                <w:rStyle w:val="80"/>
              </w:rPr>
            </w:pPr>
          </w:p>
          <w:p w14:paraId="089DD46E" w14:textId="29EB4785" w:rsidR="000E1F44" w:rsidRDefault="000E1F44" w:rsidP="00A56A27">
            <w:pPr>
              <w:spacing w:line="200" w:lineRule="exact"/>
              <w:rPr>
                <w:rStyle w:val="80"/>
              </w:rPr>
            </w:pPr>
          </w:p>
          <w:p w14:paraId="42237EB3" w14:textId="66C07A82" w:rsidR="000E1F44" w:rsidRDefault="000E1F44" w:rsidP="00A56A27">
            <w:pPr>
              <w:spacing w:line="200" w:lineRule="exact"/>
              <w:rPr>
                <w:rStyle w:val="80"/>
              </w:rPr>
            </w:pPr>
          </w:p>
          <w:p w14:paraId="0128B322" w14:textId="77777777" w:rsidR="000E1F44" w:rsidRDefault="000E1F44" w:rsidP="00A56A27">
            <w:pPr>
              <w:spacing w:line="200" w:lineRule="exact"/>
              <w:rPr>
                <w:rStyle w:val="80"/>
              </w:rPr>
            </w:pPr>
          </w:p>
          <w:p w14:paraId="7AC686D0" w14:textId="7EA84B3C" w:rsidR="00145919" w:rsidRPr="00EA7098" w:rsidRDefault="00145919" w:rsidP="00A56A27">
            <w:pPr>
              <w:spacing w:line="200" w:lineRule="exact"/>
              <w:jc w:val="right"/>
              <w:rPr>
                <w:rStyle w:val="80"/>
              </w:rPr>
            </w:pPr>
            <w:r>
              <w:rPr>
                <w:rStyle w:val="80"/>
                <w:rFonts w:hint="eastAsia"/>
              </w:rPr>
              <w:t>p</w:t>
            </w:r>
            <w:r>
              <w:rPr>
                <w:rStyle w:val="80"/>
              </w:rPr>
              <w:t>.</w:t>
            </w:r>
            <w:r w:rsidR="000E1F44">
              <w:rPr>
                <w:rStyle w:val="80"/>
              </w:rPr>
              <w:t>65-71</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D2ED858" w14:textId="503B44DA" w:rsidR="00EB1FC1" w:rsidRPr="00EA7098" w:rsidRDefault="00401D99" w:rsidP="00AD62A5">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098310F5" w14:textId="77777777" w:rsidR="00401D99" w:rsidRPr="00401D99" w:rsidRDefault="00401D99" w:rsidP="00401D99">
            <w:pPr>
              <w:spacing w:line="200" w:lineRule="exact"/>
              <w:ind w:left="160" w:hangingChars="100" w:hanging="160"/>
              <w:rPr>
                <w:rStyle w:val="80"/>
              </w:rPr>
            </w:pPr>
            <w:r w:rsidRPr="00401D99">
              <w:rPr>
                <w:rStyle w:val="80"/>
                <w:rFonts w:hint="eastAsia"/>
              </w:rPr>
              <w:t>●文字式の積や商の表し方を理解する。</w:t>
            </w:r>
          </w:p>
          <w:p w14:paraId="042E486C" w14:textId="77777777" w:rsidR="00401D99" w:rsidRPr="00401D99" w:rsidRDefault="00401D99" w:rsidP="00401D99">
            <w:pPr>
              <w:spacing w:line="200" w:lineRule="exact"/>
              <w:ind w:left="160" w:hangingChars="100" w:hanging="160"/>
              <w:rPr>
                <w:rStyle w:val="80"/>
              </w:rPr>
            </w:pPr>
            <w:r w:rsidRPr="00401D99">
              <w:rPr>
                <w:rStyle w:val="80"/>
                <w:rFonts w:hint="eastAsia"/>
              </w:rPr>
              <w:t>●文字式の積や商の表し方に基づいて，速さや割合を含んだ数量や図形の面積などを文字式で表す。</w:t>
            </w:r>
          </w:p>
          <w:p w14:paraId="792E6854" w14:textId="7E9CFA4C" w:rsidR="00EB1FC1" w:rsidRPr="00EA7098" w:rsidRDefault="00401D99" w:rsidP="00401D99">
            <w:pPr>
              <w:spacing w:line="200" w:lineRule="exact"/>
              <w:ind w:left="160" w:hangingChars="100" w:hanging="160"/>
              <w:rPr>
                <w:rStyle w:val="80"/>
              </w:rPr>
            </w:pPr>
            <w:r w:rsidRPr="00401D99">
              <w:rPr>
                <w:rStyle w:val="80"/>
                <w:rFonts w:hint="eastAsia"/>
              </w:rPr>
              <w:t>●具体的な場面で文字式の意味を読み取る。</w:t>
            </w:r>
          </w:p>
        </w:tc>
        <w:tc>
          <w:tcPr>
            <w:tcW w:w="1134" w:type="dxa"/>
            <w:tcBorders>
              <w:top w:val="single" w:sz="6" w:space="0" w:color="000000"/>
              <w:left w:val="single" w:sz="4" w:space="0" w:color="000000"/>
              <w:bottom w:val="single" w:sz="6" w:space="0" w:color="000000"/>
              <w:right w:val="double" w:sz="4" w:space="0" w:color="auto"/>
            </w:tcBorders>
          </w:tcPr>
          <w:p w14:paraId="04655FD9" w14:textId="77777777" w:rsidR="00EB1FC1" w:rsidRPr="00EA7098" w:rsidRDefault="00EB1FC1"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01AA8BA"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59C7B771" w14:textId="77777777" w:rsidR="00EB1FC1" w:rsidRPr="00EA7098" w:rsidRDefault="00EB1FC1" w:rsidP="00AD62A5">
            <w:pPr>
              <w:spacing w:line="200" w:lineRule="exact"/>
              <w:ind w:left="160" w:hangingChars="100" w:hanging="160"/>
              <w:jc w:val="both"/>
              <w:rPr>
                <w:rStyle w:val="80"/>
              </w:rPr>
            </w:pPr>
          </w:p>
        </w:tc>
      </w:tr>
      <w:tr w:rsidR="00EB1FC1" w:rsidRPr="00EA7098" w14:paraId="32C146D5" w14:textId="77777777" w:rsidTr="00401D99">
        <w:trPr>
          <w:cantSplit/>
          <w:trHeight w:val="535"/>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5135FAF" w14:textId="248D70E4" w:rsidR="00145919" w:rsidRDefault="00EB1FC1" w:rsidP="00A56A27">
            <w:pPr>
              <w:spacing w:line="200" w:lineRule="exact"/>
              <w:rPr>
                <w:rStyle w:val="80"/>
              </w:rPr>
            </w:pPr>
            <w:r>
              <w:rPr>
                <w:rStyle w:val="80"/>
                <w:rFonts w:hint="eastAsia"/>
              </w:rPr>
              <w:t xml:space="preserve">　</w:t>
            </w:r>
            <w:r w:rsidR="00401D99">
              <w:rPr>
                <w:rStyle w:val="80"/>
                <w:rFonts w:hint="eastAsia"/>
              </w:rPr>
              <w:t>３　式の値</w:t>
            </w:r>
          </w:p>
          <w:p w14:paraId="134A9059" w14:textId="77777777" w:rsidR="00145919" w:rsidRDefault="00145919" w:rsidP="00A56A27">
            <w:pPr>
              <w:spacing w:line="200" w:lineRule="exact"/>
              <w:rPr>
                <w:rStyle w:val="80"/>
              </w:rPr>
            </w:pPr>
          </w:p>
          <w:p w14:paraId="2E905CA8" w14:textId="3A78472C" w:rsidR="00145919" w:rsidRPr="00EA7098" w:rsidRDefault="00145919" w:rsidP="00A56A27">
            <w:pPr>
              <w:spacing w:line="200" w:lineRule="exact"/>
              <w:jc w:val="right"/>
              <w:rPr>
                <w:rStyle w:val="80"/>
              </w:rPr>
            </w:pPr>
            <w:r>
              <w:rPr>
                <w:rStyle w:val="80"/>
                <w:rFonts w:hint="eastAsia"/>
              </w:rPr>
              <w:t>p</w:t>
            </w:r>
            <w:r>
              <w:rPr>
                <w:rStyle w:val="80"/>
              </w:rPr>
              <w:t>.</w:t>
            </w:r>
            <w:r w:rsidR="00B4607F">
              <w:rPr>
                <w:rStyle w:val="80"/>
              </w:rPr>
              <w:t>7</w:t>
            </w:r>
            <w:r>
              <w:rPr>
                <w:rStyle w:val="80"/>
              </w:rPr>
              <w:t>2-</w:t>
            </w:r>
            <w:r w:rsidR="00B4607F">
              <w:rPr>
                <w:rStyle w:val="80"/>
              </w:rPr>
              <w:t>7</w:t>
            </w:r>
            <w:r>
              <w:rPr>
                <w:rStyle w:val="80"/>
              </w:rPr>
              <w:t>3</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733F66F4" w14:textId="77777777" w:rsidR="00EB1FC1" w:rsidRPr="00EA7098" w:rsidRDefault="000D03D3"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C199C6C" w14:textId="59ECCA59" w:rsidR="00EB1FC1" w:rsidRPr="00EA7098" w:rsidRDefault="00401D99" w:rsidP="00A56A27">
            <w:pPr>
              <w:spacing w:line="200" w:lineRule="exact"/>
              <w:ind w:left="160" w:hangingChars="100" w:hanging="160"/>
              <w:rPr>
                <w:rStyle w:val="80"/>
              </w:rPr>
            </w:pPr>
            <w:r w:rsidRPr="00401D99">
              <w:rPr>
                <w:rStyle w:val="80"/>
                <w:rFonts w:hint="eastAsia"/>
              </w:rPr>
              <w:t>●代入，式の値の意味を理解し，文字にいろいろな数値を代入して式の値を求める。</w:t>
            </w:r>
          </w:p>
        </w:tc>
        <w:tc>
          <w:tcPr>
            <w:tcW w:w="1134" w:type="dxa"/>
            <w:tcBorders>
              <w:top w:val="single" w:sz="6" w:space="0" w:color="000000"/>
              <w:left w:val="single" w:sz="4" w:space="0" w:color="000000"/>
              <w:bottom w:val="single" w:sz="6" w:space="0" w:color="000000"/>
              <w:right w:val="double" w:sz="4" w:space="0" w:color="auto"/>
            </w:tcBorders>
          </w:tcPr>
          <w:p w14:paraId="4C734CAA" w14:textId="77777777" w:rsidR="000D03D3" w:rsidRDefault="00401D99" w:rsidP="00A56A27">
            <w:pPr>
              <w:spacing w:line="200" w:lineRule="exact"/>
              <w:ind w:left="160" w:hangingChars="100" w:hanging="160"/>
              <w:rPr>
                <w:rStyle w:val="80"/>
              </w:rPr>
            </w:pPr>
            <w:r>
              <w:rPr>
                <w:rStyle w:val="80"/>
                <w:rFonts w:hint="eastAsia"/>
              </w:rPr>
              <w:t>代入する</w:t>
            </w:r>
          </w:p>
          <w:p w14:paraId="421975FA" w14:textId="3457BA28" w:rsidR="00401D99" w:rsidRPr="00EA7098" w:rsidRDefault="00401D99" w:rsidP="00A56A27">
            <w:pPr>
              <w:spacing w:line="200" w:lineRule="exact"/>
              <w:ind w:left="160" w:hangingChars="100" w:hanging="160"/>
              <w:rPr>
                <w:rStyle w:val="80"/>
              </w:rPr>
            </w:pPr>
            <w:r>
              <w:rPr>
                <w:rStyle w:val="80"/>
                <w:rFonts w:hint="eastAsia"/>
              </w:rPr>
              <w:t>式の値</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65CFD388"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70F2EED5" w14:textId="77777777" w:rsidR="00EB1FC1" w:rsidRPr="00EA7098" w:rsidRDefault="00EB1FC1" w:rsidP="00AD62A5">
            <w:pPr>
              <w:spacing w:line="200" w:lineRule="exact"/>
              <w:ind w:left="160" w:hangingChars="100" w:hanging="160"/>
              <w:jc w:val="both"/>
              <w:rPr>
                <w:rStyle w:val="80"/>
              </w:rPr>
            </w:pPr>
          </w:p>
        </w:tc>
      </w:tr>
      <w:tr w:rsidR="00EB1FC1" w:rsidRPr="00EA7098" w14:paraId="05D8184F" w14:textId="77777777" w:rsidTr="002C370A">
        <w:trPr>
          <w:cantSplit/>
          <w:trHeight w:val="183"/>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3BC7311F" w14:textId="77777777" w:rsidR="00EB1FC1" w:rsidRDefault="00EB1FC1" w:rsidP="00A56A27">
            <w:pPr>
              <w:spacing w:line="200" w:lineRule="exact"/>
              <w:rPr>
                <w:rStyle w:val="80"/>
              </w:rPr>
            </w:pPr>
            <w:r w:rsidRPr="00EA7098">
              <w:rPr>
                <w:rStyle w:val="80"/>
                <w:rFonts w:hint="eastAsia"/>
              </w:rPr>
              <w:t xml:space="preserve">　確かめよう</w:t>
            </w:r>
          </w:p>
          <w:p w14:paraId="63B440A3" w14:textId="77777777" w:rsidR="002C370A" w:rsidRDefault="002C370A" w:rsidP="00A56A27">
            <w:pPr>
              <w:spacing w:line="200" w:lineRule="exact"/>
              <w:rPr>
                <w:rStyle w:val="80"/>
              </w:rPr>
            </w:pPr>
          </w:p>
          <w:p w14:paraId="152086E8" w14:textId="03168E3B" w:rsidR="00145919" w:rsidRPr="00EA7098" w:rsidRDefault="00145919" w:rsidP="00A56A27">
            <w:pPr>
              <w:spacing w:line="200" w:lineRule="exact"/>
              <w:jc w:val="right"/>
              <w:rPr>
                <w:rStyle w:val="80"/>
              </w:rPr>
            </w:pPr>
            <w:r>
              <w:rPr>
                <w:rStyle w:val="80"/>
                <w:rFonts w:hint="eastAsia"/>
              </w:rPr>
              <w:t>p</w:t>
            </w:r>
            <w:r>
              <w:rPr>
                <w:rStyle w:val="80"/>
              </w:rPr>
              <w:t>.</w:t>
            </w:r>
            <w:r w:rsidR="00B4607F">
              <w:rPr>
                <w:rStyle w:val="80"/>
              </w:rPr>
              <w:t>7</w:t>
            </w:r>
            <w:r>
              <w:rPr>
                <w:rStyle w:val="80"/>
              </w:rPr>
              <w:t>4</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1BE43605" w14:textId="77777777" w:rsidR="00EB1FC1" w:rsidRPr="00EA7098" w:rsidRDefault="000D03D3"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1CF91916" w14:textId="77777777" w:rsidR="00EB1FC1" w:rsidRPr="00EA7098" w:rsidRDefault="00EB1FC1" w:rsidP="00A56A27">
            <w:pPr>
              <w:spacing w:line="200" w:lineRule="exact"/>
              <w:ind w:left="160" w:hangingChars="100" w:hanging="160"/>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1B442E78" w14:textId="77777777" w:rsidR="00EB1FC1" w:rsidRPr="00EA7098" w:rsidRDefault="00EB1FC1"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21B78464" w14:textId="147326F1" w:rsidR="00EB1FC1" w:rsidRPr="00EA7098" w:rsidRDefault="002C370A" w:rsidP="00A56A27">
            <w:pPr>
              <w:spacing w:line="200" w:lineRule="exact"/>
              <w:rPr>
                <w:rStyle w:val="80"/>
              </w:rPr>
            </w:pPr>
            <w:r>
              <w:rPr>
                <w:rStyle w:val="80"/>
                <w:rFonts w:hint="eastAsia"/>
              </w:rPr>
              <w:t>｢確かめよう｣は，</w:t>
            </w:r>
            <w:r w:rsidR="00CE15D8" w:rsidRPr="00CE15D8">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185EBF28" w14:textId="77777777" w:rsidR="00EB1FC1" w:rsidRPr="002C370A" w:rsidRDefault="002C370A" w:rsidP="002C370A">
            <w:pPr>
              <w:spacing w:line="200" w:lineRule="exact"/>
              <w:ind w:left="161" w:hangingChars="100" w:hanging="161"/>
              <w:jc w:val="center"/>
              <w:rPr>
                <w:rStyle w:val="80"/>
                <w:b/>
                <w:bCs/>
              </w:rPr>
            </w:pPr>
            <w:r w:rsidRPr="002C370A">
              <w:rPr>
                <w:rStyle w:val="80"/>
                <w:rFonts w:hint="eastAsia"/>
                <w:b/>
                <w:bCs/>
                <w:color w:val="FF0000"/>
              </w:rPr>
              <w:t>1</w:t>
            </w:r>
          </w:p>
        </w:tc>
      </w:tr>
      <w:tr w:rsidR="00EB1FC1" w:rsidRPr="00EA7098" w14:paraId="5C038987" w14:textId="77777777" w:rsidTr="00AD62A5">
        <w:trPr>
          <w:cantSplit/>
          <w:trHeight w:val="1001"/>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E2939B5" w14:textId="1DCE3A31" w:rsidR="00EB1FC1" w:rsidRPr="00EA7098" w:rsidRDefault="00EB1FC1" w:rsidP="00A56A27">
            <w:pPr>
              <w:spacing w:line="200" w:lineRule="exact"/>
              <w:ind w:left="320" w:hangingChars="200" w:hanging="320"/>
              <w:rPr>
                <w:rStyle w:val="8"/>
              </w:rPr>
            </w:pPr>
            <w:r w:rsidRPr="00EA7098">
              <w:rPr>
                <w:rStyle w:val="8"/>
                <w:rFonts w:hint="eastAsia"/>
              </w:rPr>
              <w:t xml:space="preserve">２　</w:t>
            </w:r>
            <w:r w:rsidR="00401D99">
              <w:rPr>
                <w:rStyle w:val="8"/>
                <w:rFonts w:hint="eastAsia"/>
              </w:rPr>
              <w:t>式の計算</w:t>
            </w:r>
          </w:p>
          <w:p w14:paraId="4B164791" w14:textId="4B8BC2B3" w:rsidR="00145919" w:rsidRDefault="00EB1FC1" w:rsidP="00A56A27">
            <w:pPr>
              <w:spacing w:line="200" w:lineRule="exact"/>
              <w:ind w:left="480" w:hangingChars="300" w:hanging="480"/>
              <w:rPr>
                <w:rStyle w:val="80"/>
              </w:rPr>
            </w:pPr>
            <w:r w:rsidRPr="00EA7098">
              <w:rPr>
                <w:rStyle w:val="80"/>
                <w:rFonts w:hint="eastAsia"/>
              </w:rPr>
              <w:t xml:space="preserve">　１　</w:t>
            </w:r>
            <w:r w:rsidR="00401D99">
              <w:rPr>
                <w:rStyle w:val="80"/>
                <w:rFonts w:hint="eastAsia"/>
              </w:rPr>
              <w:t>1</w:t>
            </w:r>
            <w:r w:rsidR="00401D99">
              <w:rPr>
                <w:rStyle w:val="80"/>
                <w:rFonts w:hint="eastAsia"/>
              </w:rPr>
              <w:t>次式</w:t>
            </w:r>
          </w:p>
          <w:p w14:paraId="30C45FBE" w14:textId="77777777" w:rsidR="00145919" w:rsidRDefault="00145919" w:rsidP="00A56A27">
            <w:pPr>
              <w:spacing w:line="200" w:lineRule="exact"/>
              <w:ind w:left="480" w:hangingChars="300" w:hanging="480"/>
              <w:rPr>
                <w:rStyle w:val="80"/>
              </w:rPr>
            </w:pPr>
          </w:p>
          <w:p w14:paraId="7899BC3C" w14:textId="77777777" w:rsidR="00145919" w:rsidRDefault="00145919" w:rsidP="00A56A27">
            <w:pPr>
              <w:spacing w:line="200" w:lineRule="exact"/>
              <w:ind w:left="480" w:hangingChars="300" w:hanging="480"/>
              <w:rPr>
                <w:rStyle w:val="80"/>
              </w:rPr>
            </w:pPr>
          </w:p>
          <w:p w14:paraId="3CD73D30" w14:textId="21E61696" w:rsidR="00145919" w:rsidRPr="00EA7098" w:rsidRDefault="00145919" w:rsidP="00A56A27">
            <w:pPr>
              <w:spacing w:line="200" w:lineRule="exact"/>
              <w:ind w:left="480" w:hangingChars="300" w:hanging="480"/>
              <w:jc w:val="right"/>
              <w:rPr>
                <w:rStyle w:val="80"/>
              </w:rPr>
            </w:pPr>
            <w:r>
              <w:rPr>
                <w:rStyle w:val="80"/>
                <w:rFonts w:hint="eastAsia"/>
              </w:rPr>
              <w:t>p</w:t>
            </w:r>
            <w:r>
              <w:rPr>
                <w:rStyle w:val="80"/>
              </w:rPr>
              <w:t>.</w:t>
            </w:r>
            <w:r w:rsidR="00B4607F">
              <w:rPr>
                <w:rStyle w:val="80"/>
              </w:rPr>
              <w:t>7</w:t>
            </w:r>
            <w:r>
              <w:rPr>
                <w:rStyle w:val="80"/>
              </w:rPr>
              <w:t>5-</w:t>
            </w:r>
            <w:r w:rsidR="00B4607F">
              <w:rPr>
                <w:rStyle w:val="80"/>
              </w:rPr>
              <w:t>76</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1976EB93" w14:textId="5165D4F1" w:rsidR="00EB1FC1" w:rsidRDefault="00401D99" w:rsidP="00AD62A5">
            <w:pPr>
              <w:spacing w:line="200" w:lineRule="exact"/>
              <w:jc w:val="center"/>
              <w:rPr>
                <w:rStyle w:val="80"/>
              </w:rPr>
            </w:pPr>
            <w:r>
              <w:rPr>
                <w:rStyle w:val="8"/>
                <w:rFonts w:hint="eastAsia"/>
              </w:rPr>
              <w:t>7</w:t>
            </w:r>
          </w:p>
          <w:p w14:paraId="02381AEE" w14:textId="0B342B7D" w:rsidR="00F539A8" w:rsidRPr="00EA7098" w:rsidRDefault="00401D99"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D6DDC9A" w14:textId="77777777" w:rsidR="00EB1FC1" w:rsidRDefault="00EB1FC1" w:rsidP="00A56A27">
            <w:pPr>
              <w:spacing w:line="200" w:lineRule="exact"/>
              <w:ind w:left="160" w:hangingChars="100" w:hanging="160"/>
              <w:rPr>
                <w:rStyle w:val="80"/>
              </w:rPr>
            </w:pPr>
          </w:p>
          <w:p w14:paraId="2B5F6C68" w14:textId="77777777" w:rsidR="00401D99" w:rsidRPr="00401D99" w:rsidRDefault="00401D99" w:rsidP="00401D99">
            <w:pPr>
              <w:spacing w:line="200" w:lineRule="exact"/>
              <w:ind w:left="160" w:hangingChars="100" w:hanging="160"/>
              <w:rPr>
                <w:rStyle w:val="80"/>
              </w:rPr>
            </w:pPr>
            <w:r w:rsidRPr="00401D99">
              <w:rPr>
                <w:rStyle w:val="80"/>
                <w:rFonts w:hint="eastAsia"/>
              </w:rPr>
              <w:t>●項や係数及び</w:t>
            </w:r>
            <w:r w:rsidRPr="00401D99">
              <w:rPr>
                <w:rStyle w:val="80"/>
                <w:rFonts w:hint="eastAsia"/>
              </w:rPr>
              <w:t>1</w:t>
            </w:r>
            <w:r w:rsidRPr="00401D99">
              <w:rPr>
                <w:rStyle w:val="80"/>
                <w:rFonts w:hint="eastAsia"/>
              </w:rPr>
              <w:t>次式の意味を理解する。</w:t>
            </w:r>
          </w:p>
          <w:p w14:paraId="65E00FA1" w14:textId="06CE93F2" w:rsidR="000B58BE" w:rsidRPr="00EA7098" w:rsidRDefault="00401D99" w:rsidP="00401D99">
            <w:pPr>
              <w:spacing w:line="200" w:lineRule="exact"/>
              <w:ind w:left="160" w:hangingChars="100" w:hanging="160"/>
              <w:rPr>
                <w:rStyle w:val="80"/>
              </w:rPr>
            </w:pPr>
            <w:r w:rsidRPr="00401D99">
              <w:rPr>
                <w:rStyle w:val="80"/>
                <w:rFonts w:hint="eastAsia"/>
              </w:rPr>
              <w:t>●同じ文字を含む項は</w:t>
            </w:r>
            <w:r w:rsidRPr="00401D99">
              <w:rPr>
                <w:rStyle w:val="80"/>
                <w:rFonts w:hint="eastAsia"/>
              </w:rPr>
              <w:t>1</w:t>
            </w:r>
            <w:r w:rsidRPr="00401D99">
              <w:rPr>
                <w:rStyle w:val="80"/>
                <w:rFonts w:hint="eastAsia"/>
              </w:rPr>
              <w:t>つの項にまとめられることを理解し，その計算をする。</w:t>
            </w:r>
          </w:p>
        </w:tc>
        <w:tc>
          <w:tcPr>
            <w:tcW w:w="1134" w:type="dxa"/>
            <w:tcBorders>
              <w:top w:val="single" w:sz="6" w:space="0" w:color="000000"/>
              <w:left w:val="single" w:sz="4" w:space="0" w:color="000000"/>
              <w:bottom w:val="single" w:sz="6" w:space="0" w:color="000000"/>
              <w:right w:val="double" w:sz="4" w:space="0" w:color="auto"/>
            </w:tcBorders>
          </w:tcPr>
          <w:p w14:paraId="5FC47711" w14:textId="77777777" w:rsidR="00EB1FC1" w:rsidRPr="00EA7098" w:rsidRDefault="00EB1FC1" w:rsidP="00A56A27">
            <w:pPr>
              <w:spacing w:line="200" w:lineRule="exact"/>
              <w:ind w:left="160" w:hangingChars="100" w:hanging="160"/>
              <w:rPr>
                <w:rStyle w:val="80"/>
              </w:rPr>
            </w:pPr>
          </w:p>
          <w:p w14:paraId="23B5E323" w14:textId="77777777" w:rsidR="000B58BE" w:rsidRDefault="00401D99" w:rsidP="00A56A27">
            <w:pPr>
              <w:spacing w:line="200" w:lineRule="exact"/>
              <w:ind w:left="160" w:hangingChars="100" w:hanging="160"/>
              <w:rPr>
                <w:rStyle w:val="80"/>
              </w:rPr>
            </w:pPr>
            <w:r>
              <w:rPr>
                <w:rStyle w:val="80"/>
                <w:rFonts w:hint="eastAsia"/>
              </w:rPr>
              <w:t>項，係数</w:t>
            </w:r>
          </w:p>
          <w:p w14:paraId="48DF3B28" w14:textId="77777777" w:rsidR="00401D99" w:rsidRDefault="00401D99" w:rsidP="00A56A27">
            <w:pPr>
              <w:spacing w:line="200" w:lineRule="exact"/>
              <w:ind w:left="160" w:hangingChars="100" w:hanging="160"/>
              <w:rPr>
                <w:rStyle w:val="80"/>
              </w:rPr>
            </w:pPr>
            <w:r>
              <w:rPr>
                <w:rStyle w:val="80"/>
                <w:rFonts w:hint="eastAsia"/>
              </w:rPr>
              <w:t>1</w:t>
            </w:r>
            <w:r>
              <w:rPr>
                <w:rStyle w:val="80"/>
                <w:rFonts w:hint="eastAsia"/>
              </w:rPr>
              <w:t>次の項</w:t>
            </w:r>
          </w:p>
          <w:p w14:paraId="6369B899" w14:textId="08793A9E" w:rsidR="00401D99" w:rsidRPr="00EA7098" w:rsidRDefault="00401D99" w:rsidP="00A56A27">
            <w:pPr>
              <w:spacing w:line="200" w:lineRule="exact"/>
              <w:ind w:left="160" w:hangingChars="100" w:hanging="160"/>
              <w:rPr>
                <w:rStyle w:val="80"/>
              </w:rPr>
            </w:pPr>
            <w:r>
              <w:rPr>
                <w:rStyle w:val="80"/>
                <w:rFonts w:hint="eastAsia"/>
              </w:rPr>
              <w:t>1</w:t>
            </w:r>
            <w:r>
              <w:rPr>
                <w:rStyle w:val="80"/>
                <w:rFonts w:hint="eastAsia"/>
              </w:rPr>
              <w:t>次式</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69DBBA3E"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D84D59C" w14:textId="77777777" w:rsidR="00EB1FC1" w:rsidRPr="00EA7098" w:rsidRDefault="00EB1FC1" w:rsidP="00AD62A5">
            <w:pPr>
              <w:spacing w:line="200" w:lineRule="exact"/>
              <w:ind w:left="160" w:hangingChars="100" w:hanging="160"/>
              <w:jc w:val="both"/>
              <w:rPr>
                <w:rStyle w:val="80"/>
              </w:rPr>
            </w:pPr>
          </w:p>
        </w:tc>
      </w:tr>
      <w:tr w:rsidR="00EB1FC1" w:rsidRPr="00EA7098" w14:paraId="12DF5FD3" w14:textId="77777777" w:rsidTr="00AD62A5">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723317F8" w14:textId="10238803" w:rsidR="00145919" w:rsidRDefault="00EB1FC1" w:rsidP="00A56A27">
            <w:pPr>
              <w:spacing w:line="200" w:lineRule="exact"/>
              <w:ind w:left="480" w:hangingChars="300" w:hanging="480"/>
              <w:rPr>
                <w:rStyle w:val="80"/>
              </w:rPr>
            </w:pPr>
            <w:r w:rsidRPr="00EA7098">
              <w:rPr>
                <w:rStyle w:val="80"/>
                <w:rFonts w:hint="eastAsia"/>
              </w:rPr>
              <w:t xml:space="preserve">　２　</w:t>
            </w:r>
            <w:r w:rsidR="00401D99">
              <w:rPr>
                <w:rStyle w:val="80"/>
                <w:rFonts w:hint="eastAsia"/>
              </w:rPr>
              <w:t>1</w:t>
            </w:r>
            <w:r w:rsidR="00401D99">
              <w:rPr>
                <w:rStyle w:val="80"/>
                <w:rFonts w:hint="eastAsia"/>
              </w:rPr>
              <w:t>次式の計算</w:t>
            </w:r>
          </w:p>
          <w:p w14:paraId="2D2B6C7F" w14:textId="77777777" w:rsidR="00145919" w:rsidRDefault="00145919" w:rsidP="00A56A27">
            <w:pPr>
              <w:spacing w:line="200" w:lineRule="exact"/>
              <w:ind w:left="480" w:hangingChars="300" w:hanging="480"/>
              <w:rPr>
                <w:rStyle w:val="80"/>
              </w:rPr>
            </w:pPr>
          </w:p>
          <w:p w14:paraId="75EE1116" w14:textId="0AB05CE2" w:rsidR="00145919" w:rsidRDefault="00145919" w:rsidP="00A56A27">
            <w:pPr>
              <w:spacing w:line="200" w:lineRule="exact"/>
              <w:ind w:left="480" w:hangingChars="300" w:hanging="480"/>
              <w:rPr>
                <w:rStyle w:val="80"/>
              </w:rPr>
            </w:pPr>
          </w:p>
          <w:p w14:paraId="2AE812DC" w14:textId="77777777" w:rsidR="00B4607F" w:rsidRDefault="00B4607F" w:rsidP="00A56A27">
            <w:pPr>
              <w:spacing w:line="200" w:lineRule="exact"/>
              <w:ind w:left="480" w:hangingChars="300" w:hanging="480"/>
              <w:rPr>
                <w:rStyle w:val="80"/>
              </w:rPr>
            </w:pPr>
          </w:p>
          <w:p w14:paraId="491267BC" w14:textId="64C8E970" w:rsidR="00145919" w:rsidRPr="00EA7098" w:rsidRDefault="00145919" w:rsidP="00A56A27">
            <w:pPr>
              <w:spacing w:line="200" w:lineRule="exact"/>
              <w:ind w:left="480" w:hangingChars="300" w:hanging="480"/>
              <w:jc w:val="right"/>
              <w:rPr>
                <w:rStyle w:val="80"/>
              </w:rPr>
            </w:pPr>
            <w:r>
              <w:rPr>
                <w:rStyle w:val="80"/>
                <w:rFonts w:hint="eastAsia"/>
              </w:rPr>
              <w:t>p</w:t>
            </w:r>
            <w:r>
              <w:rPr>
                <w:rStyle w:val="80"/>
              </w:rPr>
              <w:t>.</w:t>
            </w:r>
            <w:r w:rsidR="00B4607F">
              <w:rPr>
                <w:rStyle w:val="80"/>
              </w:rPr>
              <w:t>77</w:t>
            </w:r>
            <w:r>
              <w:rPr>
                <w:rStyle w:val="80"/>
              </w:rPr>
              <w:t>-</w:t>
            </w:r>
            <w:r w:rsidR="00B4607F">
              <w:rPr>
                <w:rStyle w:val="80"/>
              </w:rPr>
              <w:t>81</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6222831E" w14:textId="1BA4D931" w:rsidR="00EB1FC1" w:rsidRPr="00EA7098" w:rsidRDefault="00401D99" w:rsidP="00AD62A5">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718276DF" w14:textId="77777777" w:rsidR="00401D99" w:rsidRPr="00401D99" w:rsidRDefault="00401D99" w:rsidP="00401D99">
            <w:pPr>
              <w:spacing w:line="200" w:lineRule="exact"/>
              <w:ind w:left="160" w:hangingChars="100" w:hanging="160"/>
              <w:rPr>
                <w:rStyle w:val="80"/>
              </w:rPr>
            </w:pPr>
            <w:r w:rsidRPr="00401D99">
              <w:rPr>
                <w:rStyle w:val="80"/>
                <w:rFonts w:hint="eastAsia"/>
              </w:rPr>
              <w:t>●</w:t>
            </w:r>
            <w:r w:rsidRPr="00401D99">
              <w:rPr>
                <w:rStyle w:val="80"/>
                <w:rFonts w:hint="eastAsia"/>
              </w:rPr>
              <w:t>1</w:t>
            </w:r>
            <w:r w:rsidRPr="00401D99">
              <w:rPr>
                <w:rStyle w:val="80"/>
                <w:rFonts w:hint="eastAsia"/>
              </w:rPr>
              <w:t>次式どうしの加法・減法の計算をする。</w:t>
            </w:r>
          </w:p>
          <w:p w14:paraId="351732A9" w14:textId="77777777" w:rsidR="00401D99" w:rsidRPr="00401D99" w:rsidRDefault="00401D99" w:rsidP="00401D99">
            <w:pPr>
              <w:spacing w:line="200" w:lineRule="exact"/>
              <w:ind w:left="160" w:hangingChars="100" w:hanging="160"/>
              <w:rPr>
                <w:rStyle w:val="80"/>
              </w:rPr>
            </w:pPr>
            <w:r w:rsidRPr="00401D99">
              <w:rPr>
                <w:rStyle w:val="80"/>
                <w:rFonts w:hint="eastAsia"/>
              </w:rPr>
              <w:t>●</w:t>
            </w:r>
            <w:r w:rsidRPr="00401D99">
              <w:rPr>
                <w:rStyle w:val="80"/>
                <w:rFonts w:hint="eastAsia"/>
              </w:rPr>
              <w:t>1</w:t>
            </w:r>
            <w:r w:rsidRPr="00401D99">
              <w:rPr>
                <w:rStyle w:val="80"/>
                <w:rFonts w:hint="eastAsia"/>
              </w:rPr>
              <w:t>次式と数の乗法・除法の計算をする｡</w:t>
            </w:r>
          </w:p>
          <w:p w14:paraId="24A0F9F3" w14:textId="55FF5BBA" w:rsidR="00EB1FC1" w:rsidRPr="00EA7098" w:rsidRDefault="00401D99" w:rsidP="00401D99">
            <w:pPr>
              <w:spacing w:line="200" w:lineRule="exact"/>
              <w:ind w:left="160" w:hangingChars="100" w:hanging="160"/>
              <w:rPr>
                <w:rStyle w:val="80"/>
              </w:rPr>
            </w:pPr>
            <w:r w:rsidRPr="00401D99">
              <w:rPr>
                <w:rStyle w:val="80"/>
                <w:rFonts w:hint="eastAsia"/>
              </w:rPr>
              <w:t>●分配法則を用いて，やや複雑な</w:t>
            </w:r>
            <w:r w:rsidRPr="00401D99">
              <w:rPr>
                <w:rStyle w:val="80"/>
                <w:rFonts w:hint="eastAsia"/>
              </w:rPr>
              <w:t>1</w:t>
            </w:r>
            <w:r w:rsidRPr="00401D99">
              <w:rPr>
                <w:rStyle w:val="80"/>
                <w:rFonts w:hint="eastAsia"/>
              </w:rPr>
              <w:t>次式の計算をする。</w:t>
            </w:r>
          </w:p>
        </w:tc>
        <w:tc>
          <w:tcPr>
            <w:tcW w:w="1134" w:type="dxa"/>
            <w:tcBorders>
              <w:top w:val="single" w:sz="6" w:space="0" w:color="000000"/>
              <w:left w:val="single" w:sz="4" w:space="0" w:color="000000"/>
              <w:bottom w:val="single" w:sz="6" w:space="0" w:color="000000"/>
              <w:right w:val="double" w:sz="4" w:space="0" w:color="auto"/>
            </w:tcBorders>
          </w:tcPr>
          <w:p w14:paraId="4EA1A9D5" w14:textId="77777777" w:rsidR="00EB1FC1" w:rsidRPr="00EA7098" w:rsidRDefault="00EB1FC1"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2AFD1FF4"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4BBFA9BC" w14:textId="77777777" w:rsidR="00EB1FC1" w:rsidRPr="00EA7098" w:rsidRDefault="00EB1FC1" w:rsidP="00AD62A5">
            <w:pPr>
              <w:spacing w:line="200" w:lineRule="exact"/>
              <w:ind w:left="160" w:hangingChars="100" w:hanging="160"/>
              <w:jc w:val="both"/>
              <w:rPr>
                <w:rStyle w:val="80"/>
              </w:rPr>
            </w:pPr>
          </w:p>
        </w:tc>
      </w:tr>
      <w:tr w:rsidR="00EB1FC1" w:rsidRPr="00EA7098" w14:paraId="6C522209" w14:textId="77777777" w:rsidTr="00AD62A5">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1E6BE2EB" w14:textId="242843B6" w:rsidR="00EB1FC1" w:rsidRDefault="00EB1FC1" w:rsidP="00A56A27">
            <w:pPr>
              <w:spacing w:line="200" w:lineRule="exact"/>
              <w:ind w:left="480" w:hangingChars="300" w:hanging="480"/>
              <w:rPr>
                <w:rStyle w:val="80"/>
              </w:rPr>
            </w:pPr>
            <w:r w:rsidRPr="00EA7098">
              <w:rPr>
                <w:rStyle w:val="80"/>
                <w:rFonts w:hint="eastAsia"/>
              </w:rPr>
              <w:t xml:space="preserve">　３　</w:t>
            </w:r>
            <w:r w:rsidR="00401D99">
              <w:rPr>
                <w:rStyle w:val="80"/>
                <w:rFonts w:hint="eastAsia"/>
              </w:rPr>
              <w:t>文字式</w:t>
            </w:r>
            <w:r w:rsidR="000B58BE">
              <w:rPr>
                <w:rStyle w:val="80"/>
                <w:rFonts w:hint="eastAsia"/>
              </w:rPr>
              <w:t>の利用</w:t>
            </w:r>
          </w:p>
          <w:p w14:paraId="37BA6307" w14:textId="77777777" w:rsidR="00B4607F" w:rsidRDefault="00B4607F" w:rsidP="00A56A27">
            <w:pPr>
              <w:spacing w:line="200" w:lineRule="exact"/>
              <w:ind w:left="480" w:hangingChars="300" w:hanging="480"/>
              <w:rPr>
                <w:rStyle w:val="80"/>
              </w:rPr>
            </w:pPr>
          </w:p>
          <w:p w14:paraId="2BED0CDE" w14:textId="0454864A" w:rsidR="00F35363" w:rsidRPr="00EA7098" w:rsidRDefault="00F35363" w:rsidP="00A56A27">
            <w:pPr>
              <w:spacing w:line="200" w:lineRule="exact"/>
              <w:ind w:left="480" w:hangingChars="300" w:hanging="480"/>
              <w:jc w:val="right"/>
              <w:rPr>
                <w:rStyle w:val="80"/>
              </w:rPr>
            </w:pPr>
            <w:r>
              <w:rPr>
                <w:rStyle w:val="80"/>
                <w:rFonts w:hint="eastAsia"/>
              </w:rPr>
              <w:t>p</w:t>
            </w:r>
            <w:r>
              <w:rPr>
                <w:rStyle w:val="80"/>
              </w:rPr>
              <w:t>.</w:t>
            </w:r>
            <w:r w:rsidR="00B4607F">
              <w:rPr>
                <w:rStyle w:val="80"/>
              </w:rPr>
              <w:t>82</w:t>
            </w:r>
            <w:r>
              <w:rPr>
                <w:rStyle w:val="80"/>
              </w:rPr>
              <w:t>-</w:t>
            </w:r>
            <w:r w:rsidR="00B4607F">
              <w:rPr>
                <w:rStyle w:val="80"/>
              </w:rPr>
              <w:t>83</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40135CAB" w14:textId="1059424B" w:rsidR="00EB1FC1" w:rsidRPr="00EA7098" w:rsidRDefault="00401D99" w:rsidP="00AD62A5">
            <w:pPr>
              <w:spacing w:line="200" w:lineRule="exact"/>
              <w:jc w:val="center"/>
              <w:rPr>
                <w:rStyle w:val="80"/>
              </w:rPr>
            </w:pPr>
            <w:r>
              <w:rPr>
                <w:rStyle w:val="80"/>
                <w:rFonts w:hint="eastAsia"/>
              </w:rPr>
              <w:t>1.5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41D6D28E" w14:textId="561099D9" w:rsidR="00EB1FC1" w:rsidRPr="00EA7098" w:rsidRDefault="00401D99" w:rsidP="00A56A27">
            <w:pPr>
              <w:spacing w:line="200" w:lineRule="exact"/>
              <w:ind w:left="160" w:hangingChars="100" w:hanging="160"/>
              <w:rPr>
                <w:rStyle w:val="80"/>
              </w:rPr>
            </w:pPr>
            <w:r w:rsidRPr="00401D99">
              <w:rPr>
                <w:rStyle w:val="80"/>
                <w:rFonts w:hint="eastAsia"/>
              </w:rPr>
              <w:t>●ストローの本数を求める場面において，数量の関係を文字式で表し，式の意味を説明し伝え合う。</w:t>
            </w:r>
          </w:p>
        </w:tc>
        <w:tc>
          <w:tcPr>
            <w:tcW w:w="1134" w:type="dxa"/>
            <w:tcBorders>
              <w:top w:val="single" w:sz="6" w:space="0" w:color="000000"/>
              <w:left w:val="single" w:sz="4" w:space="0" w:color="000000"/>
              <w:bottom w:val="single" w:sz="6" w:space="0" w:color="000000"/>
              <w:right w:val="double" w:sz="4" w:space="0" w:color="auto"/>
            </w:tcBorders>
          </w:tcPr>
          <w:p w14:paraId="69586188" w14:textId="77777777" w:rsidR="00EB1FC1" w:rsidRPr="00EA7098" w:rsidRDefault="00EB1FC1"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EA29756"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3E94C4E4" w14:textId="77777777" w:rsidR="00EB1FC1" w:rsidRPr="00EA7098" w:rsidRDefault="00EB1FC1" w:rsidP="00AD62A5">
            <w:pPr>
              <w:spacing w:line="200" w:lineRule="exact"/>
              <w:ind w:left="160" w:hangingChars="100" w:hanging="160"/>
              <w:jc w:val="both"/>
              <w:rPr>
                <w:rStyle w:val="80"/>
              </w:rPr>
            </w:pPr>
          </w:p>
        </w:tc>
      </w:tr>
      <w:tr w:rsidR="002C370A" w:rsidRPr="00EA7098" w14:paraId="186C9907" w14:textId="77777777" w:rsidTr="003E3F9F">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25F0B0DA" w14:textId="77777777" w:rsidR="002C370A" w:rsidRDefault="002C370A" w:rsidP="00A56A27">
            <w:pPr>
              <w:spacing w:line="200" w:lineRule="exact"/>
              <w:rPr>
                <w:rStyle w:val="80"/>
              </w:rPr>
            </w:pPr>
            <w:r w:rsidRPr="00EA7098">
              <w:rPr>
                <w:rStyle w:val="80"/>
                <w:rFonts w:hint="eastAsia"/>
              </w:rPr>
              <w:t xml:space="preserve">　確かめよう</w:t>
            </w:r>
          </w:p>
          <w:p w14:paraId="1DBD5F28" w14:textId="31B32389" w:rsidR="002C370A" w:rsidRPr="00EA7098" w:rsidRDefault="002C370A" w:rsidP="00A56A27">
            <w:pPr>
              <w:spacing w:line="200" w:lineRule="exact"/>
              <w:jc w:val="right"/>
              <w:rPr>
                <w:rStyle w:val="80"/>
              </w:rPr>
            </w:pPr>
            <w:r>
              <w:rPr>
                <w:rStyle w:val="80"/>
                <w:rFonts w:hint="eastAsia"/>
              </w:rPr>
              <w:t>p</w:t>
            </w:r>
            <w:r>
              <w:rPr>
                <w:rStyle w:val="80"/>
              </w:rPr>
              <w:t>.</w:t>
            </w:r>
            <w:r w:rsidR="00B4607F">
              <w:rPr>
                <w:rStyle w:val="80"/>
              </w:rPr>
              <w:t>84</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04F851B5" w14:textId="4AD2BAC0" w:rsidR="002C370A" w:rsidRPr="00EA7098" w:rsidRDefault="00401D99"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5634DDE" w14:textId="77777777" w:rsidR="002C370A" w:rsidRPr="00EA7098" w:rsidRDefault="002C370A" w:rsidP="00A56A27">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0DAF1192" w14:textId="77777777" w:rsidR="002C370A" w:rsidRPr="00EA7098" w:rsidRDefault="002C370A" w:rsidP="00A56A27">
            <w:pPr>
              <w:spacing w:line="200" w:lineRule="exact"/>
              <w:ind w:left="160" w:hangingChars="100" w:hanging="160"/>
              <w:rPr>
                <w:rStyle w:val="80"/>
              </w:rPr>
            </w:pPr>
          </w:p>
        </w:tc>
        <w:tc>
          <w:tcPr>
            <w:tcW w:w="2977" w:type="dxa"/>
            <w:gridSpan w:val="2"/>
            <w:vMerge w:val="restart"/>
            <w:tcBorders>
              <w:top w:val="single" w:sz="6" w:space="0" w:color="000000"/>
              <w:left w:val="double" w:sz="4" w:space="0" w:color="auto"/>
              <w:right w:val="single" w:sz="4" w:space="0" w:color="000000"/>
            </w:tcBorders>
            <w:shd w:val="clear" w:color="auto" w:fill="BDD6EE" w:themeFill="accent1" w:themeFillTint="66"/>
          </w:tcPr>
          <w:p w14:paraId="1041D24D" w14:textId="69DB871E" w:rsidR="002C370A" w:rsidRPr="00EA7098" w:rsidRDefault="002C370A" w:rsidP="00A56A27">
            <w:pPr>
              <w:spacing w:line="200" w:lineRule="exact"/>
              <w:rPr>
                <w:rStyle w:val="80"/>
              </w:rPr>
            </w:pPr>
            <w:r>
              <w:rPr>
                <w:rStyle w:val="80"/>
                <w:rFonts w:hint="eastAsia"/>
              </w:rPr>
              <w:t>｢確かめよう｣｢計算力を高めよう｣は，</w:t>
            </w:r>
            <w:r w:rsidR="00CE15D8" w:rsidRPr="00CE15D8">
              <w:rPr>
                <w:rStyle w:val="80"/>
                <w:rFonts w:hint="eastAsia"/>
              </w:rPr>
              <w:t>学校の授業以外の場</w:t>
            </w:r>
            <w:r>
              <w:rPr>
                <w:rStyle w:val="80"/>
                <w:rFonts w:hint="eastAsia"/>
              </w:rPr>
              <w:t>で取り組むことができる。ノートを確認し，達成度を把握する。</w:t>
            </w:r>
          </w:p>
        </w:tc>
        <w:tc>
          <w:tcPr>
            <w:tcW w:w="708" w:type="dxa"/>
            <w:vMerge w:val="restart"/>
            <w:tcBorders>
              <w:top w:val="single" w:sz="6" w:space="0" w:color="000000"/>
              <w:left w:val="single" w:sz="4" w:space="0" w:color="000000"/>
              <w:right w:val="single" w:sz="12" w:space="0" w:color="000000"/>
            </w:tcBorders>
            <w:shd w:val="clear" w:color="auto" w:fill="BDD6EE" w:themeFill="accent1" w:themeFillTint="66"/>
          </w:tcPr>
          <w:p w14:paraId="482D99A8" w14:textId="4B25190F" w:rsidR="002C370A" w:rsidRPr="002C370A" w:rsidRDefault="00401D99" w:rsidP="002C370A">
            <w:pPr>
              <w:spacing w:line="200" w:lineRule="exact"/>
              <w:ind w:left="161" w:hangingChars="100" w:hanging="161"/>
              <w:jc w:val="center"/>
              <w:rPr>
                <w:rStyle w:val="80"/>
                <w:b/>
                <w:bCs/>
              </w:rPr>
            </w:pPr>
            <w:r>
              <w:rPr>
                <w:rStyle w:val="80"/>
                <w:rFonts w:hint="eastAsia"/>
                <w:b/>
                <w:bCs/>
                <w:color w:val="FF0000"/>
              </w:rPr>
              <w:t>0.5</w:t>
            </w:r>
          </w:p>
        </w:tc>
      </w:tr>
      <w:tr w:rsidR="002C370A" w:rsidRPr="00EA7098" w14:paraId="0EDB8618" w14:textId="77777777" w:rsidTr="003E3F9F">
        <w:trPr>
          <w:cantSplit/>
          <w:trHeight w:val="66"/>
        </w:trPr>
        <w:tc>
          <w:tcPr>
            <w:tcW w:w="1871" w:type="dxa"/>
            <w:tcBorders>
              <w:top w:val="dotted" w:sz="4" w:space="0" w:color="auto"/>
              <w:left w:val="single" w:sz="12" w:space="0" w:color="000000"/>
              <w:bottom w:val="single" w:sz="6" w:space="0" w:color="000000"/>
              <w:right w:val="single" w:sz="4" w:space="0" w:color="000000"/>
            </w:tcBorders>
            <w:shd w:val="clear" w:color="auto" w:fill="BDD6EE" w:themeFill="accent1" w:themeFillTint="66"/>
          </w:tcPr>
          <w:p w14:paraId="1937509A" w14:textId="77777777" w:rsidR="002C370A" w:rsidRDefault="002C370A" w:rsidP="00A56A27">
            <w:pPr>
              <w:spacing w:line="200" w:lineRule="exact"/>
              <w:rPr>
                <w:rStyle w:val="80"/>
              </w:rPr>
            </w:pPr>
            <w:r w:rsidRPr="00EA7098">
              <w:rPr>
                <w:rStyle w:val="80"/>
                <w:rFonts w:hint="eastAsia"/>
              </w:rPr>
              <w:t xml:space="preserve">　◇計算</w:t>
            </w:r>
            <w:r>
              <w:rPr>
                <w:rStyle w:val="80"/>
                <w:rFonts w:hint="eastAsia"/>
              </w:rPr>
              <w:t>力を高めよう③</w:t>
            </w:r>
          </w:p>
          <w:p w14:paraId="7A1BDA1E" w14:textId="7D54A2CB" w:rsidR="002C370A" w:rsidRPr="00EA7098" w:rsidRDefault="002C370A" w:rsidP="00A56A27">
            <w:pPr>
              <w:spacing w:line="200" w:lineRule="exact"/>
              <w:jc w:val="right"/>
              <w:rPr>
                <w:rStyle w:val="80"/>
              </w:rPr>
            </w:pPr>
            <w:r>
              <w:rPr>
                <w:rStyle w:val="80"/>
                <w:rFonts w:hint="eastAsia"/>
              </w:rPr>
              <w:t>p</w:t>
            </w:r>
            <w:r>
              <w:rPr>
                <w:rStyle w:val="80"/>
              </w:rPr>
              <w:t>.</w:t>
            </w:r>
            <w:r w:rsidR="00B4607F">
              <w:rPr>
                <w:rStyle w:val="80"/>
              </w:rPr>
              <w:t>85</w:t>
            </w:r>
          </w:p>
        </w:tc>
        <w:tc>
          <w:tcPr>
            <w:tcW w:w="567" w:type="dxa"/>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198B9741" w14:textId="77777777" w:rsidR="002C370A" w:rsidRDefault="002C370A" w:rsidP="00AD62A5">
            <w:pPr>
              <w:spacing w:line="200" w:lineRule="exact"/>
              <w:jc w:val="center"/>
              <w:rPr>
                <w:rStyle w:val="80"/>
              </w:rPr>
            </w:pPr>
          </w:p>
        </w:tc>
        <w:tc>
          <w:tcPr>
            <w:tcW w:w="2977" w:type="dxa"/>
            <w:gridSpan w:val="2"/>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1B3650E3" w14:textId="77777777" w:rsidR="002C370A" w:rsidRPr="00EA7098" w:rsidRDefault="002C370A" w:rsidP="00A56A27">
            <w:pPr>
              <w:spacing w:line="200" w:lineRule="exact"/>
              <w:rPr>
                <w:rStyle w:val="80"/>
              </w:rPr>
            </w:pPr>
          </w:p>
        </w:tc>
        <w:tc>
          <w:tcPr>
            <w:tcW w:w="1134" w:type="dxa"/>
            <w:tcBorders>
              <w:top w:val="dotted" w:sz="4" w:space="0" w:color="auto"/>
              <w:left w:val="single" w:sz="4" w:space="0" w:color="000000"/>
              <w:bottom w:val="single" w:sz="6" w:space="0" w:color="000000"/>
              <w:right w:val="double" w:sz="4" w:space="0" w:color="auto"/>
            </w:tcBorders>
            <w:shd w:val="clear" w:color="auto" w:fill="BDD6EE" w:themeFill="accent1" w:themeFillTint="66"/>
          </w:tcPr>
          <w:p w14:paraId="0DC9D7C1" w14:textId="77777777" w:rsidR="002C370A" w:rsidRPr="00EA7098" w:rsidRDefault="002C370A" w:rsidP="00A56A27">
            <w:pPr>
              <w:spacing w:line="200" w:lineRule="exact"/>
              <w:ind w:left="160" w:hangingChars="100" w:hanging="160"/>
              <w:rPr>
                <w:rStyle w:val="80"/>
              </w:rPr>
            </w:pPr>
          </w:p>
        </w:tc>
        <w:tc>
          <w:tcPr>
            <w:tcW w:w="2977" w:type="dxa"/>
            <w:gridSpan w:val="2"/>
            <w:vMerge/>
            <w:tcBorders>
              <w:left w:val="double" w:sz="4" w:space="0" w:color="auto"/>
              <w:bottom w:val="single" w:sz="6" w:space="0" w:color="000000"/>
              <w:right w:val="single" w:sz="4" w:space="0" w:color="000000"/>
            </w:tcBorders>
            <w:shd w:val="clear" w:color="auto" w:fill="BDD6EE" w:themeFill="accent1" w:themeFillTint="66"/>
          </w:tcPr>
          <w:p w14:paraId="1366BEF0" w14:textId="77777777" w:rsidR="002C370A" w:rsidRPr="00EA7098" w:rsidRDefault="002C370A" w:rsidP="00A56A27">
            <w:pPr>
              <w:spacing w:line="200" w:lineRule="exact"/>
              <w:ind w:left="160" w:hangingChars="100" w:hanging="160"/>
              <w:rPr>
                <w:rStyle w:val="80"/>
              </w:rPr>
            </w:pPr>
          </w:p>
        </w:tc>
        <w:tc>
          <w:tcPr>
            <w:tcW w:w="708" w:type="dxa"/>
            <w:vMerge/>
            <w:tcBorders>
              <w:left w:val="single" w:sz="4" w:space="0" w:color="000000"/>
              <w:bottom w:val="single" w:sz="6" w:space="0" w:color="000000"/>
              <w:right w:val="single" w:sz="12" w:space="0" w:color="000000"/>
            </w:tcBorders>
            <w:shd w:val="clear" w:color="auto" w:fill="BDD6EE" w:themeFill="accent1" w:themeFillTint="66"/>
          </w:tcPr>
          <w:p w14:paraId="67B7BD06" w14:textId="77777777" w:rsidR="002C370A" w:rsidRPr="00EA7098" w:rsidRDefault="002C370A" w:rsidP="00AD62A5">
            <w:pPr>
              <w:spacing w:line="200" w:lineRule="exact"/>
              <w:ind w:left="160" w:hangingChars="100" w:hanging="160"/>
              <w:rPr>
                <w:rStyle w:val="80"/>
              </w:rPr>
            </w:pPr>
          </w:p>
        </w:tc>
      </w:tr>
      <w:tr w:rsidR="00EB1FC1" w:rsidRPr="00EA7098" w14:paraId="72B47C93"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16B40450" w14:textId="08B5DF4E" w:rsidR="00EB1FC1" w:rsidRDefault="000B58BE" w:rsidP="00A56A27">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２</w:t>
            </w:r>
            <w:r w:rsidR="00EB1FC1" w:rsidRPr="005C148D">
              <w:rPr>
                <w:rStyle w:val="80"/>
                <w:rFonts w:ascii="ＭＳ ゴシック" w:eastAsia="ＭＳ ゴシック" w:hAnsi="ＭＳ ゴシック" w:hint="eastAsia"/>
              </w:rPr>
              <w:t>章のまとめ</w:t>
            </w:r>
            <w:r w:rsidR="00EB1FC1">
              <w:rPr>
                <w:rStyle w:val="80"/>
                <w:rFonts w:ascii="ＭＳ ゴシック" w:eastAsia="ＭＳ ゴシック" w:hAnsi="ＭＳ ゴシック" w:hint="eastAsia"/>
              </w:rPr>
              <w:t>の</w:t>
            </w:r>
            <w:r w:rsidR="00EB1FC1" w:rsidRPr="005C148D">
              <w:rPr>
                <w:rStyle w:val="80"/>
                <w:rFonts w:ascii="ＭＳ ゴシック" w:eastAsia="ＭＳ ゴシック" w:hAnsi="ＭＳ ゴシック" w:hint="eastAsia"/>
              </w:rPr>
              <w:t>問題</w:t>
            </w:r>
          </w:p>
          <w:p w14:paraId="4444573A" w14:textId="77777777" w:rsidR="00F151F6" w:rsidRDefault="00F151F6" w:rsidP="00A56A27">
            <w:pPr>
              <w:spacing w:line="200" w:lineRule="exact"/>
              <w:rPr>
                <w:rStyle w:val="80"/>
                <w:rFonts w:ascii="ＭＳ ゴシック" w:eastAsia="ＭＳ ゴシック" w:hAnsi="ＭＳ ゴシック"/>
              </w:rPr>
            </w:pPr>
          </w:p>
          <w:p w14:paraId="13163061" w14:textId="77777777" w:rsidR="00F35363" w:rsidRDefault="00F35363" w:rsidP="00A56A27">
            <w:pPr>
              <w:spacing w:line="200" w:lineRule="exact"/>
              <w:rPr>
                <w:rStyle w:val="80"/>
                <w:rFonts w:ascii="ＭＳ ゴシック" w:eastAsia="ＭＳ ゴシック" w:hAnsi="ＭＳ ゴシック"/>
              </w:rPr>
            </w:pPr>
          </w:p>
          <w:p w14:paraId="554ABF5F" w14:textId="63B16D04" w:rsidR="00F35363" w:rsidRPr="00F35363" w:rsidRDefault="00F35363" w:rsidP="00A56A27">
            <w:pPr>
              <w:spacing w:line="200" w:lineRule="exact"/>
              <w:jc w:val="right"/>
              <w:rPr>
                <w:rStyle w:val="80"/>
                <w:rFonts w:asciiTheme="minorHAnsi" w:eastAsia="ＭＳ ゴシック" w:hAnsiTheme="minorHAnsi"/>
              </w:rPr>
            </w:pPr>
            <w:r>
              <w:rPr>
                <w:rStyle w:val="80"/>
                <w:rFonts w:asciiTheme="minorHAnsi" w:eastAsia="ＭＳ ゴシック" w:hAnsiTheme="minorHAnsi"/>
              </w:rPr>
              <w:t>p.</w:t>
            </w:r>
            <w:r w:rsidR="00B4607F">
              <w:rPr>
                <w:rStyle w:val="80"/>
                <w:rFonts w:asciiTheme="minorHAnsi" w:eastAsia="ＭＳ ゴシック" w:hAnsiTheme="minorHAnsi"/>
              </w:rPr>
              <w:t>86</w:t>
            </w:r>
            <w:r>
              <w:rPr>
                <w:rStyle w:val="80"/>
                <w:rFonts w:asciiTheme="minorHAnsi" w:eastAsia="ＭＳ ゴシック" w:hAnsiTheme="minorHAnsi"/>
              </w:rPr>
              <w:t>-</w:t>
            </w:r>
            <w:r w:rsidR="00B4607F">
              <w:rPr>
                <w:rStyle w:val="80"/>
                <w:rFonts w:asciiTheme="minorHAnsi" w:eastAsia="ＭＳ ゴシック" w:hAnsiTheme="minorHAnsi"/>
              </w:rPr>
              <w:t>88</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2F9C79F4" w14:textId="77777777" w:rsidR="00EB1FC1" w:rsidRDefault="00EB1FC1" w:rsidP="00AD62A5">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20FF4256" w14:textId="77777777" w:rsidR="00EB1FC1" w:rsidRPr="00EA7098" w:rsidRDefault="00EB1FC1" w:rsidP="00A56A27">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7BA095A9" w14:textId="77777777" w:rsidR="00EB1FC1" w:rsidRPr="00EA7098" w:rsidRDefault="00EB1FC1" w:rsidP="00A56A27">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5A9A6BFB" w14:textId="0FAC7276" w:rsidR="00EB1FC1" w:rsidRPr="00EA7098" w:rsidRDefault="00EB1FC1" w:rsidP="00A56A27">
            <w:pPr>
              <w:spacing w:line="200" w:lineRule="exact"/>
              <w:rPr>
                <w:rStyle w:val="80"/>
              </w:rPr>
            </w:pPr>
            <w:r>
              <w:rPr>
                <w:rStyle w:val="80"/>
                <w:rFonts w:hint="eastAsia"/>
              </w:rPr>
              <w:t>まとめの問題｢基本｣｢応用｣｢活用｣は，</w:t>
            </w:r>
            <w:r w:rsidR="00CE15D8" w:rsidRPr="00CE15D8">
              <w:rPr>
                <w:rStyle w:val="80"/>
                <w:rFonts w:hint="eastAsia"/>
              </w:rPr>
              <w:t>学校の授業以外の場</w:t>
            </w:r>
            <w:r>
              <w:rPr>
                <w:rStyle w:val="80"/>
                <w:rFonts w:hint="eastAsia"/>
              </w:rPr>
              <w:t>で取り組むことができる。</w:t>
            </w:r>
            <w:r w:rsidR="00CE15D8">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712D5220" w14:textId="39F0877E" w:rsidR="00EB1FC1" w:rsidRPr="00FF48C6" w:rsidRDefault="00F151F6" w:rsidP="00AD62A5">
            <w:pPr>
              <w:spacing w:line="200" w:lineRule="exact"/>
              <w:jc w:val="center"/>
              <w:rPr>
                <w:rStyle w:val="80"/>
                <w:b/>
                <w:bCs/>
              </w:rPr>
            </w:pPr>
            <w:r>
              <w:rPr>
                <w:rStyle w:val="80"/>
                <w:rFonts w:hint="eastAsia"/>
                <w:b/>
                <w:bCs/>
                <w:color w:val="FF0000"/>
              </w:rPr>
              <w:t>1.5</w:t>
            </w:r>
          </w:p>
        </w:tc>
      </w:tr>
      <w:tr w:rsidR="00EB1FC1" w:rsidRPr="00EA7098" w14:paraId="3EE725A0" w14:textId="77777777" w:rsidTr="00AD62A5">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111C036C" w14:textId="73A53968" w:rsidR="00EB1FC1" w:rsidRDefault="00EB1FC1" w:rsidP="00A56A27">
            <w:pPr>
              <w:spacing w:line="200" w:lineRule="exact"/>
              <w:ind w:left="320" w:hangingChars="200" w:hanging="320"/>
              <w:rPr>
                <w:rStyle w:val="80"/>
              </w:rPr>
            </w:pPr>
            <w:r w:rsidRPr="00EA7098">
              <w:rPr>
                <w:rStyle w:val="80"/>
                <w:rFonts w:hint="eastAsia"/>
              </w:rPr>
              <w:t xml:space="preserve">　</w:t>
            </w:r>
            <w:r w:rsidRPr="002A5FE0">
              <w:rPr>
                <w:rStyle w:val="80"/>
                <w:rFonts w:hint="eastAsia"/>
              </w:rPr>
              <w:t>☆</w:t>
            </w:r>
            <w:r w:rsidR="00401D99">
              <w:rPr>
                <w:rStyle w:val="80"/>
                <w:rFonts w:hint="eastAsia"/>
              </w:rPr>
              <w:t>カレンダーの数の秘密を考えよう</w:t>
            </w:r>
          </w:p>
          <w:p w14:paraId="7ABC0EFD" w14:textId="0A046301" w:rsidR="00F35363" w:rsidRPr="00EA7098" w:rsidRDefault="00F35363" w:rsidP="00A56A27">
            <w:pPr>
              <w:spacing w:line="200" w:lineRule="exact"/>
              <w:ind w:left="320" w:hangingChars="200" w:hanging="320"/>
              <w:jc w:val="right"/>
              <w:rPr>
                <w:rStyle w:val="80"/>
              </w:rPr>
            </w:pPr>
            <w:r>
              <w:rPr>
                <w:rStyle w:val="80"/>
                <w:rFonts w:hint="eastAsia"/>
              </w:rPr>
              <w:t>p</w:t>
            </w:r>
            <w:r>
              <w:rPr>
                <w:rStyle w:val="80"/>
              </w:rPr>
              <w:t>.</w:t>
            </w:r>
            <w:r w:rsidR="00B4607F">
              <w:rPr>
                <w:rStyle w:val="80"/>
              </w:rPr>
              <w:t>89</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1B97E810" w14:textId="77777777" w:rsidR="00EB1FC1" w:rsidRPr="00EA7098" w:rsidRDefault="00EB1FC1" w:rsidP="00AD62A5">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2DAE73DF" w14:textId="749C5106" w:rsidR="00EB1FC1" w:rsidRPr="00EA7098" w:rsidRDefault="00401D99" w:rsidP="00A56A27">
            <w:pPr>
              <w:spacing w:line="210" w:lineRule="exact"/>
              <w:ind w:left="160" w:hangingChars="100" w:hanging="160"/>
              <w:rPr>
                <w:rStyle w:val="80"/>
              </w:rPr>
            </w:pPr>
            <w:r w:rsidRPr="00401D99">
              <w:rPr>
                <w:rStyle w:val="80"/>
                <w:rFonts w:hint="eastAsia"/>
              </w:rPr>
              <w:t>●カレンダーの数の並びのきまりを見つけ，言葉や文字式を使ってそのことを説明する。</w:t>
            </w:r>
          </w:p>
        </w:tc>
        <w:tc>
          <w:tcPr>
            <w:tcW w:w="1134" w:type="dxa"/>
            <w:tcBorders>
              <w:top w:val="dotted" w:sz="4" w:space="0" w:color="000000"/>
              <w:left w:val="single" w:sz="4" w:space="0" w:color="000000"/>
              <w:bottom w:val="single" w:sz="12" w:space="0" w:color="000000"/>
              <w:right w:val="double" w:sz="4" w:space="0" w:color="auto"/>
            </w:tcBorders>
          </w:tcPr>
          <w:p w14:paraId="18A0057C" w14:textId="77777777" w:rsidR="00EB1FC1" w:rsidRPr="00EA7098" w:rsidRDefault="00EB1FC1" w:rsidP="00A56A27">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4DFF26DC" w14:textId="77777777" w:rsidR="00EB1FC1" w:rsidRPr="00EA7098" w:rsidRDefault="00EB1FC1" w:rsidP="00A56A27">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5082A455" w14:textId="77777777" w:rsidR="00EB1FC1" w:rsidRPr="00EA7098" w:rsidRDefault="00EB1FC1" w:rsidP="00AD62A5">
            <w:pPr>
              <w:spacing w:line="200" w:lineRule="exact"/>
              <w:rPr>
                <w:rStyle w:val="80"/>
              </w:rPr>
            </w:pPr>
          </w:p>
        </w:tc>
      </w:tr>
    </w:tbl>
    <w:p w14:paraId="449B2F4F" w14:textId="77777777" w:rsidR="000B58BE" w:rsidRDefault="000B58BE"/>
    <w:p w14:paraId="1072CEC8"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0B58BE" w:rsidRPr="00EA7098" w14:paraId="4330A9B6" w14:textId="77777777" w:rsidTr="00AD62A5">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1F738368" w14:textId="66A00624" w:rsidR="000B58BE" w:rsidRPr="00EA7098" w:rsidRDefault="000B58BE" w:rsidP="000B58BE">
            <w:pPr>
              <w:tabs>
                <w:tab w:val="left" w:pos="12049"/>
              </w:tabs>
              <w:spacing w:line="320" w:lineRule="exact"/>
              <w:ind w:firstLineChars="100" w:firstLine="240"/>
              <w:rPr>
                <w:rStyle w:val="a3"/>
              </w:rPr>
            </w:pPr>
            <w:r>
              <w:rPr>
                <w:rStyle w:val="a3"/>
                <w:rFonts w:hint="eastAsia"/>
                <w:sz w:val="24"/>
              </w:rPr>
              <w:lastRenderedPageBreak/>
              <w:t>３</w:t>
            </w:r>
            <w:r w:rsidRPr="00EA7098">
              <w:rPr>
                <w:rStyle w:val="a3"/>
                <w:rFonts w:hint="eastAsia"/>
                <w:sz w:val="24"/>
              </w:rPr>
              <w:t xml:space="preserve">章　</w:t>
            </w:r>
            <w:r w:rsidR="00673AA5">
              <w:rPr>
                <w:rStyle w:val="a3"/>
                <w:rFonts w:hint="eastAsia"/>
                <w:sz w:val="24"/>
              </w:rPr>
              <w:t>１</w:t>
            </w:r>
            <w:r w:rsidR="00983D3C">
              <w:rPr>
                <w:rStyle w:val="a3"/>
                <w:rFonts w:hint="eastAsia"/>
                <w:sz w:val="24"/>
              </w:rPr>
              <w:t>次方程式</w:t>
            </w:r>
            <w:r w:rsidRPr="00EA7098">
              <w:rPr>
                <w:rStyle w:val="a3"/>
                <w:rFonts w:ascii="ＭＳ ゴシック" w:hAnsi="ＭＳ ゴシック" w:hint="eastAsia"/>
                <w:sz w:val="24"/>
              </w:rPr>
              <w:t>（</w:t>
            </w:r>
            <w:r>
              <w:rPr>
                <w:rStyle w:val="a3"/>
                <w:rFonts w:hint="eastAsia"/>
                <w:sz w:val="24"/>
              </w:rPr>
              <w:t>1</w:t>
            </w:r>
            <w:r w:rsidR="00673AA5">
              <w:rPr>
                <w:rStyle w:val="a3"/>
                <w:rFonts w:hint="eastAsia"/>
                <w:sz w:val="24"/>
              </w:rPr>
              <w:t>7</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2D8501D4" w14:textId="4C92A615" w:rsidR="000B58BE" w:rsidRPr="00FF48C6" w:rsidRDefault="00F151F6" w:rsidP="00AD62A5">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0B58BE" w:rsidRPr="00FF48C6">
              <w:rPr>
                <w:rStyle w:val="a3"/>
                <w:rFonts w:asciiTheme="minorEastAsia" w:eastAsiaTheme="minorEastAsia" w:hAnsiTheme="minorEastAsia" w:hint="eastAsia"/>
                <w:b/>
                <w:bCs/>
                <w:color w:val="FF0000"/>
              </w:rPr>
              <w:t>の時数（</w:t>
            </w:r>
            <w:r w:rsidR="00B20A5C">
              <w:rPr>
                <w:rStyle w:val="a3"/>
                <w:rFonts w:asciiTheme="minorHAnsi" w:eastAsiaTheme="minorEastAsia" w:hAnsiTheme="minorHAnsi" w:hint="eastAsia"/>
                <w:b/>
                <w:bCs/>
                <w:color w:val="FF0000"/>
              </w:rPr>
              <w:t>2.5</w:t>
            </w:r>
            <w:r w:rsidR="000B58BE"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62A3DBB5" w14:textId="7270426E" w:rsidR="000B58BE" w:rsidRPr="00F2552C" w:rsidRDefault="000B58BE"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sidRPr="00DE5C25">
              <w:rPr>
                <w:rStyle w:val="8"/>
                <w:rFonts w:asciiTheme="minorHAnsi" w:eastAsiaTheme="minorEastAsia" w:hAnsiTheme="minorHAnsi"/>
              </w:rPr>
              <w:t>Ａ</w:t>
            </w:r>
            <w:r w:rsidR="00673AA5">
              <w:rPr>
                <w:rStyle w:val="8"/>
                <w:rFonts w:asciiTheme="minorHAnsi" w:eastAsiaTheme="minorEastAsia" w:hAnsiTheme="minorHAnsi" w:hint="eastAsia"/>
              </w:rPr>
              <w:t>(2)</w:t>
            </w:r>
            <w:r w:rsidR="00673AA5">
              <w:rPr>
                <w:rStyle w:val="8"/>
                <w:rFonts w:asciiTheme="minorHAnsi" w:eastAsiaTheme="minorEastAsia" w:hAnsiTheme="minorHAnsi" w:hint="eastAsia"/>
              </w:rPr>
              <w:t>，</w:t>
            </w:r>
            <w:r w:rsidR="00673AA5">
              <w:rPr>
                <w:rStyle w:val="8"/>
                <w:rFonts w:asciiTheme="minorHAnsi" w:eastAsiaTheme="minorEastAsia" w:hAnsiTheme="minorHAnsi" w:hint="eastAsia"/>
              </w:rPr>
              <w:t>A(3)</w:t>
            </w:r>
          </w:p>
        </w:tc>
      </w:tr>
      <w:tr w:rsidR="000B58BE" w:rsidRPr="00EA7098" w14:paraId="435A833B" w14:textId="77777777" w:rsidTr="00AD62A5">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3CEB87BB" w14:textId="77777777" w:rsidR="000B58BE" w:rsidRPr="00EA7098" w:rsidRDefault="000B58BE"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41C0E0EE" w14:textId="77777777" w:rsidR="00673AA5" w:rsidRPr="00673AA5" w:rsidRDefault="00673AA5" w:rsidP="00673AA5">
            <w:pPr>
              <w:spacing w:line="210" w:lineRule="exact"/>
              <w:ind w:firstLineChars="100" w:firstLine="160"/>
              <w:jc w:val="both"/>
              <w:rPr>
                <w:rFonts w:asciiTheme="minorEastAsia" w:eastAsiaTheme="minorEastAsia" w:hAnsiTheme="minorEastAsia" w:cs="ＭＳ ゴシック"/>
                <w:szCs w:val="16"/>
              </w:rPr>
            </w:pPr>
            <w:r w:rsidRPr="00673AA5">
              <w:rPr>
                <w:rFonts w:asciiTheme="minorEastAsia" w:eastAsiaTheme="minorEastAsia" w:hAnsiTheme="minorEastAsia" w:cs="ＭＳ ゴシック" w:hint="eastAsia"/>
                <w:szCs w:val="16"/>
              </w:rPr>
              <w:t>①　方程式や不等式の必要性と意味及び方程式の中の文字や解の意味を理解することができる。</w:t>
            </w:r>
          </w:p>
          <w:p w14:paraId="1F81D1DF" w14:textId="77777777" w:rsidR="00673AA5" w:rsidRPr="00673AA5" w:rsidRDefault="00673AA5" w:rsidP="00673AA5">
            <w:pPr>
              <w:spacing w:line="210" w:lineRule="exact"/>
              <w:ind w:firstLineChars="100" w:firstLine="160"/>
              <w:jc w:val="both"/>
              <w:rPr>
                <w:rFonts w:asciiTheme="minorEastAsia" w:eastAsiaTheme="minorEastAsia" w:hAnsiTheme="minorEastAsia" w:cs="ＭＳ ゴシック"/>
                <w:szCs w:val="16"/>
              </w:rPr>
            </w:pPr>
            <w:r w:rsidRPr="00673AA5">
              <w:rPr>
                <w:rFonts w:asciiTheme="minorEastAsia" w:eastAsiaTheme="minorEastAsia" w:hAnsiTheme="minorEastAsia" w:cs="ＭＳ ゴシック" w:hint="eastAsia"/>
                <w:szCs w:val="16"/>
              </w:rPr>
              <w:t>②　等式の性質を基にして，方程式が解けることを理解することができる。</w:t>
            </w:r>
          </w:p>
          <w:p w14:paraId="525D0F75" w14:textId="77777777" w:rsidR="00673AA5" w:rsidRPr="00673AA5" w:rsidRDefault="00673AA5" w:rsidP="00673AA5">
            <w:pPr>
              <w:spacing w:line="210" w:lineRule="exact"/>
              <w:ind w:firstLineChars="100" w:firstLine="160"/>
              <w:jc w:val="both"/>
              <w:rPr>
                <w:rFonts w:asciiTheme="minorEastAsia" w:eastAsiaTheme="minorEastAsia" w:hAnsiTheme="minorEastAsia" w:cs="ＭＳ ゴシック"/>
                <w:szCs w:val="16"/>
              </w:rPr>
            </w:pPr>
            <w:r w:rsidRPr="00673AA5">
              <w:rPr>
                <w:rFonts w:asciiTheme="minorEastAsia" w:eastAsiaTheme="minorEastAsia" w:hAnsiTheme="minorEastAsia" w:cs="ＭＳ ゴシック" w:hint="eastAsia"/>
                <w:szCs w:val="16"/>
              </w:rPr>
              <w:t>③　簡単な1元1次方程式や比例式を解くことができる。</w:t>
            </w:r>
          </w:p>
          <w:p w14:paraId="25798E72" w14:textId="5726E53A" w:rsidR="000B58BE" w:rsidRPr="00EA7098" w:rsidRDefault="00673AA5" w:rsidP="00673AA5">
            <w:pPr>
              <w:spacing w:line="210" w:lineRule="exact"/>
              <w:ind w:firstLineChars="100" w:firstLine="160"/>
              <w:jc w:val="both"/>
              <w:rPr>
                <w:rFonts w:ascii="ＭＳ ゴシック" w:eastAsia="ＭＳ ゴシック" w:hAnsi="ＭＳ ゴシック" w:cs="ＭＳ ゴシック"/>
                <w:szCs w:val="16"/>
              </w:rPr>
            </w:pPr>
            <w:r w:rsidRPr="00673AA5">
              <w:rPr>
                <w:rFonts w:asciiTheme="minorEastAsia" w:eastAsiaTheme="minorEastAsia" w:hAnsiTheme="minorEastAsia" w:cs="ＭＳ ゴシック" w:hint="eastAsia"/>
                <w:szCs w:val="16"/>
              </w:rPr>
              <w:t>④　1元1次方程式を具体的な場面で活用することができる。</w:t>
            </w:r>
          </w:p>
        </w:tc>
      </w:tr>
      <w:tr w:rsidR="000B58BE" w:rsidRPr="00EA7098" w14:paraId="62D91C10" w14:textId="77777777" w:rsidTr="00AD62A5">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026943C8" w14:textId="77777777" w:rsidR="000B58BE" w:rsidRPr="00EA7098" w:rsidRDefault="000B58BE"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1B59FEDD" w14:textId="77777777" w:rsidR="000B58BE" w:rsidRPr="00EA7098" w:rsidRDefault="000B58BE"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66932865" w14:textId="77777777" w:rsidR="000B58BE" w:rsidRPr="00EA7098" w:rsidRDefault="000B58BE"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6819FCE" w14:textId="77777777" w:rsidR="000B58BE" w:rsidRPr="00EA7098" w:rsidRDefault="000B58BE"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0754E8C7" w14:textId="340363C9" w:rsidR="00160A73" w:rsidRDefault="00160A73" w:rsidP="00AD62A5">
            <w:pPr>
              <w:spacing w:line="200" w:lineRule="exact"/>
              <w:jc w:val="center"/>
              <w:rPr>
                <w:rStyle w:val="8"/>
              </w:rPr>
            </w:pPr>
            <w:r w:rsidRPr="00160A73">
              <w:rPr>
                <w:rStyle w:val="8"/>
                <w:rFonts w:hint="eastAsia"/>
              </w:rPr>
              <w:t>学校の授業以外の場</w:t>
            </w:r>
            <w:r w:rsidR="00A35127">
              <w:rPr>
                <w:rStyle w:val="8"/>
                <w:rFonts w:hint="eastAsia"/>
              </w:rPr>
              <w:t>で</w:t>
            </w:r>
            <w:r w:rsidR="000B58BE">
              <w:rPr>
                <w:rStyle w:val="8"/>
                <w:rFonts w:hint="eastAsia"/>
              </w:rPr>
              <w:t>可能と</w:t>
            </w:r>
          </w:p>
          <w:p w14:paraId="25DC7801" w14:textId="36878061" w:rsidR="000B58BE" w:rsidRPr="00EA7098" w:rsidRDefault="000B58BE"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15F493DC" w14:textId="77777777" w:rsidR="000B58BE" w:rsidRPr="00EA7098" w:rsidRDefault="000B58BE" w:rsidP="00AD62A5">
            <w:pPr>
              <w:spacing w:line="200" w:lineRule="exact"/>
              <w:jc w:val="center"/>
              <w:rPr>
                <w:rStyle w:val="8"/>
              </w:rPr>
            </w:pPr>
            <w:r>
              <w:rPr>
                <w:rStyle w:val="8"/>
                <w:rFonts w:hint="eastAsia"/>
              </w:rPr>
              <w:t>時数</w:t>
            </w:r>
          </w:p>
        </w:tc>
      </w:tr>
      <w:tr w:rsidR="000B58BE" w:rsidRPr="00EA7098" w14:paraId="50485A23" w14:textId="77777777" w:rsidTr="00AD62A5">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3E16740B" w14:textId="77777777" w:rsidR="000B58BE" w:rsidRDefault="000B58BE" w:rsidP="00A56A27">
            <w:pPr>
              <w:spacing w:line="200" w:lineRule="exact"/>
              <w:ind w:firstLineChars="200" w:firstLine="320"/>
              <w:rPr>
                <w:rStyle w:val="80"/>
              </w:rPr>
            </w:pPr>
            <w:r w:rsidRPr="00EA7098">
              <w:rPr>
                <w:rStyle w:val="80"/>
                <w:rFonts w:hint="eastAsia"/>
              </w:rPr>
              <w:t>章の扉</w:t>
            </w:r>
          </w:p>
          <w:p w14:paraId="7E6EA8DA" w14:textId="6050546D" w:rsidR="00F35363" w:rsidRPr="00EA7098" w:rsidRDefault="00F35363" w:rsidP="00A56A27">
            <w:pPr>
              <w:spacing w:line="200" w:lineRule="exact"/>
              <w:ind w:firstLineChars="200" w:firstLine="320"/>
              <w:jc w:val="right"/>
              <w:rPr>
                <w:rStyle w:val="80"/>
              </w:rPr>
            </w:pPr>
            <w:r>
              <w:rPr>
                <w:rStyle w:val="80"/>
                <w:rFonts w:hint="eastAsia"/>
              </w:rPr>
              <w:t>p</w:t>
            </w:r>
            <w:r>
              <w:rPr>
                <w:rStyle w:val="80"/>
              </w:rPr>
              <w:t>.</w:t>
            </w:r>
            <w:r w:rsidR="00B4607F">
              <w:rPr>
                <w:rStyle w:val="80"/>
              </w:rPr>
              <w:t>90</w:t>
            </w:r>
            <w:r>
              <w:rPr>
                <w:rStyle w:val="80"/>
              </w:rPr>
              <w:t>-</w:t>
            </w:r>
            <w:r w:rsidR="00B4607F">
              <w:rPr>
                <w:rStyle w:val="80"/>
              </w:rPr>
              <w:t>91</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7650B1BF" w14:textId="77777777" w:rsidR="000B58BE" w:rsidRPr="00EA7098" w:rsidRDefault="000B58BE" w:rsidP="00AD62A5">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10BFE4A6" w14:textId="24C16217" w:rsidR="000B58BE" w:rsidRPr="00EA7098" w:rsidRDefault="00673AA5" w:rsidP="00A56A27">
            <w:pPr>
              <w:spacing w:line="200" w:lineRule="exact"/>
              <w:ind w:left="160" w:hangingChars="100" w:hanging="160"/>
              <w:rPr>
                <w:szCs w:val="16"/>
              </w:rPr>
            </w:pPr>
            <w:r w:rsidRPr="00673AA5">
              <w:rPr>
                <w:rFonts w:hint="eastAsia"/>
                <w:szCs w:val="16"/>
              </w:rPr>
              <w:t>●天秤のつり合いを基にして，数量の関係を調べる。</w:t>
            </w:r>
          </w:p>
        </w:tc>
        <w:tc>
          <w:tcPr>
            <w:tcW w:w="1134" w:type="dxa"/>
            <w:tcBorders>
              <w:top w:val="single" w:sz="12" w:space="0" w:color="auto"/>
              <w:left w:val="single" w:sz="4" w:space="0" w:color="000000"/>
              <w:bottom w:val="single" w:sz="6" w:space="0" w:color="000000"/>
              <w:right w:val="double" w:sz="4" w:space="0" w:color="auto"/>
            </w:tcBorders>
          </w:tcPr>
          <w:p w14:paraId="2CB37C50" w14:textId="77777777" w:rsidR="000B58BE" w:rsidRPr="00EA7098" w:rsidRDefault="000B58BE" w:rsidP="00A56A27">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7CB4D1E4" w14:textId="77777777" w:rsidR="000B58BE" w:rsidRPr="00EA7098" w:rsidRDefault="000B58BE" w:rsidP="00A56A27">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3FE506F2" w14:textId="77777777" w:rsidR="000B58BE" w:rsidRPr="00CF75E2" w:rsidRDefault="000B58BE" w:rsidP="00AD62A5">
            <w:pPr>
              <w:spacing w:line="200" w:lineRule="exact"/>
              <w:ind w:left="160" w:hangingChars="100" w:hanging="160"/>
              <w:rPr>
                <w:szCs w:val="16"/>
              </w:rPr>
            </w:pPr>
          </w:p>
        </w:tc>
      </w:tr>
      <w:tr w:rsidR="000B58BE" w:rsidRPr="00EA7098" w14:paraId="2ED88888" w14:textId="77777777" w:rsidTr="00983D3C">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02B6E3F5" w14:textId="6D2B1903" w:rsidR="000B58BE" w:rsidRPr="00EA7098" w:rsidRDefault="000B58BE" w:rsidP="00A56A27">
            <w:pPr>
              <w:spacing w:line="200" w:lineRule="exact"/>
              <w:rPr>
                <w:szCs w:val="16"/>
              </w:rPr>
            </w:pPr>
            <w:r w:rsidRPr="00EA7098">
              <w:rPr>
                <w:rFonts w:ascii="ＭＳ ゴシック" w:eastAsia="ＭＳ ゴシック" w:hAnsi="ＭＳ ゴシック" w:cs="ＭＳ ゴシック" w:hint="eastAsia"/>
                <w:szCs w:val="16"/>
              </w:rPr>
              <w:t xml:space="preserve">１　</w:t>
            </w:r>
            <w:r w:rsidR="00673AA5">
              <w:rPr>
                <w:rFonts w:ascii="ＭＳ ゴシック" w:eastAsia="ＭＳ ゴシック" w:hAnsi="ＭＳ ゴシック" w:cs="ＭＳ ゴシック" w:hint="eastAsia"/>
                <w:szCs w:val="16"/>
              </w:rPr>
              <w:t>方程式</w:t>
            </w:r>
          </w:p>
          <w:p w14:paraId="3D53EF6B" w14:textId="7FF27D18" w:rsidR="000B58BE" w:rsidRDefault="000B58BE" w:rsidP="00A56A27">
            <w:pPr>
              <w:spacing w:line="200" w:lineRule="exact"/>
              <w:ind w:left="480" w:hangingChars="300" w:hanging="480"/>
              <w:rPr>
                <w:rStyle w:val="80"/>
              </w:rPr>
            </w:pPr>
            <w:r w:rsidRPr="00EA7098">
              <w:rPr>
                <w:rFonts w:hint="eastAsia"/>
                <w:szCs w:val="16"/>
              </w:rPr>
              <w:t xml:space="preserve">　</w:t>
            </w:r>
            <w:r w:rsidRPr="00EA7098">
              <w:rPr>
                <w:rStyle w:val="80"/>
                <w:rFonts w:hint="eastAsia"/>
              </w:rPr>
              <w:t xml:space="preserve">１　</w:t>
            </w:r>
            <w:r w:rsidR="00673AA5">
              <w:rPr>
                <w:rStyle w:val="80"/>
                <w:rFonts w:hint="eastAsia"/>
              </w:rPr>
              <w:t>等式と不等式</w:t>
            </w:r>
          </w:p>
          <w:p w14:paraId="5814A54D" w14:textId="77777777" w:rsidR="00F35363" w:rsidRDefault="00F35363" w:rsidP="00A56A27">
            <w:pPr>
              <w:spacing w:line="200" w:lineRule="exact"/>
              <w:ind w:left="480" w:hangingChars="300" w:hanging="480"/>
              <w:rPr>
                <w:rStyle w:val="80"/>
              </w:rPr>
            </w:pPr>
          </w:p>
          <w:p w14:paraId="2B166C1E" w14:textId="77777777" w:rsidR="00F35363" w:rsidRDefault="00F35363" w:rsidP="00A56A27">
            <w:pPr>
              <w:spacing w:line="200" w:lineRule="exact"/>
              <w:ind w:left="480" w:hangingChars="300" w:hanging="480"/>
              <w:rPr>
                <w:rStyle w:val="80"/>
              </w:rPr>
            </w:pPr>
          </w:p>
          <w:p w14:paraId="163E7904" w14:textId="4CC5E5AF" w:rsidR="00F35363" w:rsidRPr="00EA7098" w:rsidRDefault="00F35363" w:rsidP="00A56A27">
            <w:pPr>
              <w:spacing w:line="200" w:lineRule="exact"/>
              <w:ind w:left="480" w:hangingChars="300" w:hanging="480"/>
              <w:jc w:val="right"/>
              <w:rPr>
                <w:rStyle w:val="80"/>
              </w:rPr>
            </w:pPr>
            <w:r>
              <w:rPr>
                <w:rStyle w:val="80"/>
                <w:rFonts w:hint="eastAsia"/>
              </w:rPr>
              <w:t>p</w:t>
            </w:r>
            <w:r>
              <w:rPr>
                <w:rStyle w:val="80"/>
              </w:rPr>
              <w:t>.</w:t>
            </w:r>
            <w:r w:rsidR="00B4607F">
              <w:rPr>
                <w:rStyle w:val="80"/>
              </w:rPr>
              <w:t>92</w:t>
            </w:r>
            <w:r>
              <w:rPr>
                <w:rStyle w:val="80"/>
              </w:rPr>
              <w:t>-</w:t>
            </w:r>
            <w:r w:rsidR="00B4607F">
              <w:rPr>
                <w:rStyle w:val="80"/>
              </w:rPr>
              <w:t>95</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75B5582E" w14:textId="13615A18" w:rsidR="00983D3C" w:rsidRDefault="00673AA5" w:rsidP="00AD62A5">
            <w:pPr>
              <w:spacing w:line="200" w:lineRule="exact"/>
              <w:jc w:val="center"/>
              <w:rPr>
                <w:rStyle w:val="a3"/>
                <w:szCs w:val="16"/>
              </w:rPr>
            </w:pPr>
            <w:r>
              <w:rPr>
                <w:rStyle w:val="a3"/>
                <w:rFonts w:hint="eastAsia"/>
                <w:szCs w:val="16"/>
              </w:rPr>
              <w:t>8</w:t>
            </w:r>
          </w:p>
          <w:p w14:paraId="4904D2B9" w14:textId="77777777" w:rsidR="000B58BE" w:rsidRDefault="00983D3C" w:rsidP="00AD62A5">
            <w:pPr>
              <w:spacing w:line="200" w:lineRule="exact"/>
              <w:jc w:val="center"/>
              <w:rPr>
                <w:rStyle w:val="80"/>
              </w:rPr>
            </w:pPr>
            <w:r>
              <w:rPr>
                <w:rStyle w:val="80"/>
                <w:rFonts w:hint="eastAsia"/>
              </w:rPr>
              <w:t>2</w:t>
            </w:r>
          </w:p>
          <w:p w14:paraId="5914E057" w14:textId="77777777" w:rsidR="000B58BE" w:rsidRPr="00EA7098" w:rsidRDefault="000B58BE" w:rsidP="00AD62A5">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10EF6158" w14:textId="77777777" w:rsidR="000B58BE" w:rsidRPr="00EA7098" w:rsidRDefault="000B58BE" w:rsidP="00A56A27">
            <w:pPr>
              <w:spacing w:line="200" w:lineRule="exact"/>
              <w:ind w:left="160" w:hangingChars="100" w:hanging="160"/>
              <w:rPr>
                <w:rStyle w:val="80"/>
              </w:rPr>
            </w:pPr>
          </w:p>
          <w:p w14:paraId="38D109FA" w14:textId="77777777" w:rsidR="00673AA5" w:rsidRPr="00673AA5" w:rsidRDefault="00673AA5" w:rsidP="00673AA5">
            <w:pPr>
              <w:spacing w:line="200" w:lineRule="exact"/>
              <w:ind w:left="160" w:hangingChars="100" w:hanging="160"/>
              <w:rPr>
                <w:rStyle w:val="80"/>
              </w:rPr>
            </w:pPr>
            <w:r w:rsidRPr="00673AA5">
              <w:rPr>
                <w:rStyle w:val="80"/>
                <w:rFonts w:hint="eastAsia"/>
              </w:rPr>
              <w:t>●数量の相等関係や大小関係を調べ，等式や不等式で表す｡</w:t>
            </w:r>
          </w:p>
          <w:p w14:paraId="4A762A7C" w14:textId="46789EF4" w:rsidR="000B58BE" w:rsidRPr="00EA7098" w:rsidRDefault="00673AA5" w:rsidP="00673AA5">
            <w:pPr>
              <w:spacing w:line="200" w:lineRule="exact"/>
              <w:ind w:left="160" w:hangingChars="100" w:hanging="160"/>
              <w:rPr>
                <w:rStyle w:val="80"/>
              </w:rPr>
            </w:pPr>
            <w:r w:rsidRPr="00673AA5">
              <w:rPr>
                <w:rStyle w:val="80"/>
                <w:rFonts w:hint="eastAsia"/>
              </w:rPr>
              <w:t>●等式や不等式が表している意味を読み取る。</w:t>
            </w:r>
          </w:p>
        </w:tc>
        <w:tc>
          <w:tcPr>
            <w:tcW w:w="1134" w:type="dxa"/>
            <w:tcBorders>
              <w:top w:val="single" w:sz="6" w:space="0" w:color="000000"/>
              <w:left w:val="single" w:sz="4" w:space="0" w:color="000000"/>
              <w:bottom w:val="single" w:sz="6" w:space="0" w:color="000000"/>
              <w:right w:val="double" w:sz="4" w:space="0" w:color="auto"/>
            </w:tcBorders>
          </w:tcPr>
          <w:p w14:paraId="3248B5C2" w14:textId="77777777" w:rsidR="000B58BE" w:rsidRPr="00EA7098" w:rsidRDefault="000B58BE" w:rsidP="00A56A27">
            <w:pPr>
              <w:spacing w:line="200" w:lineRule="exact"/>
              <w:rPr>
                <w:szCs w:val="16"/>
              </w:rPr>
            </w:pPr>
          </w:p>
          <w:p w14:paraId="2F2D247D" w14:textId="77777777" w:rsidR="000B58BE" w:rsidRDefault="00673AA5" w:rsidP="00A56A27">
            <w:pPr>
              <w:spacing w:line="200" w:lineRule="exact"/>
              <w:rPr>
                <w:rStyle w:val="80"/>
              </w:rPr>
            </w:pPr>
            <w:r>
              <w:rPr>
                <w:rStyle w:val="80"/>
                <w:rFonts w:hint="eastAsia"/>
              </w:rPr>
              <w:t>不等式，等式</w:t>
            </w:r>
          </w:p>
          <w:p w14:paraId="304D6ECE" w14:textId="77777777" w:rsidR="00673AA5" w:rsidRDefault="00673AA5" w:rsidP="00A56A27">
            <w:pPr>
              <w:spacing w:line="200" w:lineRule="exact"/>
              <w:rPr>
                <w:rStyle w:val="80"/>
              </w:rPr>
            </w:pPr>
            <w:r>
              <w:rPr>
                <w:rStyle w:val="80"/>
                <w:rFonts w:hint="eastAsia"/>
              </w:rPr>
              <w:t>左辺，右辺，両辺</w:t>
            </w:r>
          </w:p>
          <w:p w14:paraId="61436536" w14:textId="65AD9795" w:rsidR="00673AA5" w:rsidRPr="00673AA5" w:rsidRDefault="00673AA5" w:rsidP="00A56A27">
            <w:pPr>
              <w:spacing w:line="200" w:lineRule="exact"/>
              <w:rPr>
                <w:rStyle w:val="80"/>
                <w:rFonts w:ascii="gakuto-kyokasho" w:eastAsia="gakuto-kyokasho" w:hAnsi="gakuto-kyokasho"/>
              </w:rPr>
            </w:pPr>
            <w:r>
              <w:rPr>
                <w:rStyle w:val="80"/>
                <w:rFonts w:ascii="gakuto-kyokasho" w:eastAsia="gakuto-kyokasho" w:hAnsi="gakuto-kyokasho"/>
              </w:rPr>
              <w:t>?</w:t>
            </w:r>
            <w:r>
              <w:rPr>
                <w:rStyle w:val="80"/>
                <w:rFonts w:hint="eastAsia"/>
              </w:rPr>
              <w:t>，</w:t>
            </w:r>
            <w:r>
              <w:rPr>
                <w:rStyle w:val="80"/>
                <w:rFonts w:ascii="gakuto-kyokasho" w:eastAsia="gakuto-kyokasho" w:hAnsi="gakuto-kyokasho"/>
              </w:rPr>
              <w:t>,</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18EBC01" w14:textId="77777777" w:rsidR="000B58BE" w:rsidRPr="00EA7098" w:rsidRDefault="000B58BE"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BCF6814" w14:textId="77777777" w:rsidR="000B58BE" w:rsidRPr="00EA7098" w:rsidRDefault="000B58BE" w:rsidP="00AD62A5">
            <w:pPr>
              <w:spacing w:line="200" w:lineRule="exact"/>
              <w:ind w:left="160" w:hangingChars="100" w:hanging="160"/>
              <w:jc w:val="both"/>
              <w:rPr>
                <w:rStyle w:val="80"/>
              </w:rPr>
            </w:pPr>
          </w:p>
        </w:tc>
      </w:tr>
      <w:tr w:rsidR="000B58BE" w:rsidRPr="00EA7098" w14:paraId="3C9370B8" w14:textId="77777777" w:rsidTr="00AD62A5">
        <w:trPr>
          <w:cantSplit/>
          <w:trHeight w:val="553"/>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3FA84E6" w14:textId="5A25D49D" w:rsidR="000B58BE" w:rsidRDefault="00983D3C" w:rsidP="00A56A27">
            <w:pPr>
              <w:spacing w:line="200" w:lineRule="exact"/>
              <w:ind w:leftChars="100" w:left="480" w:hangingChars="200" w:hanging="320"/>
              <w:rPr>
                <w:rStyle w:val="80"/>
              </w:rPr>
            </w:pPr>
            <w:r w:rsidRPr="00EA7098">
              <w:rPr>
                <w:rStyle w:val="80"/>
                <w:rFonts w:hint="eastAsia"/>
              </w:rPr>
              <w:t xml:space="preserve">２　</w:t>
            </w:r>
            <w:r w:rsidR="00673AA5">
              <w:rPr>
                <w:rStyle w:val="80"/>
                <w:rFonts w:hint="eastAsia"/>
              </w:rPr>
              <w:t>方程式</w:t>
            </w:r>
          </w:p>
          <w:p w14:paraId="785A7AC0" w14:textId="77777777" w:rsidR="00673AA5" w:rsidRDefault="00673AA5" w:rsidP="00A56A27">
            <w:pPr>
              <w:spacing w:line="200" w:lineRule="exact"/>
              <w:ind w:leftChars="100" w:left="480" w:hangingChars="200" w:hanging="320"/>
              <w:rPr>
                <w:rStyle w:val="80"/>
              </w:rPr>
            </w:pPr>
          </w:p>
          <w:p w14:paraId="7CC94DEF" w14:textId="448B0A48" w:rsidR="00F35363" w:rsidRPr="00EA7098" w:rsidRDefault="00F35363" w:rsidP="00A56A27">
            <w:pPr>
              <w:spacing w:line="200" w:lineRule="exact"/>
              <w:ind w:leftChars="100" w:left="480" w:hangingChars="200" w:hanging="320"/>
              <w:jc w:val="right"/>
              <w:rPr>
                <w:rStyle w:val="80"/>
              </w:rPr>
            </w:pPr>
            <w:r>
              <w:rPr>
                <w:rStyle w:val="80"/>
                <w:rFonts w:hint="eastAsia"/>
              </w:rPr>
              <w:t>p</w:t>
            </w:r>
            <w:r>
              <w:rPr>
                <w:rStyle w:val="80"/>
              </w:rPr>
              <w:t>.</w:t>
            </w:r>
            <w:r w:rsidR="00B4607F">
              <w:rPr>
                <w:rStyle w:val="80"/>
              </w:rPr>
              <w:t>96</w:t>
            </w:r>
            <w:r>
              <w:rPr>
                <w:rStyle w:val="80"/>
              </w:rPr>
              <w:t>-</w:t>
            </w:r>
            <w:r w:rsidR="00B4607F">
              <w:rPr>
                <w:rStyle w:val="80"/>
              </w:rPr>
              <w:t>97</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51BFB69F" w14:textId="6A7CDC43" w:rsidR="000B58BE" w:rsidRPr="00EA7098" w:rsidRDefault="00673AA5"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42CDC1B6" w14:textId="0DE9E0B4" w:rsidR="000B58BE" w:rsidRPr="00EA7098" w:rsidRDefault="00673AA5" w:rsidP="00A56A27">
            <w:pPr>
              <w:spacing w:line="200" w:lineRule="exact"/>
              <w:ind w:left="160" w:hangingChars="100" w:hanging="160"/>
              <w:rPr>
                <w:rStyle w:val="80"/>
              </w:rPr>
            </w:pPr>
            <w:r w:rsidRPr="00673AA5">
              <w:rPr>
                <w:rStyle w:val="80"/>
                <w:rFonts w:hint="eastAsia"/>
              </w:rPr>
              <w:t>●方程式とその解の意味を理解する。</w:t>
            </w:r>
          </w:p>
        </w:tc>
        <w:tc>
          <w:tcPr>
            <w:tcW w:w="1134" w:type="dxa"/>
            <w:tcBorders>
              <w:top w:val="single" w:sz="6" w:space="0" w:color="000000"/>
              <w:left w:val="single" w:sz="4" w:space="0" w:color="000000"/>
              <w:bottom w:val="single" w:sz="6" w:space="0" w:color="000000"/>
              <w:right w:val="double" w:sz="4" w:space="0" w:color="auto"/>
            </w:tcBorders>
          </w:tcPr>
          <w:p w14:paraId="59502DED" w14:textId="77777777" w:rsidR="00673AA5" w:rsidRPr="00673AA5" w:rsidRDefault="00673AA5" w:rsidP="00673AA5">
            <w:pPr>
              <w:spacing w:line="200" w:lineRule="exact"/>
              <w:ind w:left="160" w:hangingChars="100" w:hanging="160"/>
              <w:rPr>
                <w:rStyle w:val="80"/>
              </w:rPr>
            </w:pPr>
            <w:r w:rsidRPr="00673AA5">
              <w:rPr>
                <w:rStyle w:val="80"/>
                <w:rFonts w:hint="eastAsia"/>
              </w:rPr>
              <w:t>方程式</w:t>
            </w:r>
          </w:p>
          <w:p w14:paraId="73FED056" w14:textId="77777777" w:rsidR="00673AA5" w:rsidRPr="00673AA5" w:rsidRDefault="00673AA5" w:rsidP="00673AA5">
            <w:pPr>
              <w:spacing w:line="200" w:lineRule="exact"/>
              <w:ind w:left="160" w:hangingChars="100" w:hanging="160"/>
              <w:rPr>
                <w:rStyle w:val="80"/>
              </w:rPr>
            </w:pPr>
            <w:r w:rsidRPr="00673AA5">
              <w:rPr>
                <w:rStyle w:val="80"/>
                <w:rFonts w:hint="eastAsia"/>
              </w:rPr>
              <w:t>方程式の解</w:t>
            </w:r>
          </w:p>
          <w:p w14:paraId="6A8D35B0" w14:textId="7EF362E5" w:rsidR="000B58BE" w:rsidRPr="00EA7098" w:rsidRDefault="00673AA5" w:rsidP="00673AA5">
            <w:pPr>
              <w:spacing w:line="200" w:lineRule="exact"/>
              <w:ind w:left="160" w:hangingChars="100" w:hanging="160"/>
              <w:rPr>
                <w:rStyle w:val="80"/>
              </w:rPr>
            </w:pPr>
            <w:r w:rsidRPr="00673AA5">
              <w:rPr>
                <w:rStyle w:val="80"/>
                <w:rFonts w:hint="eastAsia"/>
              </w:rPr>
              <w:t>方程式を解く</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6518138" w14:textId="77777777" w:rsidR="000B58BE" w:rsidRPr="00EA7098" w:rsidRDefault="000B58BE"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3FD72AD8" w14:textId="77777777" w:rsidR="000B58BE" w:rsidRPr="00EA7098" w:rsidRDefault="000B58BE" w:rsidP="00AD62A5">
            <w:pPr>
              <w:spacing w:line="200" w:lineRule="exact"/>
              <w:ind w:left="160" w:hangingChars="100" w:hanging="160"/>
              <w:jc w:val="both"/>
              <w:rPr>
                <w:rStyle w:val="80"/>
              </w:rPr>
            </w:pPr>
          </w:p>
        </w:tc>
      </w:tr>
      <w:tr w:rsidR="000B58BE" w:rsidRPr="00EA7098" w14:paraId="1E05ED4E" w14:textId="77777777" w:rsidTr="00673AA5">
        <w:trPr>
          <w:cantSplit/>
          <w:trHeight w:val="328"/>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2B9009E1" w14:textId="697375BD" w:rsidR="00F35363" w:rsidRDefault="000B58BE" w:rsidP="00A56A27">
            <w:pPr>
              <w:spacing w:line="200" w:lineRule="exact"/>
              <w:ind w:left="480" w:hangingChars="300" w:hanging="480"/>
              <w:rPr>
                <w:rStyle w:val="80"/>
              </w:rPr>
            </w:pPr>
            <w:r>
              <w:rPr>
                <w:rStyle w:val="80"/>
                <w:rFonts w:hint="eastAsia"/>
              </w:rPr>
              <w:t xml:space="preserve">　</w:t>
            </w:r>
            <w:r>
              <w:rPr>
                <w:rStyle w:val="80"/>
              </w:rPr>
              <w:t xml:space="preserve">３　</w:t>
            </w:r>
            <w:r w:rsidR="00673AA5">
              <w:rPr>
                <w:rStyle w:val="80"/>
                <w:rFonts w:hint="eastAsia"/>
              </w:rPr>
              <w:t>等式の性質</w:t>
            </w:r>
          </w:p>
          <w:p w14:paraId="4FD7D048" w14:textId="6BAB8DD1" w:rsidR="00F35363" w:rsidRPr="00EA7098" w:rsidRDefault="00F35363" w:rsidP="00A56A27">
            <w:pPr>
              <w:spacing w:line="200" w:lineRule="exact"/>
              <w:ind w:left="480" w:hangingChars="300" w:hanging="480"/>
              <w:jc w:val="right"/>
              <w:rPr>
                <w:rStyle w:val="80"/>
              </w:rPr>
            </w:pPr>
            <w:r>
              <w:rPr>
                <w:rStyle w:val="80"/>
                <w:rFonts w:hint="eastAsia"/>
              </w:rPr>
              <w:t>p</w:t>
            </w:r>
            <w:r>
              <w:rPr>
                <w:rStyle w:val="80"/>
              </w:rPr>
              <w:t>.</w:t>
            </w:r>
            <w:r w:rsidR="00B4607F">
              <w:rPr>
                <w:rStyle w:val="80"/>
              </w:rPr>
              <w:t>98</w:t>
            </w:r>
            <w:r>
              <w:rPr>
                <w:rStyle w:val="80"/>
              </w:rPr>
              <w:t>-</w:t>
            </w:r>
            <w:r w:rsidR="00B4607F">
              <w:rPr>
                <w:rStyle w:val="80"/>
              </w:rPr>
              <w:t>100</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55E484E" w14:textId="51C2B0A5" w:rsidR="000B58BE" w:rsidRPr="00EA7098" w:rsidRDefault="00673AA5" w:rsidP="00AD62A5">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74CC57E0" w14:textId="7E676A00" w:rsidR="000B58BE" w:rsidRPr="00EA7098" w:rsidRDefault="00673AA5" w:rsidP="000C4C89">
            <w:pPr>
              <w:spacing w:line="200" w:lineRule="exact"/>
              <w:ind w:left="160" w:hangingChars="100" w:hanging="160"/>
              <w:rPr>
                <w:rStyle w:val="80"/>
              </w:rPr>
            </w:pPr>
            <w:r w:rsidRPr="00673AA5">
              <w:rPr>
                <w:rStyle w:val="80"/>
                <w:rFonts w:hint="eastAsia"/>
              </w:rPr>
              <w:t>●等式の性質を理解し，それを用いて簡単な</w:t>
            </w:r>
            <w:r w:rsidRPr="00673AA5">
              <w:rPr>
                <w:rStyle w:val="80"/>
                <w:rFonts w:hint="eastAsia"/>
              </w:rPr>
              <w:t>1</w:t>
            </w:r>
            <w:r w:rsidRPr="00673AA5">
              <w:rPr>
                <w:rStyle w:val="80"/>
                <w:rFonts w:hint="eastAsia"/>
              </w:rPr>
              <w:t>元</w:t>
            </w:r>
            <w:r w:rsidRPr="00673AA5">
              <w:rPr>
                <w:rStyle w:val="80"/>
                <w:rFonts w:hint="eastAsia"/>
              </w:rPr>
              <w:t>1</w:t>
            </w:r>
            <w:r w:rsidRPr="00673AA5">
              <w:rPr>
                <w:rStyle w:val="80"/>
                <w:rFonts w:hint="eastAsia"/>
              </w:rPr>
              <w:t>次方程式を解く。</w:t>
            </w:r>
          </w:p>
        </w:tc>
        <w:tc>
          <w:tcPr>
            <w:tcW w:w="1134" w:type="dxa"/>
            <w:tcBorders>
              <w:top w:val="single" w:sz="6" w:space="0" w:color="000000"/>
              <w:left w:val="single" w:sz="4" w:space="0" w:color="000000"/>
              <w:bottom w:val="single" w:sz="6" w:space="0" w:color="000000"/>
              <w:right w:val="double" w:sz="4" w:space="0" w:color="auto"/>
            </w:tcBorders>
          </w:tcPr>
          <w:p w14:paraId="5E542FDF" w14:textId="77777777" w:rsidR="000B58BE" w:rsidRPr="00EA7098" w:rsidRDefault="000B58BE"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EBD75D2" w14:textId="77777777" w:rsidR="000B58BE" w:rsidRPr="00EA7098" w:rsidRDefault="000B58BE"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55DE424" w14:textId="77777777" w:rsidR="000B58BE" w:rsidRPr="00EA7098" w:rsidRDefault="000B58BE" w:rsidP="00AD62A5">
            <w:pPr>
              <w:spacing w:line="200" w:lineRule="exact"/>
              <w:ind w:left="160" w:hangingChars="100" w:hanging="160"/>
              <w:jc w:val="both"/>
              <w:rPr>
                <w:rStyle w:val="80"/>
              </w:rPr>
            </w:pPr>
          </w:p>
        </w:tc>
      </w:tr>
      <w:tr w:rsidR="000B58BE" w:rsidRPr="00EA7098" w14:paraId="74A722C3" w14:textId="77777777" w:rsidTr="00AD62A5">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646D93F6" w14:textId="7FB8465A" w:rsidR="000B58BE" w:rsidRDefault="00983D3C" w:rsidP="00A56A27">
            <w:pPr>
              <w:spacing w:line="200" w:lineRule="exact"/>
              <w:ind w:left="480" w:hangingChars="300" w:hanging="480"/>
              <w:rPr>
                <w:rStyle w:val="80"/>
              </w:rPr>
            </w:pPr>
            <w:r w:rsidRPr="00EA7098">
              <w:rPr>
                <w:rStyle w:val="80"/>
                <w:rFonts w:hint="eastAsia"/>
              </w:rPr>
              <w:t xml:space="preserve">　４　</w:t>
            </w:r>
            <w:r w:rsidR="00673AA5">
              <w:rPr>
                <w:rStyle w:val="80"/>
                <w:rFonts w:hint="eastAsia"/>
              </w:rPr>
              <w:t>方程式の解き方</w:t>
            </w:r>
          </w:p>
          <w:p w14:paraId="5B6FF66F" w14:textId="714DF762" w:rsidR="000C4C89" w:rsidRDefault="000C4C89" w:rsidP="00A56A27">
            <w:pPr>
              <w:spacing w:line="200" w:lineRule="exact"/>
              <w:ind w:left="480" w:hangingChars="300" w:hanging="480"/>
              <w:rPr>
                <w:rStyle w:val="80"/>
              </w:rPr>
            </w:pPr>
          </w:p>
          <w:p w14:paraId="57185C7E" w14:textId="5CA12B35" w:rsidR="000C4C89" w:rsidRDefault="000C4C89" w:rsidP="00A56A27">
            <w:pPr>
              <w:spacing w:line="200" w:lineRule="exact"/>
              <w:ind w:left="480" w:hangingChars="300" w:hanging="480"/>
              <w:rPr>
                <w:rStyle w:val="80"/>
              </w:rPr>
            </w:pPr>
          </w:p>
          <w:p w14:paraId="2E037D80" w14:textId="77777777" w:rsidR="000C4C89" w:rsidRDefault="000C4C89" w:rsidP="00A56A27">
            <w:pPr>
              <w:spacing w:line="200" w:lineRule="exact"/>
              <w:ind w:left="480" w:hangingChars="300" w:hanging="480"/>
              <w:rPr>
                <w:rStyle w:val="80"/>
              </w:rPr>
            </w:pPr>
          </w:p>
          <w:p w14:paraId="5AD24145" w14:textId="62E98AB1" w:rsidR="00F35363" w:rsidRPr="00EA7098" w:rsidRDefault="00F35363" w:rsidP="00A56A27">
            <w:pPr>
              <w:spacing w:line="200" w:lineRule="exact"/>
              <w:ind w:left="480" w:hangingChars="300" w:hanging="480"/>
              <w:jc w:val="right"/>
              <w:rPr>
                <w:rStyle w:val="80"/>
              </w:rPr>
            </w:pPr>
            <w:r>
              <w:rPr>
                <w:rStyle w:val="80"/>
                <w:rFonts w:hint="eastAsia"/>
              </w:rPr>
              <w:t>p</w:t>
            </w:r>
            <w:r>
              <w:rPr>
                <w:rStyle w:val="80"/>
              </w:rPr>
              <w:t>.</w:t>
            </w:r>
            <w:r w:rsidR="00B4607F">
              <w:rPr>
                <w:rStyle w:val="80"/>
              </w:rPr>
              <w:t>101</w:t>
            </w:r>
            <w:r>
              <w:rPr>
                <w:rStyle w:val="80"/>
              </w:rPr>
              <w:t>-</w:t>
            </w:r>
            <w:r w:rsidR="00B4607F">
              <w:rPr>
                <w:rStyle w:val="80"/>
              </w:rPr>
              <w:t>105</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4F1EEC67" w14:textId="77777777" w:rsidR="000B58BE" w:rsidRPr="00EA7098" w:rsidRDefault="00983D3C" w:rsidP="00AD62A5">
            <w:pPr>
              <w:spacing w:line="200" w:lineRule="exact"/>
              <w:jc w:val="center"/>
              <w:rPr>
                <w:rStyle w:val="80"/>
              </w:rPr>
            </w:pPr>
            <w:r>
              <w:rPr>
                <w:rStyle w:val="80"/>
                <w:rFonts w:hint="eastAsia"/>
              </w:rPr>
              <w:t>2</w:t>
            </w:r>
            <w:r w:rsidR="000B58BE">
              <w:rPr>
                <w:rStyle w:val="80"/>
                <w:rFonts w:hint="eastAsia"/>
              </w:rPr>
              <w:t>.5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77D29F71" w14:textId="77777777" w:rsidR="00673AA5" w:rsidRPr="00673AA5" w:rsidRDefault="00673AA5" w:rsidP="00673AA5">
            <w:pPr>
              <w:spacing w:line="200" w:lineRule="exact"/>
              <w:ind w:left="160" w:hangingChars="100" w:hanging="160"/>
              <w:rPr>
                <w:rStyle w:val="80"/>
              </w:rPr>
            </w:pPr>
            <w:r w:rsidRPr="00673AA5">
              <w:rPr>
                <w:rStyle w:val="80"/>
                <w:rFonts w:hint="eastAsia"/>
              </w:rPr>
              <w:t>●等式の性質を基にして，移項の意味を理解する。</w:t>
            </w:r>
          </w:p>
          <w:p w14:paraId="663B976D" w14:textId="77777777" w:rsidR="00673AA5" w:rsidRPr="00673AA5" w:rsidRDefault="00673AA5" w:rsidP="00673AA5">
            <w:pPr>
              <w:spacing w:line="200" w:lineRule="exact"/>
              <w:ind w:left="160" w:hangingChars="100" w:hanging="160"/>
              <w:rPr>
                <w:rStyle w:val="80"/>
              </w:rPr>
            </w:pPr>
            <w:r w:rsidRPr="00673AA5">
              <w:rPr>
                <w:rStyle w:val="80"/>
                <w:rFonts w:hint="eastAsia"/>
              </w:rPr>
              <w:t>●移項を用いて</w:t>
            </w:r>
            <w:r w:rsidRPr="00673AA5">
              <w:rPr>
                <w:rStyle w:val="80"/>
                <w:rFonts w:hint="eastAsia"/>
              </w:rPr>
              <w:t>1</w:t>
            </w:r>
            <w:r w:rsidRPr="00673AA5">
              <w:rPr>
                <w:rStyle w:val="80"/>
                <w:rFonts w:hint="eastAsia"/>
              </w:rPr>
              <w:t>元</w:t>
            </w:r>
            <w:r w:rsidRPr="00673AA5">
              <w:rPr>
                <w:rStyle w:val="80"/>
                <w:rFonts w:hint="eastAsia"/>
              </w:rPr>
              <w:t>1</w:t>
            </w:r>
            <w:r w:rsidRPr="00673AA5">
              <w:rPr>
                <w:rStyle w:val="80"/>
                <w:rFonts w:hint="eastAsia"/>
              </w:rPr>
              <w:t>次方程式を解く。</w:t>
            </w:r>
          </w:p>
          <w:p w14:paraId="2D12D988" w14:textId="172D27A9" w:rsidR="000B58BE" w:rsidRPr="00EA7098" w:rsidRDefault="00673AA5" w:rsidP="00673AA5">
            <w:pPr>
              <w:spacing w:line="200" w:lineRule="exact"/>
              <w:ind w:left="160" w:hangingChars="100" w:hanging="160"/>
              <w:rPr>
                <w:rStyle w:val="80"/>
              </w:rPr>
            </w:pPr>
            <w:r w:rsidRPr="00673AA5">
              <w:rPr>
                <w:rStyle w:val="80"/>
                <w:rFonts w:hint="eastAsia"/>
              </w:rPr>
              <w:t>●かっこを含む方程式や係数に小数や分数を含む方程式を解く。</w:t>
            </w:r>
          </w:p>
        </w:tc>
        <w:tc>
          <w:tcPr>
            <w:tcW w:w="1134" w:type="dxa"/>
            <w:tcBorders>
              <w:top w:val="single" w:sz="6" w:space="0" w:color="000000"/>
              <w:left w:val="single" w:sz="4" w:space="0" w:color="000000"/>
              <w:bottom w:val="single" w:sz="6" w:space="0" w:color="000000"/>
              <w:right w:val="double" w:sz="4" w:space="0" w:color="auto"/>
            </w:tcBorders>
          </w:tcPr>
          <w:p w14:paraId="774D1F21" w14:textId="77777777" w:rsidR="000B58BE" w:rsidRDefault="00673AA5" w:rsidP="00A56A27">
            <w:pPr>
              <w:spacing w:line="200" w:lineRule="exact"/>
              <w:ind w:left="160" w:hangingChars="100" w:hanging="160"/>
              <w:rPr>
                <w:rStyle w:val="80"/>
              </w:rPr>
            </w:pPr>
            <w:r>
              <w:rPr>
                <w:rStyle w:val="80"/>
                <w:rFonts w:hint="eastAsia"/>
              </w:rPr>
              <w:t>移項</w:t>
            </w:r>
          </w:p>
          <w:p w14:paraId="55C4B841" w14:textId="77777777" w:rsidR="00673AA5" w:rsidRDefault="00673AA5" w:rsidP="00A56A27">
            <w:pPr>
              <w:spacing w:line="200" w:lineRule="exact"/>
              <w:ind w:left="160" w:hangingChars="100" w:hanging="160"/>
              <w:rPr>
                <w:rStyle w:val="80"/>
              </w:rPr>
            </w:pPr>
          </w:p>
          <w:p w14:paraId="2B3CC1F5" w14:textId="77777777" w:rsidR="00673AA5" w:rsidRDefault="00673AA5" w:rsidP="00A56A27">
            <w:pPr>
              <w:spacing w:line="200" w:lineRule="exact"/>
              <w:ind w:left="160" w:hangingChars="100" w:hanging="160"/>
              <w:rPr>
                <w:rStyle w:val="80"/>
              </w:rPr>
            </w:pPr>
          </w:p>
          <w:p w14:paraId="0B0B1B4D" w14:textId="77777777" w:rsidR="00673AA5" w:rsidRDefault="00673AA5" w:rsidP="00A56A27">
            <w:pPr>
              <w:spacing w:line="200" w:lineRule="exact"/>
              <w:ind w:left="160" w:hangingChars="100" w:hanging="160"/>
              <w:rPr>
                <w:rStyle w:val="80"/>
              </w:rPr>
            </w:pPr>
            <w:r>
              <w:rPr>
                <w:rStyle w:val="80"/>
                <w:rFonts w:hint="eastAsia"/>
              </w:rPr>
              <w:t>分母をはらう</w:t>
            </w:r>
          </w:p>
          <w:p w14:paraId="473003A8" w14:textId="772F6ED1" w:rsidR="00673AA5" w:rsidRPr="00EA7098" w:rsidRDefault="00673AA5" w:rsidP="00A56A27">
            <w:pPr>
              <w:spacing w:line="200" w:lineRule="exact"/>
              <w:ind w:left="160" w:hangingChars="100" w:hanging="160"/>
              <w:rPr>
                <w:rStyle w:val="80"/>
              </w:rPr>
            </w:pPr>
            <w:r>
              <w:rPr>
                <w:rStyle w:val="80"/>
                <w:rFonts w:hint="eastAsia"/>
              </w:rPr>
              <w:t>1</w:t>
            </w:r>
            <w:r>
              <w:rPr>
                <w:rStyle w:val="80"/>
                <w:rFonts w:hint="eastAsia"/>
              </w:rPr>
              <w:t>次方程式</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1809284A" w14:textId="77777777" w:rsidR="000B58BE" w:rsidRPr="00EA7098" w:rsidRDefault="000B58BE"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325B53B5" w14:textId="77777777" w:rsidR="000B58BE" w:rsidRPr="00EA7098" w:rsidRDefault="000B58BE" w:rsidP="00AD62A5">
            <w:pPr>
              <w:spacing w:line="200" w:lineRule="exact"/>
              <w:ind w:left="160" w:hangingChars="100" w:hanging="160"/>
              <w:jc w:val="both"/>
              <w:rPr>
                <w:rStyle w:val="80"/>
              </w:rPr>
            </w:pPr>
          </w:p>
        </w:tc>
      </w:tr>
      <w:tr w:rsidR="003E3F9F" w:rsidRPr="00EA7098" w14:paraId="49194C4F" w14:textId="77777777" w:rsidTr="003E3F9F">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4AED9524" w14:textId="77777777" w:rsidR="003E3F9F" w:rsidRDefault="003E3F9F" w:rsidP="00A56A27">
            <w:pPr>
              <w:spacing w:line="200" w:lineRule="exact"/>
              <w:rPr>
                <w:rStyle w:val="80"/>
              </w:rPr>
            </w:pPr>
            <w:r w:rsidRPr="00EA7098">
              <w:rPr>
                <w:rStyle w:val="80"/>
                <w:rFonts w:hint="eastAsia"/>
              </w:rPr>
              <w:t xml:space="preserve">　確かめよう</w:t>
            </w:r>
          </w:p>
          <w:p w14:paraId="177F5B20" w14:textId="70375858" w:rsidR="003E3F9F" w:rsidRPr="00EA7098" w:rsidRDefault="003E3F9F" w:rsidP="00A56A27">
            <w:pPr>
              <w:spacing w:line="200" w:lineRule="exact"/>
              <w:jc w:val="right"/>
              <w:rPr>
                <w:rStyle w:val="80"/>
              </w:rPr>
            </w:pPr>
            <w:r>
              <w:rPr>
                <w:rStyle w:val="80"/>
                <w:rFonts w:hint="eastAsia"/>
              </w:rPr>
              <w:t>p</w:t>
            </w:r>
            <w:r>
              <w:rPr>
                <w:rStyle w:val="80"/>
              </w:rPr>
              <w:t>.</w:t>
            </w:r>
            <w:r w:rsidR="00B4607F">
              <w:rPr>
                <w:rStyle w:val="80"/>
              </w:rPr>
              <w:t>106</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0BD79453" w14:textId="77777777" w:rsidR="003E3F9F" w:rsidRPr="00EA7098" w:rsidRDefault="003E3F9F"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6861E262" w14:textId="77777777" w:rsidR="003E3F9F" w:rsidRPr="00EA7098" w:rsidRDefault="003E3F9F" w:rsidP="00A56A27">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0E36A637" w14:textId="77777777" w:rsidR="003E3F9F" w:rsidRPr="00EA7098" w:rsidRDefault="003E3F9F" w:rsidP="00A56A27">
            <w:pPr>
              <w:spacing w:line="200" w:lineRule="exact"/>
              <w:ind w:left="160" w:hangingChars="100" w:hanging="160"/>
              <w:rPr>
                <w:rStyle w:val="80"/>
              </w:rPr>
            </w:pPr>
          </w:p>
        </w:tc>
        <w:tc>
          <w:tcPr>
            <w:tcW w:w="2977" w:type="dxa"/>
            <w:gridSpan w:val="2"/>
            <w:vMerge w:val="restart"/>
            <w:tcBorders>
              <w:top w:val="single" w:sz="6" w:space="0" w:color="000000"/>
              <w:left w:val="double" w:sz="4" w:space="0" w:color="auto"/>
              <w:right w:val="single" w:sz="4" w:space="0" w:color="000000"/>
            </w:tcBorders>
            <w:shd w:val="clear" w:color="auto" w:fill="BDD6EE" w:themeFill="accent1" w:themeFillTint="66"/>
          </w:tcPr>
          <w:p w14:paraId="619352F0" w14:textId="6605D72D" w:rsidR="003E3F9F" w:rsidRPr="00EA7098" w:rsidRDefault="003E3F9F" w:rsidP="00A56A27">
            <w:pPr>
              <w:spacing w:line="200" w:lineRule="exact"/>
              <w:rPr>
                <w:rStyle w:val="80"/>
              </w:rPr>
            </w:pPr>
            <w:r>
              <w:rPr>
                <w:rStyle w:val="80"/>
                <w:rFonts w:hint="eastAsia"/>
              </w:rPr>
              <w:t>｢確かめよう｣｢計算力を高めよう｣は，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vMerge w:val="restart"/>
            <w:tcBorders>
              <w:top w:val="single" w:sz="6" w:space="0" w:color="000000"/>
              <w:left w:val="single" w:sz="4" w:space="0" w:color="000000"/>
              <w:right w:val="single" w:sz="12" w:space="0" w:color="000000"/>
            </w:tcBorders>
            <w:shd w:val="clear" w:color="auto" w:fill="BDD6EE" w:themeFill="accent1" w:themeFillTint="66"/>
          </w:tcPr>
          <w:p w14:paraId="6BE19B8C" w14:textId="77777777" w:rsidR="003E3F9F" w:rsidRPr="003E3F9F" w:rsidRDefault="003E3F9F" w:rsidP="003E3F9F">
            <w:pPr>
              <w:spacing w:line="200" w:lineRule="exact"/>
              <w:ind w:left="161" w:hangingChars="100" w:hanging="161"/>
              <w:jc w:val="center"/>
              <w:rPr>
                <w:rStyle w:val="80"/>
                <w:b/>
                <w:bCs/>
              </w:rPr>
            </w:pPr>
            <w:r w:rsidRPr="003E3F9F">
              <w:rPr>
                <w:rStyle w:val="80"/>
                <w:rFonts w:hint="eastAsia"/>
                <w:b/>
                <w:bCs/>
                <w:color w:val="FF0000"/>
              </w:rPr>
              <w:t>0.5</w:t>
            </w:r>
          </w:p>
        </w:tc>
      </w:tr>
      <w:tr w:rsidR="003E3F9F" w:rsidRPr="00EA7098" w14:paraId="12F27359" w14:textId="77777777" w:rsidTr="003E3F9F">
        <w:trPr>
          <w:cantSplit/>
          <w:trHeight w:val="66"/>
        </w:trPr>
        <w:tc>
          <w:tcPr>
            <w:tcW w:w="1871" w:type="dxa"/>
            <w:tcBorders>
              <w:top w:val="dotted" w:sz="4" w:space="0" w:color="auto"/>
              <w:left w:val="single" w:sz="12" w:space="0" w:color="000000"/>
              <w:bottom w:val="single" w:sz="6" w:space="0" w:color="000000"/>
              <w:right w:val="single" w:sz="4" w:space="0" w:color="000000"/>
            </w:tcBorders>
            <w:shd w:val="clear" w:color="auto" w:fill="BDD6EE" w:themeFill="accent1" w:themeFillTint="66"/>
          </w:tcPr>
          <w:p w14:paraId="6A9155AD" w14:textId="77777777" w:rsidR="003E3F9F" w:rsidRDefault="003E3F9F" w:rsidP="00A56A27">
            <w:pPr>
              <w:spacing w:line="200" w:lineRule="exact"/>
              <w:rPr>
                <w:rStyle w:val="80"/>
              </w:rPr>
            </w:pPr>
            <w:r w:rsidRPr="00EA7098">
              <w:rPr>
                <w:rStyle w:val="80"/>
                <w:rFonts w:hint="eastAsia"/>
              </w:rPr>
              <w:t xml:space="preserve">　◇計算</w:t>
            </w:r>
            <w:r>
              <w:rPr>
                <w:rStyle w:val="80"/>
                <w:rFonts w:hint="eastAsia"/>
              </w:rPr>
              <w:t>力を高めよう④</w:t>
            </w:r>
          </w:p>
          <w:p w14:paraId="6490CC06" w14:textId="73092C15" w:rsidR="003E3F9F" w:rsidRPr="00EA7098" w:rsidRDefault="003E3F9F" w:rsidP="00A56A27">
            <w:pPr>
              <w:spacing w:line="200" w:lineRule="exact"/>
              <w:jc w:val="right"/>
              <w:rPr>
                <w:rStyle w:val="80"/>
              </w:rPr>
            </w:pPr>
            <w:r>
              <w:rPr>
                <w:rStyle w:val="80"/>
              </w:rPr>
              <w:t>p.</w:t>
            </w:r>
            <w:r w:rsidR="00B4607F">
              <w:rPr>
                <w:rStyle w:val="80"/>
              </w:rPr>
              <w:t>107</w:t>
            </w:r>
          </w:p>
        </w:tc>
        <w:tc>
          <w:tcPr>
            <w:tcW w:w="567" w:type="dxa"/>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21EFFDE3" w14:textId="77777777" w:rsidR="003E3F9F" w:rsidRDefault="003E3F9F" w:rsidP="00AD62A5">
            <w:pPr>
              <w:spacing w:line="200" w:lineRule="exact"/>
              <w:jc w:val="center"/>
              <w:rPr>
                <w:rStyle w:val="80"/>
              </w:rPr>
            </w:pPr>
          </w:p>
        </w:tc>
        <w:tc>
          <w:tcPr>
            <w:tcW w:w="2977" w:type="dxa"/>
            <w:gridSpan w:val="2"/>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0EEBC309" w14:textId="77777777" w:rsidR="003E3F9F" w:rsidRPr="00EA7098" w:rsidRDefault="003E3F9F" w:rsidP="00A56A27">
            <w:pPr>
              <w:spacing w:line="200" w:lineRule="exact"/>
              <w:rPr>
                <w:rStyle w:val="80"/>
              </w:rPr>
            </w:pPr>
          </w:p>
        </w:tc>
        <w:tc>
          <w:tcPr>
            <w:tcW w:w="1134" w:type="dxa"/>
            <w:tcBorders>
              <w:top w:val="dotted" w:sz="4" w:space="0" w:color="auto"/>
              <w:left w:val="single" w:sz="4" w:space="0" w:color="000000"/>
              <w:bottom w:val="single" w:sz="6" w:space="0" w:color="000000"/>
              <w:right w:val="double" w:sz="4" w:space="0" w:color="auto"/>
            </w:tcBorders>
            <w:shd w:val="clear" w:color="auto" w:fill="BDD6EE" w:themeFill="accent1" w:themeFillTint="66"/>
          </w:tcPr>
          <w:p w14:paraId="05A5F462" w14:textId="77777777" w:rsidR="003E3F9F" w:rsidRPr="00EA7098" w:rsidRDefault="003E3F9F" w:rsidP="00A56A27">
            <w:pPr>
              <w:spacing w:line="200" w:lineRule="exact"/>
              <w:ind w:left="160" w:hangingChars="100" w:hanging="160"/>
              <w:rPr>
                <w:rStyle w:val="80"/>
              </w:rPr>
            </w:pPr>
          </w:p>
        </w:tc>
        <w:tc>
          <w:tcPr>
            <w:tcW w:w="2977" w:type="dxa"/>
            <w:gridSpan w:val="2"/>
            <w:vMerge/>
            <w:tcBorders>
              <w:left w:val="double" w:sz="4" w:space="0" w:color="auto"/>
              <w:bottom w:val="single" w:sz="6" w:space="0" w:color="000000"/>
              <w:right w:val="single" w:sz="4" w:space="0" w:color="000000"/>
            </w:tcBorders>
            <w:shd w:val="clear" w:color="auto" w:fill="BDD6EE" w:themeFill="accent1" w:themeFillTint="66"/>
          </w:tcPr>
          <w:p w14:paraId="4A9D0B59" w14:textId="77777777" w:rsidR="003E3F9F" w:rsidRPr="00EA7098" w:rsidRDefault="003E3F9F" w:rsidP="00A56A27">
            <w:pPr>
              <w:spacing w:line="200" w:lineRule="exact"/>
              <w:ind w:left="160" w:hangingChars="100" w:hanging="160"/>
              <w:rPr>
                <w:rStyle w:val="80"/>
              </w:rPr>
            </w:pPr>
          </w:p>
        </w:tc>
        <w:tc>
          <w:tcPr>
            <w:tcW w:w="708" w:type="dxa"/>
            <w:vMerge/>
            <w:tcBorders>
              <w:left w:val="single" w:sz="4" w:space="0" w:color="000000"/>
              <w:bottom w:val="single" w:sz="6" w:space="0" w:color="000000"/>
              <w:right w:val="single" w:sz="12" w:space="0" w:color="000000"/>
            </w:tcBorders>
            <w:shd w:val="clear" w:color="auto" w:fill="BDD6EE" w:themeFill="accent1" w:themeFillTint="66"/>
          </w:tcPr>
          <w:p w14:paraId="05C93492" w14:textId="77777777" w:rsidR="003E3F9F" w:rsidRPr="00EA7098" w:rsidRDefault="003E3F9F" w:rsidP="00AD62A5">
            <w:pPr>
              <w:spacing w:line="200" w:lineRule="exact"/>
              <w:ind w:left="160" w:hangingChars="100" w:hanging="160"/>
              <w:rPr>
                <w:rStyle w:val="80"/>
              </w:rPr>
            </w:pPr>
          </w:p>
        </w:tc>
      </w:tr>
      <w:tr w:rsidR="000B58BE" w:rsidRPr="00EA7098" w14:paraId="3B0F4C89" w14:textId="77777777" w:rsidTr="00B20A5C">
        <w:trPr>
          <w:cantSplit/>
          <w:trHeight w:val="629"/>
        </w:trPr>
        <w:tc>
          <w:tcPr>
            <w:tcW w:w="1871" w:type="dxa"/>
            <w:tcBorders>
              <w:top w:val="single" w:sz="6" w:space="0" w:color="000000"/>
              <w:left w:val="single" w:sz="12" w:space="0" w:color="000000"/>
              <w:bottom w:val="single" w:sz="6" w:space="0" w:color="auto"/>
              <w:right w:val="single" w:sz="4" w:space="0" w:color="000000"/>
            </w:tcBorders>
            <w:shd w:val="clear" w:color="auto" w:fill="auto"/>
          </w:tcPr>
          <w:p w14:paraId="7A3FDA8C" w14:textId="6AE8AA20" w:rsidR="00983D3C" w:rsidRPr="00EA7098" w:rsidRDefault="00983D3C" w:rsidP="00A56A27">
            <w:pPr>
              <w:spacing w:line="210" w:lineRule="exact"/>
              <w:rPr>
                <w:rStyle w:val="8"/>
              </w:rPr>
            </w:pPr>
            <w:r w:rsidRPr="00EA7098">
              <w:rPr>
                <w:rStyle w:val="8"/>
                <w:rFonts w:hint="eastAsia"/>
              </w:rPr>
              <w:t xml:space="preserve">２　</w:t>
            </w:r>
            <w:r w:rsidR="00B20A5C">
              <w:rPr>
                <w:rStyle w:val="8"/>
                <w:rFonts w:hint="eastAsia"/>
              </w:rPr>
              <w:t>１</w:t>
            </w:r>
            <w:r w:rsidRPr="00EA7098">
              <w:rPr>
                <w:rStyle w:val="8"/>
                <w:rFonts w:hint="eastAsia"/>
              </w:rPr>
              <w:t>次方程式の</w:t>
            </w:r>
            <w:r>
              <w:rPr>
                <w:rStyle w:val="8"/>
                <w:rFonts w:hint="eastAsia"/>
              </w:rPr>
              <w:t>利用</w:t>
            </w:r>
          </w:p>
          <w:p w14:paraId="7EB0160E" w14:textId="75D94E81" w:rsidR="000B58BE" w:rsidRDefault="00983D3C" w:rsidP="00A56A27">
            <w:pPr>
              <w:spacing w:line="200" w:lineRule="exact"/>
              <w:rPr>
                <w:rStyle w:val="80"/>
              </w:rPr>
            </w:pPr>
            <w:r w:rsidRPr="00EA7098">
              <w:rPr>
                <w:rStyle w:val="80"/>
                <w:rFonts w:hint="eastAsia"/>
              </w:rPr>
              <w:t xml:space="preserve">　１　</w:t>
            </w:r>
            <w:r w:rsidR="00B20A5C">
              <w:rPr>
                <w:rStyle w:val="80"/>
                <w:rFonts w:hint="eastAsia"/>
              </w:rPr>
              <w:t>1</w:t>
            </w:r>
            <w:r w:rsidRPr="00EA7098">
              <w:rPr>
                <w:rStyle w:val="80"/>
                <w:rFonts w:hint="eastAsia"/>
              </w:rPr>
              <w:t>次方程式の</w:t>
            </w:r>
            <w:r>
              <w:rPr>
                <w:rStyle w:val="80"/>
                <w:rFonts w:hint="eastAsia"/>
              </w:rPr>
              <w:t>利用</w:t>
            </w:r>
          </w:p>
          <w:p w14:paraId="444B1830" w14:textId="27006257" w:rsidR="00F35363" w:rsidRPr="00EA7098" w:rsidRDefault="00F35363" w:rsidP="00A56A27">
            <w:pPr>
              <w:spacing w:line="200" w:lineRule="exact"/>
              <w:jc w:val="right"/>
              <w:rPr>
                <w:rStyle w:val="80"/>
              </w:rPr>
            </w:pPr>
            <w:r>
              <w:rPr>
                <w:rStyle w:val="80"/>
                <w:rFonts w:hint="eastAsia"/>
              </w:rPr>
              <w:t>p</w:t>
            </w:r>
            <w:r>
              <w:rPr>
                <w:rStyle w:val="80"/>
              </w:rPr>
              <w:t>.</w:t>
            </w:r>
            <w:r w:rsidR="00B4607F">
              <w:rPr>
                <w:rStyle w:val="80"/>
              </w:rPr>
              <w:t>108</w:t>
            </w:r>
            <w:r>
              <w:rPr>
                <w:rStyle w:val="80"/>
              </w:rPr>
              <w:t>-</w:t>
            </w:r>
            <w:r w:rsidR="00B4607F">
              <w:rPr>
                <w:rStyle w:val="80"/>
              </w:rPr>
              <w:t>112</w:t>
            </w:r>
          </w:p>
        </w:tc>
        <w:tc>
          <w:tcPr>
            <w:tcW w:w="567" w:type="dxa"/>
            <w:tcBorders>
              <w:top w:val="single" w:sz="6" w:space="0" w:color="000000"/>
              <w:left w:val="single" w:sz="4" w:space="0" w:color="000000"/>
              <w:bottom w:val="single" w:sz="6" w:space="0" w:color="auto"/>
              <w:right w:val="single" w:sz="4" w:space="0" w:color="000000"/>
            </w:tcBorders>
            <w:shd w:val="clear" w:color="auto" w:fill="auto"/>
          </w:tcPr>
          <w:p w14:paraId="0FEBC215" w14:textId="472515AC" w:rsidR="000B58BE" w:rsidRPr="00EA7098" w:rsidRDefault="00B20A5C" w:rsidP="00AD62A5">
            <w:pPr>
              <w:spacing w:line="200" w:lineRule="exact"/>
              <w:jc w:val="center"/>
              <w:rPr>
                <w:rStyle w:val="8"/>
              </w:rPr>
            </w:pPr>
            <w:r>
              <w:rPr>
                <w:rStyle w:val="8"/>
                <w:rFonts w:hint="eastAsia"/>
              </w:rPr>
              <w:t>6</w:t>
            </w:r>
          </w:p>
          <w:p w14:paraId="62814E88" w14:textId="239AAC34" w:rsidR="000B58BE" w:rsidRPr="00EA7098" w:rsidRDefault="00B20A5C" w:rsidP="00AD62A5">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auto"/>
              <w:right w:val="single" w:sz="4" w:space="0" w:color="000000"/>
            </w:tcBorders>
            <w:shd w:val="clear" w:color="auto" w:fill="auto"/>
          </w:tcPr>
          <w:p w14:paraId="15AEAC5F" w14:textId="77777777" w:rsidR="000B58BE" w:rsidRPr="00EA7098" w:rsidRDefault="000B58BE" w:rsidP="00A56A27">
            <w:pPr>
              <w:spacing w:line="200" w:lineRule="exact"/>
              <w:ind w:left="160" w:hangingChars="100" w:hanging="160"/>
              <w:rPr>
                <w:rStyle w:val="80"/>
              </w:rPr>
            </w:pPr>
          </w:p>
          <w:p w14:paraId="691780BE" w14:textId="0CD024E0" w:rsidR="000B58BE" w:rsidRPr="00EA7098" w:rsidRDefault="00B20A5C" w:rsidP="00A56A27">
            <w:pPr>
              <w:spacing w:line="200" w:lineRule="exact"/>
              <w:ind w:left="160" w:hangingChars="100" w:hanging="160"/>
              <w:rPr>
                <w:rStyle w:val="80"/>
              </w:rPr>
            </w:pPr>
            <w:r w:rsidRPr="00B20A5C">
              <w:rPr>
                <w:rStyle w:val="80"/>
                <w:rFonts w:hint="eastAsia"/>
              </w:rPr>
              <w:t>●具体的な場面で，</w:t>
            </w:r>
            <w:r w:rsidRPr="00B20A5C">
              <w:rPr>
                <w:rStyle w:val="80"/>
                <w:rFonts w:hint="eastAsia"/>
              </w:rPr>
              <w:t>1</w:t>
            </w:r>
            <w:r w:rsidRPr="00B20A5C">
              <w:rPr>
                <w:rStyle w:val="80"/>
                <w:rFonts w:hint="eastAsia"/>
              </w:rPr>
              <w:t>元</w:t>
            </w:r>
            <w:r w:rsidRPr="00B20A5C">
              <w:rPr>
                <w:rStyle w:val="80"/>
                <w:rFonts w:hint="eastAsia"/>
              </w:rPr>
              <w:t>1</w:t>
            </w:r>
            <w:r w:rsidRPr="00B20A5C">
              <w:rPr>
                <w:rStyle w:val="80"/>
                <w:rFonts w:hint="eastAsia"/>
              </w:rPr>
              <w:t>次方程式を利用して問題を解決する。</w:t>
            </w:r>
          </w:p>
        </w:tc>
        <w:tc>
          <w:tcPr>
            <w:tcW w:w="1134" w:type="dxa"/>
            <w:tcBorders>
              <w:top w:val="single" w:sz="6" w:space="0" w:color="000000"/>
              <w:left w:val="single" w:sz="4" w:space="0" w:color="000000"/>
              <w:bottom w:val="single" w:sz="6" w:space="0" w:color="auto"/>
              <w:right w:val="double" w:sz="4" w:space="0" w:color="auto"/>
            </w:tcBorders>
          </w:tcPr>
          <w:p w14:paraId="45B2D6C2" w14:textId="77777777" w:rsidR="000B58BE" w:rsidRPr="00EA7098" w:rsidRDefault="000B58BE"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auto"/>
              <w:right w:val="single" w:sz="4" w:space="0" w:color="000000"/>
            </w:tcBorders>
            <w:shd w:val="clear" w:color="auto" w:fill="auto"/>
          </w:tcPr>
          <w:p w14:paraId="78E5B33B" w14:textId="77777777" w:rsidR="000B58BE" w:rsidRPr="00EA7098" w:rsidRDefault="000B58BE"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auto"/>
              <w:right w:val="single" w:sz="12" w:space="0" w:color="000000"/>
            </w:tcBorders>
            <w:shd w:val="clear" w:color="auto" w:fill="auto"/>
          </w:tcPr>
          <w:p w14:paraId="1F19C7B6" w14:textId="77777777" w:rsidR="000B58BE" w:rsidRPr="00EA7098" w:rsidRDefault="000B58BE" w:rsidP="00AD62A5">
            <w:pPr>
              <w:spacing w:line="200" w:lineRule="exact"/>
              <w:ind w:left="160" w:hangingChars="100" w:hanging="160"/>
              <w:jc w:val="both"/>
              <w:rPr>
                <w:rStyle w:val="80"/>
              </w:rPr>
            </w:pPr>
          </w:p>
        </w:tc>
      </w:tr>
      <w:tr w:rsidR="00B20A5C" w:rsidRPr="00EA7098" w14:paraId="198311C4" w14:textId="77777777" w:rsidTr="00B20A5C">
        <w:trPr>
          <w:cantSplit/>
          <w:trHeight w:val="364"/>
        </w:trPr>
        <w:tc>
          <w:tcPr>
            <w:tcW w:w="1871" w:type="dxa"/>
            <w:tcBorders>
              <w:top w:val="single" w:sz="6" w:space="0" w:color="auto"/>
              <w:left w:val="single" w:sz="12" w:space="0" w:color="000000"/>
              <w:right w:val="single" w:sz="4" w:space="0" w:color="000000"/>
            </w:tcBorders>
            <w:shd w:val="clear" w:color="auto" w:fill="auto"/>
          </w:tcPr>
          <w:p w14:paraId="4B580FB7" w14:textId="77777777" w:rsidR="00B20A5C" w:rsidRDefault="00B20A5C" w:rsidP="00A56A27">
            <w:pPr>
              <w:spacing w:line="210" w:lineRule="exact"/>
              <w:rPr>
                <w:rStyle w:val="8"/>
                <w:rFonts w:asciiTheme="minorEastAsia" w:eastAsiaTheme="minorEastAsia" w:hAnsiTheme="minorEastAsia"/>
              </w:rPr>
            </w:pPr>
            <w:r>
              <w:rPr>
                <w:rStyle w:val="8"/>
                <w:rFonts w:hint="eastAsia"/>
              </w:rPr>
              <w:t xml:space="preserve">　</w:t>
            </w:r>
            <w:r w:rsidRPr="00B20A5C">
              <w:rPr>
                <w:rStyle w:val="8"/>
                <w:rFonts w:asciiTheme="minorEastAsia" w:eastAsiaTheme="minorEastAsia" w:hAnsiTheme="minorEastAsia" w:hint="eastAsia"/>
              </w:rPr>
              <w:t>２　比例式</w:t>
            </w:r>
          </w:p>
          <w:p w14:paraId="4E699B11" w14:textId="77777777" w:rsidR="00B4607F" w:rsidRDefault="00B4607F" w:rsidP="00A56A27">
            <w:pPr>
              <w:spacing w:line="210" w:lineRule="exact"/>
              <w:rPr>
                <w:rStyle w:val="8"/>
                <w:rFonts w:asciiTheme="minorEastAsia" w:eastAsiaTheme="minorEastAsia" w:hAnsiTheme="minorEastAsia"/>
              </w:rPr>
            </w:pPr>
          </w:p>
          <w:p w14:paraId="4081B3EC" w14:textId="650CA0F7" w:rsidR="00B4607F" w:rsidRPr="00B4607F" w:rsidRDefault="00B4607F" w:rsidP="00B4607F">
            <w:pPr>
              <w:spacing w:line="210" w:lineRule="exact"/>
              <w:jc w:val="right"/>
              <w:rPr>
                <w:rStyle w:val="8"/>
                <w:rFonts w:asciiTheme="minorHAnsi" w:eastAsiaTheme="minorEastAsia" w:hAnsiTheme="minorHAnsi"/>
              </w:rPr>
            </w:pPr>
            <w:r w:rsidRPr="00B4607F">
              <w:rPr>
                <w:rStyle w:val="8"/>
                <w:rFonts w:asciiTheme="minorHAnsi" w:eastAsiaTheme="minorEastAsia" w:hAnsiTheme="minorHAnsi"/>
              </w:rPr>
              <w:t>p.113-116</w:t>
            </w:r>
          </w:p>
        </w:tc>
        <w:tc>
          <w:tcPr>
            <w:tcW w:w="567" w:type="dxa"/>
            <w:tcBorders>
              <w:top w:val="single" w:sz="6" w:space="0" w:color="auto"/>
              <w:left w:val="single" w:sz="4" w:space="0" w:color="000000"/>
              <w:right w:val="single" w:sz="4" w:space="0" w:color="000000"/>
            </w:tcBorders>
            <w:shd w:val="clear" w:color="auto" w:fill="auto"/>
          </w:tcPr>
          <w:p w14:paraId="4AE032E2" w14:textId="38AAF81B" w:rsidR="00B20A5C" w:rsidRPr="00B20A5C" w:rsidRDefault="00B20A5C" w:rsidP="00AD62A5">
            <w:pPr>
              <w:spacing w:line="200" w:lineRule="exact"/>
              <w:jc w:val="center"/>
              <w:rPr>
                <w:rStyle w:val="8"/>
                <w:rFonts w:asciiTheme="minorHAnsi" w:hAnsiTheme="minorHAnsi"/>
              </w:rPr>
            </w:pPr>
            <w:r w:rsidRPr="00B20A5C">
              <w:rPr>
                <w:rStyle w:val="8"/>
                <w:rFonts w:asciiTheme="minorHAnsi" w:hAnsiTheme="minorHAnsi"/>
              </w:rPr>
              <w:t>1.5</w:t>
            </w:r>
          </w:p>
        </w:tc>
        <w:tc>
          <w:tcPr>
            <w:tcW w:w="2977" w:type="dxa"/>
            <w:gridSpan w:val="2"/>
            <w:tcBorders>
              <w:top w:val="single" w:sz="6" w:space="0" w:color="auto"/>
              <w:left w:val="single" w:sz="4" w:space="0" w:color="000000"/>
              <w:right w:val="single" w:sz="4" w:space="0" w:color="000000"/>
            </w:tcBorders>
            <w:shd w:val="clear" w:color="auto" w:fill="auto"/>
          </w:tcPr>
          <w:p w14:paraId="391592FC" w14:textId="77777777" w:rsidR="00B20A5C" w:rsidRPr="00B20A5C" w:rsidRDefault="00B20A5C" w:rsidP="00B20A5C">
            <w:pPr>
              <w:spacing w:line="200" w:lineRule="exact"/>
              <w:ind w:left="160" w:hangingChars="100" w:hanging="160"/>
              <w:rPr>
                <w:rStyle w:val="80"/>
              </w:rPr>
            </w:pPr>
            <w:r w:rsidRPr="00B20A5C">
              <w:rPr>
                <w:rStyle w:val="80"/>
                <w:rFonts w:hint="eastAsia"/>
              </w:rPr>
              <w:t>●比例式の意味及び比例式の解き方を理解する。</w:t>
            </w:r>
          </w:p>
          <w:p w14:paraId="160CF340" w14:textId="0BB49ABA" w:rsidR="00B20A5C" w:rsidRPr="00EA7098" w:rsidRDefault="00B20A5C" w:rsidP="00B20A5C">
            <w:pPr>
              <w:spacing w:line="200" w:lineRule="exact"/>
              <w:ind w:left="160" w:hangingChars="100" w:hanging="160"/>
              <w:rPr>
                <w:rStyle w:val="80"/>
              </w:rPr>
            </w:pPr>
            <w:r w:rsidRPr="00B20A5C">
              <w:rPr>
                <w:rStyle w:val="80"/>
                <w:rFonts w:hint="eastAsia"/>
              </w:rPr>
              <w:t>●比例式を利用して問題を解決する。</w:t>
            </w:r>
          </w:p>
        </w:tc>
        <w:tc>
          <w:tcPr>
            <w:tcW w:w="1134" w:type="dxa"/>
            <w:tcBorders>
              <w:top w:val="single" w:sz="6" w:space="0" w:color="auto"/>
              <w:left w:val="single" w:sz="4" w:space="0" w:color="000000"/>
              <w:right w:val="double" w:sz="4" w:space="0" w:color="auto"/>
            </w:tcBorders>
          </w:tcPr>
          <w:p w14:paraId="77BCE42C" w14:textId="77777777" w:rsidR="00B20A5C" w:rsidRDefault="00B20A5C" w:rsidP="00A56A27">
            <w:pPr>
              <w:spacing w:line="200" w:lineRule="exact"/>
              <w:ind w:left="160" w:hangingChars="100" w:hanging="160"/>
              <w:rPr>
                <w:rStyle w:val="80"/>
              </w:rPr>
            </w:pPr>
            <w:r>
              <w:rPr>
                <w:rStyle w:val="80"/>
                <w:rFonts w:hint="eastAsia"/>
              </w:rPr>
              <w:t>比例式</w:t>
            </w:r>
          </w:p>
          <w:p w14:paraId="09DCAE5A" w14:textId="15382432" w:rsidR="00B20A5C" w:rsidRPr="00EA7098" w:rsidRDefault="00B20A5C" w:rsidP="00A56A27">
            <w:pPr>
              <w:spacing w:line="200" w:lineRule="exact"/>
              <w:ind w:left="160" w:hangingChars="100" w:hanging="160"/>
              <w:rPr>
                <w:rStyle w:val="80"/>
              </w:rPr>
            </w:pPr>
            <w:r>
              <w:rPr>
                <w:rStyle w:val="80"/>
                <w:rFonts w:hint="eastAsia"/>
              </w:rPr>
              <w:t>比例式を解く</w:t>
            </w:r>
          </w:p>
        </w:tc>
        <w:tc>
          <w:tcPr>
            <w:tcW w:w="2977" w:type="dxa"/>
            <w:gridSpan w:val="2"/>
            <w:tcBorders>
              <w:top w:val="single" w:sz="6" w:space="0" w:color="auto"/>
              <w:left w:val="double" w:sz="4" w:space="0" w:color="auto"/>
              <w:right w:val="single" w:sz="4" w:space="0" w:color="000000"/>
            </w:tcBorders>
            <w:shd w:val="clear" w:color="auto" w:fill="auto"/>
          </w:tcPr>
          <w:p w14:paraId="72196CD6" w14:textId="77777777" w:rsidR="00B20A5C" w:rsidRPr="00EA7098" w:rsidRDefault="00B20A5C" w:rsidP="00A56A27">
            <w:pPr>
              <w:spacing w:line="200" w:lineRule="exact"/>
              <w:ind w:left="160" w:hangingChars="100" w:hanging="160"/>
              <w:rPr>
                <w:rStyle w:val="80"/>
              </w:rPr>
            </w:pPr>
          </w:p>
        </w:tc>
        <w:tc>
          <w:tcPr>
            <w:tcW w:w="708" w:type="dxa"/>
            <w:tcBorders>
              <w:top w:val="single" w:sz="6" w:space="0" w:color="auto"/>
              <w:left w:val="single" w:sz="4" w:space="0" w:color="000000"/>
              <w:right w:val="single" w:sz="12" w:space="0" w:color="000000"/>
            </w:tcBorders>
            <w:shd w:val="clear" w:color="auto" w:fill="auto"/>
          </w:tcPr>
          <w:p w14:paraId="54714C25" w14:textId="77777777" w:rsidR="00B20A5C" w:rsidRPr="00EA7098" w:rsidRDefault="00B20A5C" w:rsidP="00AD62A5">
            <w:pPr>
              <w:spacing w:line="200" w:lineRule="exact"/>
              <w:ind w:left="160" w:hangingChars="100" w:hanging="160"/>
              <w:jc w:val="both"/>
              <w:rPr>
                <w:rStyle w:val="80"/>
              </w:rPr>
            </w:pPr>
          </w:p>
        </w:tc>
      </w:tr>
      <w:tr w:rsidR="000B58BE" w:rsidRPr="00EA7098" w14:paraId="317894A9" w14:textId="77777777" w:rsidTr="003E3F9F">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54F7FF2E" w14:textId="77777777" w:rsidR="000B58BE" w:rsidRDefault="000B58BE" w:rsidP="00A56A27">
            <w:pPr>
              <w:spacing w:line="200" w:lineRule="exact"/>
              <w:rPr>
                <w:rStyle w:val="80"/>
              </w:rPr>
            </w:pPr>
            <w:r w:rsidRPr="00EA7098">
              <w:rPr>
                <w:rStyle w:val="80"/>
                <w:rFonts w:hint="eastAsia"/>
              </w:rPr>
              <w:t xml:space="preserve">　確かめよう</w:t>
            </w:r>
          </w:p>
          <w:p w14:paraId="490578A1" w14:textId="77777777" w:rsidR="003E3F9F" w:rsidRDefault="003E3F9F" w:rsidP="00A56A27">
            <w:pPr>
              <w:spacing w:line="200" w:lineRule="exact"/>
              <w:rPr>
                <w:rStyle w:val="80"/>
              </w:rPr>
            </w:pPr>
          </w:p>
          <w:p w14:paraId="71F1880F" w14:textId="7C04A919" w:rsidR="00F35363" w:rsidRPr="00EA7098" w:rsidRDefault="00F35363" w:rsidP="00A56A27">
            <w:pPr>
              <w:spacing w:line="200" w:lineRule="exact"/>
              <w:jc w:val="right"/>
              <w:rPr>
                <w:rStyle w:val="80"/>
              </w:rPr>
            </w:pPr>
            <w:r>
              <w:rPr>
                <w:rStyle w:val="80"/>
                <w:rFonts w:hint="eastAsia"/>
              </w:rPr>
              <w:t>p</w:t>
            </w:r>
            <w:r>
              <w:rPr>
                <w:rStyle w:val="80"/>
              </w:rPr>
              <w:t>.</w:t>
            </w:r>
            <w:r w:rsidR="00B4607F">
              <w:rPr>
                <w:rStyle w:val="80"/>
              </w:rPr>
              <w:t>116</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59FDA3E7" w14:textId="6FF45544" w:rsidR="000B58BE" w:rsidRPr="00EA7098" w:rsidRDefault="00B20A5C"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7285C9E1" w14:textId="77777777" w:rsidR="000B58BE" w:rsidRPr="00EA7098" w:rsidRDefault="000B58BE" w:rsidP="00A56A27">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119EAB56" w14:textId="77777777" w:rsidR="000B58BE" w:rsidRPr="00EA7098" w:rsidRDefault="000B58BE" w:rsidP="00A56A27">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0F1FB99E" w14:textId="0271B344" w:rsidR="000B58BE" w:rsidRPr="00EA7098" w:rsidRDefault="003E3F9F" w:rsidP="00A56A27">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4F209ECA" w14:textId="5E1F217D" w:rsidR="000B58BE" w:rsidRPr="003E3F9F" w:rsidRDefault="00B20A5C" w:rsidP="003E3F9F">
            <w:pPr>
              <w:spacing w:line="200" w:lineRule="exact"/>
              <w:jc w:val="center"/>
              <w:rPr>
                <w:rStyle w:val="80"/>
                <w:b/>
                <w:bCs/>
              </w:rPr>
            </w:pPr>
            <w:r>
              <w:rPr>
                <w:rStyle w:val="80"/>
                <w:rFonts w:hint="eastAsia"/>
                <w:b/>
                <w:bCs/>
                <w:color w:val="FF0000"/>
              </w:rPr>
              <w:t>0.5</w:t>
            </w:r>
          </w:p>
        </w:tc>
      </w:tr>
      <w:tr w:rsidR="000B58BE" w:rsidRPr="00EA7098" w14:paraId="1383D3CD"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79EBD2BC" w14:textId="2B5EADD4" w:rsidR="000B58BE" w:rsidRDefault="00983D3C" w:rsidP="00A56A27">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３</w:t>
            </w:r>
            <w:r w:rsidR="000B58BE" w:rsidRPr="005C148D">
              <w:rPr>
                <w:rStyle w:val="80"/>
                <w:rFonts w:ascii="ＭＳ ゴシック" w:eastAsia="ＭＳ ゴシック" w:hAnsi="ＭＳ ゴシック" w:hint="eastAsia"/>
              </w:rPr>
              <w:t>章のまとめ</w:t>
            </w:r>
            <w:r w:rsidR="000B58BE">
              <w:rPr>
                <w:rStyle w:val="80"/>
                <w:rFonts w:ascii="ＭＳ ゴシック" w:eastAsia="ＭＳ ゴシック" w:hAnsi="ＭＳ ゴシック" w:hint="eastAsia"/>
              </w:rPr>
              <w:t>の</w:t>
            </w:r>
            <w:r w:rsidR="000B58BE" w:rsidRPr="005C148D">
              <w:rPr>
                <w:rStyle w:val="80"/>
                <w:rFonts w:ascii="ＭＳ ゴシック" w:eastAsia="ＭＳ ゴシック" w:hAnsi="ＭＳ ゴシック" w:hint="eastAsia"/>
              </w:rPr>
              <w:t>問題</w:t>
            </w:r>
          </w:p>
          <w:p w14:paraId="6A3F6CC3" w14:textId="77777777" w:rsidR="00F151F6" w:rsidRDefault="00F151F6" w:rsidP="00A56A27">
            <w:pPr>
              <w:spacing w:line="200" w:lineRule="exact"/>
              <w:rPr>
                <w:rStyle w:val="80"/>
                <w:rFonts w:ascii="ＭＳ ゴシック" w:eastAsia="ＭＳ ゴシック" w:hAnsi="ＭＳ ゴシック"/>
              </w:rPr>
            </w:pPr>
          </w:p>
          <w:p w14:paraId="6700711A" w14:textId="77777777" w:rsidR="00F35363" w:rsidRDefault="00F35363" w:rsidP="00A56A27">
            <w:pPr>
              <w:spacing w:line="200" w:lineRule="exact"/>
              <w:rPr>
                <w:rStyle w:val="80"/>
                <w:rFonts w:ascii="ＭＳ ゴシック" w:eastAsia="ＭＳ ゴシック" w:hAnsi="ＭＳ ゴシック"/>
              </w:rPr>
            </w:pPr>
          </w:p>
          <w:p w14:paraId="16FFE790" w14:textId="02096FAF" w:rsidR="00F35363" w:rsidRPr="00F35363" w:rsidRDefault="00F35363" w:rsidP="00A56A27">
            <w:pPr>
              <w:spacing w:line="200" w:lineRule="exact"/>
              <w:jc w:val="right"/>
              <w:rPr>
                <w:rStyle w:val="80"/>
                <w:rFonts w:asciiTheme="minorHAnsi" w:eastAsia="ＭＳ ゴシック" w:hAnsiTheme="minorHAnsi"/>
              </w:rPr>
            </w:pPr>
            <w:r>
              <w:rPr>
                <w:rStyle w:val="80"/>
                <w:rFonts w:asciiTheme="minorHAnsi" w:eastAsia="ＭＳ ゴシック" w:hAnsiTheme="minorHAnsi"/>
              </w:rPr>
              <w:t>p.</w:t>
            </w:r>
            <w:r w:rsidR="00B4607F">
              <w:rPr>
                <w:rStyle w:val="80"/>
                <w:rFonts w:asciiTheme="minorHAnsi" w:eastAsia="ＭＳ ゴシック" w:hAnsiTheme="minorHAnsi"/>
              </w:rPr>
              <w:t>117</w:t>
            </w:r>
            <w:r>
              <w:rPr>
                <w:rStyle w:val="80"/>
                <w:rFonts w:asciiTheme="minorHAnsi" w:eastAsia="ＭＳ ゴシック" w:hAnsiTheme="minorHAnsi"/>
              </w:rPr>
              <w:t>-</w:t>
            </w:r>
            <w:r w:rsidR="00B4607F">
              <w:rPr>
                <w:rStyle w:val="80"/>
                <w:rFonts w:asciiTheme="minorHAnsi" w:eastAsia="ＭＳ ゴシック" w:hAnsiTheme="minorHAnsi"/>
              </w:rPr>
              <w:t>119</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72632F1D" w14:textId="77777777" w:rsidR="000B58BE" w:rsidRDefault="000B58BE" w:rsidP="00AD62A5">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62136764" w14:textId="77777777" w:rsidR="000B58BE" w:rsidRPr="00EA7098" w:rsidRDefault="000B58BE" w:rsidP="00A56A27">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1D724AE9" w14:textId="77777777" w:rsidR="000B58BE" w:rsidRPr="00EA7098" w:rsidRDefault="000B58BE" w:rsidP="00A56A27">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44B08F7B" w14:textId="78F6B3DA" w:rsidR="000B58BE" w:rsidRPr="00EA7098" w:rsidRDefault="000B58BE" w:rsidP="00A56A27">
            <w:pPr>
              <w:spacing w:line="200" w:lineRule="exact"/>
              <w:rPr>
                <w:rStyle w:val="80"/>
              </w:rPr>
            </w:pPr>
            <w:r>
              <w:rPr>
                <w:rStyle w:val="80"/>
                <w:rFonts w:hint="eastAsia"/>
              </w:rPr>
              <w:t>まとめの問題｢基本｣｢応用｣｢活用｣は，</w:t>
            </w:r>
            <w:r w:rsidR="00F151F6" w:rsidRPr="00F151F6">
              <w:rPr>
                <w:rStyle w:val="80"/>
                <w:rFonts w:hint="eastAsia"/>
              </w:rPr>
              <w:t>学校の授業以外の場</w:t>
            </w:r>
            <w:r>
              <w:rPr>
                <w:rStyle w:val="80"/>
                <w:rFonts w:hint="eastAsia"/>
              </w:rPr>
              <w:t>で取り組むことができる。</w:t>
            </w:r>
            <w:r w:rsidR="00F151F6">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447D3C6C" w14:textId="6AF62F5C" w:rsidR="000B58BE" w:rsidRPr="00FF48C6" w:rsidRDefault="00F151F6" w:rsidP="00AD62A5">
            <w:pPr>
              <w:spacing w:line="200" w:lineRule="exact"/>
              <w:jc w:val="center"/>
              <w:rPr>
                <w:rStyle w:val="80"/>
                <w:b/>
                <w:bCs/>
              </w:rPr>
            </w:pPr>
            <w:r>
              <w:rPr>
                <w:rStyle w:val="80"/>
                <w:rFonts w:hint="eastAsia"/>
                <w:b/>
                <w:bCs/>
                <w:color w:val="FF0000"/>
              </w:rPr>
              <w:t>1.5</w:t>
            </w:r>
          </w:p>
        </w:tc>
      </w:tr>
      <w:tr w:rsidR="000B58BE" w:rsidRPr="00EA7098" w14:paraId="0A954204" w14:textId="77777777" w:rsidTr="00AD62A5">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43612DC6" w14:textId="5344C114" w:rsidR="000B58BE" w:rsidRDefault="00DE5C25" w:rsidP="00A56A27">
            <w:pPr>
              <w:spacing w:line="200" w:lineRule="exact"/>
              <w:ind w:left="320" w:hangingChars="200" w:hanging="320"/>
              <w:rPr>
                <w:rStyle w:val="80"/>
              </w:rPr>
            </w:pPr>
            <w:r w:rsidRPr="00EA7098">
              <w:rPr>
                <w:rStyle w:val="80"/>
                <w:rFonts w:hint="eastAsia"/>
              </w:rPr>
              <w:t xml:space="preserve">　</w:t>
            </w:r>
            <w:r w:rsidRPr="00DB7982">
              <w:rPr>
                <w:rStyle w:val="80"/>
                <w:rFonts w:hint="eastAsia"/>
              </w:rPr>
              <w:t>☆</w:t>
            </w:r>
            <w:r w:rsidR="00B20A5C">
              <w:rPr>
                <w:rStyle w:val="80"/>
                <w:rFonts w:hint="eastAsia"/>
              </w:rPr>
              <w:t>問題づくりにチャレンジ！</w:t>
            </w:r>
          </w:p>
          <w:p w14:paraId="0225D7A8" w14:textId="2EDA26BD" w:rsidR="00F35363" w:rsidRPr="00EA7098" w:rsidRDefault="00F35363" w:rsidP="00A56A27">
            <w:pPr>
              <w:spacing w:line="200" w:lineRule="exact"/>
              <w:ind w:left="320" w:hangingChars="200" w:hanging="320"/>
              <w:jc w:val="right"/>
              <w:rPr>
                <w:rStyle w:val="80"/>
              </w:rPr>
            </w:pPr>
            <w:r>
              <w:rPr>
                <w:rStyle w:val="80"/>
                <w:rFonts w:hint="eastAsia"/>
              </w:rPr>
              <w:t>p</w:t>
            </w:r>
            <w:r>
              <w:rPr>
                <w:rStyle w:val="80"/>
              </w:rPr>
              <w:t>.</w:t>
            </w:r>
            <w:r w:rsidR="00B4607F">
              <w:rPr>
                <w:rStyle w:val="80"/>
              </w:rPr>
              <w:t>122</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00CEE987" w14:textId="77777777" w:rsidR="000B58BE" w:rsidRPr="00EA7098" w:rsidRDefault="000B58BE" w:rsidP="00AD62A5">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1CE19AF1" w14:textId="001E84C5" w:rsidR="000B58BE" w:rsidRPr="00EA7098" w:rsidRDefault="00B20A5C" w:rsidP="00A56A27">
            <w:pPr>
              <w:spacing w:line="210" w:lineRule="exact"/>
              <w:ind w:left="160" w:hangingChars="100" w:hanging="160"/>
              <w:rPr>
                <w:rStyle w:val="80"/>
              </w:rPr>
            </w:pPr>
            <w:r w:rsidRPr="00B20A5C">
              <w:rPr>
                <w:rStyle w:val="80"/>
                <w:rFonts w:hint="eastAsia"/>
              </w:rPr>
              <w:t>●方程式や不等式を活用して解くことのできる問題づくりをする。</w:t>
            </w:r>
          </w:p>
        </w:tc>
        <w:tc>
          <w:tcPr>
            <w:tcW w:w="1134" w:type="dxa"/>
            <w:tcBorders>
              <w:top w:val="dotted" w:sz="4" w:space="0" w:color="000000"/>
              <w:left w:val="single" w:sz="4" w:space="0" w:color="000000"/>
              <w:bottom w:val="single" w:sz="12" w:space="0" w:color="000000"/>
              <w:right w:val="double" w:sz="4" w:space="0" w:color="auto"/>
            </w:tcBorders>
          </w:tcPr>
          <w:p w14:paraId="1601D12F" w14:textId="77777777" w:rsidR="000B58BE" w:rsidRPr="00EA7098" w:rsidRDefault="000B58BE" w:rsidP="00A56A27">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5EC2C343" w14:textId="77777777" w:rsidR="000B58BE" w:rsidRPr="00EA7098" w:rsidRDefault="000B58BE" w:rsidP="00A56A27">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70C9D8F6" w14:textId="77777777" w:rsidR="000B58BE" w:rsidRPr="00EA7098" w:rsidRDefault="000B58BE" w:rsidP="00AD62A5">
            <w:pPr>
              <w:spacing w:line="200" w:lineRule="exact"/>
              <w:rPr>
                <w:rStyle w:val="80"/>
              </w:rPr>
            </w:pPr>
          </w:p>
        </w:tc>
      </w:tr>
    </w:tbl>
    <w:p w14:paraId="1B12559E" w14:textId="77777777" w:rsidR="000B58BE" w:rsidRDefault="000B58BE"/>
    <w:p w14:paraId="296B50C9"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DE5C25" w:rsidRPr="00EA7098" w14:paraId="6B6DA100" w14:textId="77777777" w:rsidTr="00AD62A5">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15070650" w14:textId="0CA64DEB" w:rsidR="00DE5C25" w:rsidRPr="00EA7098" w:rsidRDefault="00DE5C25" w:rsidP="00AD62A5">
            <w:pPr>
              <w:tabs>
                <w:tab w:val="left" w:pos="12049"/>
              </w:tabs>
              <w:spacing w:line="320" w:lineRule="exact"/>
              <w:ind w:firstLineChars="100" w:firstLine="240"/>
              <w:rPr>
                <w:rStyle w:val="a3"/>
              </w:rPr>
            </w:pPr>
            <w:r w:rsidRPr="00EA7098">
              <w:rPr>
                <w:rStyle w:val="a3"/>
                <w:rFonts w:hint="eastAsia"/>
                <w:sz w:val="24"/>
              </w:rPr>
              <w:lastRenderedPageBreak/>
              <w:t xml:space="preserve">４章　</w:t>
            </w:r>
            <w:r w:rsidR="00B20A5C">
              <w:rPr>
                <w:rStyle w:val="a3"/>
                <w:rFonts w:hint="eastAsia"/>
                <w:sz w:val="24"/>
              </w:rPr>
              <w:t>比例と反比例</w:t>
            </w:r>
            <w:r w:rsidRPr="00EA7098">
              <w:rPr>
                <w:rStyle w:val="a3"/>
                <w:rFonts w:ascii="ＭＳ ゴシック" w:hAnsi="ＭＳ ゴシック" w:hint="eastAsia"/>
                <w:sz w:val="24"/>
              </w:rPr>
              <w:t>（</w:t>
            </w:r>
            <w:r w:rsidR="00B20A5C">
              <w:rPr>
                <w:rStyle w:val="a3"/>
                <w:rFonts w:ascii="ＭＳ ゴシック" w:hAnsi="ＭＳ ゴシック" w:hint="eastAsia"/>
                <w:sz w:val="24"/>
              </w:rPr>
              <w:t>21</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4989F5FE" w14:textId="30093B28" w:rsidR="00DE5C25" w:rsidRPr="00FF48C6" w:rsidRDefault="00F151F6" w:rsidP="00AD62A5">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DE5C25" w:rsidRPr="00FF48C6">
              <w:rPr>
                <w:rStyle w:val="a3"/>
                <w:rFonts w:asciiTheme="minorEastAsia" w:eastAsiaTheme="minorEastAsia" w:hAnsiTheme="minorEastAsia" w:hint="eastAsia"/>
                <w:b/>
                <w:bCs/>
                <w:color w:val="FF0000"/>
              </w:rPr>
              <w:t>の時数（</w:t>
            </w:r>
            <w:r w:rsidR="000C4C89">
              <w:rPr>
                <w:rStyle w:val="a3"/>
                <w:rFonts w:asciiTheme="minorHAnsi" w:eastAsiaTheme="minorEastAsia" w:hAnsiTheme="minorHAnsi" w:hint="eastAsia"/>
                <w:b/>
                <w:bCs/>
                <w:color w:val="FF0000"/>
              </w:rPr>
              <w:t>4</w:t>
            </w:r>
            <w:r w:rsidR="00DE5C25"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4CAEDD53" w14:textId="77777777" w:rsidR="00DE5C25" w:rsidRPr="00F2552C" w:rsidRDefault="00DE5C25"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sidRPr="00DE5C25">
              <w:rPr>
                <w:rStyle w:val="8"/>
                <w:rFonts w:asciiTheme="minorHAnsi" w:eastAsiaTheme="minorEastAsia" w:hAnsiTheme="minorHAnsi"/>
              </w:rPr>
              <w:t>C</w:t>
            </w:r>
            <w:r w:rsidRPr="00F2552C">
              <w:rPr>
                <w:rStyle w:val="a3"/>
                <w:rFonts w:asciiTheme="minorEastAsia" w:eastAsiaTheme="minorEastAsia" w:hAnsiTheme="minorEastAsia"/>
              </w:rPr>
              <w:t>(</w:t>
            </w:r>
            <w:r>
              <w:rPr>
                <w:rStyle w:val="a3"/>
                <w:rFonts w:asciiTheme="minorEastAsia" w:eastAsiaTheme="minorEastAsia" w:hAnsiTheme="minorEastAsia" w:hint="eastAsia"/>
              </w:rPr>
              <w:t>1</w:t>
            </w:r>
            <w:r w:rsidRPr="00F2552C">
              <w:rPr>
                <w:rStyle w:val="a3"/>
                <w:rFonts w:asciiTheme="minorEastAsia" w:eastAsiaTheme="minorEastAsia" w:hAnsiTheme="minorEastAsia"/>
              </w:rPr>
              <w:t>)</w:t>
            </w:r>
          </w:p>
        </w:tc>
      </w:tr>
      <w:tr w:rsidR="00DE5C25" w:rsidRPr="00EA7098" w14:paraId="65B40E4E" w14:textId="77777777" w:rsidTr="00AD62A5">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67C673C2" w14:textId="77777777" w:rsidR="00DE5C25" w:rsidRPr="00EA7098" w:rsidRDefault="00DE5C25"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300449D5" w14:textId="77777777" w:rsidR="00B20A5C" w:rsidRPr="00B20A5C" w:rsidRDefault="00B20A5C" w:rsidP="00B20A5C">
            <w:pPr>
              <w:spacing w:line="210" w:lineRule="exact"/>
              <w:ind w:firstLineChars="100" w:firstLine="160"/>
              <w:jc w:val="both"/>
              <w:rPr>
                <w:rFonts w:asciiTheme="minorEastAsia" w:eastAsiaTheme="minorEastAsia" w:hAnsiTheme="minorEastAsia" w:cs="ＭＳ ゴシック"/>
                <w:szCs w:val="16"/>
              </w:rPr>
            </w:pPr>
            <w:r w:rsidRPr="00B20A5C">
              <w:rPr>
                <w:rFonts w:asciiTheme="minorEastAsia" w:eastAsiaTheme="minorEastAsia" w:hAnsiTheme="minorEastAsia" w:cs="ＭＳ 明朝" w:hint="eastAsia"/>
                <w:szCs w:val="16"/>
              </w:rPr>
              <w:t>①</w:t>
            </w:r>
            <w:r w:rsidRPr="00B20A5C">
              <w:rPr>
                <w:rFonts w:asciiTheme="minorEastAsia" w:eastAsiaTheme="minorEastAsia" w:hAnsiTheme="minorEastAsia" w:cs="ＭＳ ゴシック"/>
                <w:szCs w:val="16"/>
              </w:rPr>
              <w:t xml:space="preserve">　関数関係の意味を理解することができる。</w:t>
            </w:r>
          </w:p>
          <w:p w14:paraId="2F9147E5" w14:textId="77777777" w:rsidR="00B20A5C" w:rsidRPr="00B20A5C" w:rsidRDefault="00B20A5C" w:rsidP="00B20A5C">
            <w:pPr>
              <w:spacing w:line="210" w:lineRule="exact"/>
              <w:ind w:firstLineChars="100" w:firstLine="160"/>
              <w:jc w:val="both"/>
              <w:rPr>
                <w:rFonts w:asciiTheme="minorEastAsia" w:eastAsiaTheme="minorEastAsia" w:hAnsiTheme="minorEastAsia" w:cs="ＭＳ ゴシック"/>
                <w:szCs w:val="16"/>
              </w:rPr>
            </w:pPr>
            <w:r w:rsidRPr="00B20A5C">
              <w:rPr>
                <w:rFonts w:asciiTheme="minorEastAsia" w:eastAsiaTheme="minorEastAsia" w:hAnsiTheme="minorEastAsia" w:cs="ＭＳ 明朝" w:hint="eastAsia"/>
                <w:szCs w:val="16"/>
              </w:rPr>
              <w:t>②</w:t>
            </w:r>
            <w:r w:rsidRPr="00B20A5C">
              <w:rPr>
                <w:rFonts w:asciiTheme="minorEastAsia" w:eastAsiaTheme="minorEastAsia" w:hAnsiTheme="minorEastAsia" w:cs="ＭＳ ゴシック"/>
                <w:szCs w:val="16"/>
              </w:rPr>
              <w:t xml:space="preserve">　比例，反比例の意味を理解することができる。</w:t>
            </w:r>
          </w:p>
          <w:p w14:paraId="737FFC06" w14:textId="77777777" w:rsidR="00B20A5C" w:rsidRPr="00B20A5C" w:rsidRDefault="00B20A5C" w:rsidP="00B20A5C">
            <w:pPr>
              <w:spacing w:line="210" w:lineRule="exact"/>
              <w:ind w:firstLineChars="100" w:firstLine="160"/>
              <w:jc w:val="both"/>
              <w:rPr>
                <w:rFonts w:asciiTheme="minorEastAsia" w:eastAsiaTheme="minorEastAsia" w:hAnsiTheme="minorEastAsia" w:cs="ＭＳ ゴシック"/>
                <w:szCs w:val="16"/>
              </w:rPr>
            </w:pPr>
            <w:r w:rsidRPr="00B20A5C">
              <w:rPr>
                <w:rFonts w:asciiTheme="minorEastAsia" w:eastAsiaTheme="minorEastAsia" w:hAnsiTheme="minorEastAsia" w:cs="ＭＳ 明朝" w:hint="eastAsia"/>
                <w:szCs w:val="16"/>
              </w:rPr>
              <w:t>③</w:t>
            </w:r>
            <w:r w:rsidRPr="00B20A5C">
              <w:rPr>
                <w:rFonts w:asciiTheme="minorEastAsia" w:eastAsiaTheme="minorEastAsia" w:hAnsiTheme="minorEastAsia" w:cs="ＭＳ ゴシック"/>
                <w:szCs w:val="16"/>
              </w:rPr>
              <w:t xml:space="preserve">　座標の意味を理解することができる。</w:t>
            </w:r>
          </w:p>
          <w:p w14:paraId="0FF4583C" w14:textId="77777777" w:rsidR="00B20A5C" w:rsidRPr="00B20A5C" w:rsidRDefault="00B20A5C" w:rsidP="00B20A5C">
            <w:pPr>
              <w:spacing w:line="210" w:lineRule="exact"/>
              <w:ind w:firstLineChars="100" w:firstLine="160"/>
              <w:jc w:val="both"/>
              <w:rPr>
                <w:rFonts w:asciiTheme="minorEastAsia" w:eastAsiaTheme="minorEastAsia" w:hAnsiTheme="minorEastAsia" w:cs="ＭＳ ゴシック"/>
                <w:szCs w:val="16"/>
              </w:rPr>
            </w:pPr>
            <w:r w:rsidRPr="00B20A5C">
              <w:rPr>
                <w:rFonts w:asciiTheme="minorEastAsia" w:eastAsiaTheme="minorEastAsia" w:hAnsiTheme="minorEastAsia" w:cs="ＭＳ 明朝" w:hint="eastAsia"/>
                <w:szCs w:val="16"/>
              </w:rPr>
              <w:t>④</w:t>
            </w:r>
            <w:r w:rsidRPr="00B20A5C">
              <w:rPr>
                <w:rFonts w:asciiTheme="minorEastAsia" w:eastAsiaTheme="minorEastAsia" w:hAnsiTheme="minorEastAsia" w:cs="ＭＳ ゴシック"/>
                <w:szCs w:val="16"/>
              </w:rPr>
              <w:t xml:space="preserve">　比例，反比例を表，式，グラフなどで表し，それらの特徴を理解することができる。</w:t>
            </w:r>
          </w:p>
          <w:p w14:paraId="1662C1DE" w14:textId="2BE9B88F" w:rsidR="00DE5C25" w:rsidRPr="00EA7098" w:rsidRDefault="00B20A5C" w:rsidP="00B20A5C">
            <w:pPr>
              <w:spacing w:line="210" w:lineRule="exact"/>
              <w:ind w:firstLineChars="100" w:firstLine="160"/>
              <w:jc w:val="both"/>
              <w:rPr>
                <w:rFonts w:ascii="ＭＳ ゴシック" w:eastAsia="ＭＳ ゴシック" w:hAnsi="ＭＳ ゴシック" w:cs="ＭＳ ゴシック"/>
                <w:szCs w:val="16"/>
              </w:rPr>
            </w:pPr>
            <w:r w:rsidRPr="00B20A5C">
              <w:rPr>
                <w:rFonts w:asciiTheme="minorEastAsia" w:eastAsiaTheme="minorEastAsia" w:hAnsiTheme="minorEastAsia" w:cs="ＭＳ 明朝" w:hint="eastAsia"/>
                <w:szCs w:val="16"/>
              </w:rPr>
              <w:t>⑤</w:t>
            </w:r>
            <w:r w:rsidRPr="00B20A5C">
              <w:rPr>
                <w:rFonts w:asciiTheme="minorEastAsia" w:eastAsiaTheme="minorEastAsia" w:hAnsiTheme="minorEastAsia" w:cs="ＭＳ ゴシック"/>
                <w:szCs w:val="16"/>
              </w:rPr>
              <w:t xml:space="preserve">　比例，反比例を用いて具体的な事象を捉え説明することができる。</w:t>
            </w:r>
          </w:p>
        </w:tc>
      </w:tr>
      <w:tr w:rsidR="00DE5C25" w:rsidRPr="00EA7098" w14:paraId="45AB30E6" w14:textId="77777777" w:rsidTr="00AD62A5">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4795AA11" w14:textId="77777777" w:rsidR="00DE5C25" w:rsidRPr="00EA7098" w:rsidRDefault="00DE5C25"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53AA1EF3" w14:textId="77777777" w:rsidR="00DE5C25" w:rsidRPr="00EA7098" w:rsidRDefault="00DE5C25"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407222C6" w14:textId="77777777" w:rsidR="00DE5C25" w:rsidRPr="00EA7098" w:rsidRDefault="00DE5C25"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75ACDF3E" w14:textId="77777777" w:rsidR="00DE5C25" w:rsidRPr="00EA7098" w:rsidRDefault="00DE5C25"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1BD803CC" w14:textId="0A1B41BC" w:rsidR="00160A73" w:rsidRDefault="00160A73" w:rsidP="00AD62A5">
            <w:pPr>
              <w:spacing w:line="200" w:lineRule="exact"/>
              <w:jc w:val="center"/>
              <w:rPr>
                <w:rStyle w:val="8"/>
              </w:rPr>
            </w:pPr>
            <w:r w:rsidRPr="00160A73">
              <w:rPr>
                <w:rStyle w:val="8"/>
                <w:rFonts w:hint="eastAsia"/>
              </w:rPr>
              <w:t>学校の授業以外の場</w:t>
            </w:r>
            <w:r w:rsidR="00A35127">
              <w:rPr>
                <w:rStyle w:val="8"/>
                <w:rFonts w:hint="eastAsia"/>
              </w:rPr>
              <w:t>で</w:t>
            </w:r>
            <w:r w:rsidR="00DE5C25">
              <w:rPr>
                <w:rStyle w:val="8"/>
                <w:rFonts w:hint="eastAsia"/>
              </w:rPr>
              <w:t>可能と</w:t>
            </w:r>
          </w:p>
          <w:p w14:paraId="03FD3B26" w14:textId="096C53D0" w:rsidR="00DE5C25" w:rsidRPr="00EA7098" w:rsidRDefault="00DE5C25"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24D2CA64" w14:textId="77777777" w:rsidR="00DE5C25" w:rsidRPr="00EA7098" w:rsidRDefault="00DE5C25" w:rsidP="00AD62A5">
            <w:pPr>
              <w:spacing w:line="200" w:lineRule="exact"/>
              <w:jc w:val="center"/>
              <w:rPr>
                <w:rStyle w:val="8"/>
              </w:rPr>
            </w:pPr>
            <w:r>
              <w:rPr>
                <w:rStyle w:val="8"/>
                <w:rFonts w:hint="eastAsia"/>
              </w:rPr>
              <w:t>時数</w:t>
            </w:r>
          </w:p>
        </w:tc>
      </w:tr>
      <w:tr w:rsidR="00DE5C25" w:rsidRPr="00EA7098" w14:paraId="36DD4D14" w14:textId="77777777" w:rsidTr="00AD62A5">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537FC7D6" w14:textId="77777777" w:rsidR="00DE5C25" w:rsidRDefault="00DE5C25" w:rsidP="00A56A27">
            <w:pPr>
              <w:spacing w:line="200" w:lineRule="exact"/>
              <w:ind w:firstLineChars="200" w:firstLine="320"/>
              <w:rPr>
                <w:rStyle w:val="80"/>
              </w:rPr>
            </w:pPr>
            <w:r w:rsidRPr="00EA7098">
              <w:rPr>
                <w:rStyle w:val="80"/>
                <w:rFonts w:hint="eastAsia"/>
              </w:rPr>
              <w:t>章の扉</w:t>
            </w:r>
          </w:p>
          <w:p w14:paraId="6822463D" w14:textId="43D8AB1F" w:rsidR="00F35363" w:rsidRPr="00EA7098" w:rsidRDefault="00F35363" w:rsidP="00B4607F">
            <w:pPr>
              <w:spacing w:line="200" w:lineRule="exact"/>
              <w:ind w:firstLineChars="200" w:firstLine="320"/>
              <w:jc w:val="right"/>
              <w:rPr>
                <w:rStyle w:val="80"/>
              </w:rPr>
            </w:pPr>
            <w:r>
              <w:rPr>
                <w:rStyle w:val="80"/>
                <w:rFonts w:hint="eastAsia"/>
              </w:rPr>
              <w:t>p</w:t>
            </w:r>
            <w:r>
              <w:rPr>
                <w:rStyle w:val="80"/>
              </w:rPr>
              <w:t>.</w:t>
            </w:r>
            <w:r w:rsidR="00B4607F">
              <w:rPr>
                <w:rStyle w:val="80"/>
              </w:rPr>
              <w:t>124</w:t>
            </w:r>
            <w:r>
              <w:rPr>
                <w:rStyle w:val="80"/>
              </w:rPr>
              <w:t>-</w:t>
            </w:r>
            <w:r w:rsidR="00B4607F">
              <w:rPr>
                <w:rStyle w:val="80"/>
              </w:rPr>
              <w:t>125</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05ED88C7" w14:textId="77777777" w:rsidR="00DE5C25" w:rsidRPr="00EA7098" w:rsidRDefault="00DE5C25" w:rsidP="00AD62A5">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04A4DC04" w14:textId="24040648" w:rsidR="00DE5C25" w:rsidRPr="00EA7098" w:rsidRDefault="00B20A5C" w:rsidP="00064661">
            <w:pPr>
              <w:spacing w:line="200" w:lineRule="exact"/>
              <w:ind w:left="160" w:hangingChars="100" w:hanging="160"/>
              <w:rPr>
                <w:szCs w:val="16"/>
              </w:rPr>
            </w:pPr>
            <w:r w:rsidRPr="00B20A5C">
              <w:rPr>
                <w:rFonts w:hint="eastAsia"/>
                <w:szCs w:val="16"/>
              </w:rPr>
              <w:t>●具体的な事象の中から，伴って変わる</w:t>
            </w:r>
            <w:r w:rsidRPr="00B20A5C">
              <w:rPr>
                <w:rFonts w:hint="eastAsia"/>
                <w:szCs w:val="16"/>
              </w:rPr>
              <w:t>2</w:t>
            </w:r>
            <w:r w:rsidRPr="00B20A5C">
              <w:rPr>
                <w:rFonts w:hint="eastAsia"/>
                <w:szCs w:val="16"/>
              </w:rPr>
              <w:t>つの数量を見いだす。</w:t>
            </w:r>
          </w:p>
        </w:tc>
        <w:tc>
          <w:tcPr>
            <w:tcW w:w="1134" w:type="dxa"/>
            <w:tcBorders>
              <w:top w:val="single" w:sz="12" w:space="0" w:color="auto"/>
              <w:left w:val="single" w:sz="4" w:space="0" w:color="000000"/>
              <w:bottom w:val="single" w:sz="6" w:space="0" w:color="000000"/>
              <w:right w:val="double" w:sz="4" w:space="0" w:color="auto"/>
            </w:tcBorders>
          </w:tcPr>
          <w:p w14:paraId="43992EE3" w14:textId="77777777" w:rsidR="00DE5C25" w:rsidRPr="00EA7098" w:rsidRDefault="00DE5C25" w:rsidP="00064661">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66A8A576" w14:textId="77777777" w:rsidR="00DE5C25" w:rsidRPr="00EA7098" w:rsidRDefault="00DE5C25" w:rsidP="00064661">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6EE08864" w14:textId="77777777" w:rsidR="00DE5C25" w:rsidRPr="00CF75E2" w:rsidRDefault="00DE5C25" w:rsidP="00AD62A5">
            <w:pPr>
              <w:spacing w:line="200" w:lineRule="exact"/>
              <w:ind w:left="160" w:hangingChars="100" w:hanging="160"/>
              <w:rPr>
                <w:szCs w:val="16"/>
              </w:rPr>
            </w:pPr>
          </w:p>
        </w:tc>
      </w:tr>
      <w:tr w:rsidR="00DE5C25" w:rsidRPr="00EA7098" w14:paraId="41325F00" w14:textId="77777777" w:rsidTr="00151879">
        <w:trPr>
          <w:cantSplit/>
          <w:trHeight w:val="1045"/>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62E2CFB5" w14:textId="107CD20A" w:rsidR="00DE5C25" w:rsidRPr="00EA7098" w:rsidRDefault="00DE5C25" w:rsidP="00A56A27">
            <w:pPr>
              <w:spacing w:line="210" w:lineRule="exact"/>
              <w:rPr>
                <w:szCs w:val="16"/>
              </w:rPr>
            </w:pPr>
            <w:r w:rsidRPr="00EA7098">
              <w:rPr>
                <w:rFonts w:ascii="ＭＳ ゴシック" w:eastAsia="ＭＳ ゴシック" w:hAnsi="ＭＳ ゴシック" w:cs="ＭＳ ゴシック" w:hint="eastAsia"/>
                <w:szCs w:val="16"/>
              </w:rPr>
              <w:t xml:space="preserve">１　</w:t>
            </w:r>
            <w:r>
              <w:rPr>
                <w:rFonts w:ascii="ＭＳ ゴシック" w:eastAsia="ＭＳ ゴシック" w:hAnsi="ＭＳ ゴシック" w:cs="ＭＳ ゴシック" w:hint="eastAsia"/>
                <w:szCs w:val="16"/>
              </w:rPr>
              <w:t>関数</w:t>
            </w:r>
          </w:p>
          <w:p w14:paraId="32472B9F" w14:textId="27DD7250" w:rsidR="00DE5C25" w:rsidRDefault="00DE5C25" w:rsidP="00A56A27">
            <w:pPr>
              <w:spacing w:line="200" w:lineRule="exact"/>
              <w:ind w:left="480" w:hangingChars="300" w:hanging="480"/>
              <w:rPr>
                <w:szCs w:val="16"/>
              </w:rPr>
            </w:pPr>
            <w:r w:rsidRPr="00EA7098">
              <w:rPr>
                <w:rFonts w:hint="eastAsia"/>
                <w:szCs w:val="16"/>
              </w:rPr>
              <w:t xml:space="preserve">　１　</w:t>
            </w:r>
            <w:r>
              <w:rPr>
                <w:rFonts w:hint="eastAsia"/>
                <w:szCs w:val="16"/>
              </w:rPr>
              <w:t>関数</w:t>
            </w:r>
          </w:p>
          <w:p w14:paraId="75771EA8" w14:textId="77777777" w:rsidR="00B4607F" w:rsidRDefault="00B4607F" w:rsidP="00A56A27">
            <w:pPr>
              <w:spacing w:line="200" w:lineRule="exact"/>
              <w:ind w:left="480" w:hangingChars="300" w:hanging="480"/>
              <w:rPr>
                <w:szCs w:val="16"/>
              </w:rPr>
            </w:pPr>
          </w:p>
          <w:p w14:paraId="6F613692" w14:textId="77777777" w:rsidR="00F35363" w:rsidRDefault="00F35363" w:rsidP="00A56A27">
            <w:pPr>
              <w:spacing w:line="200" w:lineRule="exact"/>
              <w:ind w:left="480" w:hangingChars="300" w:hanging="480"/>
            </w:pPr>
          </w:p>
          <w:p w14:paraId="7F7767A3" w14:textId="4797DBF0" w:rsidR="00F35363" w:rsidRPr="00EA7098" w:rsidRDefault="00F35363" w:rsidP="00A56A27">
            <w:pPr>
              <w:spacing w:line="200" w:lineRule="exact"/>
              <w:ind w:left="480" w:hangingChars="300" w:hanging="480"/>
              <w:jc w:val="right"/>
              <w:rPr>
                <w:rStyle w:val="80"/>
              </w:rPr>
            </w:pPr>
            <w:r>
              <w:rPr>
                <w:rFonts w:hint="eastAsia"/>
              </w:rPr>
              <w:t>p</w:t>
            </w:r>
            <w:r>
              <w:t>.1</w:t>
            </w:r>
            <w:r w:rsidR="00B4607F">
              <w:t>26</w:t>
            </w:r>
            <w:r>
              <w:t>-1</w:t>
            </w:r>
            <w:r w:rsidR="00B4607F">
              <w:t>28</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2CFC7EF" w14:textId="1635AAD3" w:rsidR="00DE5C25" w:rsidRDefault="00B20A5C" w:rsidP="00AD62A5">
            <w:pPr>
              <w:spacing w:line="200" w:lineRule="exact"/>
              <w:jc w:val="center"/>
              <w:rPr>
                <w:rStyle w:val="a3"/>
                <w:szCs w:val="16"/>
              </w:rPr>
            </w:pPr>
            <w:r>
              <w:rPr>
                <w:rStyle w:val="a3"/>
                <w:rFonts w:hint="eastAsia"/>
                <w:szCs w:val="16"/>
              </w:rPr>
              <w:t>2</w:t>
            </w:r>
          </w:p>
          <w:p w14:paraId="1835EF13" w14:textId="5006B9DA" w:rsidR="00DE5C25" w:rsidRDefault="00B20A5C" w:rsidP="00AD62A5">
            <w:pPr>
              <w:spacing w:line="200" w:lineRule="exact"/>
              <w:jc w:val="center"/>
              <w:rPr>
                <w:rStyle w:val="80"/>
              </w:rPr>
            </w:pPr>
            <w:r>
              <w:rPr>
                <w:rStyle w:val="80"/>
                <w:rFonts w:hint="eastAsia"/>
              </w:rPr>
              <w:t>1.5</w:t>
            </w:r>
          </w:p>
          <w:p w14:paraId="682157CF" w14:textId="77777777" w:rsidR="00DE5C25" w:rsidRPr="00EA7098" w:rsidRDefault="00DE5C25" w:rsidP="00AD62A5">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62328AF8" w14:textId="77777777" w:rsidR="00DE5C25" w:rsidRPr="00EA7098" w:rsidRDefault="00DE5C25" w:rsidP="00064661">
            <w:pPr>
              <w:spacing w:line="200" w:lineRule="exact"/>
              <w:ind w:left="160" w:hangingChars="100" w:hanging="160"/>
              <w:rPr>
                <w:rStyle w:val="80"/>
              </w:rPr>
            </w:pPr>
          </w:p>
          <w:p w14:paraId="153878F6" w14:textId="77777777" w:rsidR="00B20A5C" w:rsidRPr="00B20A5C" w:rsidRDefault="00B20A5C" w:rsidP="00B20A5C">
            <w:pPr>
              <w:spacing w:line="200" w:lineRule="exact"/>
              <w:ind w:left="160" w:hangingChars="100" w:hanging="160"/>
              <w:rPr>
                <w:rStyle w:val="80"/>
              </w:rPr>
            </w:pPr>
            <w:r w:rsidRPr="00B20A5C">
              <w:rPr>
                <w:rStyle w:val="80"/>
                <w:rFonts w:hint="eastAsia"/>
              </w:rPr>
              <w:t>●変数，変域の意味を理解する。</w:t>
            </w:r>
          </w:p>
          <w:p w14:paraId="3800D545" w14:textId="77777777" w:rsidR="00151879" w:rsidRPr="00EA7098" w:rsidRDefault="00B20A5C" w:rsidP="00064661">
            <w:pPr>
              <w:spacing w:line="200" w:lineRule="exact"/>
              <w:ind w:left="160" w:hangingChars="100" w:hanging="160"/>
              <w:rPr>
                <w:rStyle w:val="80"/>
              </w:rPr>
            </w:pPr>
            <w:r w:rsidRPr="00B20A5C">
              <w:rPr>
                <w:rStyle w:val="80"/>
                <w:rFonts w:hint="eastAsia"/>
              </w:rPr>
              <w:t>●関数の意味を理解する。</w:t>
            </w:r>
          </w:p>
          <w:p w14:paraId="281E3B9F" w14:textId="75E00AB0" w:rsidR="00DE5C25" w:rsidRPr="00EA7098" w:rsidRDefault="00DE5C25" w:rsidP="00151879">
            <w:pPr>
              <w:tabs>
                <w:tab w:val="left" w:pos="800"/>
              </w:tabs>
              <w:rPr>
                <w:rStyle w:val="80"/>
              </w:rPr>
            </w:pPr>
          </w:p>
        </w:tc>
        <w:tc>
          <w:tcPr>
            <w:tcW w:w="1134" w:type="dxa"/>
            <w:tcBorders>
              <w:top w:val="single" w:sz="6" w:space="0" w:color="000000"/>
              <w:left w:val="single" w:sz="4" w:space="0" w:color="000000"/>
              <w:bottom w:val="single" w:sz="6" w:space="0" w:color="000000"/>
              <w:right w:val="double" w:sz="4" w:space="0" w:color="auto"/>
            </w:tcBorders>
          </w:tcPr>
          <w:p w14:paraId="2AE21842" w14:textId="26B75B3B" w:rsidR="00DE5C25" w:rsidRDefault="00DE5C25" w:rsidP="00064661">
            <w:pPr>
              <w:spacing w:line="200" w:lineRule="exact"/>
              <w:rPr>
                <w:szCs w:val="16"/>
              </w:rPr>
            </w:pPr>
          </w:p>
          <w:p w14:paraId="6333B601" w14:textId="0EF2689E" w:rsidR="00B20A5C" w:rsidRPr="00EA7098" w:rsidRDefault="00B20A5C" w:rsidP="00064661">
            <w:pPr>
              <w:spacing w:line="200" w:lineRule="exact"/>
              <w:rPr>
                <w:szCs w:val="16"/>
              </w:rPr>
            </w:pPr>
            <w:r>
              <w:rPr>
                <w:rFonts w:hint="eastAsia"/>
                <w:szCs w:val="16"/>
              </w:rPr>
              <w:t>変数</w:t>
            </w:r>
          </w:p>
          <w:p w14:paraId="3EC9591E" w14:textId="282ECE91" w:rsidR="00DE5C25" w:rsidRDefault="00DE5C25" w:rsidP="00064661">
            <w:pPr>
              <w:spacing w:line="210" w:lineRule="exact"/>
              <w:rPr>
                <w:szCs w:val="16"/>
              </w:rPr>
            </w:pPr>
            <w:r w:rsidRPr="00330329">
              <w:rPr>
                <w:rFonts w:ascii="Times New Roman" w:hAnsi="Times New Roman"/>
                <w:i/>
                <w:szCs w:val="16"/>
              </w:rPr>
              <w:t>y</w:t>
            </w:r>
            <w:r w:rsidRPr="00330329">
              <w:rPr>
                <w:rFonts w:hint="eastAsia"/>
                <w:szCs w:val="16"/>
              </w:rPr>
              <w:t>は</w:t>
            </w:r>
            <w:r w:rsidRPr="00330329">
              <w:rPr>
                <w:rFonts w:ascii="Times New Roman" w:hAnsi="Times New Roman"/>
                <w:i/>
                <w:szCs w:val="16"/>
              </w:rPr>
              <w:t>x</w:t>
            </w:r>
            <w:r w:rsidRPr="00330329">
              <w:rPr>
                <w:rFonts w:hint="eastAsia"/>
                <w:szCs w:val="16"/>
              </w:rPr>
              <w:t>の</w:t>
            </w:r>
            <w:r w:rsidR="00B20A5C">
              <w:rPr>
                <w:rFonts w:hint="eastAsia"/>
                <w:szCs w:val="16"/>
              </w:rPr>
              <w:t>関数である</w:t>
            </w:r>
          </w:p>
          <w:p w14:paraId="4D6CB621" w14:textId="72ED6F4D" w:rsidR="00DE5C25" w:rsidRPr="00EA7098" w:rsidRDefault="00B20A5C" w:rsidP="00064661">
            <w:pPr>
              <w:spacing w:line="200" w:lineRule="exact"/>
              <w:rPr>
                <w:rStyle w:val="80"/>
              </w:rPr>
            </w:pPr>
            <w:r>
              <w:rPr>
                <w:rFonts w:hint="eastAsia"/>
              </w:rPr>
              <w:t>変域</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E93EED9" w14:textId="77777777" w:rsidR="00DE5C25" w:rsidRPr="00EA7098" w:rsidRDefault="00DE5C2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6C3ED305" w14:textId="77777777" w:rsidR="00DE5C25" w:rsidRPr="00EA7098" w:rsidRDefault="00DE5C25" w:rsidP="00AD62A5">
            <w:pPr>
              <w:spacing w:line="200" w:lineRule="exact"/>
              <w:ind w:left="160" w:hangingChars="100" w:hanging="160"/>
              <w:jc w:val="both"/>
              <w:rPr>
                <w:rStyle w:val="80"/>
              </w:rPr>
            </w:pPr>
          </w:p>
        </w:tc>
      </w:tr>
      <w:tr w:rsidR="00DE5C25" w:rsidRPr="00EA7098" w14:paraId="7AD32966" w14:textId="77777777" w:rsidTr="003E3F9F">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39830F34" w14:textId="77777777" w:rsidR="00DE5C25" w:rsidRDefault="00DE5C25" w:rsidP="00A56A27">
            <w:pPr>
              <w:spacing w:line="200" w:lineRule="exact"/>
              <w:rPr>
                <w:rStyle w:val="80"/>
              </w:rPr>
            </w:pPr>
            <w:r w:rsidRPr="00EA7098">
              <w:rPr>
                <w:rStyle w:val="80"/>
                <w:rFonts w:hint="eastAsia"/>
              </w:rPr>
              <w:t xml:space="preserve">　確かめよう</w:t>
            </w:r>
          </w:p>
          <w:p w14:paraId="73EB18ED" w14:textId="77777777" w:rsidR="003E3F9F" w:rsidRDefault="003E3F9F" w:rsidP="00A56A27">
            <w:pPr>
              <w:spacing w:line="200" w:lineRule="exact"/>
              <w:rPr>
                <w:rStyle w:val="80"/>
              </w:rPr>
            </w:pPr>
          </w:p>
          <w:p w14:paraId="1D28308A" w14:textId="3B62AB65" w:rsidR="00F35363" w:rsidRPr="00EA7098" w:rsidRDefault="00F35363" w:rsidP="00A56A27">
            <w:pPr>
              <w:spacing w:line="200" w:lineRule="exact"/>
              <w:jc w:val="right"/>
              <w:rPr>
                <w:rStyle w:val="80"/>
              </w:rPr>
            </w:pPr>
            <w:r>
              <w:rPr>
                <w:rStyle w:val="80"/>
                <w:rFonts w:hint="eastAsia"/>
              </w:rPr>
              <w:t>p</w:t>
            </w:r>
            <w:r>
              <w:rPr>
                <w:rStyle w:val="80"/>
              </w:rPr>
              <w:t>.12</w:t>
            </w:r>
            <w:r w:rsidR="00B4607F">
              <w:rPr>
                <w:rStyle w:val="80"/>
              </w:rPr>
              <w:t>8</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29DADC1A" w14:textId="075F0BA1" w:rsidR="00DE5C25" w:rsidRPr="00EA7098" w:rsidRDefault="00151879"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C3A8D3D" w14:textId="77777777" w:rsidR="00DE5C25" w:rsidRPr="00EA7098" w:rsidRDefault="00DE5C25" w:rsidP="00064661">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7D49350C" w14:textId="77777777" w:rsidR="00DE5C25" w:rsidRPr="00EA7098" w:rsidRDefault="00DE5C25"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7C851008" w14:textId="435CDB79" w:rsidR="00DE5C25" w:rsidRPr="00EA7098" w:rsidRDefault="003E3F9F"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17C4FAB8" w14:textId="69F80A91" w:rsidR="00DE5C25" w:rsidRPr="003E3F9F" w:rsidRDefault="00151879" w:rsidP="003E3F9F">
            <w:pPr>
              <w:spacing w:line="200" w:lineRule="exact"/>
              <w:ind w:left="161" w:hangingChars="100" w:hanging="161"/>
              <w:jc w:val="center"/>
              <w:rPr>
                <w:rStyle w:val="80"/>
                <w:b/>
                <w:bCs/>
              </w:rPr>
            </w:pPr>
            <w:r>
              <w:rPr>
                <w:rStyle w:val="80"/>
                <w:rFonts w:hint="eastAsia"/>
                <w:b/>
                <w:bCs/>
                <w:color w:val="FF0000"/>
              </w:rPr>
              <w:t>0.5</w:t>
            </w:r>
          </w:p>
        </w:tc>
      </w:tr>
      <w:tr w:rsidR="00DE5C25" w:rsidRPr="00EA7098" w14:paraId="7E8F2290" w14:textId="77777777" w:rsidTr="006A2082">
        <w:trPr>
          <w:cantSplit/>
          <w:trHeight w:val="1296"/>
        </w:trPr>
        <w:tc>
          <w:tcPr>
            <w:tcW w:w="1871" w:type="dxa"/>
            <w:tcBorders>
              <w:top w:val="single" w:sz="6" w:space="0" w:color="000000"/>
              <w:left w:val="single" w:sz="12" w:space="0" w:color="000000"/>
              <w:bottom w:val="single" w:sz="6" w:space="0" w:color="auto"/>
              <w:right w:val="single" w:sz="4" w:space="0" w:color="000000"/>
            </w:tcBorders>
            <w:shd w:val="clear" w:color="auto" w:fill="auto"/>
          </w:tcPr>
          <w:p w14:paraId="11E835FA" w14:textId="079F0CA3" w:rsidR="00DE5C25" w:rsidRPr="00EA7098" w:rsidRDefault="00DE5C25" w:rsidP="00A56A27">
            <w:pPr>
              <w:spacing w:line="210" w:lineRule="exact"/>
              <w:rPr>
                <w:rStyle w:val="8"/>
              </w:rPr>
            </w:pPr>
            <w:r w:rsidRPr="00EA7098">
              <w:rPr>
                <w:rStyle w:val="8"/>
                <w:rFonts w:hint="eastAsia"/>
              </w:rPr>
              <w:t xml:space="preserve">２　</w:t>
            </w:r>
            <w:r w:rsidR="00151879">
              <w:rPr>
                <w:rStyle w:val="8"/>
                <w:rFonts w:hint="eastAsia"/>
              </w:rPr>
              <w:t>比例</w:t>
            </w:r>
          </w:p>
          <w:p w14:paraId="146B7E7B" w14:textId="5012DD7F" w:rsidR="00DE5C25" w:rsidRDefault="00DE5C25" w:rsidP="00A56A27">
            <w:pPr>
              <w:spacing w:line="200" w:lineRule="exact"/>
              <w:rPr>
                <w:rStyle w:val="80"/>
              </w:rPr>
            </w:pPr>
            <w:r w:rsidRPr="00EA7098">
              <w:rPr>
                <w:rStyle w:val="80"/>
                <w:rFonts w:hint="eastAsia"/>
              </w:rPr>
              <w:t xml:space="preserve">　１　</w:t>
            </w:r>
            <w:r w:rsidR="00151879">
              <w:rPr>
                <w:rStyle w:val="80"/>
                <w:rFonts w:hint="eastAsia"/>
              </w:rPr>
              <w:t>比例と式</w:t>
            </w:r>
          </w:p>
          <w:p w14:paraId="7EC83204" w14:textId="6133C9CC" w:rsidR="00B4607F" w:rsidRDefault="00B4607F" w:rsidP="00A56A27">
            <w:pPr>
              <w:spacing w:line="200" w:lineRule="exact"/>
              <w:rPr>
                <w:rStyle w:val="80"/>
              </w:rPr>
            </w:pPr>
          </w:p>
          <w:p w14:paraId="1AD18B2D" w14:textId="73D4FEAF" w:rsidR="00B4607F" w:rsidRDefault="00B4607F" w:rsidP="00A56A27">
            <w:pPr>
              <w:spacing w:line="200" w:lineRule="exact"/>
              <w:rPr>
                <w:rStyle w:val="80"/>
              </w:rPr>
            </w:pPr>
          </w:p>
          <w:p w14:paraId="4D3B6866" w14:textId="77777777" w:rsidR="00B4607F" w:rsidRDefault="00B4607F" w:rsidP="00A56A27">
            <w:pPr>
              <w:spacing w:line="200" w:lineRule="exact"/>
              <w:rPr>
                <w:rStyle w:val="80"/>
              </w:rPr>
            </w:pPr>
          </w:p>
          <w:p w14:paraId="7ADFF32C" w14:textId="77777777" w:rsidR="00F35363" w:rsidRDefault="00F35363" w:rsidP="00A56A27">
            <w:pPr>
              <w:spacing w:line="200" w:lineRule="exact"/>
              <w:rPr>
                <w:rStyle w:val="80"/>
              </w:rPr>
            </w:pPr>
          </w:p>
          <w:p w14:paraId="7C80CB8D" w14:textId="00D3954A" w:rsidR="00F35363" w:rsidRPr="00EA7098" w:rsidRDefault="00F35363" w:rsidP="00A56A27">
            <w:pPr>
              <w:spacing w:line="200" w:lineRule="exact"/>
              <w:jc w:val="right"/>
              <w:rPr>
                <w:rStyle w:val="80"/>
              </w:rPr>
            </w:pPr>
            <w:r>
              <w:rPr>
                <w:rStyle w:val="80"/>
                <w:rFonts w:hint="eastAsia"/>
              </w:rPr>
              <w:t>p</w:t>
            </w:r>
            <w:r>
              <w:rPr>
                <w:rStyle w:val="80"/>
              </w:rPr>
              <w:t>.12</w:t>
            </w:r>
            <w:r w:rsidR="00B4607F">
              <w:rPr>
                <w:rStyle w:val="80"/>
              </w:rPr>
              <w:t>9</w:t>
            </w:r>
            <w:r>
              <w:rPr>
                <w:rStyle w:val="80"/>
              </w:rPr>
              <w:t>-1</w:t>
            </w:r>
            <w:r w:rsidR="00B4607F">
              <w:rPr>
                <w:rStyle w:val="80"/>
              </w:rPr>
              <w:t>32</w:t>
            </w:r>
            <w:r>
              <w:rPr>
                <w:rStyle w:val="80"/>
              </w:rPr>
              <w:t>-</w:t>
            </w:r>
          </w:p>
        </w:tc>
        <w:tc>
          <w:tcPr>
            <w:tcW w:w="567" w:type="dxa"/>
            <w:tcBorders>
              <w:top w:val="single" w:sz="6" w:space="0" w:color="000000"/>
              <w:left w:val="single" w:sz="4" w:space="0" w:color="000000"/>
              <w:bottom w:val="single" w:sz="6" w:space="0" w:color="auto"/>
              <w:right w:val="single" w:sz="4" w:space="0" w:color="000000"/>
            </w:tcBorders>
            <w:shd w:val="clear" w:color="auto" w:fill="auto"/>
          </w:tcPr>
          <w:p w14:paraId="740DE811" w14:textId="15F27548" w:rsidR="00DE5C25" w:rsidRPr="00EA7098" w:rsidRDefault="00151879" w:rsidP="00AD62A5">
            <w:pPr>
              <w:spacing w:line="200" w:lineRule="exact"/>
              <w:jc w:val="center"/>
              <w:rPr>
                <w:rStyle w:val="8"/>
              </w:rPr>
            </w:pPr>
            <w:r>
              <w:rPr>
                <w:rStyle w:val="8"/>
                <w:rFonts w:hint="eastAsia"/>
              </w:rPr>
              <w:t>7</w:t>
            </w:r>
          </w:p>
          <w:p w14:paraId="548CBA27" w14:textId="4C6E3C5A" w:rsidR="00DE5C25" w:rsidRPr="00EA7098" w:rsidRDefault="00151879" w:rsidP="00AD62A5">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bottom w:val="single" w:sz="6" w:space="0" w:color="auto"/>
              <w:right w:val="single" w:sz="4" w:space="0" w:color="000000"/>
            </w:tcBorders>
            <w:shd w:val="clear" w:color="auto" w:fill="auto"/>
          </w:tcPr>
          <w:p w14:paraId="35CE4C40" w14:textId="77777777" w:rsidR="00DE5C25" w:rsidRPr="00EA7098" w:rsidRDefault="00DE5C25" w:rsidP="00064661">
            <w:pPr>
              <w:spacing w:line="200" w:lineRule="exact"/>
              <w:ind w:left="160" w:hangingChars="100" w:hanging="160"/>
              <w:rPr>
                <w:rStyle w:val="80"/>
              </w:rPr>
            </w:pPr>
          </w:p>
          <w:p w14:paraId="13FB1035" w14:textId="77777777" w:rsidR="00151879" w:rsidRPr="00151879" w:rsidRDefault="00151879" w:rsidP="00151879">
            <w:pPr>
              <w:spacing w:line="200" w:lineRule="exact"/>
              <w:ind w:left="160" w:hangingChars="100" w:hanging="160"/>
              <w:rPr>
                <w:rStyle w:val="80"/>
              </w:rPr>
            </w:pPr>
            <w:r w:rsidRPr="00151879">
              <w:rPr>
                <w:rStyle w:val="80"/>
                <w:rFonts w:hint="eastAsia"/>
              </w:rPr>
              <w:t>●変域を負の数の範囲まで拡張し，比例の意味を理解する。</w:t>
            </w:r>
          </w:p>
          <w:p w14:paraId="21A98704" w14:textId="77777777" w:rsidR="00151879" w:rsidRPr="00151879" w:rsidRDefault="00151879" w:rsidP="00151879">
            <w:pPr>
              <w:spacing w:line="200" w:lineRule="exact"/>
              <w:ind w:left="160" w:hangingChars="100" w:hanging="160"/>
              <w:rPr>
                <w:rStyle w:val="80"/>
              </w:rPr>
            </w:pPr>
            <w:r w:rsidRPr="00151879">
              <w:rPr>
                <w:rStyle w:val="80"/>
                <w:rFonts w:hint="eastAsia"/>
              </w:rPr>
              <w:t>●比例には，比例定数が負の数の場合もあることを理解する。</w:t>
            </w:r>
          </w:p>
          <w:p w14:paraId="4650042C" w14:textId="7FAD5C0C" w:rsidR="00DE5C25" w:rsidRPr="00EA7098" w:rsidRDefault="00151879" w:rsidP="00151879">
            <w:pPr>
              <w:spacing w:line="200" w:lineRule="exact"/>
              <w:ind w:left="160" w:hangingChars="100" w:hanging="160"/>
              <w:rPr>
                <w:rStyle w:val="80"/>
              </w:rPr>
            </w:pPr>
            <w:r w:rsidRPr="00151879">
              <w:rPr>
                <w:rStyle w:val="80"/>
                <w:rFonts w:hint="eastAsia"/>
              </w:rPr>
              <w:t>●対応する１組の</w:t>
            </w:r>
            <w:r w:rsidRPr="00151879">
              <w:rPr>
                <w:rStyle w:val="80"/>
                <w:rFonts w:hint="eastAsia"/>
              </w:rPr>
              <w:t>x</w:t>
            </w:r>
            <w:r w:rsidRPr="00151879">
              <w:rPr>
                <w:rStyle w:val="80"/>
                <w:rFonts w:hint="eastAsia"/>
              </w:rPr>
              <w:t>，</w:t>
            </w:r>
            <w:r w:rsidRPr="00151879">
              <w:rPr>
                <w:rStyle w:val="80"/>
                <w:rFonts w:hint="eastAsia"/>
              </w:rPr>
              <w:t>y</w:t>
            </w:r>
            <w:r w:rsidRPr="00151879">
              <w:rPr>
                <w:rStyle w:val="80"/>
                <w:rFonts w:hint="eastAsia"/>
              </w:rPr>
              <w:t>の値から，比例の式を求める。</w:t>
            </w:r>
          </w:p>
        </w:tc>
        <w:tc>
          <w:tcPr>
            <w:tcW w:w="1134" w:type="dxa"/>
            <w:tcBorders>
              <w:top w:val="single" w:sz="6" w:space="0" w:color="000000"/>
              <w:left w:val="single" w:sz="4" w:space="0" w:color="000000"/>
              <w:bottom w:val="single" w:sz="6" w:space="0" w:color="auto"/>
              <w:right w:val="double" w:sz="4" w:space="0" w:color="auto"/>
            </w:tcBorders>
          </w:tcPr>
          <w:p w14:paraId="2071DFE7" w14:textId="77777777" w:rsidR="00DE5C25" w:rsidRDefault="00DE5C25" w:rsidP="00064661">
            <w:pPr>
              <w:spacing w:line="200" w:lineRule="exact"/>
              <w:ind w:left="160" w:hangingChars="100" w:hanging="160"/>
              <w:rPr>
                <w:rStyle w:val="80"/>
              </w:rPr>
            </w:pPr>
          </w:p>
          <w:p w14:paraId="05B74A9C" w14:textId="77777777" w:rsidR="00151879" w:rsidRPr="00151879" w:rsidRDefault="00151879" w:rsidP="00151879">
            <w:pPr>
              <w:spacing w:line="200" w:lineRule="exact"/>
              <w:rPr>
                <w:rStyle w:val="80"/>
              </w:rPr>
            </w:pPr>
            <w:r w:rsidRPr="00151879">
              <w:rPr>
                <w:rStyle w:val="80"/>
                <w:rFonts w:hint="eastAsia"/>
              </w:rPr>
              <w:t>定数</w:t>
            </w:r>
          </w:p>
          <w:p w14:paraId="63B5FB3E" w14:textId="77777777" w:rsidR="00151879" w:rsidRPr="00151879" w:rsidRDefault="00151879" w:rsidP="00151879">
            <w:pPr>
              <w:spacing w:line="200" w:lineRule="exact"/>
              <w:rPr>
                <w:rStyle w:val="80"/>
              </w:rPr>
            </w:pPr>
            <w:r w:rsidRPr="00151879">
              <w:rPr>
                <w:rStyle w:val="80"/>
                <w:rFonts w:hint="eastAsia"/>
              </w:rPr>
              <w:t>y</w:t>
            </w:r>
            <w:r w:rsidRPr="00151879">
              <w:rPr>
                <w:rStyle w:val="80"/>
                <w:rFonts w:hint="eastAsia"/>
              </w:rPr>
              <w:t>は</w:t>
            </w:r>
            <w:r w:rsidRPr="00151879">
              <w:rPr>
                <w:rStyle w:val="80"/>
                <w:rFonts w:hint="eastAsia"/>
              </w:rPr>
              <w:t>x</w:t>
            </w:r>
            <w:r w:rsidRPr="00151879">
              <w:rPr>
                <w:rStyle w:val="80"/>
                <w:rFonts w:hint="eastAsia"/>
              </w:rPr>
              <w:t>に比例する</w:t>
            </w:r>
          </w:p>
          <w:p w14:paraId="06BCEC6C" w14:textId="577458AE" w:rsidR="00151879" w:rsidRPr="00EA7098" w:rsidRDefault="00151879" w:rsidP="00151879">
            <w:pPr>
              <w:spacing w:line="200" w:lineRule="exact"/>
              <w:rPr>
                <w:rStyle w:val="80"/>
              </w:rPr>
            </w:pPr>
            <w:r w:rsidRPr="00151879">
              <w:rPr>
                <w:rStyle w:val="80"/>
                <w:rFonts w:hint="eastAsia"/>
              </w:rPr>
              <w:t>比例定数</w:t>
            </w:r>
          </w:p>
        </w:tc>
        <w:tc>
          <w:tcPr>
            <w:tcW w:w="2977" w:type="dxa"/>
            <w:gridSpan w:val="2"/>
            <w:tcBorders>
              <w:top w:val="single" w:sz="6" w:space="0" w:color="000000"/>
              <w:left w:val="double" w:sz="4" w:space="0" w:color="auto"/>
              <w:bottom w:val="single" w:sz="6" w:space="0" w:color="auto"/>
              <w:right w:val="single" w:sz="4" w:space="0" w:color="000000"/>
            </w:tcBorders>
            <w:shd w:val="clear" w:color="auto" w:fill="auto"/>
          </w:tcPr>
          <w:p w14:paraId="18C695F2" w14:textId="77777777" w:rsidR="00DE5C25" w:rsidRPr="00EA7098" w:rsidRDefault="00DE5C2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auto"/>
              <w:right w:val="single" w:sz="12" w:space="0" w:color="000000"/>
            </w:tcBorders>
            <w:shd w:val="clear" w:color="auto" w:fill="auto"/>
          </w:tcPr>
          <w:p w14:paraId="15732CEC" w14:textId="77777777" w:rsidR="00DE5C25" w:rsidRPr="00EA7098" w:rsidRDefault="00DE5C25" w:rsidP="00AD62A5">
            <w:pPr>
              <w:spacing w:line="200" w:lineRule="exact"/>
              <w:ind w:left="160" w:hangingChars="100" w:hanging="160"/>
              <w:jc w:val="both"/>
              <w:rPr>
                <w:rStyle w:val="80"/>
              </w:rPr>
            </w:pPr>
          </w:p>
        </w:tc>
      </w:tr>
      <w:tr w:rsidR="006A2082" w:rsidRPr="00EA7098" w14:paraId="7E92919F" w14:textId="77777777" w:rsidTr="006A2082">
        <w:trPr>
          <w:cantSplit/>
          <w:trHeight w:val="535"/>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398C9D1B" w14:textId="77777777" w:rsidR="006A2082" w:rsidRDefault="006A2082" w:rsidP="006A2082">
            <w:pPr>
              <w:spacing w:line="210" w:lineRule="exact"/>
              <w:ind w:left="480" w:hangingChars="300" w:hanging="480"/>
              <w:rPr>
                <w:rStyle w:val="8"/>
                <w:rFonts w:asciiTheme="minorEastAsia" w:eastAsiaTheme="minorEastAsia" w:hAnsiTheme="minorEastAsia"/>
              </w:rPr>
            </w:pPr>
            <w:r>
              <w:rPr>
                <w:rStyle w:val="8"/>
                <w:rFonts w:hint="eastAsia"/>
              </w:rPr>
              <w:t xml:space="preserve">　</w:t>
            </w:r>
            <w:r>
              <w:rPr>
                <w:rStyle w:val="8"/>
                <w:rFonts w:asciiTheme="minorEastAsia" w:eastAsiaTheme="minorEastAsia" w:hAnsiTheme="minorEastAsia" w:hint="eastAsia"/>
              </w:rPr>
              <w:t>２　座標と比例のグラフ</w:t>
            </w:r>
          </w:p>
          <w:p w14:paraId="11FC45FC" w14:textId="77777777" w:rsidR="00B4607F" w:rsidRDefault="00B4607F" w:rsidP="006A2082">
            <w:pPr>
              <w:spacing w:line="210" w:lineRule="exact"/>
              <w:ind w:left="480" w:hangingChars="300" w:hanging="480"/>
              <w:rPr>
                <w:rStyle w:val="8"/>
                <w:rFonts w:asciiTheme="minorEastAsia" w:eastAsiaTheme="minorEastAsia" w:hAnsiTheme="minorEastAsia"/>
              </w:rPr>
            </w:pPr>
          </w:p>
          <w:p w14:paraId="528BE5CD" w14:textId="77777777" w:rsidR="00B4607F" w:rsidRDefault="00B4607F" w:rsidP="006A2082">
            <w:pPr>
              <w:spacing w:line="210" w:lineRule="exact"/>
              <w:ind w:left="480" w:hangingChars="300" w:hanging="480"/>
              <w:rPr>
                <w:rStyle w:val="8"/>
                <w:rFonts w:asciiTheme="minorEastAsia" w:eastAsiaTheme="minorEastAsia" w:hAnsiTheme="minorEastAsia"/>
              </w:rPr>
            </w:pPr>
          </w:p>
          <w:p w14:paraId="5F4072B7" w14:textId="5DEBC903" w:rsidR="00B4607F" w:rsidRPr="00B4607F" w:rsidRDefault="00B4607F" w:rsidP="00B4607F">
            <w:pPr>
              <w:spacing w:line="210" w:lineRule="exact"/>
              <w:ind w:left="480" w:hangingChars="300" w:hanging="480"/>
              <w:jc w:val="right"/>
              <w:rPr>
                <w:rStyle w:val="8"/>
                <w:rFonts w:asciiTheme="minorHAnsi" w:eastAsiaTheme="minorEastAsia" w:hAnsiTheme="minorHAnsi"/>
              </w:rPr>
            </w:pPr>
            <w:r w:rsidRPr="00B4607F">
              <w:rPr>
                <w:rStyle w:val="8"/>
                <w:rFonts w:asciiTheme="minorHAnsi" w:eastAsiaTheme="minorEastAsia" w:hAnsiTheme="minorHAnsi"/>
              </w:rPr>
              <w:t>p.133-138</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467DAD3F" w14:textId="560B9A73" w:rsidR="006A2082" w:rsidRPr="006A2082" w:rsidRDefault="006A2082" w:rsidP="00AD62A5">
            <w:pPr>
              <w:spacing w:line="200" w:lineRule="exact"/>
              <w:jc w:val="center"/>
              <w:rPr>
                <w:rStyle w:val="8"/>
                <w:rFonts w:asciiTheme="minorHAnsi" w:hAnsiTheme="minorHAnsi"/>
              </w:rPr>
            </w:pPr>
            <w:r w:rsidRPr="006A2082">
              <w:rPr>
                <w:rStyle w:val="8"/>
                <w:rFonts w:asciiTheme="minorHAnsi" w:hAnsiTheme="minorHAnsi"/>
              </w:rPr>
              <w:t>3</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192DA020" w14:textId="77777777" w:rsidR="006A2082" w:rsidRPr="006A2082" w:rsidRDefault="006A2082" w:rsidP="006A2082">
            <w:pPr>
              <w:spacing w:line="200" w:lineRule="exact"/>
              <w:ind w:left="160" w:hangingChars="100" w:hanging="160"/>
              <w:rPr>
                <w:rStyle w:val="80"/>
              </w:rPr>
            </w:pPr>
            <w:r w:rsidRPr="006A2082">
              <w:rPr>
                <w:rStyle w:val="80"/>
                <w:rFonts w:hint="eastAsia"/>
              </w:rPr>
              <w:t>●座標の意味を理解する。</w:t>
            </w:r>
          </w:p>
          <w:p w14:paraId="0664A566" w14:textId="77777777" w:rsidR="006A2082" w:rsidRPr="006A2082" w:rsidRDefault="006A2082" w:rsidP="006A2082">
            <w:pPr>
              <w:spacing w:line="200" w:lineRule="exact"/>
              <w:ind w:left="160" w:hangingChars="100" w:hanging="160"/>
              <w:rPr>
                <w:rStyle w:val="80"/>
              </w:rPr>
            </w:pPr>
            <w:r w:rsidRPr="006A2082">
              <w:rPr>
                <w:rStyle w:val="80"/>
                <w:rFonts w:hint="eastAsia"/>
              </w:rPr>
              <w:t>●座標の考え方を使って比例のグラフをかく｡</w:t>
            </w:r>
          </w:p>
          <w:p w14:paraId="5E6C30C3" w14:textId="5E29EF41" w:rsidR="006A2082" w:rsidRPr="00EA7098" w:rsidRDefault="006A2082" w:rsidP="006A2082">
            <w:pPr>
              <w:spacing w:line="200" w:lineRule="exact"/>
              <w:ind w:left="160" w:hangingChars="100" w:hanging="160"/>
              <w:rPr>
                <w:rStyle w:val="80"/>
              </w:rPr>
            </w:pPr>
            <w:r w:rsidRPr="006A2082">
              <w:rPr>
                <w:rStyle w:val="80"/>
                <w:rFonts w:hint="eastAsia"/>
              </w:rPr>
              <w:t>●比例の変化や対応の仕方と関連付けて比例のグラフの特徴を調べる。</w:t>
            </w:r>
          </w:p>
        </w:tc>
        <w:tc>
          <w:tcPr>
            <w:tcW w:w="1134" w:type="dxa"/>
            <w:tcBorders>
              <w:top w:val="single" w:sz="6" w:space="0" w:color="auto"/>
              <w:left w:val="single" w:sz="4" w:space="0" w:color="000000"/>
              <w:bottom w:val="single" w:sz="6" w:space="0" w:color="auto"/>
              <w:right w:val="double" w:sz="4" w:space="0" w:color="auto"/>
            </w:tcBorders>
          </w:tcPr>
          <w:p w14:paraId="0160FA4A" w14:textId="77777777" w:rsidR="006A2082" w:rsidRPr="006A2082" w:rsidRDefault="006A2082" w:rsidP="006A2082">
            <w:pPr>
              <w:spacing w:line="200" w:lineRule="exact"/>
              <w:ind w:left="160" w:hangingChars="100" w:hanging="160"/>
              <w:rPr>
                <w:rStyle w:val="80"/>
              </w:rPr>
            </w:pPr>
            <w:r w:rsidRPr="006A2082">
              <w:rPr>
                <w:rStyle w:val="80"/>
                <w:rFonts w:hint="eastAsia"/>
              </w:rPr>
              <w:t>x</w:t>
            </w:r>
            <w:r w:rsidRPr="006A2082">
              <w:rPr>
                <w:rStyle w:val="80"/>
                <w:rFonts w:hint="eastAsia"/>
              </w:rPr>
              <w:t>軸，</w:t>
            </w:r>
            <w:r w:rsidRPr="006A2082">
              <w:rPr>
                <w:rStyle w:val="80"/>
                <w:rFonts w:hint="eastAsia"/>
              </w:rPr>
              <w:t>y</w:t>
            </w:r>
            <w:r w:rsidRPr="006A2082">
              <w:rPr>
                <w:rStyle w:val="80"/>
                <w:rFonts w:hint="eastAsia"/>
              </w:rPr>
              <w:t>軸</w:t>
            </w:r>
          </w:p>
          <w:p w14:paraId="006E8AAE" w14:textId="77777777" w:rsidR="006A2082" w:rsidRPr="006A2082" w:rsidRDefault="006A2082" w:rsidP="006A2082">
            <w:pPr>
              <w:spacing w:line="200" w:lineRule="exact"/>
              <w:ind w:left="160" w:hangingChars="100" w:hanging="160"/>
              <w:rPr>
                <w:rStyle w:val="80"/>
              </w:rPr>
            </w:pPr>
            <w:r w:rsidRPr="006A2082">
              <w:rPr>
                <w:rStyle w:val="80"/>
                <w:rFonts w:hint="eastAsia"/>
              </w:rPr>
              <w:t>座標軸，原点</w:t>
            </w:r>
          </w:p>
          <w:p w14:paraId="21D7AA6A" w14:textId="7C1B9E02" w:rsidR="006A2082" w:rsidRPr="006A2082" w:rsidRDefault="006A2082" w:rsidP="006A2082">
            <w:pPr>
              <w:spacing w:line="200" w:lineRule="exact"/>
              <w:ind w:left="160" w:hangingChars="100" w:hanging="160"/>
              <w:rPr>
                <w:rStyle w:val="80"/>
              </w:rPr>
            </w:pPr>
            <w:r w:rsidRPr="006A2082">
              <w:rPr>
                <w:rStyle w:val="80"/>
                <w:rFonts w:hint="eastAsia"/>
              </w:rPr>
              <w:t>x</w:t>
            </w:r>
            <w:r w:rsidRPr="006A2082">
              <w:rPr>
                <w:rStyle w:val="80"/>
                <w:rFonts w:hint="eastAsia"/>
              </w:rPr>
              <w:t>座標</w:t>
            </w:r>
            <w:r>
              <w:rPr>
                <w:rStyle w:val="80"/>
                <w:rFonts w:hint="eastAsia"/>
              </w:rPr>
              <w:t>，</w:t>
            </w:r>
            <w:r w:rsidRPr="006A2082">
              <w:rPr>
                <w:rStyle w:val="80"/>
                <w:rFonts w:hint="eastAsia"/>
              </w:rPr>
              <w:t>y</w:t>
            </w:r>
            <w:r w:rsidRPr="006A2082">
              <w:rPr>
                <w:rStyle w:val="80"/>
                <w:rFonts w:hint="eastAsia"/>
              </w:rPr>
              <w:t>座標</w:t>
            </w:r>
          </w:p>
          <w:p w14:paraId="779791BD" w14:textId="69B15EB0" w:rsidR="006A2082" w:rsidRDefault="006A2082" w:rsidP="006A2082">
            <w:pPr>
              <w:spacing w:line="200" w:lineRule="exact"/>
              <w:ind w:left="160" w:hangingChars="100" w:hanging="160"/>
              <w:rPr>
                <w:rStyle w:val="80"/>
              </w:rPr>
            </w:pPr>
            <w:r w:rsidRPr="006A2082">
              <w:rPr>
                <w:rStyle w:val="80"/>
                <w:rFonts w:hint="eastAsia"/>
              </w:rPr>
              <w:t>座標</w:t>
            </w: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0CBEE4E4" w14:textId="77777777" w:rsidR="006A2082" w:rsidRPr="00EA7098" w:rsidRDefault="006A2082" w:rsidP="00064661">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125FC198" w14:textId="77777777" w:rsidR="006A2082" w:rsidRPr="00EA7098" w:rsidRDefault="006A2082" w:rsidP="00AD62A5">
            <w:pPr>
              <w:spacing w:line="200" w:lineRule="exact"/>
              <w:ind w:left="160" w:hangingChars="100" w:hanging="160"/>
              <w:jc w:val="both"/>
              <w:rPr>
                <w:rStyle w:val="80"/>
              </w:rPr>
            </w:pPr>
          </w:p>
        </w:tc>
      </w:tr>
      <w:tr w:rsidR="006A2082" w:rsidRPr="00EA7098" w14:paraId="64BEF31B" w14:textId="77777777" w:rsidTr="006A2082">
        <w:trPr>
          <w:cantSplit/>
          <w:trHeight w:val="563"/>
        </w:trPr>
        <w:tc>
          <w:tcPr>
            <w:tcW w:w="1871" w:type="dxa"/>
            <w:tcBorders>
              <w:top w:val="single" w:sz="6" w:space="0" w:color="auto"/>
              <w:left w:val="single" w:sz="12" w:space="0" w:color="000000"/>
              <w:bottom w:val="single" w:sz="6" w:space="0" w:color="auto"/>
              <w:right w:val="single" w:sz="4" w:space="0" w:color="000000"/>
            </w:tcBorders>
            <w:shd w:val="clear" w:color="auto" w:fill="BDD6EE" w:themeFill="accent1" w:themeFillTint="66"/>
          </w:tcPr>
          <w:p w14:paraId="3BF3EA09" w14:textId="77777777" w:rsidR="006A2082" w:rsidRDefault="006A2082" w:rsidP="00A56A27">
            <w:pPr>
              <w:spacing w:line="210" w:lineRule="exact"/>
              <w:rPr>
                <w:rStyle w:val="8"/>
                <w:rFonts w:asciiTheme="minorEastAsia" w:eastAsiaTheme="minorEastAsia" w:hAnsiTheme="minorEastAsia"/>
              </w:rPr>
            </w:pPr>
            <w:r>
              <w:rPr>
                <w:rStyle w:val="8"/>
                <w:rFonts w:hint="eastAsia"/>
              </w:rPr>
              <w:t xml:space="preserve">　</w:t>
            </w:r>
            <w:r w:rsidRPr="006A2082">
              <w:rPr>
                <w:rStyle w:val="8"/>
                <w:rFonts w:asciiTheme="minorEastAsia" w:eastAsiaTheme="minorEastAsia" w:hAnsiTheme="minorEastAsia" w:hint="eastAsia"/>
              </w:rPr>
              <w:t>確かめよう</w:t>
            </w:r>
          </w:p>
          <w:p w14:paraId="4538DA0E" w14:textId="77777777" w:rsidR="00B4607F" w:rsidRDefault="00B4607F" w:rsidP="00A56A27">
            <w:pPr>
              <w:spacing w:line="210" w:lineRule="exact"/>
              <w:rPr>
                <w:rStyle w:val="8"/>
                <w:rFonts w:asciiTheme="minorEastAsia" w:eastAsiaTheme="minorEastAsia" w:hAnsiTheme="minorEastAsia"/>
              </w:rPr>
            </w:pPr>
          </w:p>
          <w:p w14:paraId="5C371924" w14:textId="0E35DECD" w:rsidR="00B4607F" w:rsidRPr="00B4607F" w:rsidRDefault="00B4607F" w:rsidP="00B4607F">
            <w:pPr>
              <w:spacing w:line="210" w:lineRule="exact"/>
              <w:jc w:val="right"/>
              <w:rPr>
                <w:rStyle w:val="8"/>
                <w:rFonts w:asciiTheme="minorHAnsi" w:eastAsiaTheme="minorEastAsia" w:hAnsiTheme="minorHAnsi"/>
              </w:rPr>
            </w:pPr>
            <w:r w:rsidRPr="00B4607F">
              <w:rPr>
                <w:rStyle w:val="8"/>
                <w:rFonts w:asciiTheme="minorHAnsi" w:eastAsiaTheme="minorEastAsia" w:hAnsiTheme="minorHAnsi"/>
              </w:rPr>
              <w:t>p.139</w:t>
            </w:r>
          </w:p>
        </w:tc>
        <w:tc>
          <w:tcPr>
            <w:tcW w:w="567" w:type="dxa"/>
            <w:tcBorders>
              <w:top w:val="single" w:sz="6" w:space="0" w:color="auto"/>
              <w:left w:val="single" w:sz="4" w:space="0" w:color="000000"/>
              <w:bottom w:val="single" w:sz="6" w:space="0" w:color="auto"/>
              <w:right w:val="single" w:sz="4" w:space="0" w:color="000000"/>
            </w:tcBorders>
            <w:shd w:val="clear" w:color="auto" w:fill="BDD6EE" w:themeFill="accent1" w:themeFillTint="66"/>
          </w:tcPr>
          <w:p w14:paraId="48CC65E6" w14:textId="689D4DB9" w:rsidR="006A2082" w:rsidRPr="006A2082" w:rsidRDefault="006A2082" w:rsidP="00AD62A5">
            <w:pPr>
              <w:spacing w:line="200" w:lineRule="exact"/>
              <w:jc w:val="center"/>
              <w:rPr>
                <w:rStyle w:val="8"/>
                <w:rFonts w:asciiTheme="minorHAnsi" w:hAnsiTheme="minorHAnsi"/>
              </w:rPr>
            </w:pPr>
            <w:r w:rsidRPr="006A2082">
              <w:rPr>
                <w:rStyle w:val="8"/>
                <w:rFonts w:asciiTheme="minorHAnsi" w:hAnsiTheme="minorHAnsi"/>
              </w:rPr>
              <w:t>1</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BDD6EE" w:themeFill="accent1" w:themeFillTint="66"/>
          </w:tcPr>
          <w:p w14:paraId="646E1101" w14:textId="77777777" w:rsidR="006A2082" w:rsidRPr="00EA7098" w:rsidRDefault="006A2082" w:rsidP="00064661">
            <w:pPr>
              <w:spacing w:line="200" w:lineRule="exact"/>
              <w:ind w:left="160" w:hangingChars="100" w:hanging="160"/>
              <w:rPr>
                <w:rStyle w:val="80"/>
              </w:rPr>
            </w:pPr>
          </w:p>
        </w:tc>
        <w:tc>
          <w:tcPr>
            <w:tcW w:w="1134" w:type="dxa"/>
            <w:tcBorders>
              <w:top w:val="single" w:sz="6" w:space="0" w:color="auto"/>
              <w:left w:val="single" w:sz="4" w:space="0" w:color="000000"/>
              <w:bottom w:val="single" w:sz="6" w:space="0" w:color="auto"/>
              <w:right w:val="double" w:sz="4" w:space="0" w:color="auto"/>
            </w:tcBorders>
            <w:shd w:val="clear" w:color="auto" w:fill="BDD6EE" w:themeFill="accent1" w:themeFillTint="66"/>
          </w:tcPr>
          <w:p w14:paraId="6D8F3524" w14:textId="77777777" w:rsidR="006A2082" w:rsidRDefault="006A2082" w:rsidP="00064661">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auto"/>
              <w:right w:val="single" w:sz="4" w:space="0" w:color="000000"/>
            </w:tcBorders>
            <w:shd w:val="clear" w:color="auto" w:fill="BDD6EE" w:themeFill="accent1" w:themeFillTint="66"/>
          </w:tcPr>
          <w:p w14:paraId="29F6A7DB" w14:textId="08678D1F" w:rsidR="006A2082" w:rsidRPr="00EA7098" w:rsidRDefault="006A2082" w:rsidP="006A2082">
            <w:pPr>
              <w:spacing w:line="200" w:lineRule="exact"/>
              <w:rPr>
                <w:rStyle w:val="80"/>
              </w:rPr>
            </w:pPr>
            <w:r w:rsidRPr="006A2082">
              <w:rPr>
                <w:rStyle w:val="80"/>
                <w:rFonts w:hint="eastAsia"/>
              </w:rPr>
              <w:t>｢確かめよう｣は，学校の授業以外の場で取り組むことができる。ノートを確認し，達成度を把握する。</w:t>
            </w:r>
          </w:p>
        </w:tc>
        <w:tc>
          <w:tcPr>
            <w:tcW w:w="708" w:type="dxa"/>
            <w:tcBorders>
              <w:top w:val="single" w:sz="6" w:space="0" w:color="auto"/>
              <w:left w:val="single" w:sz="4" w:space="0" w:color="000000"/>
              <w:bottom w:val="single" w:sz="6" w:space="0" w:color="auto"/>
              <w:right w:val="single" w:sz="12" w:space="0" w:color="000000"/>
            </w:tcBorders>
            <w:shd w:val="clear" w:color="auto" w:fill="BDD6EE" w:themeFill="accent1" w:themeFillTint="66"/>
          </w:tcPr>
          <w:p w14:paraId="7692471C" w14:textId="5FC97A12" w:rsidR="006A2082" w:rsidRPr="006A2082" w:rsidRDefault="006A2082" w:rsidP="006A2082">
            <w:pPr>
              <w:spacing w:line="200" w:lineRule="exact"/>
              <w:ind w:left="161" w:hangingChars="100" w:hanging="161"/>
              <w:jc w:val="center"/>
              <w:rPr>
                <w:rStyle w:val="80"/>
                <w:b/>
                <w:bCs/>
              </w:rPr>
            </w:pPr>
            <w:r w:rsidRPr="006A2082">
              <w:rPr>
                <w:rStyle w:val="80"/>
                <w:rFonts w:hint="eastAsia"/>
                <w:b/>
                <w:bCs/>
                <w:color w:val="FF0000"/>
              </w:rPr>
              <w:t>1</w:t>
            </w:r>
          </w:p>
        </w:tc>
      </w:tr>
      <w:tr w:rsidR="006A2082" w:rsidRPr="00EA7098" w14:paraId="3615D452" w14:textId="77777777" w:rsidTr="006A2082">
        <w:trPr>
          <w:cantSplit/>
          <w:trHeight w:val="620"/>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4C345271" w14:textId="77777777" w:rsidR="006A2082" w:rsidRDefault="006A2082" w:rsidP="00A56A27">
            <w:pPr>
              <w:spacing w:line="210" w:lineRule="exact"/>
              <w:rPr>
                <w:rStyle w:val="8"/>
              </w:rPr>
            </w:pPr>
            <w:r>
              <w:rPr>
                <w:rStyle w:val="8"/>
                <w:rFonts w:hint="eastAsia"/>
              </w:rPr>
              <w:t>３　反比例</w:t>
            </w:r>
          </w:p>
          <w:p w14:paraId="1F1B84D6" w14:textId="77777777" w:rsidR="006A2082" w:rsidRDefault="006A2082" w:rsidP="00A56A27">
            <w:pPr>
              <w:spacing w:line="210" w:lineRule="exact"/>
              <w:rPr>
                <w:rStyle w:val="8"/>
                <w:rFonts w:asciiTheme="minorEastAsia" w:eastAsiaTheme="minorEastAsia" w:hAnsiTheme="minorEastAsia"/>
              </w:rPr>
            </w:pPr>
            <w:r>
              <w:rPr>
                <w:rStyle w:val="8"/>
                <w:rFonts w:asciiTheme="minorEastAsia" w:eastAsiaTheme="minorEastAsia" w:hAnsiTheme="minorEastAsia" w:hint="eastAsia"/>
              </w:rPr>
              <w:t xml:space="preserve">　１　反比例と式</w:t>
            </w:r>
          </w:p>
          <w:p w14:paraId="5B826A09" w14:textId="77777777" w:rsidR="00B4607F" w:rsidRDefault="00B4607F" w:rsidP="00A56A27">
            <w:pPr>
              <w:spacing w:line="210" w:lineRule="exact"/>
              <w:rPr>
                <w:rStyle w:val="8"/>
                <w:rFonts w:asciiTheme="minorEastAsia" w:eastAsiaTheme="minorEastAsia" w:hAnsiTheme="minorEastAsia"/>
              </w:rPr>
            </w:pPr>
          </w:p>
          <w:p w14:paraId="45E25D45" w14:textId="77777777" w:rsidR="00B4607F" w:rsidRDefault="00B4607F" w:rsidP="00A56A27">
            <w:pPr>
              <w:spacing w:line="210" w:lineRule="exact"/>
              <w:rPr>
                <w:rStyle w:val="8"/>
                <w:rFonts w:asciiTheme="minorEastAsia" w:eastAsiaTheme="minorEastAsia" w:hAnsiTheme="minorEastAsia"/>
              </w:rPr>
            </w:pPr>
          </w:p>
          <w:p w14:paraId="44CC8332" w14:textId="77777777" w:rsidR="00B4607F" w:rsidRDefault="00B4607F" w:rsidP="00A56A27">
            <w:pPr>
              <w:spacing w:line="210" w:lineRule="exact"/>
              <w:rPr>
                <w:rStyle w:val="8"/>
                <w:rFonts w:asciiTheme="minorEastAsia" w:eastAsiaTheme="minorEastAsia" w:hAnsiTheme="minorEastAsia"/>
              </w:rPr>
            </w:pPr>
          </w:p>
          <w:p w14:paraId="68918C1F" w14:textId="72F3EC30" w:rsidR="00B4607F" w:rsidRPr="00061818" w:rsidRDefault="00B4607F" w:rsidP="00B4607F">
            <w:pPr>
              <w:spacing w:line="210" w:lineRule="exact"/>
              <w:jc w:val="right"/>
              <w:rPr>
                <w:rStyle w:val="8"/>
                <w:rFonts w:asciiTheme="minorHAnsi" w:eastAsiaTheme="minorEastAsia" w:hAnsiTheme="minorHAnsi"/>
              </w:rPr>
            </w:pPr>
            <w:r w:rsidRPr="00061818">
              <w:rPr>
                <w:rStyle w:val="8"/>
                <w:rFonts w:asciiTheme="minorHAnsi" w:eastAsiaTheme="minorEastAsia" w:hAnsiTheme="minorHAnsi"/>
              </w:rPr>
              <w:t>p.141-</w:t>
            </w:r>
            <w:r w:rsidR="00061818" w:rsidRPr="00061818">
              <w:rPr>
                <w:rStyle w:val="8"/>
                <w:rFonts w:asciiTheme="minorHAnsi" w:eastAsiaTheme="minorEastAsia" w:hAnsiTheme="minorHAnsi"/>
              </w:rPr>
              <w:t>144</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7DD275D2" w14:textId="77777777" w:rsidR="006A2082" w:rsidRDefault="006A2082" w:rsidP="00AD62A5">
            <w:pPr>
              <w:spacing w:line="200" w:lineRule="exact"/>
              <w:jc w:val="center"/>
              <w:rPr>
                <w:rStyle w:val="8"/>
              </w:rPr>
            </w:pPr>
            <w:r>
              <w:rPr>
                <w:rStyle w:val="8"/>
                <w:rFonts w:hint="eastAsia"/>
              </w:rPr>
              <w:t>5</w:t>
            </w:r>
          </w:p>
          <w:p w14:paraId="32B97D58" w14:textId="1B4D7122" w:rsidR="006A2082" w:rsidRPr="006A2082" w:rsidRDefault="006A2082" w:rsidP="00AD62A5">
            <w:pPr>
              <w:spacing w:line="200" w:lineRule="exact"/>
              <w:jc w:val="center"/>
              <w:rPr>
                <w:rStyle w:val="8"/>
                <w:rFonts w:asciiTheme="minorHAnsi" w:hAnsiTheme="minorHAnsi"/>
              </w:rPr>
            </w:pPr>
            <w:r w:rsidRPr="006A2082">
              <w:rPr>
                <w:rStyle w:val="8"/>
                <w:rFonts w:asciiTheme="minorHAnsi" w:hAnsiTheme="minorHAnsi"/>
              </w:rPr>
              <w:t>3</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589C35C3" w14:textId="77777777" w:rsidR="006A2082" w:rsidRDefault="006A2082" w:rsidP="00064661">
            <w:pPr>
              <w:spacing w:line="200" w:lineRule="exact"/>
              <w:ind w:left="160" w:hangingChars="100" w:hanging="160"/>
              <w:rPr>
                <w:rStyle w:val="80"/>
              </w:rPr>
            </w:pPr>
          </w:p>
          <w:p w14:paraId="50FE8E4E" w14:textId="77777777" w:rsidR="006A2082" w:rsidRPr="006A2082" w:rsidRDefault="006A2082" w:rsidP="006A2082">
            <w:pPr>
              <w:spacing w:line="200" w:lineRule="exact"/>
              <w:ind w:left="160" w:hangingChars="100" w:hanging="160"/>
              <w:rPr>
                <w:rStyle w:val="80"/>
              </w:rPr>
            </w:pPr>
            <w:r w:rsidRPr="006A2082">
              <w:rPr>
                <w:rStyle w:val="80"/>
                <w:rFonts w:hint="eastAsia"/>
              </w:rPr>
              <w:t>●変域を負の数の範囲まで拡張し，反比例の意味を理解する。</w:t>
            </w:r>
          </w:p>
          <w:p w14:paraId="50A63288" w14:textId="77777777" w:rsidR="006A2082" w:rsidRPr="006A2082" w:rsidRDefault="006A2082" w:rsidP="006A2082">
            <w:pPr>
              <w:spacing w:line="200" w:lineRule="exact"/>
              <w:ind w:left="160" w:hangingChars="100" w:hanging="160"/>
              <w:rPr>
                <w:rStyle w:val="80"/>
              </w:rPr>
            </w:pPr>
            <w:r w:rsidRPr="006A2082">
              <w:rPr>
                <w:rStyle w:val="80"/>
                <w:rFonts w:hint="eastAsia"/>
              </w:rPr>
              <w:t>●反比例には，比例定数が負の数の場合もあることを理解する。</w:t>
            </w:r>
          </w:p>
          <w:p w14:paraId="110A6B05" w14:textId="12ED7056" w:rsidR="006A2082" w:rsidRPr="00EA7098" w:rsidRDefault="006A2082" w:rsidP="006A2082">
            <w:pPr>
              <w:spacing w:line="200" w:lineRule="exact"/>
              <w:ind w:left="160" w:hangingChars="100" w:hanging="160"/>
              <w:rPr>
                <w:rStyle w:val="80"/>
              </w:rPr>
            </w:pPr>
            <w:r w:rsidRPr="006A2082">
              <w:rPr>
                <w:rStyle w:val="80"/>
                <w:rFonts w:hint="eastAsia"/>
              </w:rPr>
              <w:t>●対応する</w:t>
            </w:r>
            <w:r w:rsidRPr="006A2082">
              <w:rPr>
                <w:rStyle w:val="80"/>
                <w:rFonts w:hint="eastAsia"/>
              </w:rPr>
              <w:t>1</w:t>
            </w:r>
            <w:r w:rsidRPr="006A2082">
              <w:rPr>
                <w:rStyle w:val="80"/>
                <w:rFonts w:hint="eastAsia"/>
              </w:rPr>
              <w:t>組の</w:t>
            </w:r>
            <w:r w:rsidRPr="006A2082">
              <w:rPr>
                <w:rStyle w:val="80"/>
                <w:rFonts w:hint="eastAsia"/>
              </w:rPr>
              <w:t>x</w:t>
            </w:r>
            <w:r w:rsidRPr="006A2082">
              <w:rPr>
                <w:rStyle w:val="80"/>
                <w:rFonts w:hint="eastAsia"/>
              </w:rPr>
              <w:t>，</w:t>
            </w:r>
            <w:r w:rsidRPr="006A2082">
              <w:rPr>
                <w:rStyle w:val="80"/>
                <w:rFonts w:hint="eastAsia"/>
              </w:rPr>
              <w:t>y</w:t>
            </w:r>
            <w:r w:rsidRPr="006A2082">
              <w:rPr>
                <w:rStyle w:val="80"/>
                <w:rFonts w:hint="eastAsia"/>
              </w:rPr>
              <w:t>の値から反比例の式を求める。</w:t>
            </w:r>
          </w:p>
        </w:tc>
        <w:tc>
          <w:tcPr>
            <w:tcW w:w="1134" w:type="dxa"/>
            <w:tcBorders>
              <w:top w:val="single" w:sz="6" w:space="0" w:color="auto"/>
              <w:left w:val="single" w:sz="4" w:space="0" w:color="000000"/>
              <w:bottom w:val="single" w:sz="6" w:space="0" w:color="auto"/>
              <w:right w:val="double" w:sz="4" w:space="0" w:color="auto"/>
            </w:tcBorders>
          </w:tcPr>
          <w:p w14:paraId="1FFE2212" w14:textId="77777777" w:rsidR="006A2082" w:rsidRDefault="006A2082" w:rsidP="00064661">
            <w:pPr>
              <w:spacing w:line="200" w:lineRule="exact"/>
              <w:ind w:left="160" w:hangingChars="100" w:hanging="160"/>
              <w:rPr>
                <w:rStyle w:val="80"/>
              </w:rPr>
            </w:pPr>
          </w:p>
          <w:p w14:paraId="655A84F1" w14:textId="77777777" w:rsidR="006A2082" w:rsidRPr="006A2082" w:rsidRDefault="006A2082" w:rsidP="006A2082">
            <w:pPr>
              <w:spacing w:line="200" w:lineRule="exact"/>
              <w:rPr>
                <w:rStyle w:val="80"/>
              </w:rPr>
            </w:pPr>
            <w:r w:rsidRPr="006A2082">
              <w:rPr>
                <w:rStyle w:val="80"/>
                <w:rFonts w:hint="eastAsia"/>
              </w:rPr>
              <w:t>y</w:t>
            </w:r>
            <w:r w:rsidRPr="006A2082">
              <w:rPr>
                <w:rStyle w:val="80"/>
                <w:rFonts w:hint="eastAsia"/>
              </w:rPr>
              <w:t>は</w:t>
            </w:r>
            <w:r w:rsidRPr="006A2082">
              <w:rPr>
                <w:rStyle w:val="80"/>
                <w:rFonts w:hint="eastAsia"/>
              </w:rPr>
              <w:t>x</w:t>
            </w:r>
            <w:r w:rsidRPr="006A2082">
              <w:rPr>
                <w:rStyle w:val="80"/>
                <w:rFonts w:hint="eastAsia"/>
              </w:rPr>
              <w:t>に反比例する</w:t>
            </w:r>
          </w:p>
          <w:p w14:paraId="57B84E52" w14:textId="5CAAF3EE" w:rsidR="006A2082" w:rsidRDefault="006A2082" w:rsidP="006A2082">
            <w:pPr>
              <w:spacing w:line="200" w:lineRule="exact"/>
              <w:ind w:left="160" w:hangingChars="100" w:hanging="160"/>
              <w:rPr>
                <w:rStyle w:val="80"/>
              </w:rPr>
            </w:pPr>
            <w:r w:rsidRPr="006A2082">
              <w:rPr>
                <w:rStyle w:val="80"/>
                <w:rFonts w:hint="eastAsia"/>
              </w:rPr>
              <w:t>比例定数</w:t>
            </w: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54A17FC5" w14:textId="77777777" w:rsidR="006A2082" w:rsidRPr="00EA7098" w:rsidRDefault="006A2082" w:rsidP="00064661">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52AF9C8E" w14:textId="77777777" w:rsidR="006A2082" w:rsidRPr="00EA7098" w:rsidRDefault="006A2082" w:rsidP="00AD62A5">
            <w:pPr>
              <w:spacing w:line="200" w:lineRule="exact"/>
              <w:ind w:left="160" w:hangingChars="100" w:hanging="160"/>
              <w:jc w:val="both"/>
              <w:rPr>
                <w:rStyle w:val="80"/>
              </w:rPr>
            </w:pPr>
          </w:p>
        </w:tc>
      </w:tr>
      <w:tr w:rsidR="006A2082" w:rsidRPr="00EA7098" w14:paraId="72F017AC" w14:textId="77777777" w:rsidTr="006A2082">
        <w:trPr>
          <w:cantSplit/>
          <w:trHeight w:val="556"/>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34A14E4E" w14:textId="77777777" w:rsidR="006A2082" w:rsidRDefault="006A2082" w:rsidP="00A56A27">
            <w:pPr>
              <w:spacing w:line="210" w:lineRule="exact"/>
              <w:rPr>
                <w:rStyle w:val="8"/>
                <w:rFonts w:asciiTheme="minorEastAsia" w:eastAsiaTheme="minorEastAsia" w:hAnsiTheme="minorEastAsia"/>
              </w:rPr>
            </w:pPr>
            <w:r>
              <w:rPr>
                <w:rStyle w:val="8"/>
                <w:rFonts w:asciiTheme="minorEastAsia" w:eastAsiaTheme="minorEastAsia" w:hAnsiTheme="minorEastAsia" w:hint="eastAsia"/>
              </w:rPr>
              <w:t xml:space="preserve">　２　反比例のグラフ</w:t>
            </w:r>
          </w:p>
          <w:p w14:paraId="328DB1D5" w14:textId="77777777" w:rsidR="00061818" w:rsidRDefault="00061818" w:rsidP="00A56A27">
            <w:pPr>
              <w:spacing w:line="210" w:lineRule="exact"/>
              <w:rPr>
                <w:rStyle w:val="8"/>
                <w:rFonts w:asciiTheme="minorEastAsia" w:eastAsiaTheme="minorEastAsia" w:hAnsiTheme="minorEastAsia"/>
              </w:rPr>
            </w:pPr>
          </w:p>
          <w:p w14:paraId="789861A3" w14:textId="77777777" w:rsidR="00061818" w:rsidRDefault="00061818" w:rsidP="00A56A27">
            <w:pPr>
              <w:spacing w:line="210" w:lineRule="exact"/>
              <w:rPr>
                <w:rStyle w:val="8"/>
                <w:rFonts w:asciiTheme="minorEastAsia" w:eastAsiaTheme="minorEastAsia" w:hAnsiTheme="minorEastAsia"/>
              </w:rPr>
            </w:pPr>
          </w:p>
          <w:p w14:paraId="474EF8F6" w14:textId="4E59394A" w:rsidR="00061818" w:rsidRPr="00061818" w:rsidRDefault="00061818" w:rsidP="00061818">
            <w:pPr>
              <w:spacing w:line="210" w:lineRule="exact"/>
              <w:jc w:val="right"/>
              <w:rPr>
                <w:rStyle w:val="8"/>
                <w:rFonts w:asciiTheme="minorHAnsi" w:eastAsiaTheme="minorEastAsia" w:hAnsiTheme="minorHAnsi"/>
              </w:rPr>
            </w:pPr>
            <w:r w:rsidRPr="00061818">
              <w:rPr>
                <w:rStyle w:val="8"/>
                <w:rFonts w:asciiTheme="minorHAnsi" w:eastAsiaTheme="minorEastAsia" w:hAnsiTheme="minorHAnsi"/>
              </w:rPr>
              <w:t>p.145-147</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3BB1D43A" w14:textId="732AF924" w:rsidR="006A2082" w:rsidRPr="006A2082" w:rsidRDefault="006A2082" w:rsidP="00AD62A5">
            <w:pPr>
              <w:spacing w:line="200" w:lineRule="exact"/>
              <w:jc w:val="center"/>
              <w:rPr>
                <w:rStyle w:val="8"/>
                <w:rFonts w:asciiTheme="minorHAnsi" w:hAnsiTheme="minorHAnsi"/>
              </w:rPr>
            </w:pPr>
            <w:r w:rsidRPr="006A2082">
              <w:rPr>
                <w:rStyle w:val="8"/>
                <w:rFonts w:asciiTheme="minorHAnsi" w:hAnsiTheme="minorHAnsi"/>
              </w:rPr>
              <w:t>1.5</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77BF0C2C" w14:textId="77777777" w:rsidR="006A2082" w:rsidRPr="006A2082" w:rsidRDefault="006A2082" w:rsidP="006A2082">
            <w:pPr>
              <w:spacing w:line="200" w:lineRule="exact"/>
              <w:ind w:left="160" w:hangingChars="100" w:hanging="160"/>
              <w:rPr>
                <w:rStyle w:val="80"/>
              </w:rPr>
            </w:pPr>
            <w:r w:rsidRPr="006A2082">
              <w:rPr>
                <w:rStyle w:val="80"/>
                <w:rFonts w:hint="eastAsia"/>
              </w:rPr>
              <w:t>●座標の考え方を使って反比例のグラフをかく。</w:t>
            </w:r>
          </w:p>
          <w:p w14:paraId="30278D43" w14:textId="7742ED37" w:rsidR="006A2082" w:rsidRPr="00EA7098" w:rsidRDefault="006A2082" w:rsidP="006A2082">
            <w:pPr>
              <w:spacing w:line="200" w:lineRule="exact"/>
              <w:ind w:left="160" w:hangingChars="100" w:hanging="160"/>
              <w:rPr>
                <w:rStyle w:val="80"/>
              </w:rPr>
            </w:pPr>
            <w:r w:rsidRPr="006A2082">
              <w:rPr>
                <w:rStyle w:val="80"/>
                <w:rFonts w:hint="eastAsia"/>
              </w:rPr>
              <w:t>●反比例の変化や対応の仕方と関連付けて反比例のグラフの特徴を調べる。</w:t>
            </w:r>
          </w:p>
        </w:tc>
        <w:tc>
          <w:tcPr>
            <w:tcW w:w="1134" w:type="dxa"/>
            <w:tcBorders>
              <w:top w:val="single" w:sz="6" w:space="0" w:color="auto"/>
              <w:left w:val="single" w:sz="4" w:space="0" w:color="000000"/>
              <w:bottom w:val="single" w:sz="6" w:space="0" w:color="auto"/>
              <w:right w:val="double" w:sz="4" w:space="0" w:color="auto"/>
            </w:tcBorders>
          </w:tcPr>
          <w:p w14:paraId="78631529" w14:textId="48F5A38E" w:rsidR="006A2082" w:rsidRDefault="006A2082" w:rsidP="00064661">
            <w:pPr>
              <w:spacing w:line="200" w:lineRule="exact"/>
              <w:ind w:left="160" w:hangingChars="100" w:hanging="160"/>
              <w:rPr>
                <w:rStyle w:val="80"/>
              </w:rPr>
            </w:pPr>
            <w:r>
              <w:rPr>
                <w:rStyle w:val="80"/>
                <w:rFonts w:hint="eastAsia"/>
              </w:rPr>
              <w:t>双曲線</w:t>
            </w: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0C2FAD39" w14:textId="77777777" w:rsidR="006A2082" w:rsidRPr="00EA7098" w:rsidRDefault="006A2082" w:rsidP="00064661">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1C1529C4" w14:textId="77777777" w:rsidR="006A2082" w:rsidRPr="00EA7098" w:rsidRDefault="006A2082" w:rsidP="00AD62A5">
            <w:pPr>
              <w:spacing w:line="200" w:lineRule="exact"/>
              <w:ind w:left="160" w:hangingChars="100" w:hanging="160"/>
              <w:jc w:val="both"/>
              <w:rPr>
                <w:rStyle w:val="80"/>
              </w:rPr>
            </w:pPr>
          </w:p>
        </w:tc>
      </w:tr>
      <w:tr w:rsidR="006A2082" w:rsidRPr="00EA7098" w14:paraId="115A6283" w14:textId="77777777" w:rsidTr="0033307C">
        <w:trPr>
          <w:cantSplit/>
          <w:trHeight w:val="549"/>
        </w:trPr>
        <w:tc>
          <w:tcPr>
            <w:tcW w:w="1871" w:type="dxa"/>
            <w:tcBorders>
              <w:top w:val="single" w:sz="6" w:space="0" w:color="auto"/>
              <w:left w:val="single" w:sz="12" w:space="0" w:color="000000"/>
              <w:bottom w:val="single" w:sz="6" w:space="0" w:color="auto"/>
              <w:right w:val="single" w:sz="4" w:space="0" w:color="000000"/>
            </w:tcBorders>
            <w:shd w:val="clear" w:color="auto" w:fill="BDD6EE" w:themeFill="accent1" w:themeFillTint="66"/>
          </w:tcPr>
          <w:p w14:paraId="4FC14A60" w14:textId="77777777" w:rsidR="006A2082" w:rsidRDefault="006A2082" w:rsidP="00A56A27">
            <w:pPr>
              <w:spacing w:line="210" w:lineRule="exact"/>
              <w:rPr>
                <w:rStyle w:val="8"/>
                <w:rFonts w:asciiTheme="minorEastAsia" w:eastAsiaTheme="minorEastAsia" w:hAnsiTheme="minorEastAsia"/>
              </w:rPr>
            </w:pPr>
            <w:r>
              <w:rPr>
                <w:rStyle w:val="8"/>
                <w:rFonts w:asciiTheme="minorEastAsia" w:eastAsiaTheme="minorEastAsia" w:hAnsiTheme="minorEastAsia" w:hint="eastAsia"/>
              </w:rPr>
              <w:t xml:space="preserve">　確かめよう</w:t>
            </w:r>
          </w:p>
          <w:p w14:paraId="07E9DDB1" w14:textId="77777777" w:rsidR="00061818" w:rsidRDefault="00061818" w:rsidP="00A56A27">
            <w:pPr>
              <w:spacing w:line="210" w:lineRule="exact"/>
              <w:rPr>
                <w:rStyle w:val="8"/>
                <w:rFonts w:asciiTheme="minorEastAsia" w:eastAsiaTheme="minorEastAsia" w:hAnsiTheme="minorEastAsia"/>
              </w:rPr>
            </w:pPr>
          </w:p>
          <w:p w14:paraId="0C3AB920" w14:textId="0CA23FD8" w:rsidR="00061818" w:rsidRPr="00061818" w:rsidRDefault="00061818" w:rsidP="00061818">
            <w:pPr>
              <w:spacing w:line="210" w:lineRule="exact"/>
              <w:jc w:val="right"/>
              <w:rPr>
                <w:rStyle w:val="8"/>
                <w:rFonts w:asciiTheme="minorHAnsi" w:eastAsiaTheme="minorEastAsia" w:hAnsiTheme="minorHAnsi"/>
              </w:rPr>
            </w:pPr>
            <w:r w:rsidRPr="00061818">
              <w:rPr>
                <w:rStyle w:val="8"/>
                <w:rFonts w:asciiTheme="minorHAnsi" w:eastAsiaTheme="minorEastAsia" w:hAnsiTheme="minorHAnsi"/>
              </w:rPr>
              <w:t>p.148</w:t>
            </w:r>
          </w:p>
        </w:tc>
        <w:tc>
          <w:tcPr>
            <w:tcW w:w="567" w:type="dxa"/>
            <w:tcBorders>
              <w:top w:val="single" w:sz="6" w:space="0" w:color="auto"/>
              <w:left w:val="single" w:sz="4" w:space="0" w:color="000000"/>
              <w:bottom w:val="single" w:sz="6" w:space="0" w:color="auto"/>
              <w:right w:val="single" w:sz="4" w:space="0" w:color="000000"/>
            </w:tcBorders>
            <w:shd w:val="clear" w:color="auto" w:fill="BDD6EE" w:themeFill="accent1" w:themeFillTint="66"/>
          </w:tcPr>
          <w:p w14:paraId="43DCA796" w14:textId="710DE73F" w:rsidR="006A2082" w:rsidRPr="006A2082" w:rsidRDefault="006A2082" w:rsidP="00AD62A5">
            <w:pPr>
              <w:spacing w:line="200" w:lineRule="exact"/>
              <w:jc w:val="center"/>
              <w:rPr>
                <w:rStyle w:val="8"/>
                <w:rFonts w:asciiTheme="minorHAnsi" w:hAnsiTheme="minorHAnsi"/>
              </w:rPr>
            </w:pPr>
            <w:r w:rsidRPr="006A2082">
              <w:rPr>
                <w:rStyle w:val="8"/>
                <w:rFonts w:asciiTheme="minorHAnsi" w:hAnsiTheme="minorHAnsi"/>
              </w:rPr>
              <w:t>0.5</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BDD6EE" w:themeFill="accent1" w:themeFillTint="66"/>
          </w:tcPr>
          <w:p w14:paraId="031610B8" w14:textId="77777777" w:rsidR="006A2082" w:rsidRPr="00EA7098" w:rsidRDefault="006A2082" w:rsidP="00064661">
            <w:pPr>
              <w:spacing w:line="200" w:lineRule="exact"/>
              <w:ind w:left="160" w:hangingChars="100" w:hanging="160"/>
              <w:rPr>
                <w:rStyle w:val="80"/>
              </w:rPr>
            </w:pPr>
          </w:p>
        </w:tc>
        <w:tc>
          <w:tcPr>
            <w:tcW w:w="1134" w:type="dxa"/>
            <w:tcBorders>
              <w:top w:val="single" w:sz="6" w:space="0" w:color="auto"/>
              <w:left w:val="single" w:sz="4" w:space="0" w:color="000000"/>
              <w:bottom w:val="single" w:sz="6" w:space="0" w:color="auto"/>
              <w:right w:val="double" w:sz="4" w:space="0" w:color="auto"/>
            </w:tcBorders>
            <w:shd w:val="clear" w:color="auto" w:fill="BDD6EE" w:themeFill="accent1" w:themeFillTint="66"/>
          </w:tcPr>
          <w:p w14:paraId="008C138D" w14:textId="77777777" w:rsidR="006A2082" w:rsidRDefault="006A2082" w:rsidP="00064661">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auto"/>
              <w:right w:val="single" w:sz="4" w:space="0" w:color="000000"/>
            </w:tcBorders>
            <w:shd w:val="clear" w:color="auto" w:fill="BDD6EE" w:themeFill="accent1" w:themeFillTint="66"/>
          </w:tcPr>
          <w:p w14:paraId="18D6BE40" w14:textId="23FDFDA0" w:rsidR="006A2082" w:rsidRPr="00EA7098" w:rsidRDefault="006A2082" w:rsidP="006A2082">
            <w:pPr>
              <w:spacing w:line="200" w:lineRule="exact"/>
              <w:rPr>
                <w:rStyle w:val="80"/>
              </w:rPr>
            </w:pPr>
            <w:r w:rsidRPr="006A2082">
              <w:rPr>
                <w:rStyle w:val="80"/>
                <w:rFonts w:hint="eastAsia"/>
              </w:rPr>
              <w:t>｢確かめよう｣は，学校の授業以外の場で取り組むことができる。ノートを確認し，達成度を把握する。</w:t>
            </w:r>
          </w:p>
        </w:tc>
        <w:tc>
          <w:tcPr>
            <w:tcW w:w="708" w:type="dxa"/>
            <w:tcBorders>
              <w:top w:val="single" w:sz="6" w:space="0" w:color="auto"/>
              <w:left w:val="single" w:sz="4" w:space="0" w:color="000000"/>
              <w:bottom w:val="single" w:sz="6" w:space="0" w:color="auto"/>
              <w:right w:val="single" w:sz="12" w:space="0" w:color="000000"/>
            </w:tcBorders>
            <w:shd w:val="clear" w:color="auto" w:fill="BDD6EE" w:themeFill="accent1" w:themeFillTint="66"/>
          </w:tcPr>
          <w:p w14:paraId="014D664E" w14:textId="07DF7041" w:rsidR="006A2082" w:rsidRPr="0033307C" w:rsidRDefault="0033307C" w:rsidP="0033307C">
            <w:pPr>
              <w:spacing w:line="200" w:lineRule="exact"/>
              <w:ind w:left="161" w:hangingChars="100" w:hanging="161"/>
              <w:jc w:val="center"/>
              <w:rPr>
                <w:rStyle w:val="80"/>
                <w:b/>
                <w:bCs/>
              </w:rPr>
            </w:pPr>
            <w:r w:rsidRPr="0033307C">
              <w:rPr>
                <w:rStyle w:val="80"/>
                <w:rFonts w:hint="eastAsia"/>
                <w:b/>
                <w:bCs/>
                <w:color w:val="FF0000"/>
              </w:rPr>
              <w:t>0.5</w:t>
            </w:r>
          </w:p>
        </w:tc>
      </w:tr>
      <w:tr w:rsidR="006A2082" w:rsidRPr="00EA7098" w14:paraId="41FEF682" w14:textId="77777777" w:rsidTr="0033307C">
        <w:trPr>
          <w:cantSplit/>
          <w:trHeight w:val="515"/>
        </w:trPr>
        <w:tc>
          <w:tcPr>
            <w:tcW w:w="1871" w:type="dxa"/>
            <w:tcBorders>
              <w:top w:val="single" w:sz="6" w:space="0" w:color="auto"/>
              <w:left w:val="single" w:sz="12" w:space="0" w:color="000000"/>
              <w:bottom w:val="nil"/>
              <w:right w:val="single" w:sz="4" w:space="0" w:color="000000"/>
            </w:tcBorders>
            <w:shd w:val="clear" w:color="auto" w:fill="auto"/>
          </w:tcPr>
          <w:p w14:paraId="113737D3" w14:textId="77777777" w:rsidR="0033307C" w:rsidRDefault="0033307C" w:rsidP="0033307C">
            <w:pPr>
              <w:spacing w:line="212" w:lineRule="exact"/>
              <w:ind w:left="320" w:hanging="320"/>
              <w:rPr>
                <w:rStyle w:val="8"/>
                <w:rFonts w:ascii="ＭＳ ゴシック" w:hAnsi="ＭＳ ゴシック"/>
                <w:w w:val="93"/>
              </w:rPr>
            </w:pPr>
            <w:r>
              <w:rPr>
                <w:rFonts w:ascii="ＭＳ ゴシック" w:eastAsia="ＭＳ ゴシック" w:hAnsi="ＭＳ ゴシック"/>
              </w:rPr>
              <w:t>４　比例と反比例の利用</w:t>
            </w:r>
          </w:p>
          <w:p w14:paraId="07A9AC14" w14:textId="77777777" w:rsidR="006A2082" w:rsidRDefault="0033307C" w:rsidP="0033307C">
            <w:pPr>
              <w:spacing w:line="212" w:lineRule="exact"/>
              <w:ind w:left="474" w:hanging="474"/>
              <w:rPr>
                <w:rFonts w:ascii="ＭＳ 明朝" w:hAnsi="ＭＳ 明朝"/>
              </w:rPr>
            </w:pPr>
            <w:r>
              <w:rPr>
                <w:rFonts w:ascii="ＭＳ 明朝" w:hAnsi="ＭＳ 明朝"/>
              </w:rPr>
              <w:t xml:space="preserve">　１　比例と反比例の利用</w:t>
            </w:r>
          </w:p>
          <w:p w14:paraId="4BE1E438" w14:textId="1401D2D2" w:rsidR="0033307C" w:rsidRPr="00061818" w:rsidRDefault="00061818" w:rsidP="00061818">
            <w:pPr>
              <w:spacing w:line="212" w:lineRule="exact"/>
              <w:ind w:left="474" w:hanging="474"/>
              <w:jc w:val="right"/>
              <w:rPr>
                <w:rStyle w:val="8"/>
                <w:rFonts w:asciiTheme="minorHAnsi" w:hAnsiTheme="minorHAnsi"/>
              </w:rPr>
            </w:pPr>
            <w:r w:rsidRPr="00061818">
              <w:rPr>
                <w:rStyle w:val="8"/>
                <w:rFonts w:asciiTheme="minorHAnsi" w:hAnsiTheme="minorHAnsi"/>
              </w:rPr>
              <w:t>p.149-155</w:t>
            </w:r>
          </w:p>
        </w:tc>
        <w:tc>
          <w:tcPr>
            <w:tcW w:w="567" w:type="dxa"/>
            <w:tcBorders>
              <w:top w:val="single" w:sz="6" w:space="0" w:color="auto"/>
              <w:left w:val="single" w:sz="4" w:space="0" w:color="000000"/>
              <w:bottom w:val="nil"/>
              <w:right w:val="single" w:sz="4" w:space="0" w:color="000000"/>
            </w:tcBorders>
            <w:shd w:val="clear" w:color="auto" w:fill="auto"/>
          </w:tcPr>
          <w:p w14:paraId="5F677567" w14:textId="77777777" w:rsidR="006A2082" w:rsidRDefault="0033307C" w:rsidP="00AD62A5">
            <w:pPr>
              <w:spacing w:line="200" w:lineRule="exact"/>
              <w:jc w:val="center"/>
              <w:rPr>
                <w:rStyle w:val="8"/>
              </w:rPr>
            </w:pPr>
            <w:r>
              <w:rPr>
                <w:rStyle w:val="8"/>
                <w:rFonts w:hint="eastAsia"/>
              </w:rPr>
              <w:t>4</w:t>
            </w:r>
          </w:p>
          <w:p w14:paraId="33FD2704" w14:textId="510A496A" w:rsidR="0033307C" w:rsidRPr="0033307C" w:rsidRDefault="0033307C" w:rsidP="00AD62A5">
            <w:pPr>
              <w:spacing w:line="200" w:lineRule="exact"/>
              <w:jc w:val="center"/>
              <w:rPr>
                <w:rStyle w:val="8"/>
                <w:rFonts w:asciiTheme="minorHAnsi" w:hAnsiTheme="minorHAnsi"/>
              </w:rPr>
            </w:pPr>
            <w:r w:rsidRPr="0033307C">
              <w:rPr>
                <w:rStyle w:val="8"/>
                <w:rFonts w:asciiTheme="minorHAnsi" w:hAnsiTheme="minorHAnsi"/>
              </w:rPr>
              <w:t>3.5</w:t>
            </w:r>
          </w:p>
        </w:tc>
        <w:tc>
          <w:tcPr>
            <w:tcW w:w="2977" w:type="dxa"/>
            <w:gridSpan w:val="2"/>
            <w:tcBorders>
              <w:top w:val="single" w:sz="6" w:space="0" w:color="auto"/>
              <w:left w:val="single" w:sz="4" w:space="0" w:color="000000"/>
              <w:bottom w:val="nil"/>
              <w:right w:val="single" w:sz="4" w:space="0" w:color="000000"/>
            </w:tcBorders>
            <w:shd w:val="clear" w:color="auto" w:fill="auto"/>
          </w:tcPr>
          <w:p w14:paraId="04B87121" w14:textId="77777777" w:rsidR="006A2082" w:rsidRDefault="006A2082" w:rsidP="00064661">
            <w:pPr>
              <w:spacing w:line="200" w:lineRule="exact"/>
              <w:ind w:left="160" w:hangingChars="100" w:hanging="160"/>
              <w:rPr>
                <w:rStyle w:val="80"/>
              </w:rPr>
            </w:pPr>
          </w:p>
          <w:p w14:paraId="11CE82CC" w14:textId="5DE3BFD5" w:rsidR="0033307C" w:rsidRPr="00EA7098" w:rsidRDefault="0033307C" w:rsidP="00064661">
            <w:pPr>
              <w:spacing w:line="200" w:lineRule="exact"/>
              <w:ind w:left="160" w:hangingChars="100" w:hanging="160"/>
              <w:rPr>
                <w:rStyle w:val="80"/>
              </w:rPr>
            </w:pPr>
            <w:r w:rsidRPr="0033307C">
              <w:rPr>
                <w:rStyle w:val="80"/>
                <w:rFonts w:hint="eastAsia"/>
              </w:rPr>
              <w:t>●比例や反比例を用いて具体的な事象を捉え，問題を解決する。</w:t>
            </w:r>
          </w:p>
        </w:tc>
        <w:tc>
          <w:tcPr>
            <w:tcW w:w="1134" w:type="dxa"/>
            <w:tcBorders>
              <w:top w:val="single" w:sz="6" w:space="0" w:color="auto"/>
              <w:left w:val="single" w:sz="4" w:space="0" w:color="000000"/>
              <w:bottom w:val="nil"/>
              <w:right w:val="double" w:sz="4" w:space="0" w:color="auto"/>
            </w:tcBorders>
          </w:tcPr>
          <w:p w14:paraId="3A7C8462" w14:textId="77777777" w:rsidR="006A2082" w:rsidRDefault="006A2082" w:rsidP="00064661">
            <w:pPr>
              <w:spacing w:line="200" w:lineRule="exact"/>
              <w:ind w:left="160" w:hangingChars="100" w:hanging="160"/>
              <w:rPr>
                <w:rStyle w:val="80"/>
              </w:rPr>
            </w:pPr>
          </w:p>
        </w:tc>
        <w:tc>
          <w:tcPr>
            <w:tcW w:w="2977" w:type="dxa"/>
            <w:gridSpan w:val="2"/>
            <w:tcBorders>
              <w:top w:val="single" w:sz="6" w:space="0" w:color="auto"/>
              <w:left w:val="double" w:sz="4" w:space="0" w:color="auto"/>
              <w:bottom w:val="nil"/>
              <w:right w:val="single" w:sz="4" w:space="0" w:color="000000"/>
            </w:tcBorders>
            <w:shd w:val="clear" w:color="auto" w:fill="auto"/>
          </w:tcPr>
          <w:p w14:paraId="55EF66E3" w14:textId="77777777" w:rsidR="006A2082" w:rsidRPr="00EA7098" w:rsidRDefault="006A2082" w:rsidP="00064661">
            <w:pPr>
              <w:spacing w:line="200" w:lineRule="exact"/>
              <w:ind w:left="160" w:hangingChars="100" w:hanging="160"/>
              <w:rPr>
                <w:rStyle w:val="80"/>
              </w:rPr>
            </w:pPr>
          </w:p>
        </w:tc>
        <w:tc>
          <w:tcPr>
            <w:tcW w:w="708" w:type="dxa"/>
            <w:tcBorders>
              <w:top w:val="single" w:sz="6" w:space="0" w:color="auto"/>
              <w:left w:val="single" w:sz="4" w:space="0" w:color="000000"/>
              <w:bottom w:val="nil"/>
              <w:right w:val="single" w:sz="12" w:space="0" w:color="000000"/>
            </w:tcBorders>
            <w:shd w:val="clear" w:color="auto" w:fill="auto"/>
          </w:tcPr>
          <w:p w14:paraId="5C4AF0A6" w14:textId="77777777" w:rsidR="006A2082" w:rsidRPr="00EA7098" w:rsidRDefault="006A2082" w:rsidP="00AD62A5">
            <w:pPr>
              <w:spacing w:line="200" w:lineRule="exact"/>
              <w:ind w:left="160" w:hangingChars="100" w:hanging="160"/>
              <w:jc w:val="both"/>
              <w:rPr>
                <w:rStyle w:val="80"/>
              </w:rPr>
            </w:pPr>
          </w:p>
        </w:tc>
      </w:tr>
      <w:tr w:rsidR="00DE5C25" w:rsidRPr="00EA7098" w14:paraId="3130AE46" w14:textId="77777777" w:rsidTr="003E3F9F">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542DDD6E" w14:textId="77777777" w:rsidR="00DE5C25" w:rsidRDefault="00DE5C25" w:rsidP="00A56A27">
            <w:pPr>
              <w:spacing w:line="200" w:lineRule="exact"/>
              <w:rPr>
                <w:rStyle w:val="80"/>
              </w:rPr>
            </w:pPr>
            <w:r w:rsidRPr="00EA7098">
              <w:rPr>
                <w:rStyle w:val="80"/>
                <w:rFonts w:hint="eastAsia"/>
              </w:rPr>
              <w:t xml:space="preserve">　確かめよう</w:t>
            </w:r>
          </w:p>
          <w:p w14:paraId="7E94AD2F" w14:textId="77777777" w:rsidR="003E3F9F" w:rsidRDefault="003E3F9F" w:rsidP="00A56A27">
            <w:pPr>
              <w:spacing w:line="200" w:lineRule="exact"/>
              <w:rPr>
                <w:rStyle w:val="80"/>
              </w:rPr>
            </w:pPr>
          </w:p>
          <w:p w14:paraId="28C4D751" w14:textId="46305B4B" w:rsidR="00F35363" w:rsidRPr="00EA7098" w:rsidRDefault="00F35363" w:rsidP="00A56A27">
            <w:pPr>
              <w:spacing w:line="200" w:lineRule="exact"/>
              <w:jc w:val="right"/>
              <w:rPr>
                <w:rStyle w:val="80"/>
              </w:rPr>
            </w:pPr>
            <w:r>
              <w:rPr>
                <w:rStyle w:val="80"/>
                <w:rFonts w:hint="eastAsia"/>
              </w:rPr>
              <w:t>p</w:t>
            </w:r>
            <w:r>
              <w:rPr>
                <w:rStyle w:val="80"/>
              </w:rPr>
              <w:t>.1</w:t>
            </w:r>
            <w:r w:rsidR="00061818">
              <w:rPr>
                <w:rStyle w:val="80"/>
              </w:rPr>
              <w:t>56</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2284FFFD" w14:textId="6FE2AD2A" w:rsidR="00DE5C25" w:rsidRPr="00EA7098" w:rsidRDefault="007D1EB0"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635D6446" w14:textId="77777777" w:rsidR="00DE5C25" w:rsidRPr="00EA7098" w:rsidRDefault="00DE5C25" w:rsidP="00064661">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10DCC9B1" w14:textId="77777777" w:rsidR="00DE5C25" w:rsidRPr="00EA7098" w:rsidRDefault="00DE5C25" w:rsidP="00064661">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0132533C" w14:textId="6BBF1445" w:rsidR="00DE5C25" w:rsidRPr="00EA7098" w:rsidRDefault="003E3F9F"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02AFE6AA" w14:textId="6B973167" w:rsidR="00DE5C25" w:rsidRPr="003E3F9F" w:rsidRDefault="007D1EB0" w:rsidP="003E3F9F">
            <w:pPr>
              <w:spacing w:line="200" w:lineRule="exact"/>
              <w:jc w:val="center"/>
              <w:rPr>
                <w:rStyle w:val="80"/>
                <w:b/>
                <w:bCs/>
              </w:rPr>
            </w:pPr>
            <w:r>
              <w:rPr>
                <w:rStyle w:val="80"/>
                <w:rFonts w:hint="eastAsia"/>
                <w:b/>
                <w:bCs/>
                <w:color w:val="FF0000"/>
              </w:rPr>
              <w:t>0.5</w:t>
            </w:r>
          </w:p>
        </w:tc>
      </w:tr>
      <w:tr w:rsidR="00DE5C25" w:rsidRPr="00EA7098" w14:paraId="2ED47BD9"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339A8058" w14:textId="66ECDCB7" w:rsidR="00DE5C25" w:rsidRDefault="00AD62A5" w:rsidP="00A56A27">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４</w:t>
            </w:r>
            <w:r w:rsidR="00DE5C25" w:rsidRPr="005C148D">
              <w:rPr>
                <w:rStyle w:val="80"/>
                <w:rFonts w:ascii="ＭＳ ゴシック" w:eastAsia="ＭＳ ゴシック" w:hAnsi="ＭＳ ゴシック" w:hint="eastAsia"/>
              </w:rPr>
              <w:t>章のまとめ</w:t>
            </w:r>
            <w:r w:rsidR="00DE5C25">
              <w:rPr>
                <w:rStyle w:val="80"/>
                <w:rFonts w:ascii="ＭＳ ゴシック" w:eastAsia="ＭＳ ゴシック" w:hAnsi="ＭＳ ゴシック" w:hint="eastAsia"/>
              </w:rPr>
              <w:t>の</w:t>
            </w:r>
            <w:r w:rsidR="00DE5C25" w:rsidRPr="005C148D">
              <w:rPr>
                <w:rStyle w:val="80"/>
                <w:rFonts w:ascii="ＭＳ ゴシック" w:eastAsia="ＭＳ ゴシック" w:hAnsi="ＭＳ ゴシック" w:hint="eastAsia"/>
              </w:rPr>
              <w:t>問題</w:t>
            </w:r>
          </w:p>
          <w:p w14:paraId="27DC486D" w14:textId="77777777" w:rsidR="00F151F6" w:rsidRDefault="00F151F6" w:rsidP="00A56A27">
            <w:pPr>
              <w:spacing w:line="200" w:lineRule="exact"/>
              <w:rPr>
                <w:rStyle w:val="80"/>
                <w:rFonts w:ascii="ＭＳ ゴシック" w:eastAsia="ＭＳ ゴシック" w:hAnsi="ＭＳ ゴシック"/>
              </w:rPr>
            </w:pPr>
          </w:p>
          <w:p w14:paraId="493A710B" w14:textId="77777777" w:rsidR="00F35363" w:rsidRDefault="00F35363" w:rsidP="00A56A27">
            <w:pPr>
              <w:spacing w:line="200" w:lineRule="exact"/>
              <w:rPr>
                <w:rStyle w:val="80"/>
                <w:rFonts w:ascii="ＭＳ ゴシック" w:eastAsia="ＭＳ ゴシック" w:hAnsi="ＭＳ ゴシック"/>
              </w:rPr>
            </w:pPr>
          </w:p>
          <w:p w14:paraId="620F969D" w14:textId="202B37D3" w:rsidR="00F35363" w:rsidRPr="00F35363" w:rsidRDefault="00F35363" w:rsidP="00A56A27">
            <w:pPr>
              <w:spacing w:line="200" w:lineRule="exact"/>
              <w:jc w:val="right"/>
              <w:rPr>
                <w:rStyle w:val="80"/>
                <w:rFonts w:asciiTheme="minorHAnsi" w:eastAsia="ＭＳ ゴシック" w:hAnsiTheme="minorHAnsi"/>
              </w:rPr>
            </w:pPr>
            <w:r>
              <w:rPr>
                <w:rStyle w:val="80"/>
                <w:rFonts w:asciiTheme="minorHAnsi" w:eastAsia="ＭＳ ゴシック" w:hAnsiTheme="minorHAnsi"/>
              </w:rPr>
              <w:t>p.1</w:t>
            </w:r>
            <w:r w:rsidR="00061818">
              <w:rPr>
                <w:rStyle w:val="80"/>
                <w:rFonts w:asciiTheme="minorHAnsi" w:eastAsia="ＭＳ ゴシック" w:hAnsiTheme="minorHAnsi"/>
              </w:rPr>
              <w:t>57</w:t>
            </w:r>
            <w:r>
              <w:rPr>
                <w:rStyle w:val="80"/>
                <w:rFonts w:asciiTheme="minorHAnsi" w:eastAsia="ＭＳ ゴシック" w:hAnsiTheme="minorHAnsi"/>
              </w:rPr>
              <w:t>-1</w:t>
            </w:r>
            <w:r w:rsidR="00061818">
              <w:rPr>
                <w:rStyle w:val="80"/>
                <w:rFonts w:asciiTheme="minorHAnsi" w:eastAsia="ＭＳ ゴシック" w:hAnsiTheme="minorHAnsi"/>
              </w:rPr>
              <w:t>59</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0B11DE81" w14:textId="77777777" w:rsidR="00DE5C25" w:rsidRDefault="00DE5C25" w:rsidP="00AD62A5">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4791A9B1" w14:textId="77777777" w:rsidR="00DE5C25" w:rsidRPr="00EA7098" w:rsidRDefault="00DE5C25" w:rsidP="00064661">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3A27D94C" w14:textId="77777777" w:rsidR="00DE5C25" w:rsidRPr="00EA7098" w:rsidRDefault="00DE5C25" w:rsidP="00064661">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25C804F7" w14:textId="6A6704D5" w:rsidR="00DE5C25" w:rsidRPr="00EA7098" w:rsidRDefault="00DE5C25" w:rsidP="00064661">
            <w:pPr>
              <w:spacing w:line="200" w:lineRule="exact"/>
              <w:rPr>
                <w:rStyle w:val="80"/>
              </w:rPr>
            </w:pPr>
            <w:r>
              <w:rPr>
                <w:rStyle w:val="80"/>
                <w:rFonts w:hint="eastAsia"/>
              </w:rPr>
              <w:t>まとめの問題｢基本｣｢応用｣｢活用｣は，</w:t>
            </w:r>
            <w:r w:rsidR="00F151F6" w:rsidRPr="00F151F6">
              <w:rPr>
                <w:rStyle w:val="80"/>
                <w:rFonts w:hint="eastAsia"/>
              </w:rPr>
              <w:t>学校の授業以外の場</w:t>
            </w:r>
            <w:r>
              <w:rPr>
                <w:rStyle w:val="80"/>
                <w:rFonts w:hint="eastAsia"/>
              </w:rPr>
              <w:t>で取り組むことができる。</w:t>
            </w:r>
            <w:r w:rsidR="00F151F6">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05732EBB" w14:textId="24EE5984" w:rsidR="00DE5C25" w:rsidRPr="00FF48C6" w:rsidRDefault="00F151F6" w:rsidP="00AD62A5">
            <w:pPr>
              <w:spacing w:line="200" w:lineRule="exact"/>
              <w:jc w:val="center"/>
              <w:rPr>
                <w:rStyle w:val="80"/>
                <w:b/>
                <w:bCs/>
              </w:rPr>
            </w:pPr>
            <w:r>
              <w:rPr>
                <w:rStyle w:val="80"/>
                <w:rFonts w:hint="eastAsia"/>
                <w:b/>
                <w:bCs/>
                <w:color w:val="FF0000"/>
              </w:rPr>
              <w:t>1.5</w:t>
            </w:r>
          </w:p>
        </w:tc>
      </w:tr>
      <w:tr w:rsidR="00DE5C25" w:rsidRPr="00EA7098" w14:paraId="5E636FE6" w14:textId="77777777" w:rsidTr="00AD62A5">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28A00B5A" w14:textId="201ADE0D" w:rsidR="00DE5C25" w:rsidRDefault="00AD62A5" w:rsidP="00A56A27">
            <w:pPr>
              <w:spacing w:line="200" w:lineRule="exact"/>
              <w:ind w:left="320" w:hangingChars="200" w:hanging="320"/>
              <w:rPr>
                <w:szCs w:val="16"/>
              </w:rPr>
            </w:pPr>
            <w:r w:rsidRPr="00EA7098">
              <w:rPr>
                <w:rFonts w:hint="eastAsia"/>
                <w:szCs w:val="16"/>
              </w:rPr>
              <w:t xml:space="preserve">　</w:t>
            </w:r>
            <w:r w:rsidRPr="00AF20E3">
              <w:rPr>
                <w:rFonts w:hint="eastAsia"/>
                <w:szCs w:val="16"/>
              </w:rPr>
              <w:t>☆</w:t>
            </w:r>
            <w:r w:rsidR="0033307C">
              <w:rPr>
                <w:rFonts w:hint="eastAsia"/>
                <w:szCs w:val="16"/>
              </w:rPr>
              <w:t>震源までの距離は</w:t>
            </w:r>
            <w:r w:rsidRPr="00AF20E3">
              <w:rPr>
                <w:rFonts w:hint="eastAsia"/>
                <w:szCs w:val="16"/>
              </w:rPr>
              <w:t>？</w:t>
            </w:r>
          </w:p>
          <w:p w14:paraId="41C567EC" w14:textId="77777777" w:rsidR="0033307C" w:rsidRDefault="0033307C" w:rsidP="00A56A27">
            <w:pPr>
              <w:spacing w:line="200" w:lineRule="exact"/>
              <w:ind w:left="320" w:hangingChars="200" w:hanging="320"/>
              <w:rPr>
                <w:szCs w:val="16"/>
              </w:rPr>
            </w:pPr>
          </w:p>
          <w:p w14:paraId="1EE0352B" w14:textId="3C791733" w:rsidR="00F35363" w:rsidRPr="00EA7098" w:rsidRDefault="00F35363" w:rsidP="00A56A27">
            <w:pPr>
              <w:spacing w:line="200" w:lineRule="exact"/>
              <w:ind w:left="320" w:hangingChars="200" w:hanging="320"/>
              <w:jc w:val="right"/>
              <w:rPr>
                <w:rStyle w:val="80"/>
              </w:rPr>
            </w:pPr>
            <w:r>
              <w:rPr>
                <w:rFonts w:hint="eastAsia"/>
              </w:rPr>
              <w:t>p</w:t>
            </w:r>
            <w:r>
              <w:t>.</w:t>
            </w:r>
            <w:r w:rsidR="00061818">
              <w:t>160</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1A647250" w14:textId="77777777" w:rsidR="00DE5C25" w:rsidRPr="00EA7098" w:rsidRDefault="00DE5C25" w:rsidP="00AD62A5">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1A8229AD" w14:textId="79F0A5F0" w:rsidR="00DE5C25" w:rsidRPr="00EA7098" w:rsidRDefault="00AD62A5" w:rsidP="00064661">
            <w:pPr>
              <w:spacing w:line="210" w:lineRule="exact"/>
              <w:ind w:left="160" w:hangingChars="100" w:hanging="160"/>
              <w:rPr>
                <w:rStyle w:val="80"/>
              </w:rPr>
            </w:pPr>
            <w:r w:rsidRPr="00AF20E3">
              <w:rPr>
                <w:rStyle w:val="80"/>
                <w:rFonts w:hint="eastAsia"/>
              </w:rPr>
              <w:t>●</w:t>
            </w:r>
            <w:r w:rsidR="0033307C" w:rsidRPr="0033307C">
              <w:rPr>
                <w:rStyle w:val="80"/>
                <w:rFonts w:hint="eastAsia"/>
              </w:rPr>
              <w:t>地震の初期微動継続時間と震源までの距離の関係を比例で捉え，それを活用する。</w:t>
            </w:r>
          </w:p>
        </w:tc>
        <w:tc>
          <w:tcPr>
            <w:tcW w:w="1134" w:type="dxa"/>
            <w:tcBorders>
              <w:top w:val="dotted" w:sz="4" w:space="0" w:color="000000"/>
              <w:left w:val="single" w:sz="4" w:space="0" w:color="000000"/>
              <w:bottom w:val="single" w:sz="12" w:space="0" w:color="000000"/>
              <w:right w:val="double" w:sz="4" w:space="0" w:color="auto"/>
            </w:tcBorders>
          </w:tcPr>
          <w:p w14:paraId="0E8597AF" w14:textId="77777777" w:rsidR="00DE5C25" w:rsidRPr="00EA7098" w:rsidRDefault="00DE5C25" w:rsidP="00064661">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3618D324" w14:textId="77777777" w:rsidR="00DE5C25" w:rsidRPr="00EA7098" w:rsidRDefault="00DE5C25" w:rsidP="00064661">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7168D940" w14:textId="77777777" w:rsidR="00DE5C25" w:rsidRPr="00EA7098" w:rsidRDefault="00DE5C25" w:rsidP="00AD62A5">
            <w:pPr>
              <w:spacing w:line="200" w:lineRule="exact"/>
              <w:rPr>
                <w:rStyle w:val="80"/>
              </w:rPr>
            </w:pPr>
          </w:p>
        </w:tc>
      </w:tr>
    </w:tbl>
    <w:p w14:paraId="27C8A9F1"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AD62A5" w:rsidRPr="00EA7098" w14:paraId="76E56975" w14:textId="77777777" w:rsidTr="00AD62A5">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582C3ECB" w14:textId="2E23D8F0" w:rsidR="00AD62A5" w:rsidRPr="00EA7098" w:rsidRDefault="00AD62A5" w:rsidP="00AD62A5">
            <w:pPr>
              <w:tabs>
                <w:tab w:val="left" w:pos="12049"/>
              </w:tabs>
              <w:spacing w:line="320" w:lineRule="exact"/>
              <w:ind w:firstLineChars="100" w:firstLine="240"/>
              <w:rPr>
                <w:rStyle w:val="a3"/>
              </w:rPr>
            </w:pPr>
            <w:r>
              <w:rPr>
                <w:rStyle w:val="a3"/>
                <w:rFonts w:hint="eastAsia"/>
                <w:sz w:val="24"/>
              </w:rPr>
              <w:lastRenderedPageBreak/>
              <w:t>５</w:t>
            </w:r>
            <w:r w:rsidRPr="00EA7098">
              <w:rPr>
                <w:rStyle w:val="a3"/>
                <w:rFonts w:hint="eastAsia"/>
                <w:sz w:val="24"/>
              </w:rPr>
              <w:t xml:space="preserve">章　</w:t>
            </w:r>
            <w:r w:rsidR="0033307C">
              <w:rPr>
                <w:rStyle w:val="a3"/>
                <w:rFonts w:hint="eastAsia"/>
                <w:sz w:val="24"/>
              </w:rPr>
              <w:t>平面</w:t>
            </w:r>
            <w:r>
              <w:rPr>
                <w:rStyle w:val="a3"/>
                <w:rFonts w:hint="eastAsia"/>
                <w:sz w:val="24"/>
              </w:rPr>
              <w:t>図形</w:t>
            </w:r>
            <w:r w:rsidRPr="00EA7098">
              <w:rPr>
                <w:rStyle w:val="a3"/>
                <w:rFonts w:ascii="ＭＳ ゴシック" w:hAnsi="ＭＳ ゴシック" w:hint="eastAsia"/>
                <w:sz w:val="24"/>
              </w:rPr>
              <w:t>（</w:t>
            </w:r>
            <w:r>
              <w:rPr>
                <w:rStyle w:val="a3"/>
                <w:rFonts w:hint="eastAsia"/>
                <w:sz w:val="24"/>
              </w:rPr>
              <w:t>1</w:t>
            </w:r>
            <w:r w:rsidR="0033307C">
              <w:rPr>
                <w:rStyle w:val="a3"/>
                <w:rFonts w:hint="eastAsia"/>
                <w:sz w:val="24"/>
              </w:rPr>
              <w:t>7</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3471CD16" w14:textId="5772C40B" w:rsidR="00AD62A5" w:rsidRPr="00FF48C6" w:rsidRDefault="00F151F6" w:rsidP="00AD62A5">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AD62A5" w:rsidRPr="00FF48C6">
              <w:rPr>
                <w:rStyle w:val="a3"/>
                <w:rFonts w:asciiTheme="minorEastAsia" w:eastAsiaTheme="minorEastAsia" w:hAnsiTheme="minorEastAsia" w:hint="eastAsia"/>
                <w:b/>
                <w:bCs/>
                <w:color w:val="FF0000"/>
              </w:rPr>
              <w:t>の時数（</w:t>
            </w:r>
            <w:r w:rsidR="006540B9">
              <w:rPr>
                <w:rStyle w:val="a3"/>
                <w:rFonts w:asciiTheme="minorHAnsi" w:eastAsiaTheme="minorEastAsia" w:hAnsiTheme="minorHAnsi" w:hint="eastAsia"/>
                <w:b/>
                <w:bCs/>
                <w:color w:val="FF0000"/>
              </w:rPr>
              <w:t>3.5</w:t>
            </w:r>
            <w:r w:rsidR="00AD62A5"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0CD58895" w14:textId="7697AE8D" w:rsidR="00AD62A5" w:rsidRPr="00F2552C" w:rsidRDefault="00AD62A5"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sidRPr="00AD62A5">
              <w:rPr>
                <w:rStyle w:val="8"/>
                <w:rFonts w:asciiTheme="minorHAnsi" w:eastAsiaTheme="minorEastAsia" w:hAnsiTheme="minorHAnsi"/>
              </w:rPr>
              <w:t>B</w:t>
            </w:r>
            <w:r w:rsidRPr="00F2552C">
              <w:rPr>
                <w:rStyle w:val="a3"/>
                <w:rFonts w:asciiTheme="minorEastAsia" w:eastAsiaTheme="minorEastAsia" w:hAnsiTheme="minorEastAsia"/>
              </w:rPr>
              <w:t>(</w:t>
            </w:r>
            <w:r w:rsidR="0033307C">
              <w:rPr>
                <w:rStyle w:val="8"/>
                <w:rFonts w:asciiTheme="minorEastAsia" w:eastAsiaTheme="minorEastAsia" w:hAnsiTheme="minorEastAsia" w:hint="eastAsia"/>
              </w:rPr>
              <w:t>1</w:t>
            </w:r>
            <w:r w:rsidRPr="00F2552C">
              <w:rPr>
                <w:rStyle w:val="a3"/>
                <w:rFonts w:asciiTheme="minorEastAsia" w:eastAsiaTheme="minorEastAsia" w:hAnsiTheme="minorEastAsia"/>
              </w:rPr>
              <w:t>)</w:t>
            </w:r>
          </w:p>
        </w:tc>
      </w:tr>
      <w:tr w:rsidR="00AD62A5" w:rsidRPr="00EA7098" w14:paraId="7DADC67F" w14:textId="77777777" w:rsidTr="00AD62A5">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5A0BA995" w14:textId="77777777" w:rsidR="00AD62A5" w:rsidRPr="00EA7098" w:rsidRDefault="00AD62A5"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6735C8EC" w14:textId="77777777" w:rsidR="0033307C" w:rsidRPr="0033307C" w:rsidRDefault="0033307C" w:rsidP="0033307C">
            <w:pPr>
              <w:spacing w:line="210" w:lineRule="exact"/>
              <w:ind w:firstLineChars="100" w:firstLine="160"/>
              <w:jc w:val="both"/>
              <w:rPr>
                <w:rFonts w:asciiTheme="minorEastAsia" w:eastAsiaTheme="minorEastAsia" w:hAnsiTheme="minorEastAsia" w:cs="ＭＳ ゴシック"/>
                <w:szCs w:val="16"/>
              </w:rPr>
            </w:pPr>
            <w:r w:rsidRPr="0033307C">
              <w:rPr>
                <w:rFonts w:asciiTheme="minorEastAsia" w:eastAsiaTheme="minorEastAsia" w:hAnsiTheme="minorEastAsia" w:cs="ＭＳ ゴシック" w:hint="eastAsia"/>
                <w:szCs w:val="16"/>
              </w:rPr>
              <w:t>①　直線や角，円などに関する平面図形の基本的な性質や用語・記号について理解することができる。</w:t>
            </w:r>
          </w:p>
          <w:p w14:paraId="1569E412" w14:textId="77777777" w:rsidR="0033307C" w:rsidRPr="0033307C" w:rsidRDefault="0033307C" w:rsidP="0033307C">
            <w:pPr>
              <w:spacing w:line="210" w:lineRule="exact"/>
              <w:ind w:firstLineChars="100" w:firstLine="160"/>
              <w:jc w:val="both"/>
              <w:rPr>
                <w:rFonts w:asciiTheme="minorEastAsia" w:eastAsiaTheme="minorEastAsia" w:hAnsiTheme="minorEastAsia" w:cs="ＭＳ ゴシック"/>
                <w:szCs w:val="16"/>
              </w:rPr>
            </w:pPr>
            <w:r w:rsidRPr="0033307C">
              <w:rPr>
                <w:rFonts w:asciiTheme="minorEastAsia" w:eastAsiaTheme="minorEastAsia" w:hAnsiTheme="minorEastAsia" w:cs="ＭＳ ゴシック" w:hint="eastAsia"/>
                <w:szCs w:val="16"/>
              </w:rPr>
              <w:t>②　線分の垂直二等分線，垂線，角の二等分線などの基本的な作図の方法を理解し，それを具体的な場面で活用することができる。</w:t>
            </w:r>
          </w:p>
          <w:p w14:paraId="45CA51B7" w14:textId="1A5F5451" w:rsidR="00AD62A5" w:rsidRPr="00EA7098" w:rsidRDefault="0033307C" w:rsidP="0033307C">
            <w:pPr>
              <w:spacing w:line="210" w:lineRule="exact"/>
              <w:ind w:firstLineChars="100" w:firstLine="160"/>
              <w:jc w:val="both"/>
              <w:rPr>
                <w:rFonts w:ascii="ＭＳ ゴシック" w:eastAsia="ＭＳ ゴシック" w:hAnsi="ＭＳ ゴシック" w:cs="ＭＳ ゴシック"/>
                <w:szCs w:val="16"/>
              </w:rPr>
            </w:pPr>
            <w:r w:rsidRPr="0033307C">
              <w:rPr>
                <w:rFonts w:asciiTheme="minorEastAsia" w:eastAsiaTheme="minorEastAsia" w:hAnsiTheme="minorEastAsia" w:cs="ＭＳ ゴシック" w:hint="eastAsia"/>
                <w:szCs w:val="16"/>
              </w:rPr>
              <w:t>③　平行移動，回転移動及び対称移動について理解し，2つの図形の関係について調べることができる。</w:t>
            </w:r>
          </w:p>
        </w:tc>
      </w:tr>
      <w:tr w:rsidR="00AD62A5" w:rsidRPr="00EA7098" w14:paraId="23DEAD8F" w14:textId="77777777" w:rsidTr="00AD62A5">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0EA5015B" w14:textId="77777777" w:rsidR="00AD62A5" w:rsidRPr="00EA7098" w:rsidRDefault="00AD62A5"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6B31C66A" w14:textId="77777777" w:rsidR="00AD62A5" w:rsidRPr="00EA7098" w:rsidRDefault="00AD62A5"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6F95BFD9" w14:textId="77777777" w:rsidR="00AD62A5" w:rsidRPr="00EA7098" w:rsidRDefault="00AD62A5"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5EEDE509" w14:textId="77777777" w:rsidR="00AD62A5" w:rsidRPr="00EA7098" w:rsidRDefault="00AD62A5"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0EE2EA21" w14:textId="7797433E" w:rsidR="00160A73" w:rsidRDefault="00160A73" w:rsidP="00AD62A5">
            <w:pPr>
              <w:spacing w:line="200" w:lineRule="exact"/>
              <w:jc w:val="center"/>
              <w:rPr>
                <w:rStyle w:val="8"/>
              </w:rPr>
            </w:pPr>
            <w:r w:rsidRPr="00160A73">
              <w:rPr>
                <w:rStyle w:val="8"/>
                <w:rFonts w:hint="eastAsia"/>
              </w:rPr>
              <w:t>学校の授業以外の場</w:t>
            </w:r>
            <w:r w:rsidR="00A35127">
              <w:rPr>
                <w:rStyle w:val="8"/>
                <w:rFonts w:hint="eastAsia"/>
              </w:rPr>
              <w:t>で</w:t>
            </w:r>
            <w:r w:rsidR="00AD62A5">
              <w:rPr>
                <w:rStyle w:val="8"/>
                <w:rFonts w:hint="eastAsia"/>
              </w:rPr>
              <w:t>可能と</w:t>
            </w:r>
          </w:p>
          <w:p w14:paraId="67787830" w14:textId="33E5B87A" w:rsidR="00AD62A5" w:rsidRPr="00EA7098" w:rsidRDefault="00AD62A5"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13A7B530" w14:textId="77777777" w:rsidR="00AD62A5" w:rsidRPr="00EA7098" w:rsidRDefault="00AD62A5" w:rsidP="00AD62A5">
            <w:pPr>
              <w:spacing w:line="200" w:lineRule="exact"/>
              <w:jc w:val="center"/>
              <w:rPr>
                <w:rStyle w:val="8"/>
              </w:rPr>
            </w:pPr>
            <w:r>
              <w:rPr>
                <w:rStyle w:val="8"/>
                <w:rFonts w:hint="eastAsia"/>
              </w:rPr>
              <w:t>時数</w:t>
            </w:r>
          </w:p>
        </w:tc>
      </w:tr>
      <w:tr w:rsidR="00AD62A5" w:rsidRPr="00EA7098" w14:paraId="126C1BF8" w14:textId="77777777" w:rsidTr="00AD62A5">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30B5067D" w14:textId="77777777" w:rsidR="00AD62A5" w:rsidRDefault="00AD62A5" w:rsidP="00064661">
            <w:pPr>
              <w:spacing w:line="200" w:lineRule="exact"/>
              <w:ind w:firstLineChars="200" w:firstLine="320"/>
              <w:rPr>
                <w:rStyle w:val="80"/>
              </w:rPr>
            </w:pPr>
            <w:r w:rsidRPr="00EA7098">
              <w:rPr>
                <w:rStyle w:val="80"/>
                <w:rFonts w:hint="eastAsia"/>
              </w:rPr>
              <w:t>章の扉</w:t>
            </w:r>
          </w:p>
          <w:p w14:paraId="2BC6C473" w14:textId="7CAF9CBB" w:rsidR="00F35363" w:rsidRPr="00EA7098" w:rsidRDefault="00F35363" w:rsidP="00064661">
            <w:pPr>
              <w:spacing w:line="200" w:lineRule="exact"/>
              <w:ind w:firstLineChars="200" w:firstLine="320"/>
              <w:jc w:val="right"/>
              <w:rPr>
                <w:rStyle w:val="80"/>
              </w:rPr>
            </w:pPr>
            <w:r>
              <w:rPr>
                <w:rStyle w:val="80"/>
                <w:rFonts w:hint="eastAsia"/>
              </w:rPr>
              <w:t>p</w:t>
            </w:r>
            <w:r>
              <w:rPr>
                <w:rStyle w:val="80"/>
              </w:rPr>
              <w:t>.1</w:t>
            </w:r>
            <w:r w:rsidR="00061818">
              <w:rPr>
                <w:rStyle w:val="80"/>
              </w:rPr>
              <w:t>62</w:t>
            </w:r>
            <w:r>
              <w:rPr>
                <w:rStyle w:val="80"/>
              </w:rPr>
              <w:t>-1</w:t>
            </w:r>
            <w:r w:rsidR="00061818">
              <w:rPr>
                <w:rStyle w:val="80"/>
              </w:rPr>
              <w:t>63</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036B3DDB" w14:textId="77777777" w:rsidR="00AD62A5" w:rsidRPr="00EA7098" w:rsidRDefault="00AD62A5" w:rsidP="00AD62A5">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4430B860" w14:textId="3007B183" w:rsidR="00AD62A5" w:rsidRPr="00EA7098" w:rsidRDefault="0033307C" w:rsidP="00064661">
            <w:pPr>
              <w:spacing w:line="200" w:lineRule="exact"/>
              <w:ind w:left="160" w:hangingChars="100" w:hanging="160"/>
              <w:rPr>
                <w:szCs w:val="16"/>
              </w:rPr>
            </w:pPr>
            <w:r w:rsidRPr="0033307C">
              <w:rPr>
                <w:rFonts w:hint="eastAsia"/>
                <w:szCs w:val="16"/>
              </w:rPr>
              <w:t>●与えられた条件に合う場所を決めるには，どうしたらよいかを考える。</w:t>
            </w:r>
          </w:p>
        </w:tc>
        <w:tc>
          <w:tcPr>
            <w:tcW w:w="1134" w:type="dxa"/>
            <w:tcBorders>
              <w:top w:val="single" w:sz="12" w:space="0" w:color="auto"/>
              <w:left w:val="single" w:sz="4" w:space="0" w:color="000000"/>
              <w:bottom w:val="single" w:sz="6" w:space="0" w:color="000000"/>
              <w:right w:val="double" w:sz="4" w:space="0" w:color="auto"/>
            </w:tcBorders>
          </w:tcPr>
          <w:p w14:paraId="1C1E0F19" w14:textId="77777777" w:rsidR="00AD62A5" w:rsidRPr="00EA7098" w:rsidRDefault="00AD62A5" w:rsidP="00064661">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4835EBDA" w14:textId="77777777" w:rsidR="00AD62A5" w:rsidRPr="00EA7098" w:rsidRDefault="00AD62A5" w:rsidP="00064661">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57A5E5C2" w14:textId="77777777" w:rsidR="00AD62A5" w:rsidRPr="00CF75E2" w:rsidRDefault="00AD62A5" w:rsidP="00AD62A5">
            <w:pPr>
              <w:spacing w:line="200" w:lineRule="exact"/>
              <w:ind w:left="160" w:hangingChars="100" w:hanging="160"/>
              <w:rPr>
                <w:szCs w:val="16"/>
              </w:rPr>
            </w:pPr>
          </w:p>
        </w:tc>
      </w:tr>
      <w:tr w:rsidR="00AD62A5" w:rsidRPr="00EA7098" w14:paraId="078FA150" w14:textId="77777777" w:rsidTr="00AD62A5">
        <w:trPr>
          <w:cantSplit/>
          <w:trHeight w:val="838"/>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5879C06D" w14:textId="75D820B3" w:rsidR="00AD62A5" w:rsidRPr="00EA7098" w:rsidRDefault="00AD62A5" w:rsidP="00064661">
            <w:pPr>
              <w:spacing w:line="210" w:lineRule="exact"/>
              <w:rPr>
                <w:szCs w:val="16"/>
              </w:rPr>
            </w:pPr>
            <w:r w:rsidRPr="00EA7098">
              <w:rPr>
                <w:rFonts w:ascii="ＭＳ ゴシック" w:eastAsia="ＭＳ ゴシック" w:hAnsi="ＭＳ ゴシック" w:cs="ＭＳ ゴシック" w:hint="eastAsia"/>
                <w:szCs w:val="16"/>
              </w:rPr>
              <w:t xml:space="preserve">１　</w:t>
            </w:r>
            <w:r w:rsidR="0033307C">
              <w:rPr>
                <w:rFonts w:ascii="ＭＳ ゴシック" w:eastAsia="ＭＳ ゴシック" w:hAnsi="ＭＳ ゴシック" w:cs="ＭＳ ゴシック" w:hint="eastAsia"/>
                <w:szCs w:val="16"/>
              </w:rPr>
              <w:t>平面図形の基礎</w:t>
            </w:r>
          </w:p>
          <w:p w14:paraId="51D7EC70" w14:textId="4902F2F6" w:rsidR="00AD62A5" w:rsidRDefault="00AD62A5" w:rsidP="00064661">
            <w:pPr>
              <w:spacing w:line="200" w:lineRule="exact"/>
              <w:ind w:left="480" w:hangingChars="300" w:hanging="480"/>
              <w:rPr>
                <w:szCs w:val="16"/>
              </w:rPr>
            </w:pPr>
            <w:r w:rsidRPr="00EA7098">
              <w:rPr>
                <w:rFonts w:hint="eastAsia"/>
                <w:szCs w:val="16"/>
              </w:rPr>
              <w:t xml:space="preserve">　１　</w:t>
            </w:r>
            <w:r w:rsidR="0033307C">
              <w:rPr>
                <w:rFonts w:hint="eastAsia"/>
                <w:szCs w:val="16"/>
              </w:rPr>
              <w:t>直線と角</w:t>
            </w:r>
          </w:p>
          <w:p w14:paraId="63967288" w14:textId="781C9A28" w:rsidR="00F35363" w:rsidRDefault="00F35363" w:rsidP="00064661">
            <w:pPr>
              <w:spacing w:line="200" w:lineRule="exact"/>
              <w:ind w:left="480" w:hangingChars="300" w:hanging="480"/>
            </w:pPr>
          </w:p>
          <w:p w14:paraId="7C52FAC5" w14:textId="77777777" w:rsidR="00061818" w:rsidRDefault="00061818" w:rsidP="00064661">
            <w:pPr>
              <w:spacing w:line="200" w:lineRule="exact"/>
              <w:ind w:left="480" w:hangingChars="300" w:hanging="480"/>
            </w:pPr>
          </w:p>
          <w:p w14:paraId="1DB4B030" w14:textId="77777777" w:rsidR="00F35363" w:rsidRDefault="00F35363" w:rsidP="00064661">
            <w:pPr>
              <w:spacing w:line="200" w:lineRule="exact"/>
              <w:ind w:left="480" w:hangingChars="300" w:hanging="480"/>
            </w:pPr>
          </w:p>
          <w:p w14:paraId="37D7E0AE" w14:textId="07063ABE" w:rsidR="00F35363" w:rsidRPr="00EA7098" w:rsidRDefault="00F35363" w:rsidP="00064661">
            <w:pPr>
              <w:spacing w:line="200" w:lineRule="exact"/>
              <w:ind w:left="480" w:hangingChars="300" w:hanging="480"/>
              <w:jc w:val="right"/>
              <w:rPr>
                <w:rStyle w:val="80"/>
              </w:rPr>
            </w:pPr>
            <w:r>
              <w:rPr>
                <w:rFonts w:hint="eastAsia"/>
              </w:rPr>
              <w:t>p</w:t>
            </w:r>
            <w:r>
              <w:t>.1</w:t>
            </w:r>
            <w:r w:rsidR="00061818">
              <w:t>64</w:t>
            </w:r>
            <w:r>
              <w:t>-1</w:t>
            </w:r>
            <w:r w:rsidR="00061818">
              <w:t>67</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6FD3325F" w14:textId="74AC296E" w:rsidR="00AD62A5" w:rsidRPr="00EA7098" w:rsidRDefault="0033307C" w:rsidP="00AD62A5">
            <w:pPr>
              <w:spacing w:line="200" w:lineRule="exact"/>
              <w:jc w:val="center"/>
              <w:rPr>
                <w:szCs w:val="16"/>
              </w:rPr>
            </w:pPr>
            <w:r>
              <w:rPr>
                <w:rStyle w:val="a3"/>
                <w:rFonts w:hint="eastAsia"/>
              </w:rPr>
              <w:t>4</w:t>
            </w:r>
          </w:p>
          <w:p w14:paraId="14406B70" w14:textId="77777777" w:rsidR="00AD62A5" w:rsidRPr="00EA7098" w:rsidRDefault="00AD62A5" w:rsidP="00AD62A5">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06666429" w14:textId="77777777" w:rsidR="00AD62A5" w:rsidRPr="00EA7098" w:rsidRDefault="00AD62A5" w:rsidP="00064661">
            <w:pPr>
              <w:spacing w:line="200" w:lineRule="exact"/>
              <w:ind w:left="160" w:hangingChars="100" w:hanging="160"/>
              <w:rPr>
                <w:rStyle w:val="80"/>
              </w:rPr>
            </w:pPr>
          </w:p>
          <w:p w14:paraId="66A60F02" w14:textId="77777777" w:rsidR="0033307C" w:rsidRPr="0033307C" w:rsidRDefault="0033307C" w:rsidP="0033307C">
            <w:pPr>
              <w:spacing w:line="200" w:lineRule="exact"/>
              <w:ind w:left="160" w:hangingChars="100" w:hanging="160"/>
              <w:rPr>
                <w:rStyle w:val="80"/>
              </w:rPr>
            </w:pPr>
            <w:r w:rsidRPr="0033307C">
              <w:rPr>
                <w:rStyle w:val="80"/>
                <w:rFonts w:hint="eastAsia"/>
              </w:rPr>
              <w:t>●直線，線分，半直線の意味や，角の表し方，垂直，平行の意味や表し方などを理解する。</w:t>
            </w:r>
          </w:p>
          <w:p w14:paraId="14C96BC1" w14:textId="0B9AA88E" w:rsidR="00AD62A5" w:rsidRPr="00EA7098" w:rsidRDefault="0033307C" w:rsidP="0033307C">
            <w:pPr>
              <w:spacing w:line="200" w:lineRule="exact"/>
              <w:ind w:left="160" w:hangingChars="100" w:hanging="160"/>
              <w:rPr>
                <w:rStyle w:val="80"/>
              </w:rPr>
            </w:pPr>
            <w:r w:rsidRPr="0033307C">
              <w:rPr>
                <w:rStyle w:val="80"/>
                <w:rFonts w:hint="eastAsia"/>
              </w:rPr>
              <w:t>●</w:t>
            </w:r>
            <w:r w:rsidRPr="0033307C">
              <w:rPr>
                <w:rStyle w:val="80"/>
                <w:rFonts w:hint="eastAsia"/>
              </w:rPr>
              <w:t>2</w:t>
            </w:r>
            <w:r w:rsidRPr="0033307C">
              <w:rPr>
                <w:rStyle w:val="80"/>
                <w:rFonts w:hint="eastAsia"/>
              </w:rPr>
              <w:t>点間の距離，点と直線との距離，平行な</w:t>
            </w:r>
            <w:r w:rsidRPr="0033307C">
              <w:rPr>
                <w:rStyle w:val="80"/>
                <w:rFonts w:hint="eastAsia"/>
              </w:rPr>
              <w:t>2</w:t>
            </w:r>
            <w:r w:rsidRPr="0033307C">
              <w:rPr>
                <w:rStyle w:val="80"/>
                <w:rFonts w:hint="eastAsia"/>
              </w:rPr>
              <w:t>直線間の距離を理解する。</w:t>
            </w:r>
          </w:p>
        </w:tc>
        <w:tc>
          <w:tcPr>
            <w:tcW w:w="1134" w:type="dxa"/>
            <w:tcBorders>
              <w:top w:val="single" w:sz="6" w:space="0" w:color="000000"/>
              <w:left w:val="single" w:sz="4" w:space="0" w:color="000000"/>
              <w:bottom w:val="single" w:sz="6" w:space="0" w:color="000000"/>
              <w:right w:val="double" w:sz="4" w:space="0" w:color="auto"/>
            </w:tcBorders>
          </w:tcPr>
          <w:p w14:paraId="0E379645" w14:textId="77777777" w:rsidR="00AD62A5" w:rsidRPr="00EA7098" w:rsidRDefault="00AD62A5" w:rsidP="00064661">
            <w:pPr>
              <w:spacing w:line="200" w:lineRule="exact"/>
              <w:rPr>
                <w:szCs w:val="16"/>
              </w:rPr>
            </w:pPr>
          </w:p>
          <w:p w14:paraId="6B6BBD37" w14:textId="77777777" w:rsidR="0033307C" w:rsidRPr="0033307C" w:rsidRDefault="0033307C" w:rsidP="0033307C">
            <w:pPr>
              <w:spacing w:line="200" w:lineRule="exact"/>
              <w:rPr>
                <w:rStyle w:val="80"/>
              </w:rPr>
            </w:pPr>
            <w:r w:rsidRPr="0033307C">
              <w:rPr>
                <w:rStyle w:val="80"/>
                <w:rFonts w:hint="eastAsia"/>
              </w:rPr>
              <w:t>直線，線分</w:t>
            </w:r>
          </w:p>
          <w:p w14:paraId="1F46C9D0" w14:textId="77777777" w:rsidR="0033307C" w:rsidRPr="0033307C" w:rsidRDefault="0033307C" w:rsidP="0033307C">
            <w:pPr>
              <w:spacing w:line="200" w:lineRule="exact"/>
              <w:rPr>
                <w:rStyle w:val="80"/>
              </w:rPr>
            </w:pPr>
            <w:r w:rsidRPr="0033307C">
              <w:rPr>
                <w:rStyle w:val="80"/>
                <w:rFonts w:hint="eastAsia"/>
              </w:rPr>
              <w:t>半直線</w:t>
            </w:r>
          </w:p>
          <w:p w14:paraId="79B8FA83" w14:textId="77777777" w:rsidR="0033307C" w:rsidRPr="0033307C" w:rsidRDefault="0033307C" w:rsidP="0033307C">
            <w:pPr>
              <w:spacing w:line="200" w:lineRule="exact"/>
              <w:rPr>
                <w:rStyle w:val="80"/>
              </w:rPr>
            </w:pPr>
            <w:r w:rsidRPr="0033307C">
              <w:rPr>
                <w:rStyle w:val="80"/>
                <w:rFonts w:hint="eastAsia"/>
              </w:rPr>
              <w:t>△，∠，交点</w:t>
            </w:r>
          </w:p>
          <w:p w14:paraId="486F7E82" w14:textId="77777777" w:rsidR="0033307C" w:rsidRPr="0033307C" w:rsidRDefault="0033307C" w:rsidP="0033307C">
            <w:pPr>
              <w:spacing w:line="200" w:lineRule="exact"/>
              <w:rPr>
                <w:rStyle w:val="80"/>
              </w:rPr>
            </w:pPr>
            <w:r w:rsidRPr="0033307C">
              <w:rPr>
                <w:rStyle w:val="80"/>
                <w:rFonts w:hint="eastAsia"/>
              </w:rPr>
              <w:t>⊥，垂線，</w:t>
            </w:r>
            <w:r w:rsidRPr="0033307C">
              <w:rPr>
                <w:rStyle w:val="80"/>
                <w:rFonts w:hint="eastAsia"/>
              </w:rPr>
              <w:t>//</w:t>
            </w:r>
          </w:p>
          <w:p w14:paraId="7C7021E1" w14:textId="78551212" w:rsidR="00AD62A5" w:rsidRPr="00EA7098" w:rsidRDefault="0033307C" w:rsidP="0033307C">
            <w:pPr>
              <w:spacing w:line="200" w:lineRule="exact"/>
              <w:rPr>
                <w:rStyle w:val="80"/>
              </w:rPr>
            </w:pPr>
            <w:r w:rsidRPr="0033307C">
              <w:rPr>
                <w:rStyle w:val="80"/>
                <w:rFonts w:hint="eastAsia"/>
              </w:rPr>
              <w:t>距離</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4D0AC9F" w14:textId="77777777" w:rsidR="00AD62A5" w:rsidRPr="00EA7098" w:rsidRDefault="00AD62A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47B4195" w14:textId="77777777" w:rsidR="00AD62A5" w:rsidRPr="00EA7098" w:rsidRDefault="00AD62A5" w:rsidP="00AD62A5">
            <w:pPr>
              <w:spacing w:line="200" w:lineRule="exact"/>
              <w:ind w:left="160" w:hangingChars="100" w:hanging="160"/>
              <w:jc w:val="both"/>
              <w:rPr>
                <w:rStyle w:val="80"/>
              </w:rPr>
            </w:pPr>
          </w:p>
        </w:tc>
      </w:tr>
      <w:tr w:rsidR="00AD62A5" w:rsidRPr="00EA7098" w14:paraId="2683ADF5" w14:textId="77777777" w:rsidTr="002D62FB">
        <w:trPr>
          <w:cantSplit/>
          <w:trHeight w:val="1240"/>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2C2C25AC" w14:textId="34B56179" w:rsidR="00AD62A5" w:rsidRDefault="00AD62A5" w:rsidP="00064661">
            <w:pPr>
              <w:spacing w:line="200" w:lineRule="exact"/>
              <w:rPr>
                <w:szCs w:val="16"/>
              </w:rPr>
            </w:pPr>
            <w:r w:rsidRPr="00EA7098">
              <w:rPr>
                <w:rFonts w:hint="eastAsia"/>
                <w:szCs w:val="16"/>
              </w:rPr>
              <w:t xml:space="preserve">　２　</w:t>
            </w:r>
            <w:r w:rsidR="002D62FB">
              <w:rPr>
                <w:rFonts w:hint="eastAsia"/>
                <w:szCs w:val="16"/>
              </w:rPr>
              <w:t>円</w:t>
            </w:r>
          </w:p>
          <w:p w14:paraId="34AE0663" w14:textId="77777777" w:rsidR="00F35363" w:rsidRDefault="00F35363" w:rsidP="00064661">
            <w:pPr>
              <w:spacing w:line="200" w:lineRule="exact"/>
              <w:rPr>
                <w:szCs w:val="16"/>
              </w:rPr>
            </w:pPr>
          </w:p>
          <w:p w14:paraId="1337C1B5" w14:textId="77777777" w:rsidR="00F35363" w:rsidRDefault="00F35363" w:rsidP="00064661">
            <w:pPr>
              <w:spacing w:line="200" w:lineRule="exact"/>
              <w:rPr>
                <w:szCs w:val="16"/>
              </w:rPr>
            </w:pPr>
          </w:p>
          <w:p w14:paraId="5D0F0A01" w14:textId="77777777" w:rsidR="00F35363" w:rsidRDefault="00F35363" w:rsidP="00064661">
            <w:pPr>
              <w:spacing w:line="200" w:lineRule="exact"/>
              <w:rPr>
                <w:szCs w:val="16"/>
              </w:rPr>
            </w:pPr>
          </w:p>
          <w:p w14:paraId="24FFAC9F" w14:textId="77777777" w:rsidR="00F35363" w:rsidRDefault="00F35363" w:rsidP="00064661">
            <w:pPr>
              <w:spacing w:line="200" w:lineRule="exact"/>
            </w:pPr>
          </w:p>
          <w:p w14:paraId="7F8E0495" w14:textId="76674991" w:rsidR="00F35363" w:rsidRPr="00EA7098" w:rsidRDefault="00F35363" w:rsidP="00064661">
            <w:pPr>
              <w:spacing w:line="200" w:lineRule="exact"/>
              <w:jc w:val="right"/>
              <w:rPr>
                <w:rStyle w:val="80"/>
              </w:rPr>
            </w:pPr>
            <w:r>
              <w:rPr>
                <w:rFonts w:hint="eastAsia"/>
              </w:rPr>
              <w:t>p</w:t>
            </w:r>
            <w:r>
              <w:t>.</w:t>
            </w:r>
            <w:r w:rsidR="006D51EF">
              <w:t>1</w:t>
            </w:r>
            <w:r w:rsidR="00061818">
              <w:t>68</w:t>
            </w:r>
            <w:r w:rsidR="006D51EF">
              <w:t>-1</w:t>
            </w:r>
            <w:r w:rsidR="00061818">
              <w:t>71</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652CA82" w14:textId="0351E7AE" w:rsidR="00AD62A5" w:rsidRPr="00EA7098" w:rsidRDefault="002D62FB" w:rsidP="00AD62A5">
            <w:pPr>
              <w:spacing w:line="200" w:lineRule="exact"/>
              <w:jc w:val="center"/>
              <w:rPr>
                <w:rStyle w:val="80"/>
              </w:rPr>
            </w:pPr>
            <w:r>
              <w:rPr>
                <w:rStyle w:val="80"/>
                <w:rFonts w:hint="eastAsia"/>
              </w:rPr>
              <w:t>1.5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47CBA2D6" w14:textId="77777777" w:rsidR="002D62FB" w:rsidRPr="002D62FB" w:rsidRDefault="002D62FB" w:rsidP="002D62FB">
            <w:pPr>
              <w:spacing w:line="200" w:lineRule="exact"/>
              <w:ind w:left="160" w:hangingChars="100" w:hanging="160"/>
              <w:rPr>
                <w:rStyle w:val="80"/>
              </w:rPr>
            </w:pPr>
            <w:r w:rsidRPr="002D62FB">
              <w:rPr>
                <w:rStyle w:val="80"/>
                <w:rFonts w:hint="eastAsia"/>
              </w:rPr>
              <w:t>●弧，弦，おうぎ形及び垂直二等分線などの意味を理解する。</w:t>
            </w:r>
          </w:p>
          <w:p w14:paraId="6A32BE16" w14:textId="77777777" w:rsidR="002D62FB" w:rsidRPr="002D62FB" w:rsidRDefault="002D62FB" w:rsidP="002D62FB">
            <w:pPr>
              <w:spacing w:line="200" w:lineRule="exact"/>
              <w:ind w:left="160" w:hangingChars="100" w:hanging="160"/>
              <w:rPr>
                <w:rStyle w:val="80"/>
              </w:rPr>
            </w:pPr>
            <w:r w:rsidRPr="002D62FB">
              <w:rPr>
                <w:rStyle w:val="80"/>
                <w:rFonts w:hint="eastAsia"/>
              </w:rPr>
              <w:t>●円の接線の意味及びその性質を理解する。</w:t>
            </w:r>
          </w:p>
          <w:p w14:paraId="1C01A325" w14:textId="37B343BC" w:rsidR="00AD62A5" w:rsidRPr="00EA7098" w:rsidRDefault="002D62FB" w:rsidP="002D62FB">
            <w:pPr>
              <w:spacing w:line="200" w:lineRule="exact"/>
              <w:ind w:left="160" w:hangingChars="100" w:hanging="160"/>
              <w:rPr>
                <w:rStyle w:val="80"/>
              </w:rPr>
            </w:pPr>
            <w:r w:rsidRPr="002D62FB">
              <w:rPr>
                <w:rStyle w:val="80"/>
                <w:rFonts w:hint="eastAsia"/>
              </w:rPr>
              <w:t>●交わった</w:t>
            </w:r>
            <w:r w:rsidRPr="002D62FB">
              <w:rPr>
                <w:rStyle w:val="80"/>
                <w:rFonts w:hint="eastAsia"/>
              </w:rPr>
              <w:t>2</w:t>
            </w:r>
            <w:r w:rsidRPr="002D62FB">
              <w:rPr>
                <w:rStyle w:val="80"/>
                <w:rFonts w:hint="eastAsia"/>
              </w:rPr>
              <w:t>つの円の性質について理解する。</w:t>
            </w:r>
          </w:p>
        </w:tc>
        <w:tc>
          <w:tcPr>
            <w:tcW w:w="1134" w:type="dxa"/>
            <w:tcBorders>
              <w:top w:val="single" w:sz="6" w:space="0" w:color="000000"/>
              <w:left w:val="single" w:sz="4" w:space="0" w:color="000000"/>
              <w:bottom w:val="single" w:sz="6" w:space="0" w:color="000000"/>
              <w:right w:val="double" w:sz="4" w:space="0" w:color="auto"/>
            </w:tcBorders>
          </w:tcPr>
          <w:p w14:paraId="73FFD35D" w14:textId="77777777" w:rsidR="002D62FB" w:rsidRDefault="002D62FB" w:rsidP="002D62FB">
            <w:pPr>
              <w:spacing w:line="212" w:lineRule="exact"/>
              <w:rPr>
                <w:rFonts w:ascii="ＭＳ 明朝" w:hAnsi="ＭＳ 明朝"/>
              </w:rPr>
            </w:pPr>
            <w:r>
              <w:rPr>
                <w:rFonts w:ascii="ＭＳ 明朝" w:hAnsi="ＭＳ 明朝"/>
              </w:rPr>
              <w:t>弧，⌒，弦</w:t>
            </w:r>
          </w:p>
          <w:p w14:paraId="385C7EF0" w14:textId="77777777" w:rsidR="002D62FB" w:rsidRDefault="002D62FB" w:rsidP="002D62FB">
            <w:pPr>
              <w:spacing w:line="212" w:lineRule="exact"/>
              <w:rPr>
                <w:rFonts w:ascii="ＭＳ 明朝" w:hAnsi="ＭＳ 明朝"/>
              </w:rPr>
            </w:pPr>
            <w:r>
              <w:rPr>
                <w:rFonts w:ascii="ＭＳ 明朝" w:hAnsi="ＭＳ 明朝"/>
              </w:rPr>
              <w:t>おうぎ形</w:t>
            </w:r>
          </w:p>
          <w:p w14:paraId="4F7E833F" w14:textId="77777777" w:rsidR="002D62FB" w:rsidRDefault="002D62FB" w:rsidP="002D62FB">
            <w:pPr>
              <w:spacing w:line="212" w:lineRule="exact"/>
            </w:pPr>
            <w:r>
              <w:rPr>
                <w:rFonts w:ascii="ＭＳ 明朝" w:hAnsi="ＭＳ 明朝"/>
              </w:rPr>
              <w:t>中心角</w:t>
            </w:r>
          </w:p>
          <w:p w14:paraId="4E55193C" w14:textId="2A436648" w:rsidR="002D62FB" w:rsidRDefault="002D62FB" w:rsidP="002D62FB">
            <w:pPr>
              <w:spacing w:line="212" w:lineRule="exact"/>
              <w:ind w:left="160" w:hanging="160"/>
            </w:pPr>
            <w:r>
              <w:rPr>
                <w:rFonts w:ascii="ＭＳ 明朝" w:hAnsi="ＭＳ 明朝"/>
              </w:rPr>
              <w:t>垂直二等分線</w:t>
            </w:r>
          </w:p>
          <w:p w14:paraId="31B5F135" w14:textId="77777777" w:rsidR="002D62FB" w:rsidRDefault="002D62FB" w:rsidP="002D62FB">
            <w:pPr>
              <w:spacing w:line="212" w:lineRule="exact"/>
              <w:ind w:left="160" w:hanging="160"/>
            </w:pPr>
            <w:r>
              <w:rPr>
                <w:rFonts w:ascii="ＭＳ 明朝" w:hAnsi="ＭＳ 明朝"/>
              </w:rPr>
              <w:t>中点，接する</w:t>
            </w:r>
          </w:p>
          <w:p w14:paraId="20569BC0" w14:textId="2BF35300" w:rsidR="00AD62A5" w:rsidRPr="00EA7098" w:rsidRDefault="002D62FB" w:rsidP="002D62FB">
            <w:pPr>
              <w:spacing w:line="200" w:lineRule="exact"/>
              <w:ind w:left="160" w:hangingChars="100" w:hanging="160"/>
              <w:rPr>
                <w:rStyle w:val="80"/>
              </w:rPr>
            </w:pPr>
            <w:r>
              <w:rPr>
                <w:rFonts w:ascii="ＭＳ 明朝" w:hAnsi="ＭＳ 明朝"/>
              </w:rPr>
              <w:t>接点，接線</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35A1DA5C" w14:textId="77777777" w:rsidR="00AD62A5" w:rsidRPr="00EA7098" w:rsidRDefault="00AD62A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1D42CB73" w14:textId="77777777" w:rsidR="00AD62A5" w:rsidRPr="00EA7098" w:rsidRDefault="00AD62A5" w:rsidP="00AD62A5">
            <w:pPr>
              <w:spacing w:line="200" w:lineRule="exact"/>
              <w:ind w:left="160" w:hangingChars="100" w:hanging="160"/>
              <w:jc w:val="both"/>
              <w:rPr>
                <w:rStyle w:val="80"/>
              </w:rPr>
            </w:pPr>
          </w:p>
        </w:tc>
      </w:tr>
      <w:tr w:rsidR="00AD62A5" w:rsidRPr="00EA7098" w14:paraId="7C7BF018" w14:textId="77777777" w:rsidTr="003E3F9F">
        <w:trPr>
          <w:cantSplit/>
          <w:trHeight w:val="183"/>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499570EC" w14:textId="77777777" w:rsidR="00AD62A5" w:rsidRDefault="00AD62A5" w:rsidP="00064661">
            <w:pPr>
              <w:spacing w:line="200" w:lineRule="exact"/>
              <w:rPr>
                <w:rStyle w:val="80"/>
              </w:rPr>
            </w:pPr>
            <w:r w:rsidRPr="00EA7098">
              <w:rPr>
                <w:rStyle w:val="80"/>
                <w:rFonts w:hint="eastAsia"/>
              </w:rPr>
              <w:t xml:space="preserve">　確かめよう</w:t>
            </w:r>
          </w:p>
          <w:p w14:paraId="0519D838" w14:textId="77777777" w:rsidR="003E3F9F" w:rsidRDefault="003E3F9F" w:rsidP="00064661">
            <w:pPr>
              <w:spacing w:line="200" w:lineRule="exact"/>
              <w:rPr>
                <w:rStyle w:val="80"/>
              </w:rPr>
            </w:pPr>
          </w:p>
          <w:p w14:paraId="4B887E96" w14:textId="5E8FF0E9" w:rsidR="006D51EF" w:rsidRPr="00EA7098" w:rsidRDefault="006D51EF" w:rsidP="00064661">
            <w:pPr>
              <w:spacing w:line="200" w:lineRule="exact"/>
              <w:jc w:val="right"/>
              <w:rPr>
                <w:rStyle w:val="80"/>
              </w:rPr>
            </w:pPr>
            <w:r>
              <w:rPr>
                <w:rStyle w:val="80"/>
                <w:rFonts w:hint="eastAsia"/>
              </w:rPr>
              <w:t>p</w:t>
            </w:r>
            <w:r>
              <w:rPr>
                <w:rStyle w:val="80"/>
              </w:rPr>
              <w:t>.1</w:t>
            </w:r>
            <w:r w:rsidR="00061818">
              <w:rPr>
                <w:rStyle w:val="80"/>
              </w:rPr>
              <w:t>71</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E6D1AB5" w14:textId="5C562290" w:rsidR="00AD62A5" w:rsidRPr="00EA7098" w:rsidRDefault="002D62FB"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AA65FE7" w14:textId="77777777" w:rsidR="00AD62A5" w:rsidRPr="00EA7098" w:rsidRDefault="00AD62A5" w:rsidP="00064661">
            <w:pPr>
              <w:spacing w:line="200" w:lineRule="exact"/>
              <w:ind w:left="160" w:hangingChars="100" w:hanging="160"/>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6BBA0C10" w14:textId="77777777" w:rsidR="00AD62A5" w:rsidRPr="00EA7098" w:rsidRDefault="00AD62A5"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5B6DB846" w14:textId="02CEE6D4" w:rsidR="00AD62A5" w:rsidRPr="00EA7098" w:rsidRDefault="003E3F9F"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1B433604" w14:textId="57423630" w:rsidR="00AD62A5" w:rsidRPr="003E3F9F" w:rsidRDefault="002D62FB" w:rsidP="003E3F9F">
            <w:pPr>
              <w:spacing w:line="200" w:lineRule="exact"/>
              <w:ind w:left="161" w:hangingChars="100" w:hanging="161"/>
              <w:jc w:val="center"/>
              <w:rPr>
                <w:rStyle w:val="80"/>
                <w:b/>
                <w:bCs/>
              </w:rPr>
            </w:pPr>
            <w:r>
              <w:rPr>
                <w:rStyle w:val="80"/>
                <w:rFonts w:hint="eastAsia"/>
                <w:b/>
                <w:bCs/>
                <w:color w:val="FF0000"/>
              </w:rPr>
              <w:t>0.5</w:t>
            </w:r>
          </w:p>
        </w:tc>
      </w:tr>
      <w:tr w:rsidR="00AD62A5" w:rsidRPr="00EA7098" w14:paraId="6A09D3B8" w14:textId="77777777" w:rsidTr="00AD62A5">
        <w:trPr>
          <w:cantSplit/>
          <w:trHeight w:val="1001"/>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39B6D536" w14:textId="71AE3F4C" w:rsidR="00AD62A5" w:rsidRPr="00EA7098" w:rsidRDefault="00AD62A5" w:rsidP="00064661">
            <w:pPr>
              <w:spacing w:line="210" w:lineRule="exact"/>
              <w:rPr>
                <w:szCs w:val="16"/>
              </w:rPr>
            </w:pPr>
            <w:r w:rsidRPr="00EA7098">
              <w:rPr>
                <w:rFonts w:ascii="ＭＳ ゴシック" w:eastAsia="ＭＳ ゴシック" w:hAnsi="ＭＳ ゴシック" w:cs="ＭＳ ゴシック" w:hint="eastAsia"/>
                <w:szCs w:val="16"/>
              </w:rPr>
              <w:t xml:space="preserve">２　</w:t>
            </w:r>
            <w:r w:rsidR="002D62FB">
              <w:rPr>
                <w:rFonts w:ascii="ＭＳ ゴシック" w:eastAsia="ＭＳ ゴシック" w:hAnsi="ＭＳ ゴシック" w:cs="ＭＳ ゴシック" w:hint="eastAsia"/>
                <w:szCs w:val="16"/>
              </w:rPr>
              <w:t>いろいろな作図</w:t>
            </w:r>
          </w:p>
          <w:p w14:paraId="361E4246" w14:textId="423DFFBC" w:rsidR="00AD62A5" w:rsidRDefault="00AD62A5" w:rsidP="00064661">
            <w:pPr>
              <w:spacing w:line="200" w:lineRule="exact"/>
              <w:rPr>
                <w:szCs w:val="16"/>
              </w:rPr>
            </w:pPr>
            <w:r w:rsidRPr="00EA7098">
              <w:rPr>
                <w:rFonts w:hint="eastAsia"/>
                <w:szCs w:val="16"/>
              </w:rPr>
              <w:t xml:space="preserve">　１　</w:t>
            </w:r>
            <w:r w:rsidR="002D62FB">
              <w:rPr>
                <w:rFonts w:hint="eastAsia"/>
                <w:szCs w:val="16"/>
              </w:rPr>
              <w:t>基本の作図</w:t>
            </w:r>
          </w:p>
          <w:p w14:paraId="41E1401C" w14:textId="531A15E7" w:rsidR="006D51EF" w:rsidRDefault="006D51EF" w:rsidP="00064661">
            <w:pPr>
              <w:spacing w:line="200" w:lineRule="exact"/>
            </w:pPr>
          </w:p>
          <w:p w14:paraId="2AC7110A" w14:textId="77777777" w:rsidR="00061818" w:rsidRDefault="00061818" w:rsidP="00064661">
            <w:pPr>
              <w:spacing w:line="200" w:lineRule="exact"/>
            </w:pPr>
          </w:p>
          <w:p w14:paraId="7965535A" w14:textId="77777777" w:rsidR="006D51EF" w:rsidRDefault="006D51EF" w:rsidP="00064661">
            <w:pPr>
              <w:spacing w:line="200" w:lineRule="exact"/>
            </w:pPr>
          </w:p>
          <w:p w14:paraId="3F3B9417" w14:textId="1E369142" w:rsidR="006D51EF" w:rsidRPr="00EA7098" w:rsidRDefault="006D51EF" w:rsidP="00064661">
            <w:pPr>
              <w:spacing w:line="200" w:lineRule="exact"/>
              <w:jc w:val="right"/>
              <w:rPr>
                <w:rStyle w:val="80"/>
              </w:rPr>
            </w:pPr>
            <w:r>
              <w:rPr>
                <w:rFonts w:hint="eastAsia"/>
              </w:rPr>
              <w:t>p</w:t>
            </w:r>
            <w:r>
              <w:t>.1</w:t>
            </w:r>
            <w:r w:rsidR="00061818">
              <w:t>72</w:t>
            </w:r>
            <w:r>
              <w:t>-1</w:t>
            </w:r>
            <w:r w:rsidR="00061818">
              <w:t>79</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6BACFB83" w14:textId="77777777" w:rsidR="00AD62A5" w:rsidRPr="00EA7098" w:rsidRDefault="00AD62A5" w:rsidP="00AD62A5">
            <w:pPr>
              <w:spacing w:line="200" w:lineRule="exact"/>
              <w:jc w:val="center"/>
              <w:rPr>
                <w:rStyle w:val="8"/>
              </w:rPr>
            </w:pPr>
            <w:r>
              <w:rPr>
                <w:rStyle w:val="8"/>
                <w:rFonts w:hint="eastAsia"/>
              </w:rPr>
              <w:t>7</w:t>
            </w:r>
          </w:p>
          <w:p w14:paraId="6639C387" w14:textId="146501E6" w:rsidR="00AD62A5" w:rsidRPr="00EA7098" w:rsidRDefault="002D62FB" w:rsidP="00AD62A5">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510F0475" w14:textId="77777777" w:rsidR="00AD62A5" w:rsidRPr="00EA7098" w:rsidRDefault="00AD62A5" w:rsidP="00064661">
            <w:pPr>
              <w:spacing w:line="200" w:lineRule="exact"/>
              <w:ind w:left="160" w:hangingChars="100" w:hanging="160"/>
              <w:rPr>
                <w:rStyle w:val="80"/>
              </w:rPr>
            </w:pPr>
          </w:p>
          <w:p w14:paraId="7054F45A" w14:textId="77777777" w:rsidR="002D62FB" w:rsidRPr="002D62FB" w:rsidRDefault="002D62FB" w:rsidP="002D62FB">
            <w:pPr>
              <w:spacing w:line="200" w:lineRule="exact"/>
              <w:ind w:left="160" w:hangingChars="100" w:hanging="160"/>
              <w:rPr>
                <w:rStyle w:val="80"/>
              </w:rPr>
            </w:pPr>
            <w:r w:rsidRPr="002D62FB">
              <w:rPr>
                <w:rStyle w:val="80"/>
                <w:rFonts w:hint="eastAsia"/>
              </w:rPr>
              <w:t>●たこ形やひし形の対角線の性質を基にして，線分の垂直二等分線，垂線，角の二等分線の作図の方法を理解する。</w:t>
            </w:r>
          </w:p>
          <w:p w14:paraId="30874775" w14:textId="062F0FF8" w:rsidR="00AD62A5" w:rsidRPr="00EA7098" w:rsidRDefault="002D62FB" w:rsidP="002D62FB">
            <w:pPr>
              <w:spacing w:line="200" w:lineRule="exact"/>
              <w:ind w:left="160" w:hangingChars="100" w:hanging="160"/>
              <w:rPr>
                <w:rStyle w:val="80"/>
              </w:rPr>
            </w:pPr>
            <w:r w:rsidRPr="002D62FB">
              <w:rPr>
                <w:rStyle w:val="80"/>
                <w:rFonts w:hint="eastAsia"/>
              </w:rPr>
              <w:t>●垂直二等分線や角の二等分線の性質を理解する。</w:t>
            </w:r>
          </w:p>
        </w:tc>
        <w:tc>
          <w:tcPr>
            <w:tcW w:w="1134" w:type="dxa"/>
            <w:tcBorders>
              <w:top w:val="single" w:sz="6" w:space="0" w:color="000000"/>
              <w:left w:val="single" w:sz="4" w:space="0" w:color="000000"/>
              <w:bottom w:val="single" w:sz="6" w:space="0" w:color="000000"/>
              <w:right w:val="double" w:sz="4" w:space="0" w:color="auto"/>
            </w:tcBorders>
          </w:tcPr>
          <w:p w14:paraId="50CD2985" w14:textId="77777777" w:rsidR="00AD62A5" w:rsidRPr="00EA7098" w:rsidRDefault="00AD62A5" w:rsidP="00064661">
            <w:pPr>
              <w:spacing w:line="200" w:lineRule="exact"/>
              <w:ind w:left="160" w:hangingChars="100" w:hanging="160"/>
              <w:rPr>
                <w:rStyle w:val="80"/>
              </w:rPr>
            </w:pPr>
          </w:p>
          <w:p w14:paraId="48553C10" w14:textId="77777777" w:rsidR="00AD62A5" w:rsidRDefault="002D62FB" w:rsidP="00064661">
            <w:pPr>
              <w:spacing w:line="200" w:lineRule="exact"/>
              <w:ind w:left="160" w:hangingChars="100" w:hanging="160"/>
              <w:rPr>
                <w:rStyle w:val="80"/>
              </w:rPr>
            </w:pPr>
            <w:r>
              <w:rPr>
                <w:rStyle w:val="80"/>
                <w:rFonts w:hint="eastAsia"/>
              </w:rPr>
              <w:t>作図</w:t>
            </w:r>
          </w:p>
          <w:p w14:paraId="69BEC13C" w14:textId="46CFA329" w:rsidR="002D62FB" w:rsidRPr="00EA7098" w:rsidRDefault="002D62FB" w:rsidP="00064661">
            <w:pPr>
              <w:spacing w:line="200" w:lineRule="exact"/>
              <w:ind w:left="160" w:hangingChars="100" w:hanging="160"/>
              <w:rPr>
                <w:rStyle w:val="80"/>
              </w:rPr>
            </w:pPr>
            <w:r>
              <w:rPr>
                <w:rStyle w:val="80"/>
                <w:rFonts w:hint="eastAsia"/>
              </w:rPr>
              <w:t>角の二等分線</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608068B" w14:textId="77777777" w:rsidR="00AD62A5" w:rsidRPr="00EA7098" w:rsidRDefault="00AD62A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CEFE3FB" w14:textId="77777777" w:rsidR="00AD62A5" w:rsidRPr="00EA7098" w:rsidRDefault="00AD62A5" w:rsidP="00AD62A5">
            <w:pPr>
              <w:spacing w:line="200" w:lineRule="exact"/>
              <w:ind w:left="160" w:hangingChars="100" w:hanging="160"/>
              <w:jc w:val="both"/>
              <w:rPr>
                <w:rStyle w:val="80"/>
              </w:rPr>
            </w:pPr>
          </w:p>
        </w:tc>
      </w:tr>
      <w:tr w:rsidR="00AD62A5" w:rsidRPr="00EA7098" w14:paraId="3C9D86E6" w14:textId="77777777" w:rsidTr="00AD62A5">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6E49ADF6" w14:textId="4B668723" w:rsidR="006D51EF" w:rsidRDefault="00AD62A5" w:rsidP="00064661">
            <w:pPr>
              <w:spacing w:line="200" w:lineRule="exact"/>
              <w:rPr>
                <w:rStyle w:val="80"/>
              </w:rPr>
            </w:pPr>
            <w:r w:rsidRPr="00EA7098">
              <w:rPr>
                <w:rStyle w:val="80"/>
                <w:rFonts w:hint="eastAsia"/>
              </w:rPr>
              <w:t xml:space="preserve">　２　</w:t>
            </w:r>
            <w:r w:rsidR="006540B9">
              <w:rPr>
                <w:rStyle w:val="80"/>
                <w:rFonts w:hint="eastAsia"/>
              </w:rPr>
              <w:t>作図の利用</w:t>
            </w:r>
          </w:p>
          <w:p w14:paraId="1BA39A8D" w14:textId="77777777" w:rsidR="006D51EF" w:rsidRDefault="006D51EF" w:rsidP="00064661">
            <w:pPr>
              <w:spacing w:line="200" w:lineRule="exact"/>
              <w:rPr>
                <w:rStyle w:val="80"/>
              </w:rPr>
            </w:pPr>
          </w:p>
          <w:p w14:paraId="6E6CC127" w14:textId="361FD8DE" w:rsidR="006D51EF" w:rsidRPr="00EA7098" w:rsidRDefault="006D51EF" w:rsidP="00064661">
            <w:pPr>
              <w:spacing w:line="200" w:lineRule="exact"/>
              <w:jc w:val="right"/>
              <w:rPr>
                <w:rStyle w:val="80"/>
              </w:rPr>
            </w:pPr>
            <w:r>
              <w:rPr>
                <w:rStyle w:val="80"/>
                <w:rFonts w:hint="eastAsia"/>
              </w:rPr>
              <w:t>p</w:t>
            </w:r>
            <w:r>
              <w:rPr>
                <w:rStyle w:val="80"/>
              </w:rPr>
              <w:t>.1</w:t>
            </w:r>
            <w:r w:rsidR="00061818">
              <w:rPr>
                <w:rStyle w:val="80"/>
              </w:rPr>
              <w:t>80</w:t>
            </w:r>
            <w:r>
              <w:rPr>
                <w:rStyle w:val="80"/>
              </w:rPr>
              <w:t>-1</w:t>
            </w:r>
            <w:r w:rsidR="00061818">
              <w:rPr>
                <w:rStyle w:val="80"/>
              </w:rPr>
              <w:t>82</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5D3ADC45" w14:textId="7288ED92" w:rsidR="00AD62A5" w:rsidRPr="00EA7098" w:rsidRDefault="006540B9" w:rsidP="00AD62A5">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18764A88" w14:textId="03C58406" w:rsidR="00AD62A5" w:rsidRPr="00EA7098" w:rsidRDefault="006540B9" w:rsidP="00064661">
            <w:pPr>
              <w:spacing w:line="200" w:lineRule="exact"/>
              <w:ind w:left="160" w:hangingChars="100" w:hanging="160"/>
              <w:rPr>
                <w:rStyle w:val="80"/>
              </w:rPr>
            </w:pPr>
            <w:r w:rsidRPr="006540B9">
              <w:rPr>
                <w:rStyle w:val="80"/>
                <w:rFonts w:hint="eastAsia"/>
              </w:rPr>
              <w:t>●基本の作図を利用して，</w:t>
            </w:r>
            <w:r w:rsidRPr="006540B9">
              <w:rPr>
                <w:rStyle w:val="80"/>
                <w:rFonts w:hint="eastAsia"/>
              </w:rPr>
              <w:t>30</w:t>
            </w:r>
            <w:r w:rsidRPr="006540B9">
              <w:rPr>
                <w:rStyle w:val="80"/>
                <w:rFonts w:hint="eastAsia"/>
              </w:rPr>
              <w:t>ﾟの角の作図や円の接線の作図，円の中心を求める作図などの方法を考え，作図を行う。</w:t>
            </w:r>
          </w:p>
        </w:tc>
        <w:tc>
          <w:tcPr>
            <w:tcW w:w="1134" w:type="dxa"/>
            <w:tcBorders>
              <w:top w:val="single" w:sz="6" w:space="0" w:color="000000"/>
              <w:left w:val="single" w:sz="4" w:space="0" w:color="000000"/>
              <w:bottom w:val="single" w:sz="6" w:space="0" w:color="000000"/>
              <w:right w:val="double" w:sz="4" w:space="0" w:color="auto"/>
            </w:tcBorders>
          </w:tcPr>
          <w:p w14:paraId="0D1605A5" w14:textId="77777777" w:rsidR="00AD62A5" w:rsidRDefault="00AD62A5" w:rsidP="00064661">
            <w:pPr>
              <w:spacing w:line="200" w:lineRule="exact"/>
              <w:ind w:left="160" w:hangingChars="100" w:hanging="160"/>
              <w:rPr>
                <w:rStyle w:val="80"/>
              </w:rPr>
            </w:pPr>
          </w:p>
          <w:p w14:paraId="20E3544C" w14:textId="002A104B" w:rsidR="00EE001E" w:rsidRPr="00EA7098" w:rsidRDefault="00EE001E"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C25BAC8" w14:textId="77777777" w:rsidR="00AD62A5" w:rsidRPr="00EA7098" w:rsidRDefault="00AD62A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5E7B55F5" w14:textId="77777777" w:rsidR="00AD62A5" w:rsidRPr="00EA7098" w:rsidRDefault="00AD62A5" w:rsidP="00AD62A5">
            <w:pPr>
              <w:spacing w:line="200" w:lineRule="exact"/>
              <w:ind w:left="160" w:hangingChars="100" w:hanging="160"/>
              <w:jc w:val="both"/>
              <w:rPr>
                <w:rStyle w:val="80"/>
              </w:rPr>
            </w:pPr>
          </w:p>
        </w:tc>
      </w:tr>
      <w:tr w:rsidR="00AD62A5" w:rsidRPr="00EA7098" w14:paraId="4FC4D903" w14:textId="77777777" w:rsidTr="003E3F9F">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024CF8CE" w14:textId="77777777" w:rsidR="00AD62A5" w:rsidRDefault="00AD62A5" w:rsidP="00064661">
            <w:pPr>
              <w:spacing w:line="200" w:lineRule="exact"/>
              <w:rPr>
                <w:rStyle w:val="80"/>
              </w:rPr>
            </w:pPr>
            <w:r w:rsidRPr="00EA7098">
              <w:rPr>
                <w:rStyle w:val="80"/>
                <w:rFonts w:hint="eastAsia"/>
              </w:rPr>
              <w:t xml:space="preserve">　確かめよう</w:t>
            </w:r>
          </w:p>
          <w:p w14:paraId="5DF1A2BE" w14:textId="77777777" w:rsidR="003E3F9F" w:rsidRDefault="003E3F9F" w:rsidP="00064661">
            <w:pPr>
              <w:spacing w:line="200" w:lineRule="exact"/>
              <w:rPr>
                <w:rStyle w:val="80"/>
              </w:rPr>
            </w:pPr>
          </w:p>
          <w:p w14:paraId="19FD3DCD" w14:textId="1DBF5865" w:rsidR="006D51EF" w:rsidRPr="00EA7098" w:rsidRDefault="006D51EF" w:rsidP="00064661">
            <w:pPr>
              <w:spacing w:line="200" w:lineRule="exact"/>
              <w:jc w:val="right"/>
              <w:rPr>
                <w:rStyle w:val="80"/>
              </w:rPr>
            </w:pPr>
            <w:r>
              <w:rPr>
                <w:rStyle w:val="80"/>
                <w:rFonts w:hint="eastAsia"/>
              </w:rPr>
              <w:t>p</w:t>
            </w:r>
            <w:r>
              <w:rPr>
                <w:rStyle w:val="80"/>
              </w:rPr>
              <w:t>.1</w:t>
            </w:r>
            <w:r w:rsidR="00061818">
              <w:rPr>
                <w:rStyle w:val="80"/>
              </w:rPr>
              <w:t>83</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2338A5BC" w14:textId="1BDC89A4" w:rsidR="00AD62A5" w:rsidRPr="00EA7098" w:rsidRDefault="006540B9"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F3AE2FB" w14:textId="77777777" w:rsidR="00AD62A5" w:rsidRPr="00EA7098" w:rsidRDefault="00AD62A5" w:rsidP="00064661">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21228E2D" w14:textId="77777777" w:rsidR="00AD62A5" w:rsidRPr="00EA7098" w:rsidRDefault="00AD62A5"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45B529C4" w14:textId="3CFC1515" w:rsidR="00AD62A5" w:rsidRPr="00EA7098" w:rsidRDefault="003E3F9F"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521020BD" w14:textId="47440800" w:rsidR="00AD62A5" w:rsidRPr="003E3F9F" w:rsidRDefault="006540B9" w:rsidP="003E3F9F">
            <w:pPr>
              <w:spacing w:line="200" w:lineRule="exact"/>
              <w:ind w:left="161" w:hangingChars="100" w:hanging="161"/>
              <w:jc w:val="center"/>
              <w:rPr>
                <w:rStyle w:val="80"/>
                <w:b/>
                <w:bCs/>
              </w:rPr>
            </w:pPr>
            <w:r>
              <w:rPr>
                <w:rStyle w:val="80"/>
                <w:rFonts w:hint="eastAsia"/>
                <w:b/>
                <w:bCs/>
                <w:color w:val="FF0000"/>
              </w:rPr>
              <w:t>1</w:t>
            </w:r>
          </w:p>
        </w:tc>
      </w:tr>
      <w:tr w:rsidR="00AD62A5" w:rsidRPr="00EA7098" w14:paraId="7B6B123D" w14:textId="77777777" w:rsidTr="006540B9">
        <w:trPr>
          <w:cantSplit/>
          <w:trHeight w:val="1586"/>
        </w:trPr>
        <w:tc>
          <w:tcPr>
            <w:tcW w:w="1871" w:type="dxa"/>
            <w:tcBorders>
              <w:top w:val="single" w:sz="6" w:space="0" w:color="000000"/>
              <w:left w:val="single" w:sz="12" w:space="0" w:color="000000"/>
              <w:bottom w:val="nil"/>
              <w:right w:val="single" w:sz="4" w:space="0" w:color="000000"/>
            </w:tcBorders>
            <w:shd w:val="clear" w:color="auto" w:fill="auto"/>
          </w:tcPr>
          <w:p w14:paraId="4DC62693" w14:textId="67C1D691" w:rsidR="00EE001E" w:rsidRPr="00427FD6" w:rsidRDefault="00EE001E" w:rsidP="00064661">
            <w:pPr>
              <w:spacing w:line="210" w:lineRule="exact"/>
              <w:rPr>
                <w:rFonts w:ascii="ＭＳ ゴシック" w:eastAsia="ＭＳ ゴシック" w:hAnsi="ＭＳ ゴシック"/>
                <w:szCs w:val="16"/>
              </w:rPr>
            </w:pPr>
            <w:r w:rsidRPr="00427FD6">
              <w:rPr>
                <w:rFonts w:ascii="ＭＳ ゴシック" w:eastAsia="ＭＳ ゴシック" w:hAnsi="ＭＳ ゴシック" w:hint="eastAsia"/>
                <w:szCs w:val="16"/>
              </w:rPr>
              <w:t>３</w:t>
            </w:r>
            <w:r w:rsidRPr="00427FD6">
              <w:rPr>
                <w:rFonts w:ascii="ＭＳ ゴシック" w:eastAsia="ＭＳ ゴシック" w:hAnsi="ＭＳ ゴシック"/>
                <w:szCs w:val="16"/>
              </w:rPr>
              <w:t xml:space="preserve">　</w:t>
            </w:r>
            <w:r w:rsidR="006540B9">
              <w:rPr>
                <w:rFonts w:ascii="ＭＳ ゴシック" w:eastAsia="ＭＳ ゴシック" w:hAnsi="ＭＳ ゴシック" w:hint="eastAsia"/>
                <w:szCs w:val="16"/>
              </w:rPr>
              <w:t>図形の移動</w:t>
            </w:r>
          </w:p>
          <w:p w14:paraId="45C2B11D" w14:textId="26EDAE65" w:rsidR="00AD62A5" w:rsidRDefault="00EE001E" w:rsidP="00064661">
            <w:pPr>
              <w:spacing w:line="200" w:lineRule="exact"/>
              <w:ind w:left="480" w:hangingChars="300" w:hanging="480"/>
              <w:rPr>
                <w:szCs w:val="16"/>
              </w:rPr>
            </w:pPr>
            <w:r>
              <w:rPr>
                <w:rFonts w:hint="eastAsia"/>
                <w:szCs w:val="16"/>
              </w:rPr>
              <w:t xml:space="preserve">　</w:t>
            </w:r>
            <w:r>
              <w:rPr>
                <w:szCs w:val="16"/>
              </w:rPr>
              <w:t xml:space="preserve">１　</w:t>
            </w:r>
            <w:r w:rsidR="006540B9">
              <w:rPr>
                <w:rFonts w:hint="eastAsia"/>
                <w:szCs w:val="16"/>
              </w:rPr>
              <w:t>図形の移動</w:t>
            </w:r>
          </w:p>
          <w:p w14:paraId="59118BF6" w14:textId="50AEDF2D" w:rsidR="006D51EF" w:rsidRDefault="006D51EF" w:rsidP="00064661">
            <w:pPr>
              <w:spacing w:line="200" w:lineRule="exact"/>
              <w:ind w:left="480" w:hangingChars="300" w:hanging="480"/>
            </w:pPr>
          </w:p>
          <w:p w14:paraId="5FB49BEF" w14:textId="2ECF10D1" w:rsidR="00061818" w:rsidRDefault="00061818" w:rsidP="00064661">
            <w:pPr>
              <w:spacing w:line="200" w:lineRule="exact"/>
              <w:ind w:left="480" w:hangingChars="300" w:hanging="480"/>
            </w:pPr>
          </w:p>
          <w:p w14:paraId="58C4F877" w14:textId="177CE591" w:rsidR="00061818" w:rsidRDefault="00061818" w:rsidP="00064661">
            <w:pPr>
              <w:spacing w:line="200" w:lineRule="exact"/>
              <w:ind w:left="480" w:hangingChars="300" w:hanging="480"/>
            </w:pPr>
          </w:p>
          <w:p w14:paraId="2D7FBA94" w14:textId="18257D82" w:rsidR="00061818" w:rsidRDefault="00061818" w:rsidP="00064661">
            <w:pPr>
              <w:spacing w:line="200" w:lineRule="exact"/>
              <w:ind w:left="480" w:hangingChars="300" w:hanging="480"/>
            </w:pPr>
          </w:p>
          <w:p w14:paraId="714CB17A" w14:textId="77777777" w:rsidR="00061818" w:rsidRDefault="00061818" w:rsidP="00064661">
            <w:pPr>
              <w:spacing w:line="200" w:lineRule="exact"/>
              <w:ind w:left="480" w:hangingChars="300" w:hanging="480"/>
            </w:pPr>
          </w:p>
          <w:p w14:paraId="113341D3" w14:textId="0BC85765" w:rsidR="006D51EF" w:rsidRPr="00EA7098" w:rsidRDefault="006D51EF" w:rsidP="00064661">
            <w:pPr>
              <w:spacing w:line="200" w:lineRule="exact"/>
              <w:ind w:left="480" w:hangingChars="300" w:hanging="480"/>
              <w:jc w:val="right"/>
              <w:rPr>
                <w:rStyle w:val="80"/>
              </w:rPr>
            </w:pPr>
            <w:r>
              <w:rPr>
                <w:rFonts w:hint="eastAsia"/>
              </w:rPr>
              <w:t>p</w:t>
            </w:r>
            <w:r>
              <w:t>.1</w:t>
            </w:r>
            <w:r w:rsidR="00061818">
              <w:t>85</w:t>
            </w:r>
            <w:r>
              <w:t>-1</w:t>
            </w:r>
            <w:r w:rsidR="00061818">
              <w:t>89</w:t>
            </w:r>
          </w:p>
        </w:tc>
        <w:tc>
          <w:tcPr>
            <w:tcW w:w="567" w:type="dxa"/>
            <w:tcBorders>
              <w:top w:val="single" w:sz="6" w:space="0" w:color="000000"/>
              <w:left w:val="single" w:sz="4" w:space="0" w:color="000000"/>
              <w:bottom w:val="nil"/>
              <w:right w:val="single" w:sz="4" w:space="0" w:color="000000"/>
            </w:tcBorders>
            <w:shd w:val="clear" w:color="auto" w:fill="auto"/>
          </w:tcPr>
          <w:p w14:paraId="7670ECE1" w14:textId="6EEE7256" w:rsidR="00AD62A5" w:rsidRPr="00EA7098" w:rsidRDefault="006540B9" w:rsidP="00AD62A5">
            <w:pPr>
              <w:spacing w:line="200" w:lineRule="exact"/>
              <w:jc w:val="center"/>
              <w:rPr>
                <w:rStyle w:val="8"/>
              </w:rPr>
            </w:pPr>
            <w:r>
              <w:rPr>
                <w:rStyle w:val="8"/>
                <w:rFonts w:hint="eastAsia"/>
              </w:rPr>
              <w:t>3</w:t>
            </w:r>
          </w:p>
          <w:p w14:paraId="653C5A8A" w14:textId="48728B92" w:rsidR="00AD62A5" w:rsidRPr="00EA7098" w:rsidRDefault="006540B9" w:rsidP="00AD62A5">
            <w:pPr>
              <w:spacing w:line="200" w:lineRule="exact"/>
              <w:jc w:val="center"/>
              <w:rPr>
                <w:rStyle w:val="80"/>
              </w:rPr>
            </w:pPr>
            <w:r>
              <w:rPr>
                <w:rStyle w:val="80"/>
                <w:rFonts w:hint="eastAsia"/>
              </w:rPr>
              <w:t>2.5</w:t>
            </w:r>
          </w:p>
        </w:tc>
        <w:tc>
          <w:tcPr>
            <w:tcW w:w="2977" w:type="dxa"/>
            <w:gridSpan w:val="2"/>
            <w:tcBorders>
              <w:top w:val="single" w:sz="6" w:space="0" w:color="000000"/>
              <w:left w:val="single" w:sz="4" w:space="0" w:color="000000"/>
              <w:bottom w:val="nil"/>
              <w:right w:val="single" w:sz="4" w:space="0" w:color="000000"/>
            </w:tcBorders>
            <w:shd w:val="clear" w:color="auto" w:fill="auto"/>
          </w:tcPr>
          <w:p w14:paraId="576A4210" w14:textId="77777777" w:rsidR="00AD62A5" w:rsidRPr="00EA7098" w:rsidRDefault="00AD62A5" w:rsidP="00064661">
            <w:pPr>
              <w:spacing w:line="200" w:lineRule="exact"/>
              <w:ind w:left="160" w:hangingChars="100" w:hanging="160"/>
              <w:rPr>
                <w:rStyle w:val="80"/>
              </w:rPr>
            </w:pPr>
          </w:p>
          <w:p w14:paraId="08849293" w14:textId="147C3285" w:rsidR="00AD62A5" w:rsidRPr="00EA7098" w:rsidRDefault="006540B9" w:rsidP="00064661">
            <w:pPr>
              <w:spacing w:line="200" w:lineRule="exact"/>
              <w:ind w:left="160" w:hangingChars="100" w:hanging="160"/>
              <w:rPr>
                <w:rStyle w:val="80"/>
              </w:rPr>
            </w:pPr>
            <w:r w:rsidRPr="006540B9">
              <w:rPr>
                <w:rStyle w:val="80"/>
                <w:rFonts w:hint="eastAsia"/>
              </w:rPr>
              <w:t>●平行移動，回転移動及び対称移動について理解し，移動前と移動後の図形の関係について調べる。</w:t>
            </w:r>
          </w:p>
        </w:tc>
        <w:tc>
          <w:tcPr>
            <w:tcW w:w="1134" w:type="dxa"/>
            <w:tcBorders>
              <w:top w:val="single" w:sz="6" w:space="0" w:color="000000"/>
              <w:left w:val="single" w:sz="4" w:space="0" w:color="000000"/>
              <w:bottom w:val="nil"/>
              <w:right w:val="double" w:sz="4" w:space="0" w:color="auto"/>
            </w:tcBorders>
          </w:tcPr>
          <w:p w14:paraId="47D05F84" w14:textId="77777777" w:rsidR="00AD62A5" w:rsidRDefault="00AD62A5" w:rsidP="00064661">
            <w:pPr>
              <w:spacing w:line="200" w:lineRule="exact"/>
              <w:ind w:left="160" w:hangingChars="100" w:hanging="160"/>
              <w:rPr>
                <w:rStyle w:val="80"/>
              </w:rPr>
            </w:pPr>
          </w:p>
          <w:p w14:paraId="3C3CF00B" w14:textId="77777777" w:rsidR="006540B9" w:rsidRPr="006540B9" w:rsidRDefault="006540B9" w:rsidP="006540B9">
            <w:pPr>
              <w:spacing w:line="200" w:lineRule="exact"/>
              <w:ind w:left="160" w:hangingChars="100" w:hanging="160"/>
              <w:rPr>
                <w:rStyle w:val="80"/>
              </w:rPr>
            </w:pPr>
            <w:r w:rsidRPr="006540B9">
              <w:rPr>
                <w:rStyle w:val="80"/>
                <w:rFonts w:hint="eastAsia"/>
              </w:rPr>
              <w:t>移動</w:t>
            </w:r>
          </w:p>
          <w:p w14:paraId="08D1AAE5" w14:textId="77777777" w:rsidR="006540B9" w:rsidRPr="006540B9" w:rsidRDefault="006540B9" w:rsidP="006540B9">
            <w:pPr>
              <w:spacing w:line="200" w:lineRule="exact"/>
              <w:ind w:left="160" w:hangingChars="100" w:hanging="160"/>
              <w:rPr>
                <w:rStyle w:val="80"/>
              </w:rPr>
            </w:pPr>
            <w:r w:rsidRPr="006540B9">
              <w:rPr>
                <w:rStyle w:val="80"/>
                <w:rFonts w:hint="eastAsia"/>
              </w:rPr>
              <w:t>平行移動</w:t>
            </w:r>
          </w:p>
          <w:p w14:paraId="6E95BEF2" w14:textId="77777777" w:rsidR="006540B9" w:rsidRPr="006540B9" w:rsidRDefault="006540B9" w:rsidP="006540B9">
            <w:pPr>
              <w:spacing w:line="200" w:lineRule="exact"/>
              <w:ind w:left="160" w:hangingChars="100" w:hanging="160"/>
              <w:rPr>
                <w:rStyle w:val="80"/>
              </w:rPr>
            </w:pPr>
            <w:r w:rsidRPr="006540B9">
              <w:rPr>
                <w:rStyle w:val="80"/>
                <w:rFonts w:hint="eastAsia"/>
              </w:rPr>
              <w:t>回転移動</w:t>
            </w:r>
          </w:p>
          <w:p w14:paraId="01CB4D1E" w14:textId="77777777" w:rsidR="006540B9" w:rsidRPr="006540B9" w:rsidRDefault="006540B9" w:rsidP="006540B9">
            <w:pPr>
              <w:spacing w:line="200" w:lineRule="exact"/>
              <w:ind w:left="160" w:hangingChars="100" w:hanging="160"/>
              <w:rPr>
                <w:rStyle w:val="80"/>
              </w:rPr>
            </w:pPr>
            <w:r w:rsidRPr="006540B9">
              <w:rPr>
                <w:rStyle w:val="80"/>
                <w:rFonts w:hint="eastAsia"/>
              </w:rPr>
              <w:t>回転の中心</w:t>
            </w:r>
          </w:p>
          <w:p w14:paraId="6F5A2D78" w14:textId="77777777" w:rsidR="006540B9" w:rsidRPr="006540B9" w:rsidRDefault="006540B9" w:rsidP="006540B9">
            <w:pPr>
              <w:spacing w:line="200" w:lineRule="exact"/>
              <w:ind w:left="160" w:hangingChars="100" w:hanging="160"/>
              <w:rPr>
                <w:rStyle w:val="80"/>
              </w:rPr>
            </w:pPr>
            <w:r w:rsidRPr="006540B9">
              <w:rPr>
                <w:rStyle w:val="80"/>
                <w:rFonts w:hint="eastAsia"/>
              </w:rPr>
              <w:t>点対称移動</w:t>
            </w:r>
          </w:p>
          <w:p w14:paraId="718F4FED" w14:textId="77777777" w:rsidR="006540B9" w:rsidRPr="006540B9" w:rsidRDefault="006540B9" w:rsidP="006540B9">
            <w:pPr>
              <w:spacing w:line="200" w:lineRule="exact"/>
              <w:ind w:left="160" w:hangingChars="100" w:hanging="160"/>
              <w:rPr>
                <w:rStyle w:val="80"/>
              </w:rPr>
            </w:pPr>
            <w:r w:rsidRPr="006540B9">
              <w:rPr>
                <w:rStyle w:val="80"/>
                <w:rFonts w:hint="eastAsia"/>
              </w:rPr>
              <w:t>対称移動</w:t>
            </w:r>
          </w:p>
          <w:p w14:paraId="60F7BB5C" w14:textId="21FA2744" w:rsidR="006540B9" w:rsidRPr="00EA7098" w:rsidRDefault="006540B9" w:rsidP="006540B9">
            <w:pPr>
              <w:spacing w:line="200" w:lineRule="exact"/>
              <w:ind w:left="160" w:hangingChars="100" w:hanging="160"/>
              <w:rPr>
                <w:rStyle w:val="80"/>
              </w:rPr>
            </w:pPr>
            <w:r w:rsidRPr="006540B9">
              <w:rPr>
                <w:rStyle w:val="80"/>
                <w:rFonts w:hint="eastAsia"/>
              </w:rPr>
              <w:t>対称の軸</w:t>
            </w:r>
          </w:p>
        </w:tc>
        <w:tc>
          <w:tcPr>
            <w:tcW w:w="2977" w:type="dxa"/>
            <w:gridSpan w:val="2"/>
            <w:tcBorders>
              <w:top w:val="single" w:sz="6" w:space="0" w:color="000000"/>
              <w:left w:val="double" w:sz="4" w:space="0" w:color="auto"/>
              <w:bottom w:val="nil"/>
              <w:right w:val="single" w:sz="4" w:space="0" w:color="000000"/>
            </w:tcBorders>
            <w:shd w:val="clear" w:color="auto" w:fill="auto"/>
          </w:tcPr>
          <w:p w14:paraId="1ADBADD6" w14:textId="77777777" w:rsidR="00AD62A5" w:rsidRPr="00EA7098" w:rsidRDefault="00AD62A5" w:rsidP="00064661">
            <w:pPr>
              <w:spacing w:line="200" w:lineRule="exact"/>
              <w:ind w:left="160" w:hangingChars="100" w:hanging="160"/>
              <w:rPr>
                <w:rStyle w:val="80"/>
              </w:rPr>
            </w:pPr>
          </w:p>
        </w:tc>
        <w:tc>
          <w:tcPr>
            <w:tcW w:w="708" w:type="dxa"/>
            <w:tcBorders>
              <w:top w:val="single" w:sz="6" w:space="0" w:color="000000"/>
              <w:left w:val="single" w:sz="4" w:space="0" w:color="000000"/>
              <w:bottom w:val="nil"/>
              <w:right w:val="single" w:sz="12" w:space="0" w:color="000000"/>
            </w:tcBorders>
            <w:shd w:val="clear" w:color="auto" w:fill="auto"/>
          </w:tcPr>
          <w:p w14:paraId="78A8B66B" w14:textId="77777777" w:rsidR="00AD62A5" w:rsidRPr="00EA7098" w:rsidRDefault="00AD62A5" w:rsidP="00AD62A5">
            <w:pPr>
              <w:spacing w:line="200" w:lineRule="exact"/>
              <w:ind w:left="160" w:hangingChars="100" w:hanging="160"/>
              <w:jc w:val="both"/>
              <w:rPr>
                <w:rStyle w:val="80"/>
              </w:rPr>
            </w:pPr>
          </w:p>
        </w:tc>
      </w:tr>
      <w:tr w:rsidR="00AD62A5" w:rsidRPr="00EA7098" w14:paraId="5AB508FE" w14:textId="77777777" w:rsidTr="003E3F9F">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299C1CB3" w14:textId="77777777" w:rsidR="00AD62A5" w:rsidRDefault="00AD62A5" w:rsidP="00064661">
            <w:pPr>
              <w:spacing w:line="200" w:lineRule="exact"/>
              <w:rPr>
                <w:rStyle w:val="80"/>
              </w:rPr>
            </w:pPr>
            <w:r w:rsidRPr="00EA7098">
              <w:rPr>
                <w:rStyle w:val="80"/>
                <w:rFonts w:hint="eastAsia"/>
              </w:rPr>
              <w:t xml:space="preserve">　確かめよう</w:t>
            </w:r>
          </w:p>
          <w:p w14:paraId="6505C6F5" w14:textId="77777777" w:rsidR="003E3F9F" w:rsidRDefault="003E3F9F" w:rsidP="00064661">
            <w:pPr>
              <w:spacing w:line="200" w:lineRule="exact"/>
              <w:rPr>
                <w:rStyle w:val="80"/>
              </w:rPr>
            </w:pPr>
          </w:p>
          <w:p w14:paraId="29AE8D3B" w14:textId="2673F864" w:rsidR="006D51EF" w:rsidRPr="00EA7098" w:rsidRDefault="006D51EF" w:rsidP="00064661">
            <w:pPr>
              <w:spacing w:line="200" w:lineRule="exact"/>
              <w:jc w:val="right"/>
              <w:rPr>
                <w:rStyle w:val="80"/>
              </w:rPr>
            </w:pPr>
            <w:r>
              <w:rPr>
                <w:rStyle w:val="80"/>
                <w:rFonts w:hint="eastAsia"/>
              </w:rPr>
              <w:t>p</w:t>
            </w:r>
            <w:r>
              <w:rPr>
                <w:rStyle w:val="80"/>
              </w:rPr>
              <w:t>.1</w:t>
            </w:r>
            <w:r w:rsidR="00061818">
              <w:rPr>
                <w:rStyle w:val="80"/>
              </w:rPr>
              <w:t>89</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286CDD50" w14:textId="75341E20" w:rsidR="00AD62A5" w:rsidRPr="00EA7098" w:rsidRDefault="006540B9"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73730779" w14:textId="77777777" w:rsidR="00AD62A5" w:rsidRPr="00EA7098" w:rsidRDefault="00AD62A5" w:rsidP="00064661">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1EF29CC1" w14:textId="77777777" w:rsidR="00AD62A5" w:rsidRPr="00EA7098" w:rsidRDefault="00AD62A5" w:rsidP="00064661">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5C744BE3" w14:textId="26AC882D" w:rsidR="00AD62A5" w:rsidRPr="00EA7098" w:rsidRDefault="003E3F9F"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74903102" w14:textId="46041309" w:rsidR="00AD62A5" w:rsidRPr="003E3F9F" w:rsidRDefault="006540B9" w:rsidP="003E3F9F">
            <w:pPr>
              <w:spacing w:line="200" w:lineRule="exact"/>
              <w:jc w:val="center"/>
              <w:rPr>
                <w:rStyle w:val="80"/>
                <w:b/>
                <w:bCs/>
              </w:rPr>
            </w:pPr>
            <w:r>
              <w:rPr>
                <w:rStyle w:val="80"/>
                <w:rFonts w:hint="eastAsia"/>
                <w:b/>
                <w:bCs/>
                <w:color w:val="FF0000"/>
              </w:rPr>
              <w:t>0.5</w:t>
            </w:r>
          </w:p>
        </w:tc>
      </w:tr>
      <w:tr w:rsidR="00AD62A5" w:rsidRPr="00EA7098" w14:paraId="0028775C"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6E26EE6F" w14:textId="77777777" w:rsidR="00AD62A5" w:rsidRDefault="00EE001E" w:rsidP="00064661">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５</w:t>
            </w:r>
            <w:r w:rsidR="00AD62A5" w:rsidRPr="005C148D">
              <w:rPr>
                <w:rStyle w:val="80"/>
                <w:rFonts w:ascii="ＭＳ ゴシック" w:eastAsia="ＭＳ ゴシック" w:hAnsi="ＭＳ ゴシック" w:hint="eastAsia"/>
              </w:rPr>
              <w:t>章のまとめ</w:t>
            </w:r>
            <w:r w:rsidR="00AD62A5">
              <w:rPr>
                <w:rStyle w:val="80"/>
                <w:rFonts w:ascii="ＭＳ ゴシック" w:eastAsia="ＭＳ ゴシック" w:hAnsi="ＭＳ ゴシック" w:hint="eastAsia"/>
              </w:rPr>
              <w:t>の</w:t>
            </w:r>
            <w:r w:rsidR="00AD62A5" w:rsidRPr="005C148D">
              <w:rPr>
                <w:rStyle w:val="80"/>
                <w:rFonts w:ascii="ＭＳ ゴシック" w:eastAsia="ＭＳ ゴシック" w:hAnsi="ＭＳ ゴシック" w:hint="eastAsia"/>
              </w:rPr>
              <w:t>問題</w:t>
            </w:r>
          </w:p>
          <w:p w14:paraId="66960352" w14:textId="77777777" w:rsidR="006D51EF" w:rsidRDefault="006D51EF" w:rsidP="00064661">
            <w:pPr>
              <w:spacing w:line="200" w:lineRule="exact"/>
              <w:rPr>
                <w:rStyle w:val="80"/>
                <w:rFonts w:ascii="ＭＳ ゴシック" w:eastAsia="ＭＳ ゴシック" w:hAnsi="ＭＳ ゴシック"/>
              </w:rPr>
            </w:pPr>
          </w:p>
          <w:p w14:paraId="240A4951" w14:textId="3E93D797" w:rsidR="006D51EF" w:rsidRPr="006D51EF" w:rsidRDefault="006D51EF" w:rsidP="00064661">
            <w:pPr>
              <w:spacing w:line="200" w:lineRule="exact"/>
              <w:jc w:val="right"/>
              <w:rPr>
                <w:rStyle w:val="80"/>
                <w:rFonts w:asciiTheme="minorHAnsi" w:eastAsia="ＭＳ ゴシック" w:hAnsiTheme="minorHAnsi"/>
              </w:rPr>
            </w:pPr>
            <w:r>
              <w:rPr>
                <w:rStyle w:val="80"/>
                <w:rFonts w:asciiTheme="minorHAnsi" w:eastAsia="ＭＳ ゴシック" w:hAnsiTheme="minorHAnsi"/>
              </w:rPr>
              <w:t>p.1</w:t>
            </w:r>
            <w:r w:rsidR="00061818">
              <w:rPr>
                <w:rStyle w:val="80"/>
                <w:rFonts w:asciiTheme="minorHAnsi" w:eastAsia="ＭＳ ゴシック" w:hAnsiTheme="minorHAnsi"/>
              </w:rPr>
              <w:t>90</w:t>
            </w:r>
            <w:r>
              <w:rPr>
                <w:rStyle w:val="80"/>
                <w:rFonts w:asciiTheme="minorHAnsi" w:eastAsia="ＭＳ ゴシック" w:hAnsiTheme="minorHAnsi"/>
              </w:rPr>
              <w:t>-1</w:t>
            </w:r>
            <w:r w:rsidR="00061818">
              <w:rPr>
                <w:rStyle w:val="80"/>
                <w:rFonts w:asciiTheme="minorHAnsi" w:eastAsia="ＭＳ ゴシック" w:hAnsiTheme="minorHAnsi"/>
              </w:rPr>
              <w:t>92</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39AB6AD0" w14:textId="77777777" w:rsidR="00AD62A5" w:rsidRDefault="00AD62A5" w:rsidP="00AD62A5">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002D84DC" w14:textId="77777777" w:rsidR="00AD62A5" w:rsidRPr="00EA7098" w:rsidRDefault="00AD62A5" w:rsidP="00064661">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6D4E907C" w14:textId="77777777" w:rsidR="00AD62A5" w:rsidRPr="00EA7098" w:rsidRDefault="00AD62A5" w:rsidP="00064661">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7A09D776" w14:textId="315F3138" w:rsidR="00AD62A5" w:rsidRPr="00EA7098" w:rsidRDefault="00AD62A5" w:rsidP="00064661">
            <w:pPr>
              <w:spacing w:line="200" w:lineRule="exact"/>
              <w:rPr>
                <w:rStyle w:val="80"/>
              </w:rPr>
            </w:pPr>
            <w:r>
              <w:rPr>
                <w:rStyle w:val="80"/>
                <w:rFonts w:hint="eastAsia"/>
              </w:rPr>
              <w:t>まとめの問題｢基本｣｢応用｣｢活用｣は，</w:t>
            </w:r>
            <w:r w:rsidR="00F151F6" w:rsidRPr="00F151F6">
              <w:rPr>
                <w:rStyle w:val="80"/>
                <w:rFonts w:hint="eastAsia"/>
              </w:rPr>
              <w:t>学校の授業以外の場</w:t>
            </w:r>
            <w:r>
              <w:rPr>
                <w:rStyle w:val="80"/>
                <w:rFonts w:hint="eastAsia"/>
              </w:rPr>
              <w:t>で取り組むことができる。</w:t>
            </w:r>
            <w:r w:rsidR="00C17F82">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669BC02D" w14:textId="764E554C" w:rsidR="00AD62A5" w:rsidRPr="00FF48C6" w:rsidRDefault="00F151F6" w:rsidP="00AD62A5">
            <w:pPr>
              <w:spacing w:line="200" w:lineRule="exact"/>
              <w:jc w:val="center"/>
              <w:rPr>
                <w:rStyle w:val="80"/>
                <w:b/>
                <w:bCs/>
              </w:rPr>
            </w:pPr>
            <w:r>
              <w:rPr>
                <w:rStyle w:val="80"/>
                <w:rFonts w:hint="eastAsia"/>
                <w:b/>
                <w:bCs/>
                <w:color w:val="FF0000"/>
              </w:rPr>
              <w:t>1.5</w:t>
            </w:r>
          </w:p>
        </w:tc>
      </w:tr>
      <w:tr w:rsidR="00AD62A5" w:rsidRPr="00EA7098" w14:paraId="6E2A548C" w14:textId="77777777" w:rsidTr="00AD62A5">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2B77C550" w14:textId="7055A64F" w:rsidR="00AD62A5" w:rsidRDefault="00EE001E" w:rsidP="00064661">
            <w:pPr>
              <w:spacing w:line="200" w:lineRule="exact"/>
              <w:ind w:left="320" w:hangingChars="200" w:hanging="320"/>
              <w:rPr>
                <w:szCs w:val="16"/>
              </w:rPr>
            </w:pPr>
            <w:r w:rsidRPr="00EA7098">
              <w:rPr>
                <w:rFonts w:hint="eastAsia"/>
                <w:szCs w:val="16"/>
              </w:rPr>
              <w:t xml:space="preserve">　</w:t>
            </w:r>
            <w:r w:rsidRPr="00FD7927">
              <w:rPr>
                <w:rFonts w:hint="eastAsia"/>
                <w:szCs w:val="16"/>
              </w:rPr>
              <w:t>☆</w:t>
            </w:r>
            <w:r w:rsidR="006540B9">
              <w:rPr>
                <w:rFonts w:hint="eastAsia"/>
                <w:szCs w:val="16"/>
              </w:rPr>
              <w:t>水くみの最短コースは？</w:t>
            </w:r>
          </w:p>
          <w:p w14:paraId="2CD94D15" w14:textId="2F9B0B7D" w:rsidR="006D51EF" w:rsidRPr="00EA7098" w:rsidRDefault="006D51EF" w:rsidP="00064661">
            <w:pPr>
              <w:spacing w:line="200" w:lineRule="exact"/>
              <w:ind w:left="320" w:hangingChars="200" w:hanging="320"/>
              <w:jc w:val="right"/>
              <w:rPr>
                <w:rStyle w:val="80"/>
              </w:rPr>
            </w:pPr>
            <w:r>
              <w:rPr>
                <w:rFonts w:hint="eastAsia"/>
              </w:rPr>
              <w:t>p</w:t>
            </w:r>
            <w:r>
              <w:t>.1</w:t>
            </w:r>
            <w:r w:rsidR="00061818">
              <w:t>93</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276ED747" w14:textId="77777777" w:rsidR="00AD62A5" w:rsidRPr="00EA7098" w:rsidRDefault="00AD62A5" w:rsidP="00AD62A5">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62457E8E" w14:textId="13AA7E4B" w:rsidR="00AD62A5" w:rsidRPr="00EA7098" w:rsidRDefault="00EE001E" w:rsidP="00064661">
            <w:pPr>
              <w:spacing w:line="210" w:lineRule="exact"/>
              <w:ind w:left="160" w:hangingChars="100" w:hanging="160"/>
              <w:rPr>
                <w:rStyle w:val="80"/>
              </w:rPr>
            </w:pPr>
            <w:r w:rsidRPr="00FD7927">
              <w:rPr>
                <w:rFonts w:hint="eastAsia"/>
                <w:szCs w:val="16"/>
              </w:rPr>
              <w:t>●</w:t>
            </w:r>
            <w:r w:rsidR="006540B9" w:rsidRPr="006540B9">
              <w:rPr>
                <w:rFonts w:hint="eastAsia"/>
                <w:szCs w:val="16"/>
              </w:rPr>
              <w:t>作図を活用して水くみの最短コースとなる地点を求める。</w:t>
            </w:r>
          </w:p>
        </w:tc>
        <w:tc>
          <w:tcPr>
            <w:tcW w:w="1134" w:type="dxa"/>
            <w:tcBorders>
              <w:top w:val="dotted" w:sz="4" w:space="0" w:color="000000"/>
              <w:left w:val="single" w:sz="4" w:space="0" w:color="000000"/>
              <w:bottom w:val="single" w:sz="12" w:space="0" w:color="000000"/>
              <w:right w:val="double" w:sz="4" w:space="0" w:color="auto"/>
            </w:tcBorders>
          </w:tcPr>
          <w:p w14:paraId="1F14FD88" w14:textId="77777777" w:rsidR="00AD62A5" w:rsidRPr="00EA7098" w:rsidRDefault="00AD62A5" w:rsidP="00064661">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034F0C1F" w14:textId="77777777" w:rsidR="00AD62A5" w:rsidRPr="00EA7098" w:rsidRDefault="00AD62A5" w:rsidP="00064661">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0A90C034" w14:textId="77777777" w:rsidR="00AD62A5" w:rsidRPr="00EA7098" w:rsidRDefault="00AD62A5" w:rsidP="00AD62A5">
            <w:pPr>
              <w:spacing w:line="200" w:lineRule="exact"/>
              <w:rPr>
                <w:rStyle w:val="80"/>
              </w:rPr>
            </w:pPr>
          </w:p>
        </w:tc>
      </w:tr>
    </w:tbl>
    <w:p w14:paraId="68FA5E88" w14:textId="77777777" w:rsidR="000B58BE" w:rsidRPr="00AD62A5" w:rsidRDefault="000B58BE"/>
    <w:p w14:paraId="680976AC"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EE001E" w:rsidRPr="00EA7098" w14:paraId="6D2DA7D0" w14:textId="77777777" w:rsidTr="00FF48C6">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4E1A9A92" w14:textId="06A1573E" w:rsidR="00EE001E" w:rsidRPr="00EA7098" w:rsidRDefault="00EE001E" w:rsidP="00FF48C6">
            <w:pPr>
              <w:tabs>
                <w:tab w:val="left" w:pos="12049"/>
              </w:tabs>
              <w:spacing w:line="320" w:lineRule="exact"/>
              <w:ind w:firstLineChars="100" w:firstLine="240"/>
              <w:rPr>
                <w:rStyle w:val="a3"/>
              </w:rPr>
            </w:pPr>
            <w:r>
              <w:rPr>
                <w:rStyle w:val="a3"/>
                <w:rFonts w:hint="eastAsia"/>
                <w:sz w:val="24"/>
              </w:rPr>
              <w:lastRenderedPageBreak/>
              <w:t>６</w:t>
            </w:r>
            <w:r w:rsidRPr="00EA7098">
              <w:rPr>
                <w:rStyle w:val="a3"/>
                <w:rFonts w:hint="eastAsia"/>
                <w:sz w:val="24"/>
              </w:rPr>
              <w:t xml:space="preserve">章　</w:t>
            </w:r>
            <w:r w:rsidR="006540B9">
              <w:rPr>
                <w:rStyle w:val="a3"/>
                <w:rFonts w:hint="eastAsia"/>
                <w:sz w:val="24"/>
              </w:rPr>
              <w:t>空間図形</w:t>
            </w:r>
            <w:r w:rsidRPr="00EA7098">
              <w:rPr>
                <w:rStyle w:val="a3"/>
                <w:rFonts w:ascii="ＭＳ ゴシック" w:hAnsi="ＭＳ ゴシック" w:hint="eastAsia"/>
                <w:sz w:val="24"/>
              </w:rPr>
              <w:t>（</w:t>
            </w:r>
            <w:r>
              <w:rPr>
                <w:rStyle w:val="a3"/>
                <w:rFonts w:hint="eastAsia"/>
                <w:sz w:val="24"/>
              </w:rPr>
              <w:t>1</w:t>
            </w:r>
            <w:r w:rsidR="006540B9">
              <w:rPr>
                <w:rStyle w:val="a3"/>
                <w:rFonts w:hint="eastAsia"/>
                <w:sz w:val="24"/>
              </w:rPr>
              <w:t>8</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6DA8B711" w14:textId="37AF488D" w:rsidR="00EE001E" w:rsidRPr="00FF48C6" w:rsidRDefault="00F151F6" w:rsidP="00FF48C6">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EE001E" w:rsidRPr="00FF48C6">
              <w:rPr>
                <w:rStyle w:val="a3"/>
                <w:rFonts w:asciiTheme="minorEastAsia" w:eastAsiaTheme="minorEastAsia" w:hAnsiTheme="minorEastAsia" w:hint="eastAsia"/>
                <w:b/>
                <w:bCs/>
                <w:color w:val="FF0000"/>
              </w:rPr>
              <w:t>の時数（</w:t>
            </w:r>
            <w:r>
              <w:rPr>
                <w:rStyle w:val="a3"/>
                <w:rFonts w:ascii="Century" w:eastAsiaTheme="minorEastAsia" w:hAnsi="Century" w:hint="eastAsia"/>
                <w:b/>
                <w:bCs/>
                <w:color w:val="FF0000"/>
              </w:rPr>
              <w:t>3.5</w:t>
            </w:r>
            <w:r w:rsidR="00EE001E"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7C83F3D2" w14:textId="77777777" w:rsidR="00EE001E" w:rsidRPr="00F2552C" w:rsidRDefault="00EE001E" w:rsidP="00FF48C6">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Pr>
                <w:rStyle w:val="8"/>
                <w:rFonts w:asciiTheme="minorHAnsi" w:eastAsiaTheme="minorEastAsia" w:hAnsiTheme="minorHAnsi" w:hint="eastAsia"/>
              </w:rPr>
              <w:t>B</w:t>
            </w:r>
            <w:r w:rsidRPr="00F2552C">
              <w:rPr>
                <w:rStyle w:val="a3"/>
                <w:rFonts w:asciiTheme="minorEastAsia" w:eastAsiaTheme="minorEastAsia" w:hAnsiTheme="minorEastAsia"/>
              </w:rPr>
              <w:t>(</w:t>
            </w:r>
            <w:r>
              <w:rPr>
                <w:rStyle w:val="a3"/>
                <w:rFonts w:asciiTheme="minorEastAsia" w:eastAsiaTheme="minorEastAsia" w:hAnsiTheme="minorEastAsia" w:hint="eastAsia"/>
              </w:rPr>
              <w:t>2</w:t>
            </w:r>
            <w:r w:rsidRPr="00F2552C">
              <w:rPr>
                <w:rStyle w:val="a3"/>
                <w:rFonts w:asciiTheme="minorEastAsia" w:eastAsiaTheme="minorEastAsia" w:hAnsiTheme="minorEastAsia"/>
              </w:rPr>
              <w:t>)</w:t>
            </w:r>
          </w:p>
        </w:tc>
      </w:tr>
      <w:tr w:rsidR="00EE001E" w:rsidRPr="00EA7098" w14:paraId="6C82380E" w14:textId="77777777" w:rsidTr="00FF48C6">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0B8BBF64" w14:textId="77777777" w:rsidR="00EE001E" w:rsidRPr="00EA7098" w:rsidRDefault="00EE001E" w:rsidP="00FF48C6">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244BB1F9" w14:textId="77777777" w:rsidR="006540B9" w:rsidRPr="006540B9" w:rsidRDefault="006540B9" w:rsidP="006540B9">
            <w:pPr>
              <w:spacing w:line="210" w:lineRule="exact"/>
              <w:ind w:leftChars="100" w:left="320" w:hangingChars="100" w:hanging="160"/>
              <w:jc w:val="both"/>
              <w:rPr>
                <w:rFonts w:asciiTheme="minorEastAsia" w:eastAsiaTheme="minorEastAsia" w:hAnsiTheme="minorEastAsia" w:cs="ＭＳ ゴシック"/>
                <w:szCs w:val="16"/>
              </w:rPr>
            </w:pPr>
            <w:r w:rsidRPr="006540B9">
              <w:rPr>
                <w:rFonts w:asciiTheme="minorEastAsia" w:eastAsiaTheme="minorEastAsia" w:hAnsiTheme="minorEastAsia" w:cs="ＭＳ ゴシック" w:hint="eastAsia"/>
                <w:szCs w:val="16"/>
              </w:rPr>
              <w:t>①　基本的な立体の特徴や，空間における直線や平面の位置関係について理解することができる。</w:t>
            </w:r>
          </w:p>
          <w:p w14:paraId="06F75176" w14:textId="77777777" w:rsidR="006540B9" w:rsidRPr="006540B9" w:rsidRDefault="006540B9" w:rsidP="006540B9">
            <w:pPr>
              <w:spacing w:line="210" w:lineRule="exact"/>
              <w:ind w:leftChars="100" w:left="320" w:hangingChars="100" w:hanging="160"/>
              <w:jc w:val="both"/>
              <w:rPr>
                <w:rFonts w:asciiTheme="minorEastAsia" w:eastAsiaTheme="minorEastAsia" w:hAnsiTheme="minorEastAsia" w:cs="ＭＳ ゴシック"/>
                <w:szCs w:val="16"/>
              </w:rPr>
            </w:pPr>
            <w:r w:rsidRPr="006540B9">
              <w:rPr>
                <w:rFonts w:asciiTheme="minorEastAsia" w:eastAsiaTheme="minorEastAsia" w:hAnsiTheme="minorEastAsia" w:cs="ＭＳ ゴシック" w:hint="eastAsia"/>
                <w:szCs w:val="16"/>
              </w:rPr>
              <w:t>②　空間図形を直線や平面図形の運動によって構成されるものと捉えたり，空間図形を平面上に表現して平面上の表現から空間図形の性質を読み取ったりすることができる。</w:t>
            </w:r>
          </w:p>
          <w:p w14:paraId="4E9CB2BF" w14:textId="58FCD197" w:rsidR="00EE001E" w:rsidRPr="00EA7098" w:rsidRDefault="006540B9" w:rsidP="006540B9">
            <w:pPr>
              <w:spacing w:line="210" w:lineRule="exact"/>
              <w:ind w:leftChars="100" w:left="320" w:hangingChars="100" w:hanging="160"/>
              <w:jc w:val="both"/>
              <w:rPr>
                <w:rFonts w:ascii="ＭＳ ゴシック" w:eastAsia="ＭＳ ゴシック" w:hAnsi="ＭＳ ゴシック" w:cs="ＭＳ ゴシック"/>
                <w:szCs w:val="16"/>
              </w:rPr>
            </w:pPr>
            <w:r w:rsidRPr="006540B9">
              <w:rPr>
                <w:rFonts w:asciiTheme="minorEastAsia" w:eastAsiaTheme="minorEastAsia" w:hAnsiTheme="minorEastAsia" w:cs="ＭＳ ゴシック" w:hint="eastAsia"/>
                <w:szCs w:val="16"/>
              </w:rPr>
              <w:t>③　おうぎ形の弧の長さと面積並びに基本的な柱体，錐体及び球の表面積と体積を求めることができる。</w:t>
            </w:r>
          </w:p>
        </w:tc>
      </w:tr>
      <w:tr w:rsidR="00EE001E" w:rsidRPr="00EA7098" w14:paraId="41C829AD" w14:textId="77777777" w:rsidTr="00FF48C6">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5AAD55CA" w14:textId="77777777" w:rsidR="00EE001E" w:rsidRPr="00EA7098" w:rsidRDefault="00EE001E" w:rsidP="00FF48C6">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46C10504" w14:textId="77777777" w:rsidR="00EE001E" w:rsidRPr="00EA7098" w:rsidRDefault="00EE001E" w:rsidP="00FF48C6">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75EA5419" w14:textId="77777777" w:rsidR="00EE001E" w:rsidRPr="00EA7098" w:rsidRDefault="00EE001E" w:rsidP="00FF48C6">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9A947A2" w14:textId="77777777" w:rsidR="00EE001E" w:rsidRPr="00EA7098" w:rsidRDefault="00EE001E" w:rsidP="00FF48C6">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7A89D379" w14:textId="07EC612E" w:rsidR="00160A73" w:rsidRDefault="00160A73" w:rsidP="00FF48C6">
            <w:pPr>
              <w:spacing w:line="200" w:lineRule="exact"/>
              <w:jc w:val="center"/>
              <w:rPr>
                <w:rStyle w:val="8"/>
              </w:rPr>
            </w:pPr>
            <w:r w:rsidRPr="00160A73">
              <w:rPr>
                <w:rStyle w:val="8"/>
                <w:rFonts w:hint="eastAsia"/>
              </w:rPr>
              <w:t>学校の授業以外の場</w:t>
            </w:r>
            <w:r w:rsidR="00A35127">
              <w:rPr>
                <w:rStyle w:val="8"/>
                <w:rFonts w:hint="eastAsia"/>
              </w:rPr>
              <w:t>で</w:t>
            </w:r>
            <w:r w:rsidR="00EE001E">
              <w:rPr>
                <w:rStyle w:val="8"/>
                <w:rFonts w:hint="eastAsia"/>
              </w:rPr>
              <w:t>可能と</w:t>
            </w:r>
          </w:p>
          <w:p w14:paraId="2E2DD1C4" w14:textId="6FB12949" w:rsidR="00EE001E" w:rsidRPr="00EA7098" w:rsidRDefault="00EE001E" w:rsidP="00FF48C6">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2ED523B9" w14:textId="77777777" w:rsidR="00EE001E" w:rsidRPr="00EA7098" w:rsidRDefault="00EE001E" w:rsidP="00FF48C6">
            <w:pPr>
              <w:spacing w:line="200" w:lineRule="exact"/>
              <w:jc w:val="center"/>
              <w:rPr>
                <w:rStyle w:val="8"/>
              </w:rPr>
            </w:pPr>
            <w:r>
              <w:rPr>
                <w:rStyle w:val="8"/>
                <w:rFonts w:hint="eastAsia"/>
              </w:rPr>
              <w:t>時数</w:t>
            </w:r>
          </w:p>
        </w:tc>
      </w:tr>
      <w:tr w:rsidR="00EE001E" w:rsidRPr="00EA7098" w14:paraId="197C8F29" w14:textId="77777777" w:rsidTr="00FF48C6">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3EE2DB88" w14:textId="74A20EAF" w:rsidR="006D51EF" w:rsidRDefault="00EE001E" w:rsidP="00064661">
            <w:pPr>
              <w:spacing w:line="200" w:lineRule="exact"/>
              <w:ind w:firstLineChars="200" w:firstLine="320"/>
              <w:rPr>
                <w:rStyle w:val="80"/>
              </w:rPr>
            </w:pPr>
            <w:r w:rsidRPr="00EA7098">
              <w:rPr>
                <w:rStyle w:val="80"/>
                <w:rFonts w:hint="eastAsia"/>
              </w:rPr>
              <w:t>章の扉</w:t>
            </w:r>
          </w:p>
          <w:p w14:paraId="200CB63E" w14:textId="27168258" w:rsidR="006D51EF" w:rsidRPr="00EA7098" w:rsidRDefault="006D51EF" w:rsidP="00064661">
            <w:pPr>
              <w:spacing w:line="200" w:lineRule="exact"/>
              <w:ind w:firstLineChars="200" w:firstLine="320"/>
              <w:jc w:val="right"/>
              <w:rPr>
                <w:rStyle w:val="80"/>
              </w:rPr>
            </w:pPr>
            <w:r>
              <w:rPr>
                <w:rStyle w:val="80"/>
                <w:rFonts w:hint="eastAsia"/>
              </w:rPr>
              <w:t>p</w:t>
            </w:r>
            <w:r>
              <w:rPr>
                <w:rStyle w:val="80"/>
              </w:rPr>
              <w:t>.1</w:t>
            </w:r>
            <w:r w:rsidR="00061818">
              <w:rPr>
                <w:rStyle w:val="80"/>
              </w:rPr>
              <w:t>94</w:t>
            </w:r>
            <w:r>
              <w:rPr>
                <w:rStyle w:val="80"/>
              </w:rPr>
              <w:t>-1</w:t>
            </w:r>
            <w:r w:rsidR="00061818">
              <w:rPr>
                <w:rStyle w:val="80"/>
              </w:rPr>
              <w:t>95</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22B82717" w14:textId="77777777" w:rsidR="00EE001E" w:rsidRPr="00EA7098" w:rsidRDefault="00EE001E" w:rsidP="00FF48C6">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0DC06A89" w14:textId="322C9D7A" w:rsidR="00EE001E" w:rsidRPr="00EA7098" w:rsidRDefault="00236F44" w:rsidP="00064661">
            <w:pPr>
              <w:spacing w:line="200" w:lineRule="exact"/>
              <w:ind w:left="160" w:hangingChars="100" w:hanging="160"/>
              <w:rPr>
                <w:szCs w:val="16"/>
              </w:rPr>
            </w:pPr>
            <w:r w:rsidRPr="00236F44">
              <w:rPr>
                <w:rFonts w:hint="eastAsia"/>
                <w:szCs w:val="16"/>
              </w:rPr>
              <w:t>●身のまわりから，いろいろな形のものを見つける。</w:t>
            </w:r>
          </w:p>
        </w:tc>
        <w:tc>
          <w:tcPr>
            <w:tcW w:w="1134" w:type="dxa"/>
            <w:tcBorders>
              <w:top w:val="single" w:sz="12" w:space="0" w:color="auto"/>
              <w:left w:val="single" w:sz="4" w:space="0" w:color="000000"/>
              <w:bottom w:val="single" w:sz="6" w:space="0" w:color="000000"/>
              <w:right w:val="double" w:sz="4" w:space="0" w:color="auto"/>
            </w:tcBorders>
          </w:tcPr>
          <w:p w14:paraId="29C3C0B2" w14:textId="77777777" w:rsidR="00EE001E" w:rsidRPr="00EA7098" w:rsidRDefault="00EE001E" w:rsidP="00064661">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55C4259C" w14:textId="77777777" w:rsidR="00EE001E" w:rsidRPr="00EA7098" w:rsidRDefault="00EE001E" w:rsidP="00064661">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60E3AD4F" w14:textId="77777777" w:rsidR="00EE001E" w:rsidRPr="00CF75E2" w:rsidRDefault="00EE001E" w:rsidP="00FF48C6">
            <w:pPr>
              <w:spacing w:line="200" w:lineRule="exact"/>
              <w:ind w:left="160" w:hangingChars="100" w:hanging="160"/>
              <w:rPr>
                <w:szCs w:val="16"/>
              </w:rPr>
            </w:pPr>
          </w:p>
        </w:tc>
      </w:tr>
      <w:tr w:rsidR="00EE001E" w:rsidRPr="00EA7098" w14:paraId="421643C6" w14:textId="77777777" w:rsidTr="00FF48C6">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5A8CDB1B" w14:textId="0E02DC10" w:rsidR="00EE001E" w:rsidRPr="00EA7098" w:rsidRDefault="00EE001E" w:rsidP="00064661">
            <w:pPr>
              <w:spacing w:line="210" w:lineRule="exact"/>
              <w:rPr>
                <w:szCs w:val="16"/>
              </w:rPr>
            </w:pPr>
            <w:r w:rsidRPr="00EA7098">
              <w:rPr>
                <w:rFonts w:ascii="ＭＳ ゴシック" w:eastAsia="ＭＳ ゴシック" w:hAnsi="ＭＳ ゴシック" w:cs="ＭＳ ゴシック" w:hint="eastAsia"/>
                <w:szCs w:val="16"/>
              </w:rPr>
              <w:t xml:space="preserve">１　</w:t>
            </w:r>
            <w:r w:rsidR="00236F44">
              <w:rPr>
                <w:rFonts w:ascii="ＭＳ ゴシック" w:eastAsia="ＭＳ ゴシック" w:hAnsi="ＭＳ ゴシック" w:cs="ＭＳ ゴシック" w:hint="eastAsia"/>
                <w:szCs w:val="16"/>
              </w:rPr>
              <w:t>空間図形の基礎</w:t>
            </w:r>
          </w:p>
          <w:p w14:paraId="6D293A80" w14:textId="3175565E" w:rsidR="006D51EF" w:rsidRDefault="00EE001E" w:rsidP="00064661">
            <w:pPr>
              <w:spacing w:line="200" w:lineRule="exact"/>
              <w:ind w:left="480" w:hangingChars="300" w:hanging="480"/>
            </w:pPr>
            <w:r w:rsidRPr="00EA7098">
              <w:rPr>
                <w:rFonts w:hint="eastAsia"/>
                <w:szCs w:val="16"/>
              </w:rPr>
              <w:t xml:space="preserve">　１　</w:t>
            </w:r>
            <w:r w:rsidR="00236F44">
              <w:rPr>
                <w:rFonts w:hint="eastAsia"/>
                <w:szCs w:val="16"/>
              </w:rPr>
              <w:t>いろいろな立体</w:t>
            </w:r>
          </w:p>
          <w:p w14:paraId="61B63709" w14:textId="77777777" w:rsidR="006D51EF" w:rsidRDefault="006D51EF" w:rsidP="00064661">
            <w:pPr>
              <w:spacing w:line="200" w:lineRule="exact"/>
              <w:ind w:left="480" w:hangingChars="300" w:hanging="480"/>
            </w:pPr>
          </w:p>
          <w:p w14:paraId="266A3BE6" w14:textId="42F125D0" w:rsidR="006D51EF" w:rsidRPr="00EA7098" w:rsidRDefault="006D51EF" w:rsidP="00064661">
            <w:pPr>
              <w:spacing w:line="200" w:lineRule="exact"/>
              <w:ind w:left="480" w:hangingChars="300" w:hanging="480"/>
              <w:jc w:val="right"/>
              <w:rPr>
                <w:rStyle w:val="80"/>
              </w:rPr>
            </w:pPr>
            <w:r>
              <w:rPr>
                <w:rFonts w:hint="eastAsia"/>
              </w:rPr>
              <w:t>p</w:t>
            </w:r>
            <w:r>
              <w:t>.1</w:t>
            </w:r>
            <w:r w:rsidR="00061818">
              <w:t>96</w:t>
            </w:r>
            <w:r>
              <w:t>-1</w:t>
            </w:r>
            <w:r w:rsidR="00061818">
              <w:t>98</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5488A20C" w14:textId="77777777" w:rsidR="00EE001E" w:rsidRDefault="00EE001E" w:rsidP="00FF48C6">
            <w:pPr>
              <w:spacing w:line="200" w:lineRule="exact"/>
              <w:jc w:val="center"/>
              <w:rPr>
                <w:rStyle w:val="a3"/>
                <w:szCs w:val="16"/>
              </w:rPr>
            </w:pPr>
            <w:r>
              <w:rPr>
                <w:rStyle w:val="a3"/>
                <w:rFonts w:hint="eastAsia"/>
                <w:szCs w:val="16"/>
              </w:rPr>
              <w:t>6</w:t>
            </w:r>
          </w:p>
          <w:p w14:paraId="18BD88BE" w14:textId="3CBDAE0E" w:rsidR="00EE001E" w:rsidRDefault="00236F44" w:rsidP="00FF48C6">
            <w:pPr>
              <w:spacing w:line="200" w:lineRule="exact"/>
              <w:jc w:val="center"/>
              <w:rPr>
                <w:rStyle w:val="80"/>
              </w:rPr>
            </w:pPr>
            <w:r>
              <w:rPr>
                <w:rStyle w:val="80"/>
                <w:rFonts w:hint="eastAsia"/>
              </w:rPr>
              <w:t>2</w:t>
            </w:r>
          </w:p>
          <w:p w14:paraId="3A33A775" w14:textId="77777777" w:rsidR="00EE001E" w:rsidRPr="00EA7098" w:rsidRDefault="00EE001E" w:rsidP="00FF48C6">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6AAC0373" w14:textId="77777777" w:rsidR="00EE001E" w:rsidRPr="00EA7098" w:rsidRDefault="00EE001E" w:rsidP="00064661">
            <w:pPr>
              <w:spacing w:line="200" w:lineRule="exact"/>
              <w:ind w:left="160" w:hangingChars="100" w:hanging="160"/>
              <w:rPr>
                <w:rStyle w:val="80"/>
              </w:rPr>
            </w:pPr>
          </w:p>
          <w:p w14:paraId="3C14B6EC" w14:textId="77777777" w:rsidR="00236F44" w:rsidRPr="00236F44" w:rsidRDefault="00236F44" w:rsidP="00236F44">
            <w:pPr>
              <w:spacing w:line="200" w:lineRule="exact"/>
              <w:ind w:left="160" w:hangingChars="100" w:hanging="160"/>
              <w:rPr>
                <w:rStyle w:val="80"/>
              </w:rPr>
            </w:pPr>
            <w:r w:rsidRPr="00236F44">
              <w:rPr>
                <w:rStyle w:val="80"/>
                <w:rFonts w:hint="eastAsia"/>
              </w:rPr>
              <w:t>●角錐，円錐について理解する。</w:t>
            </w:r>
          </w:p>
          <w:p w14:paraId="6D1E6566" w14:textId="01BA3CDA" w:rsidR="00EE001E" w:rsidRPr="00EA7098" w:rsidRDefault="00236F44" w:rsidP="00236F44">
            <w:pPr>
              <w:spacing w:line="200" w:lineRule="exact"/>
              <w:ind w:left="160" w:hangingChars="100" w:hanging="160"/>
              <w:rPr>
                <w:rStyle w:val="80"/>
              </w:rPr>
            </w:pPr>
            <w:r w:rsidRPr="00236F44">
              <w:rPr>
                <w:rStyle w:val="80"/>
                <w:rFonts w:hint="eastAsia"/>
              </w:rPr>
              <w:t>●多面体及び正多面体について理解する。</w:t>
            </w:r>
          </w:p>
        </w:tc>
        <w:tc>
          <w:tcPr>
            <w:tcW w:w="1134" w:type="dxa"/>
            <w:tcBorders>
              <w:top w:val="single" w:sz="6" w:space="0" w:color="000000"/>
              <w:left w:val="single" w:sz="4" w:space="0" w:color="000000"/>
              <w:bottom w:val="single" w:sz="6" w:space="0" w:color="000000"/>
              <w:right w:val="double" w:sz="4" w:space="0" w:color="auto"/>
            </w:tcBorders>
          </w:tcPr>
          <w:p w14:paraId="4224E38E" w14:textId="77777777" w:rsidR="00EE001E" w:rsidRPr="00EA7098" w:rsidRDefault="00EE001E" w:rsidP="00064661">
            <w:pPr>
              <w:spacing w:line="200" w:lineRule="exact"/>
              <w:rPr>
                <w:szCs w:val="16"/>
              </w:rPr>
            </w:pPr>
          </w:p>
          <w:p w14:paraId="7BC6632D" w14:textId="77777777" w:rsidR="00EE001E" w:rsidRDefault="00236F44" w:rsidP="00064661">
            <w:pPr>
              <w:spacing w:line="200" w:lineRule="exact"/>
              <w:rPr>
                <w:rStyle w:val="80"/>
              </w:rPr>
            </w:pPr>
            <w:r>
              <w:rPr>
                <w:rStyle w:val="80"/>
                <w:rFonts w:hint="eastAsia"/>
              </w:rPr>
              <w:t>角錐，円錐</w:t>
            </w:r>
          </w:p>
          <w:p w14:paraId="0591D3BC" w14:textId="77777777" w:rsidR="00236F44" w:rsidRDefault="00236F44" w:rsidP="00064661">
            <w:pPr>
              <w:spacing w:line="200" w:lineRule="exact"/>
              <w:rPr>
                <w:rStyle w:val="80"/>
              </w:rPr>
            </w:pPr>
            <w:r>
              <w:rPr>
                <w:rStyle w:val="80"/>
                <w:rFonts w:hint="eastAsia"/>
              </w:rPr>
              <w:t>多面体</w:t>
            </w:r>
          </w:p>
          <w:p w14:paraId="1C3A8ED6" w14:textId="30686EF4" w:rsidR="00236F44" w:rsidRPr="00EA7098" w:rsidRDefault="00236F44" w:rsidP="00064661">
            <w:pPr>
              <w:spacing w:line="200" w:lineRule="exact"/>
              <w:rPr>
                <w:rStyle w:val="80"/>
              </w:rPr>
            </w:pPr>
            <w:r>
              <w:rPr>
                <w:rStyle w:val="80"/>
                <w:rFonts w:hint="eastAsia"/>
              </w:rPr>
              <w:t>正多面体</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0D866FD4" w14:textId="77777777" w:rsidR="00EE001E" w:rsidRPr="00EA7098" w:rsidRDefault="00EE001E"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797CC173" w14:textId="77777777" w:rsidR="00EE001E" w:rsidRPr="00EA7098" w:rsidRDefault="00EE001E" w:rsidP="00FF48C6">
            <w:pPr>
              <w:spacing w:line="200" w:lineRule="exact"/>
              <w:ind w:left="160" w:hangingChars="100" w:hanging="160"/>
              <w:jc w:val="both"/>
              <w:rPr>
                <w:rStyle w:val="80"/>
              </w:rPr>
            </w:pPr>
          </w:p>
        </w:tc>
      </w:tr>
      <w:tr w:rsidR="00EE001E" w:rsidRPr="00EA7098" w14:paraId="4F89FF62" w14:textId="77777777" w:rsidTr="00EE001E">
        <w:trPr>
          <w:cantSplit/>
          <w:trHeight w:val="416"/>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6B32EB74" w14:textId="18BBB3B1" w:rsidR="00EE001E" w:rsidRDefault="00EE001E" w:rsidP="00064661">
            <w:pPr>
              <w:spacing w:line="200" w:lineRule="exact"/>
              <w:ind w:leftChars="100" w:left="480" w:hangingChars="200" w:hanging="320"/>
              <w:rPr>
                <w:rStyle w:val="80"/>
              </w:rPr>
            </w:pPr>
            <w:r>
              <w:rPr>
                <w:rStyle w:val="80"/>
                <w:rFonts w:hint="eastAsia"/>
              </w:rPr>
              <w:t>２</w:t>
            </w:r>
            <w:r w:rsidRPr="00EA7098">
              <w:rPr>
                <w:rStyle w:val="80"/>
                <w:rFonts w:hint="eastAsia"/>
              </w:rPr>
              <w:t xml:space="preserve">　</w:t>
            </w:r>
            <w:r w:rsidR="00236F44">
              <w:rPr>
                <w:rStyle w:val="80"/>
                <w:rFonts w:hint="eastAsia"/>
              </w:rPr>
              <w:t>直線や平面の位置関係</w:t>
            </w:r>
          </w:p>
          <w:p w14:paraId="73E94A37" w14:textId="57D113AB" w:rsidR="00061818" w:rsidRDefault="00061818" w:rsidP="00064661">
            <w:pPr>
              <w:spacing w:line="200" w:lineRule="exact"/>
              <w:ind w:leftChars="100" w:left="480" w:hangingChars="200" w:hanging="320"/>
              <w:rPr>
                <w:rStyle w:val="80"/>
              </w:rPr>
            </w:pPr>
          </w:p>
          <w:p w14:paraId="0AEC7259" w14:textId="2BEB7109" w:rsidR="00061818" w:rsidRDefault="00061818" w:rsidP="00064661">
            <w:pPr>
              <w:spacing w:line="200" w:lineRule="exact"/>
              <w:ind w:leftChars="100" w:left="480" w:hangingChars="200" w:hanging="320"/>
              <w:rPr>
                <w:rStyle w:val="80"/>
              </w:rPr>
            </w:pPr>
          </w:p>
          <w:p w14:paraId="025C42A9" w14:textId="77777777" w:rsidR="00061818" w:rsidRDefault="00061818" w:rsidP="00064661">
            <w:pPr>
              <w:spacing w:line="200" w:lineRule="exact"/>
              <w:ind w:leftChars="100" w:left="480" w:hangingChars="200" w:hanging="320"/>
              <w:rPr>
                <w:rStyle w:val="80"/>
              </w:rPr>
            </w:pPr>
          </w:p>
          <w:p w14:paraId="1B7FA9E5" w14:textId="549FFD0D" w:rsidR="006D51EF" w:rsidRPr="00EA7098" w:rsidRDefault="006D51EF" w:rsidP="00064661">
            <w:pPr>
              <w:spacing w:line="200" w:lineRule="exact"/>
              <w:ind w:leftChars="100" w:left="480" w:hangingChars="200" w:hanging="320"/>
              <w:jc w:val="right"/>
              <w:rPr>
                <w:rStyle w:val="80"/>
              </w:rPr>
            </w:pPr>
            <w:r>
              <w:rPr>
                <w:rStyle w:val="80"/>
                <w:rFonts w:hint="eastAsia"/>
              </w:rPr>
              <w:t>p</w:t>
            </w:r>
            <w:r>
              <w:rPr>
                <w:rStyle w:val="80"/>
              </w:rPr>
              <w:t>.1</w:t>
            </w:r>
            <w:r w:rsidR="00061818">
              <w:rPr>
                <w:rStyle w:val="80"/>
              </w:rPr>
              <w:t>99</w:t>
            </w:r>
            <w:r>
              <w:rPr>
                <w:rStyle w:val="80"/>
              </w:rPr>
              <w:t>-</w:t>
            </w:r>
            <w:r w:rsidR="00061818">
              <w:rPr>
                <w:rStyle w:val="80"/>
              </w:rPr>
              <w:t>204</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BA56746" w14:textId="41F38B4A" w:rsidR="00EE001E" w:rsidRPr="00EA7098" w:rsidRDefault="00236F44" w:rsidP="00FF48C6">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6311F03E" w14:textId="77777777" w:rsidR="00236F44" w:rsidRPr="00236F44" w:rsidRDefault="00236F44" w:rsidP="00236F44">
            <w:pPr>
              <w:spacing w:line="210" w:lineRule="exact"/>
              <w:ind w:left="160" w:hangingChars="100" w:hanging="160"/>
              <w:rPr>
                <w:rStyle w:val="80"/>
              </w:rPr>
            </w:pPr>
            <w:r w:rsidRPr="00236F44">
              <w:rPr>
                <w:rStyle w:val="80"/>
                <w:rFonts w:hint="eastAsia"/>
              </w:rPr>
              <w:t>●平面の決定条件を理解する。</w:t>
            </w:r>
          </w:p>
          <w:p w14:paraId="423A763B" w14:textId="77777777" w:rsidR="00236F44" w:rsidRPr="00236F44" w:rsidRDefault="00236F44" w:rsidP="00236F44">
            <w:pPr>
              <w:spacing w:line="210" w:lineRule="exact"/>
              <w:ind w:left="160" w:hangingChars="100" w:hanging="160"/>
              <w:rPr>
                <w:rStyle w:val="80"/>
              </w:rPr>
            </w:pPr>
            <w:r w:rsidRPr="00236F44">
              <w:rPr>
                <w:rStyle w:val="80"/>
                <w:rFonts w:hint="eastAsia"/>
              </w:rPr>
              <w:t>●空間における直線と直線，直線と平面，平面と平面の位置関係について理解する。</w:t>
            </w:r>
          </w:p>
          <w:p w14:paraId="63779AEE" w14:textId="57D68B00" w:rsidR="00EE001E" w:rsidRPr="00EA7098" w:rsidRDefault="00236F44" w:rsidP="00236F44">
            <w:pPr>
              <w:spacing w:line="210" w:lineRule="exact"/>
              <w:ind w:left="160" w:hangingChars="100" w:hanging="160"/>
              <w:rPr>
                <w:rStyle w:val="80"/>
              </w:rPr>
            </w:pPr>
            <w:r w:rsidRPr="00236F44">
              <w:rPr>
                <w:rStyle w:val="80"/>
                <w:rFonts w:hint="eastAsia"/>
              </w:rPr>
              <w:t>●空間における点と平面との距離，平行な</w:t>
            </w:r>
            <w:r w:rsidRPr="00236F44">
              <w:rPr>
                <w:rStyle w:val="80"/>
                <w:rFonts w:hint="eastAsia"/>
              </w:rPr>
              <w:t>2</w:t>
            </w:r>
            <w:r w:rsidRPr="00236F44">
              <w:rPr>
                <w:rStyle w:val="80"/>
                <w:rFonts w:hint="eastAsia"/>
              </w:rPr>
              <w:t>平面間の距離について理解する。</w:t>
            </w:r>
          </w:p>
        </w:tc>
        <w:tc>
          <w:tcPr>
            <w:tcW w:w="1134" w:type="dxa"/>
            <w:tcBorders>
              <w:top w:val="single" w:sz="6" w:space="0" w:color="000000"/>
              <w:left w:val="single" w:sz="4" w:space="0" w:color="000000"/>
              <w:bottom w:val="single" w:sz="6" w:space="0" w:color="000000"/>
              <w:right w:val="double" w:sz="4" w:space="0" w:color="auto"/>
            </w:tcBorders>
          </w:tcPr>
          <w:p w14:paraId="6A9E2511" w14:textId="77777777" w:rsidR="00EE001E" w:rsidRDefault="00EE001E" w:rsidP="00064661">
            <w:pPr>
              <w:spacing w:line="200" w:lineRule="exact"/>
              <w:ind w:left="160" w:hangingChars="100" w:hanging="160"/>
              <w:rPr>
                <w:rStyle w:val="80"/>
              </w:rPr>
            </w:pPr>
          </w:p>
          <w:p w14:paraId="4FAB65C6" w14:textId="77777777" w:rsidR="00236F44" w:rsidRDefault="00236F44" w:rsidP="00064661">
            <w:pPr>
              <w:spacing w:line="200" w:lineRule="exact"/>
              <w:ind w:left="160" w:hangingChars="100" w:hanging="160"/>
              <w:rPr>
                <w:rStyle w:val="80"/>
              </w:rPr>
            </w:pPr>
            <w:r>
              <w:rPr>
                <w:rStyle w:val="80"/>
                <w:rFonts w:hint="eastAsia"/>
              </w:rPr>
              <w:t>ねじれの位置</w:t>
            </w:r>
          </w:p>
          <w:p w14:paraId="7E7F86A1" w14:textId="799540CB" w:rsidR="00236F44" w:rsidRPr="00EA7098" w:rsidRDefault="00236F44" w:rsidP="00064661">
            <w:pPr>
              <w:spacing w:line="200" w:lineRule="exact"/>
              <w:ind w:left="160" w:hangingChars="100" w:hanging="160"/>
              <w:rPr>
                <w:rStyle w:val="80"/>
              </w:rPr>
            </w:pPr>
            <w:r>
              <w:rPr>
                <w:rStyle w:val="80"/>
                <w:rFonts w:hint="eastAsia"/>
              </w:rPr>
              <w:t>交線</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D5CDD73" w14:textId="77777777" w:rsidR="00EE001E" w:rsidRPr="00EA7098" w:rsidRDefault="00EE001E"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6EA8747E" w14:textId="77777777" w:rsidR="00EE001E" w:rsidRPr="00EA7098" w:rsidRDefault="00EE001E" w:rsidP="00FF48C6">
            <w:pPr>
              <w:spacing w:line="200" w:lineRule="exact"/>
              <w:ind w:left="160" w:hangingChars="100" w:hanging="160"/>
              <w:jc w:val="both"/>
              <w:rPr>
                <w:rStyle w:val="80"/>
              </w:rPr>
            </w:pPr>
          </w:p>
        </w:tc>
      </w:tr>
      <w:tr w:rsidR="00EE001E" w:rsidRPr="00EA7098" w14:paraId="025B154B" w14:textId="77777777" w:rsidTr="003E3EA3">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7C1724F2" w14:textId="77777777" w:rsidR="00EE001E" w:rsidRDefault="00EE001E" w:rsidP="00064661">
            <w:pPr>
              <w:spacing w:line="200" w:lineRule="exact"/>
              <w:rPr>
                <w:rStyle w:val="80"/>
              </w:rPr>
            </w:pPr>
            <w:r w:rsidRPr="00EA7098">
              <w:rPr>
                <w:rStyle w:val="80"/>
                <w:rFonts w:hint="eastAsia"/>
              </w:rPr>
              <w:t xml:space="preserve">　確かめよう</w:t>
            </w:r>
          </w:p>
          <w:p w14:paraId="1EF149A8" w14:textId="77777777" w:rsidR="003E3EA3" w:rsidRDefault="003E3EA3" w:rsidP="00064661">
            <w:pPr>
              <w:spacing w:line="200" w:lineRule="exact"/>
              <w:rPr>
                <w:rStyle w:val="80"/>
              </w:rPr>
            </w:pPr>
          </w:p>
          <w:p w14:paraId="29A381AF" w14:textId="46BDBE7B" w:rsidR="006D51EF" w:rsidRPr="00EA7098" w:rsidRDefault="006D51EF" w:rsidP="00064661">
            <w:pPr>
              <w:spacing w:line="200" w:lineRule="exact"/>
              <w:jc w:val="right"/>
              <w:rPr>
                <w:rStyle w:val="80"/>
              </w:rPr>
            </w:pPr>
            <w:r>
              <w:rPr>
                <w:rStyle w:val="80"/>
                <w:rFonts w:hint="eastAsia"/>
              </w:rPr>
              <w:t>p</w:t>
            </w:r>
            <w:r>
              <w:rPr>
                <w:rStyle w:val="80"/>
              </w:rPr>
              <w:t>.</w:t>
            </w:r>
            <w:r w:rsidR="00061818">
              <w:rPr>
                <w:rStyle w:val="80"/>
              </w:rPr>
              <w:t>205</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00B2CD47" w14:textId="77777777" w:rsidR="00EE001E" w:rsidRPr="00EA7098" w:rsidRDefault="00EE001E" w:rsidP="00EE001E">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6679C0D5" w14:textId="77777777" w:rsidR="00EE001E" w:rsidRPr="00EA7098" w:rsidRDefault="00EE001E" w:rsidP="00064661">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67E79361" w14:textId="77777777" w:rsidR="00EE001E" w:rsidRPr="00EA7098" w:rsidRDefault="00EE001E"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3A0DDA0A" w14:textId="08138A00" w:rsidR="00EE001E" w:rsidRPr="00EA7098" w:rsidRDefault="003E3EA3"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40727764" w14:textId="77777777" w:rsidR="00EE001E" w:rsidRPr="003E3EA3" w:rsidRDefault="003E3EA3" w:rsidP="003E3EA3">
            <w:pPr>
              <w:spacing w:line="200" w:lineRule="exact"/>
              <w:ind w:left="161" w:hangingChars="100" w:hanging="161"/>
              <w:jc w:val="center"/>
              <w:rPr>
                <w:rStyle w:val="80"/>
                <w:b/>
                <w:bCs/>
              </w:rPr>
            </w:pPr>
            <w:r w:rsidRPr="003E3EA3">
              <w:rPr>
                <w:rStyle w:val="80"/>
                <w:rFonts w:hint="eastAsia"/>
                <w:b/>
                <w:bCs/>
                <w:color w:val="FF0000"/>
              </w:rPr>
              <w:t>1</w:t>
            </w:r>
          </w:p>
        </w:tc>
      </w:tr>
      <w:tr w:rsidR="00EE001E" w:rsidRPr="00EA7098" w14:paraId="4068D1F3" w14:textId="77777777" w:rsidTr="00601CA8">
        <w:trPr>
          <w:cantSplit/>
          <w:trHeight w:val="613"/>
        </w:trPr>
        <w:tc>
          <w:tcPr>
            <w:tcW w:w="1871" w:type="dxa"/>
            <w:tcBorders>
              <w:top w:val="single" w:sz="6" w:space="0" w:color="000000"/>
              <w:left w:val="single" w:sz="12" w:space="0" w:color="000000"/>
              <w:bottom w:val="single" w:sz="4" w:space="0" w:color="auto"/>
              <w:right w:val="single" w:sz="4" w:space="0" w:color="000000"/>
            </w:tcBorders>
            <w:shd w:val="clear" w:color="auto" w:fill="auto"/>
          </w:tcPr>
          <w:p w14:paraId="7B4C892D" w14:textId="74852FE7" w:rsidR="00EE001E" w:rsidRPr="00427FD6" w:rsidRDefault="00EE001E" w:rsidP="00064661">
            <w:pPr>
              <w:spacing w:line="210" w:lineRule="exact"/>
              <w:ind w:left="320" w:hangingChars="200" w:hanging="320"/>
              <w:rPr>
                <w:rFonts w:ascii="ＭＳ ゴシック" w:eastAsia="ＭＳ ゴシック" w:hAnsi="ＭＳ ゴシック"/>
                <w:szCs w:val="16"/>
              </w:rPr>
            </w:pPr>
            <w:r w:rsidRPr="00427FD6">
              <w:rPr>
                <w:rFonts w:ascii="ＭＳ ゴシック" w:eastAsia="ＭＳ ゴシック" w:hAnsi="ＭＳ ゴシック" w:hint="eastAsia"/>
                <w:szCs w:val="16"/>
              </w:rPr>
              <w:t>２</w:t>
            </w:r>
            <w:r w:rsidRPr="00427FD6">
              <w:rPr>
                <w:rFonts w:ascii="ＭＳ ゴシック" w:eastAsia="ＭＳ ゴシック" w:hAnsi="ＭＳ ゴシック"/>
                <w:szCs w:val="16"/>
              </w:rPr>
              <w:t xml:space="preserve">　</w:t>
            </w:r>
            <w:r w:rsidR="00236F44">
              <w:rPr>
                <w:rFonts w:ascii="ＭＳ ゴシック" w:eastAsia="ＭＳ ゴシック" w:hAnsi="ＭＳ ゴシック" w:hint="eastAsia"/>
                <w:szCs w:val="16"/>
              </w:rPr>
              <w:t>立体のいろいろな見方</w:t>
            </w:r>
          </w:p>
          <w:p w14:paraId="423786A0" w14:textId="62A64809" w:rsidR="00EE001E" w:rsidRDefault="00EE001E" w:rsidP="00064661">
            <w:pPr>
              <w:spacing w:line="200" w:lineRule="exact"/>
              <w:ind w:left="480" w:hangingChars="300" w:hanging="480"/>
              <w:rPr>
                <w:rFonts w:asciiTheme="minorEastAsia" w:eastAsiaTheme="minorEastAsia" w:hAnsiTheme="minorEastAsia"/>
                <w:szCs w:val="16"/>
              </w:rPr>
            </w:pPr>
            <w:r w:rsidRPr="00427FD6">
              <w:rPr>
                <w:rFonts w:ascii="ＭＳ ゴシック" w:eastAsia="ＭＳ ゴシック" w:hAnsi="ＭＳ ゴシック" w:hint="eastAsia"/>
                <w:szCs w:val="16"/>
              </w:rPr>
              <w:t xml:space="preserve">　</w:t>
            </w:r>
            <w:r w:rsidRPr="0074649F">
              <w:rPr>
                <w:rFonts w:asciiTheme="minorEastAsia" w:eastAsiaTheme="minorEastAsia" w:hAnsiTheme="minorEastAsia"/>
                <w:szCs w:val="16"/>
              </w:rPr>
              <w:t xml:space="preserve">１　</w:t>
            </w:r>
            <w:r w:rsidR="00236F44">
              <w:rPr>
                <w:rFonts w:asciiTheme="minorEastAsia" w:eastAsiaTheme="minorEastAsia" w:hAnsiTheme="minorEastAsia" w:hint="eastAsia"/>
                <w:szCs w:val="16"/>
              </w:rPr>
              <w:t>面が動いてできる立体</w:t>
            </w:r>
          </w:p>
          <w:p w14:paraId="67347BAB" w14:textId="03433693" w:rsidR="006D51EF" w:rsidRPr="006D51EF" w:rsidRDefault="006D51EF" w:rsidP="00064661">
            <w:pPr>
              <w:spacing w:line="200" w:lineRule="exact"/>
              <w:ind w:left="480" w:hangingChars="300" w:hanging="480"/>
              <w:jc w:val="right"/>
              <w:rPr>
                <w:rStyle w:val="80"/>
                <w:rFonts w:asciiTheme="minorHAnsi" w:hAnsiTheme="minorHAnsi"/>
              </w:rPr>
            </w:pPr>
            <w:r w:rsidRPr="006D51EF">
              <w:rPr>
                <w:rFonts w:asciiTheme="minorHAnsi" w:eastAsiaTheme="minorEastAsia" w:hAnsiTheme="minorHAnsi"/>
              </w:rPr>
              <w:t>p.</w:t>
            </w:r>
            <w:r w:rsidR="00061818">
              <w:rPr>
                <w:rFonts w:asciiTheme="minorHAnsi" w:eastAsiaTheme="minorEastAsia" w:hAnsiTheme="minorHAnsi"/>
              </w:rPr>
              <w:t>266</w:t>
            </w:r>
            <w:r w:rsidRPr="006D51EF">
              <w:rPr>
                <w:rFonts w:asciiTheme="minorHAnsi" w:eastAsiaTheme="minorEastAsia" w:hAnsiTheme="minorHAnsi"/>
              </w:rPr>
              <w:t>-</w:t>
            </w:r>
            <w:r w:rsidR="00061818">
              <w:rPr>
                <w:rFonts w:asciiTheme="minorHAnsi" w:eastAsiaTheme="minorEastAsia" w:hAnsiTheme="minorHAnsi"/>
              </w:rPr>
              <w:t>207</w:t>
            </w:r>
          </w:p>
        </w:tc>
        <w:tc>
          <w:tcPr>
            <w:tcW w:w="567" w:type="dxa"/>
            <w:tcBorders>
              <w:top w:val="single" w:sz="6" w:space="0" w:color="000000"/>
              <w:left w:val="single" w:sz="4" w:space="0" w:color="000000"/>
              <w:bottom w:val="single" w:sz="4" w:space="0" w:color="auto"/>
              <w:right w:val="single" w:sz="4" w:space="0" w:color="000000"/>
            </w:tcBorders>
            <w:shd w:val="clear" w:color="auto" w:fill="auto"/>
          </w:tcPr>
          <w:p w14:paraId="63793D44" w14:textId="2026636E" w:rsidR="00EE001E" w:rsidRDefault="00EE001E" w:rsidP="00FF48C6">
            <w:pPr>
              <w:spacing w:line="200" w:lineRule="exact"/>
              <w:jc w:val="center"/>
              <w:rPr>
                <w:rStyle w:val="8"/>
              </w:rPr>
            </w:pPr>
            <w:r>
              <w:rPr>
                <w:rStyle w:val="8"/>
                <w:rFonts w:hint="eastAsia"/>
              </w:rPr>
              <w:t>3</w:t>
            </w:r>
          </w:p>
          <w:p w14:paraId="7BC1247C" w14:textId="77777777" w:rsidR="00236F44" w:rsidRPr="00EA7098" w:rsidRDefault="00236F44" w:rsidP="00FF48C6">
            <w:pPr>
              <w:spacing w:line="200" w:lineRule="exact"/>
              <w:jc w:val="center"/>
              <w:rPr>
                <w:rStyle w:val="8"/>
              </w:rPr>
            </w:pPr>
          </w:p>
          <w:p w14:paraId="3D3033FE" w14:textId="77777777" w:rsidR="00EE001E" w:rsidRPr="00EA7098" w:rsidRDefault="00EE001E" w:rsidP="00FF48C6">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4" w:space="0" w:color="auto"/>
              <w:right w:val="single" w:sz="4" w:space="0" w:color="000000"/>
            </w:tcBorders>
            <w:shd w:val="clear" w:color="auto" w:fill="auto"/>
          </w:tcPr>
          <w:p w14:paraId="4FC374AC" w14:textId="77777777" w:rsidR="00EE001E" w:rsidRDefault="00EE001E" w:rsidP="00236F44">
            <w:pPr>
              <w:spacing w:line="200" w:lineRule="exact"/>
              <w:rPr>
                <w:rStyle w:val="80"/>
              </w:rPr>
            </w:pPr>
          </w:p>
          <w:p w14:paraId="2DB92D4A" w14:textId="77777777" w:rsidR="00236F44" w:rsidRDefault="00236F44" w:rsidP="00236F44">
            <w:pPr>
              <w:spacing w:line="200" w:lineRule="exact"/>
              <w:rPr>
                <w:rStyle w:val="80"/>
              </w:rPr>
            </w:pPr>
          </w:p>
          <w:p w14:paraId="3DAEE1BF" w14:textId="77777777" w:rsidR="00236F44" w:rsidRPr="00236F44" w:rsidRDefault="00236F44" w:rsidP="00236F44">
            <w:pPr>
              <w:spacing w:line="200" w:lineRule="exact"/>
              <w:ind w:left="160" w:hangingChars="100" w:hanging="160"/>
              <w:rPr>
                <w:rStyle w:val="80"/>
              </w:rPr>
            </w:pPr>
            <w:r w:rsidRPr="00236F44">
              <w:rPr>
                <w:rStyle w:val="80"/>
                <w:rFonts w:hint="eastAsia"/>
              </w:rPr>
              <w:t>●空間図形を，直線や平面図形の運動によって構成されたものとして見る。</w:t>
            </w:r>
          </w:p>
          <w:p w14:paraId="38161F5B" w14:textId="79173001" w:rsidR="00236F44" w:rsidRPr="00EA7098" w:rsidRDefault="00236F44" w:rsidP="00236F44">
            <w:pPr>
              <w:spacing w:line="200" w:lineRule="exact"/>
              <w:rPr>
                <w:rStyle w:val="80"/>
              </w:rPr>
            </w:pPr>
            <w:r w:rsidRPr="00236F44">
              <w:rPr>
                <w:rStyle w:val="80"/>
                <w:rFonts w:hint="eastAsia"/>
              </w:rPr>
              <w:t>●回転体について理解する。</w:t>
            </w:r>
          </w:p>
        </w:tc>
        <w:tc>
          <w:tcPr>
            <w:tcW w:w="1134" w:type="dxa"/>
            <w:tcBorders>
              <w:top w:val="single" w:sz="6" w:space="0" w:color="000000"/>
              <w:left w:val="single" w:sz="4" w:space="0" w:color="000000"/>
              <w:bottom w:val="single" w:sz="4" w:space="0" w:color="auto"/>
              <w:right w:val="double" w:sz="4" w:space="0" w:color="auto"/>
            </w:tcBorders>
          </w:tcPr>
          <w:p w14:paraId="5E2EFE75" w14:textId="77777777" w:rsidR="00EE001E" w:rsidRDefault="00EE001E" w:rsidP="00064661">
            <w:pPr>
              <w:spacing w:line="200" w:lineRule="exact"/>
              <w:ind w:left="160" w:hangingChars="100" w:hanging="160"/>
              <w:rPr>
                <w:rStyle w:val="80"/>
              </w:rPr>
            </w:pPr>
          </w:p>
          <w:p w14:paraId="20850DD6" w14:textId="77777777" w:rsidR="00236F44" w:rsidRDefault="00236F44" w:rsidP="00064661">
            <w:pPr>
              <w:spacing w:line="200" w:lineRule="exact"/>
              <w:ind w:left="160" w:hangingChars="100" w:hanging="160"/>
              <w:rPr>
                <w:rStyle w:val="80"/>
              </w:rPr>
            </w:pPr>
          </w:p>
          <w:p w14:paraId="1AC8A0EB" w14:textId="77777777" w:rsidR="00236F44" w:rsidRDefault="00236F44" w:rsidP="00064661">
            <w:pPr>
              <w:spacing w:line="200" w:lineRule="exact"/>
              <w:ind w:left="160" w:hangingChars="100" w:hanging="160"/>
              <w:rPr>
                <w:rStyle w:val="80"/>
              </w:rPr>
            </w:pPr>
          </w:p>
          <w:p w14:paraId="1D5E9F5C" w14:textId="77777777" w:rsidR="00236F44" w:rsidRDefault="00236F44" w:rsidP="00064661">
            <w:pPr>
              <w:spacing w:line="200" w:lineRule="exact"/>
              <w:ind w:left="160" w:hangingChars="100" w:hanging="160"/>
              <w:rPr>
                <w:rStyle w:val="80"/>
              </w:rPr>
            </w:pPr>
          </w:p>
          <w:p w14:paraId="43BDB69B" w14:textId="75F5061C" w:rsidR="00236F44" w:rsidRPr="00EA7098" w:rsidRDefault="00236F44" w:rsidP="00064661">
            <w:pPr>
              <w:spacing w:line="200" w:lineRule="exact"/>
              <w:ind w:left="160" w:hangingChars="100" w:hanging="160"/>
              <w:rPr>
                <w:rStyle w:val="80"/>
              </w:rPr>
            </w:pPr>
            <w:r>
              <w:rPr>
                <w:rStyle w:val="80"/>
                <w:rFonts w:hint="eastAsia"/>
              </w:rPr>
              <w:t>回転体，母線</w:t>
            </w:r>
          </w:p>
        </w:tc>
        <w:tc>
          <w:tcPr>
            <w:tcW w:w="2977" w:type="dxa"/>
            <w:gridSpan w:val="2"/>
            <w:tcBorders>
              <w:top w:val="single" w:sz="6" w:space="0" w:color="000000"/>
              <w:left w:val="double" w:sz="4" w:space="0" w:color="auto"/>
              <w:bottom w:val="single" w:sz="4" w:space="0" w:color="auto"/>
              <w:right w:val="single" w:sz="4" w:space="0" w:color="000000"/>
            </w:tcBorders>
            <w:shd w:val="clear" w:color="auto" w:fill="auto"/>
          </w:tcPr>
          <w:p w14:paraId="60133C43" w14:textId="77777777" w:rsidR="00EE001E" w:rsidRPr="00EA7098" w:rsidRDefault="00EE001E"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4" w:space="0" w:color="auto"/>
              <w:right w:val="single" w:sz="12" w:space="0" w:color="000000"/>
            </w:tcBorders>
            <w:shd w:val="clear" w:color="auto" w:fill="auto"/>
          </w:tcPr>
          <w:p w14:paraId="5CFBBC04" w14:textId="77777777" w:rsidR="00EE001E" w:rsidRPr="00EA7098" w:rsidRDefault="00EE001E" w:rsidP="00FF48C6">
            <w:pPr>
              <w:spacing w:line="200" w:lineRule="exact"/>
              <w:ind w:left="160" w:hangingChars="100" w:hanging="160"/>
              <w:jc w:val="both"/>
              <w:rPr>
                <w:rStyle w:val="80"/>
              </w:rPr>
            </w:pPr>
          </w:p>
        </w:tc>
      </w:tr>
      <w:tr w:rsidR="00601CA8" w:rsidRPr="00EA7098" w14:paraId="171E068C" w14:textId="77777777" w:rsidTr="00236F44">
        <w:trPr>
          <w:cantSplit/>
          <w:trHeight w:val="619"/>
        </w:trPr>
        <w:tc>
          <w:tcPr>
            <w:tcW w:w="1871" w:type="dxa"/>
            <w:tcBorders>
              <w:top w:val="single" w:sz="4" w:space="0" w:color="auto"/>
              <w:left w:val="single" w:sz="12" w:space="0" w:color="000000"/>
              <w:bottom w:val="single" w:sz="6" w:space="0" w:color="auto"/>
              <w:right w:val="single" w:sz="4" w:space="0" w:color="000000"/>
            </w:tcBorders>
            <w:shd w:val="clear" w:color="auto" w:fill="auto"/>
          </w:tcPr>
          <w:p w14:paraId="104B31B8" w14:textId="3283BBA9" w:rsidR="00601CA8" w:rsidRDefault="00601CA8" w:rsidP="00064661">
            <w:pPr>
              <w:spacing w:line="210" w:lineRule="exact"/>
              <w:ind w:left="320" w:hangingChars="200" w:hanging="320"/>
              <w:rPr>
                <w:szCs w:val="16"/>
              </w:rPr>
            </w:pPr>
            <w:r w:rsidRPr="00EA7098">
              <w:rPr>
                <w:rFonts w:hint="eastAsia"/>
                <w:szCs w:val="16"/>
              </w:rPr>
              <w:t xml:space="preserve">　</w:t>
            </w:r>
            <w:r>
              <w:rPr>
                <w:rFonts w:hint="eastAsia"/>
                <w:szCs w:val="16"/>
              </w:rPr>
              <w:t>２</w:t>
            </w:r>
            <w:r w:rsidRPr="00EA7098">
              <w:rPr>
                <w:rFonts w:hint="eastAsia"/>
                <w:szCs w:val="16"/>
              </w:rPr>
              <w:t xml:space="preserve"> </w:t>
            </w:r>
            <w:r w:rsidR="00236F44">
              <w:rPr>
                <w:rFonts w:hint="eastAsia"/>
                <w:szCs w:val="16"/>
              </w:rPr>
              <w:t>立体の投影図</w:t>
            </w:r>
          </w:p>
          <w:p w14:paraId="2FBF1C89" w14:textId="77777777" w:rsidR="006D51EF" w:rsidRDefault="006D51EF" w:rsidP="00064661">
            <w:pPr>
              <w:spacing w:line="210" w:lineRule="exact"/>
              <w:ind w:left="320" w:hangingChars="200" w:hanging="320"/>
              <w:rPr>
                <w:szCs w:val="16"/>
              </w:rPr>
            </w:pPr>
          </w:p>
          <w:p w14:paraId="51B6928E" w14:textId="26B8057F" w:rsidR="006D51EF" w:rsidRPr="00427FD6" w:rsidRDefault="006D51EF" w:rsidP="00064661">
            <w:pPr>
              <w:spacing w:line="210" w:lineRule="exact"/>
              <w:ind w:left="320" w:hangingChars="200" w:hanging="320"/>
              <w:jc w:val="right"/>
              <w:rPr>
                <w:rFonts w:ascii="ＭＳ ゴシック" w:eastAsia="ＭＳ ゴシック" w:hAnsi="ＭＳ ゴシック"/>
                <w:szCs w:val="16"/>
              </w:rPr>
            </w:pPr>
            <w:r>
              <w:rPr>
                <w:rFonts w:hint="eastAsia"/>
                <w:szCs w:val="16"/>
              </w:rPr>
              <w:t>p</w:t>
            </w:r>
            <w:r>
              <w:rPr>
                <w:szCs w:val="16"/>
              </w:rPr>
              <w:t>.</w:t>
            </w:r>
            <w:r w:rsidR="00061818">
              <w:rPr>
                <w:szCs w:val="16"/>
              </w:rPr>
              <w:t>208</w:t>
            </w:r>
            <w:r>
              <w:rPr>
                <w:szCs w:val="16"/>
              </w:rPr>
              <w:t>-</w:t>
            </w:r>
            <w:r w:rsidR="00061818">
              <w:rPr>
                <w:szCs w:val="16"/>
              </w:rPr>
              <w:t>209</w:t>
            </w:r>
          </w:p>
        </w:tc>
        <w:tc>
          <w:tcPr>
            <w:tcW w:w="567" w:type="dxa"/>
            <w:tcBorders>
              <w:top w:val="single" w:sz="4" w:space="0" w:color="auto"/>
              <w:left w:val="single" w:sz="4" w:space="0" w:color="000000"/>
              <w:bottom w:val="single" w:sz="6" w:space="0" w:color="auto"/>
              <w:right w:val="single" w:sz="4" w:space="0" w:color="000000"/>
            </w:tcBorders>
            <w:shd w:val="clear" w:color="auto" w:fill="auto"/>
          </w:tcPr>
          <w:p w14:paraId="642122CE" w14:textId="4883D51A" w:rsidR="00601CA8" w:rsidRPr="00601CA8" w:rsidRDefault="00236F44" w:rsidP="00FF48C6">
            <w:pPr>
              <w:spacing w:line="200" w:lineRule="exact"/>
              <w:jc w:val="center"/>
              <w:rPr>
                <w:rStyle w:val="8"/>
                <w:rFonts w:asciiTheme="minorHAnsi" w:hAnsiTheme="minorHAnsi"/>
              </w:rPr>
            </w:pPr>
            <w:r>
              <w:rPr>
                <w:rStyle w:val="8"/>
                <w:rFonts w:asciiTheme="minorHAnsi" w:hAnsiTheme="minorHAnsi" w:hint="eastAsia"/>
              </w:rPr>
              <w:t>1</w:t>
            </w:r>
          </w:p>
        </w:tc>
        <w:tc>
          <w:tcPr>
            <w:tcW w:w="2977" w:type="dxa"/>
            <w:gridSpan w:val="2"/>
            <w:tcBorders>
              <w:top w:val="single" w:sz="4" w:space="0" w:color="auto"/>
              <w:left w:val="single" w:sz="4" w:space="0" w:color="000000"/>
              <w:bottom w:val="single" w:sz="6" w:space="0" w:color="auto"/>
              <w:right w:val="single" w:sz="4" w:space="0" w:color="000000"/>
            </w:tcBorders>
            <w:shd w:val="clear" w:color="auto" w:fill="auto"/>
          </w:tcPr>
          <w:p w14:paraId="66413524" w14:textId="14614DF3" w:rsidR="00601CA8" w:rsidRPr="00EA7098" w:rsidRDefault="00236F44" w:rsidP="00064661">
            <w:pPr>
              <w:spacing w:line="200" w:lineRule="exact"/>
              <w:ind w:left="160" w:hangingChars="100" w:hanging="160"/>
              <w:rPr>
                <w:rStyle w:val="80"/>
              </w:rPr>
            </w:pPr>
            <w:r w:rsidRPr="00236F44">
              <w:rPr>
                <w:rStyle w:val="80"/>
                <w:rFonts w:hint="eastAsia"/>
              </w:rPr>
              <w:t>●投影図の意味を理解し，投影図をかいたり投影図から立体を読み取ったりする。</w:t>
            </w:r>
          </w:p>
        </w:tc>
        <w:tc>
          <w:tcPr>
            <w:tcW w:w="1134" w:type="dxa"/>
            <w:tcBorders>
              <w:top w:val="single" w:sz="4" w:space="0" w:color="auto"/>
              <w:left w:val="single" w:sz="4" w:space="0" w:color="000000"/>
              <w:bottom w:val="single" w:sz="6" w:space="0" w:color="auto"/>
              <w:right w:val="double" w:sz="4" w:space="0" w:color="auto"/>
            </w:tcBorders>
          </w:tcPr>
          <w:p w14:paraId="6FDC121C" w14:textId="77777777" w:rsidR="00236F44" w:rsidRPr="00236F44" w:rsidRDefault="00236F44" w:rsidP="00236F44">
            <w:pPr>
              <w:spacing w:line="200" w:lineRule="exact"/>
              <w:ind w:left="160" w:hangingChars="100" w:hanging="160"/>
              <w:rPr>
                <w:rStyle w:val="80"/>
              </w:rPr>
            </w:pPr>
            <w:r w:rsidRPr="00236F44">
              <w:rPr>
                <w:rStyle w:val="80"/>
                <w:rFonts w:hint="eastAsia"/>
              </w:rPr>
              <w:t>投影図</w:t>
            </w:r>
          </w:p>
          <w:p w14:paraId="68AFBB06" w14:textId="77777777" w:rsidR="00236F44" w:rsidRPr="00236F44" w:rsidRDefault="00236F44" w:rsidP="00236F44">
            <w:pPr>
              <w:spacing w:line="200" w:lineRule="exact"/>
              <w:ind w:left="160" w:hangingChars="100" w:hanging="160"/>
              <w:rPr>
                <w:rStyle w:val="80"/>
              </w:rPr>
            </w:pPr>
            <w:r w:rsidRPr="00236F44">
              <w:rPr>
                <w:rStyle w:val="80"/>
                <w:rFonts w:hint="eastAsia"/>
              </w:rPr>
              <w:t>立面図</w:t>
            </w:r>
          </w:p>
          <w:p w14:paraId="6EA08D07" w14:textId="38A6C2F3" w:rsidR="00601CA8" w:rsidRPr="00EA7098" w:rsidRDefault="00236F44" w:rsidP="00236F44">
            <w:pPr>
              <w:spacing w:line="200" w:lineRule="exact"/>
              <w:ind w:left="160" w:hangingChars="100" w:hanging="160"/>
              <w:rPr>
                <w:rStyle w:val="80"/>
              </w:rPr>
            </w:pPr>
            <w:r w:rsidRPr="00236F44">
              <w:rPr>
                <w:rStyle w:val="80"/>
                <w:rFonts w:hint="eastAsia"/>
              </w:rPr>
              <w:t>平面図</w:t>
            </w:r>
          </w:p>
        </w:tc>
        <w:tc>
          <w:tcPr>
            <w:tcW w:w="2977" w:type="dxa"/>
            <w:gridSpan w:val="2"/>
            <w:tcBorders>
              <w:top w:val="single" w:sz="4" w:space="0" w:color="auto"/>
              <w:left w:val="double" w:sz="4" w:space="0" w:color="auto"/>
              <w:bottom w:val="single" w:sz="6" w:space="0" w:color="auto"/>
              <w:right w:val="single" w:sz="4" w:space="0" w:color="000000"/>
            </w:tcBorders>
            <w:shd w:val="clear" w:color="auto" w:fill="auto"/>
          </w:tcPr>
          <w:p w14:paraId="204F356A" w14:textId="77777777" w:rsidR="00601CA8" w:rsidRPr="00EA7098" w:rsidRDefault="00601CA8" w:rsidP="00064661">
            <w:pPr>
              <w:spacing w:line="200" w:lineRule="exact"/>
              <w:ind w:left="160" w:hangingChars="100" w:hanging="160"/>
              <w:rPr>
                <w:rStyle w:val="80"/>
              </w:rPr>
            </w:pPr>
          </w:p>
        </w:tc>
        <w:tc>
          <w:tcPr>
            <w:tcW w:w="708" w:type="dxa"/>
            <w:tcBorders>
              <w:top w:val="single" w:sz="4" w:space="0" w:color="auto"/>
              <w:left w:val="single" w:sz="4" w:space="0" w:color="000000"/>
              <w:bottom w:val="single" w:sz="6" w:space="0" w:color="auto"/>
              <w:right w:val="single" w:sz="12" w:space="0" w:color="000000"/>
            </w:tcBorders>
            <w:shd w:val="clear" w:color="auto" w:fill="auto"/>
          </w:tcPr>
          <w:p w14:paraId="19C0DE54" w14:textId="77777777" w:rsidR="00601CA8" w:rsidRPr="00EA7098" w:rsidRDefault="00601CA8" w:rsidP="00FF48C6">
            <w:pPr>
              <w:spacing w:line="200" w:lineRule="exact"/>
              <w:ind w:left="160" w:hangingChars="100" w:hanging="160"/>
              <w:jc w:val="both"/>
              <w:rPr>
                <w:rStyle w:val="80"/>
              </w:rPr>
            </w:pPr>
          </w:p>
        </w:tc>
      </w:tr>
      <w:tr w:rsidR="00236F44" w:rsidRPr="00EA7098" w14:paraId="3859C10C" w14:textId="77777777" w:rsidTr="00236F44">
        <w:trPr>
          <w:cantSplit/>
          <w:trHeight w:val="620"/>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2DE6F7AB" w14:textId="77777777" w:rsidR="00236F44" w:rsidRDefault="00236F44" w:rsidP="00064661">
            <w:pPr>
              <w:spacing w:line="210" w:lineRule="exact"/>
              <w:ind w:left="320" w:hangingChars="200" w:hanging="320"/>
              <w:rPr>
                <w:szCs w:val="16"/>
              </w:rPr>
            </w:pPr>
            <w:r>
              <w:rPr>
                <w:rFonts w:hint="eastAsia"/>
                <w:szCs w:val="16"/>
              </w:rPr>
              <w:t xml:space="preserve">　３　立体の展開図</w:t>
            </w:r>
          </w:p>
          <w:p w14:paraId="01BE421E" w14:textId="77777777" w:rsidR="00061818" w:rsidRDefault="00061818" w:rsidP="00064661">
            <w:pPr>
              <w:spacing w:line="210" w:lineRule="exact"/>
              <w:ind w:left="320" w:hangingChars="200" w:hanging="320"/>
              <w:rPr>
                <w:szCs w:val="16"/>
              </w:rPr>
            </w:pPr>
          </w:p>
          <w:p w14:paraId="3BD2C933" w14:textId="252D9702" w:rsidR="00061818" w:rsidRPr="00EA7098" w:rsidRDefault="005A70C9" w:rsidP="005A70C9">
            <w:pPr>
              <w:spacing w:line="210" w:lineRule="exact"/>
              <w:ind w:left="320" w:hangingChars="200" w:hanging="320"/>
              <w:jc w:val="right"/>
              <w:rPr>
                <w:szCs w:val="16"/>
              </w:rPr>
            </w:pPr>
            <w:r>
              <w:rPr>
                <w:rFonts w:hint="eastAsia"/>
                <w:szCs w:val="16"/>
              </w:rPr>
              <w:t>p</w:t>
            </w:r>
            <w:r>
              <w:rPr>
                <w:szCs w:val="16"/>
              </w:rPr>
              <w:t>.210-211</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207D8ACA" w14:textId="754250D6" w:rsidR="00236F44" w:rsidRDefault="00236F44" w:rsidP="00FF48C6">
            <w:pPr>
              <w:spacing w:line="200" w:lineRule="exact"/>
              <w:jc w:val="center"/>
              <w:rPr>
                <w:rStyle w:val="8"/>
                <w:rFonts w:asciiTheme="minorHAnsi" w:hAnsiTheme="minorHAnsi"/>
              </w:rPr>
            </w:pPr>
            <w:r>
              <w:rPr>
                <w:rStyle w:val="8"/>
                <w:rFonts w:asciiTheme="minorHAnsi" w:hAnsiTheme="minorHAnsi" w:hint="eastAsia"/>
              </w:rPr>
              <w:t>0.5</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63FFD875" w14:textId="0A15E4F5" w:rsidR="00236F44" w:rsidRPr="00236F44" w:rsidRDefault="00236F44" w:rsidP="00236F44">
            <w:pPr>
              <w:spacing w:line="200" w:lineRule="exact"/>
              <w:ind w:left="160" w:hangingChars="100" w:hanging="160"/>
              <w:rPr>
                <w:rStyle w:val="80"/>
              </w:rPr>
            </w:pPr>
            <w:r w:rsidRPr="00236F44">
              <w:rPr>
                <w:rStyle w:val="80"/>
                <w:rFonts w:hint="eastAsia"/>
              </w:rPr>
              <w:t>●立体を平面上に表す方法として展開図を理解する。</w:t>
            </w:r>
          </w:p>
          <w:p w14:paraId="0B422906" w14:textId="04FD4680" w:rsidR="00236F44" w:rsidRPr="00236F44" w:rsidRDefault="00236F44" w:rsidP="00236F44">
            <w:pPr>
              <w:spacing w:line="200" w:lineRule="exact"/>
              <w:ind w:left="160" w:hangingChars="100" w:hanging="160"/>
              <w:rPr>
                <w:rStyle w:val="80"/>
              </w:rPr>
            </w:pPr>
            <w:r w:rsidRPr="00236F44">
              <w:rPr>
                <w:rStyle w:val="80"/>
                <w:rFonts w:hint="eastAsia"/>
              </w:rPr>
              <w:t>●角錐や円錐の展開図を理解する。</w:t>
            </w:r>
          </w:p>
        </w:tc>
        <w:tc>
          <w:tcPr>
            <w:tcW w:w="1134" w:type="dxa"/>
            <w:tcBorders>
              <w:top w:val="single" w:sz="6" w:space="0" w:color="auto"/>
              <w:left w:val="single" w:sz="4" w:space="0" w:color="000000"/>
              <w:bottom w:val="single" w:sz="6" w:space="0" w:color="auto"/>
              <w:right w:val="double" w:sz="4" w:space="0" w:color="auto"/>
            </w:tcBorders>
          </w:tcPr>
          <w:p w14:paraId="042C8328" w14:textId="77777777" w:rsidR="00236F44" w:rsidRPr="00236F44" w:rsidRDefault="00236F44" w:rsidP="00236F44">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3AB03CF2" w14:textId="77777777" w:rsidR="00236F44" w:rsidRPr="00EA7098" w:rsidRDefault="00236F44" w:rsidP="00064661">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161ED839" w14:textId="77777777" w:rsidR="00236F44" w:rsidRPr="00EA7098" w:rsidRDefault="00236F44" w:rsidP="00FF48C6">
            <w:pPr>
              <w:spacing w:line="200" w:lineRule="exact"/>
              <w:ind w:left="160" w:hangingChars="100" w:hanging="160"/>
              <w:jc w:val="both"/>
              <w:rPr>
                <w:rStyle w:val="80"/>
              </w:rPr>
            </w:pPr>
          </w:p>
        </w:tc>
      </w:tr>
      <w:tr w:rsidR="00236F44" w:rsidRPr="00EA7098" w14:paraId="578FB8D4" w14:textId="77777777" w:rsidTr="00DD18D4">
        <w:trPr>
          <w:cantSplit/>
          <w:trHeight w:val="421"/>
        </w:trPr>
        <w:tc>
          <w:tcPr>
            <w:tcW w:w="1871" w:type="dxa"/>
            <w:tcBorders>
              <w:top w:val="single" w:sz="6" w:space="0" w:color="auto"/>
              <w:left w:val="single" w:sz="12" w:space="0" w:color="000000"/>
              <w:bottom w:val="single" w:sz="6" w:space="0" w:color="auto"/>
              <w:right w:val="single" w:sz="4" w:space="0" w:color="000000"/>
            </w:tcBorders>
            <w:shd w:val="clear" w:color="auto" w:fill="BDD6EE" w:themeFill="accent1" w:themeFillTint="66"/>
          </w:tcPr>
          <w:p w14:paraId="6144B258" w14:textId="77777777" w:rsidR="00236F44" w:rsidRDefault="00236F44" w:rsidP="00064661">
            <w:pPr>
              <w:spacing w:line="210" w:lineRule="exact"/>
              <w:ind w:left="320" w:hangingChars="200" w:hanging="320"/>
              <w:rPr>
                <w:szCs w:val="16"/>
              </w:rPr>
            </w:pPr>
            <w:r>
              <w:rPr>
                <w:rFonts w:hint="eastAsia"/>
                <w:szCs w:val="16"/>
              </w:rPr>
              <w:t xml:space="preserve">　確かめよう</w:t>
            </w:r>
          </w:p>
          <w:p w14:paraId="358D3B28" w14:textId="77777777" w:rsidR="005A70C9" w:rsidRDefault="005A70C9" w:rsidP="00064661">
            <w:pPr>
              <w:spacing w:line="210" w:lineRule="exact"/>
              <w:ind w:left="320" w:hangingChars="200" w:hanging="320"/>
              <w:rPr>
                <w:szCs w:val="16"/>
              </w:rPr>
            </w:pPr>
          </w:p>
          <w:p w14:paraId="6ED790DC" w14:textId="4C258AB4" w:rsidR="005A70C9" w:rsidRDefault="005A70C9" w:rsidP="005A70C9">
            <w:pPr>
              <w:spacing w:line="210" w:lineRule="exact"/>
              <w:ind w:left="320" w:hangingChars="200" w:hanging="320"/>
              <w:jc w:val="right"/>
              <w:rPr>
                <w:szCs w:val="16"/>
              </w:rPr>
            </w:pPr>
            <w:r>
              <w:rPr>
                <w:rFonts w:hint="eastAsia"/>
                <w:szCs w:val="16"/>
              </w:rPr>
              <w:t>p</w:t>
            </w:r>
            <w:r>
              <w:rPr>
                <w:szCs w:val="16"/>
              </w:rPr>
              <w:t>.212</w:t>
            </w:r>
          </w:p>
        </w:tc>
        <w:tc>
          <w:tcPr>
            <w:tcW w:w="567" w:type="dxa"/>
            <w:tcBorders>
              <w:top w:val="single" w:sz="6" w:space="0" w:color="auto"/>
              <w:left w:val="single" w:sz="4" w:space="0" w:color="000000"/>
              <w:bottom w:val="single" w:sz="6" w:space="0" w:color="auto"/>
              <w:right w:val="single" w:sz="4" w:space="0" w:color="000000"/>
            </w:tcBorders>
            <w:shd w:val="clear" w:color="auto" w:fill="BDD6EE" w:themeFill="accent1" w:themeFillTint="66"/>
          </w:tcPr>
          <w:p w14:paraId="5EDD28BA" w14:textId="4180BEF6" w:rsidR="00236F44" w:rsidRDefault="00236F44" w:rsidP="00FF48C6">
            <w:pPr>
              <w:spacing w:line="200" w:lineRule="exact"/>
              <w:jc w:val="center"/>
              <w:rPr>
                <w:rStyle w:val="8"/>
                <w:rFonts w:asciiTheme="minorHAnsi" w:hAnsiTheme="minorHAnsi"/>
              </w:rPr>
            </w:pPr>
            <w:r>
              <w:rPr>
                <w:rStyle w:val="8"/>
                <w:rFonts w:asciiTheme="minorHAnsi" w:hAnsiTheme="minorHAnsi" w:hint="eastAsia"/>
              </w:rPr>
              <w:t>0.5</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BDD6EE" w:themeFill="accent1" w:themeFillTint="66"/>
          </w:tcPr>
          <w:p w14:paraId="65705B7B" w14:textId="77777777" w:rsidR="00236F44" w:rsidRPr="00236F44" w:rsidRDefault="00236F44" w:rsidP="00236F44">
            <w:pPr>
              <w:spacing w:line="200" w:lineRule="exact"/>
              <w:ind w:left="160" w:hangingChars="100" w:hanging="160"/>
              <w:rPr>
                <w:rStyle w:val="80"/>
              </w:rPr>
            </w:pPr>
          </w:p>
        </w:tc>
        <w:tc>
          <w:tcPr>
            <w:tcW w:w="1134" w:type="dxa"/>
            <w:tcBorders>
              <w:top w:val="single" w:sz="6" w:space="0" w:color="auto"/>
              <w:left w:val="single" w:sz="4" w:space="0" w:color="000000"/>
              <w:bottom w:val="single" w:sz="6" w:space="0" w:color="auto"/>
              <w:right w:val="double" w:sz="4" w:space="0" w:color="auto"/>
            </w:tcBorders>
            <w:shd w:val="clear" w:color="auto" w:fill="BDD6EE" w:themeFill="accent1" w:themeFillTint="66"/>
          </w:tcPr>
          <w:p w14:paraId="22727DD0" w14:textId="77777777" w:rsidR="00236F44" w:rsidRPr="00236F44" w:rsidRDefault="00236F44" w:rsidP="00236F44">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auto"/>
              <w:right w:val="single" w:sz="4" w:space="0" w:color="000000"/>
            </w:tcBorders>
            <w:shd w:val="clear" w:color="auto" w:fill="BDD6EE" w:themeFill="accent1" w:themeFillTint="66"/>
          </w:tcPr>
          <w:p w14:paraId="1D515F45" w14:textId="4751DA03" w:rsidR="00236F44" w:rsidRPr="00EA7098" w:rsidRDefault="00DD18D4" w:rsidP="00DD18D4">
            <w:pPr>
              <w:spacing w:line="200" w:lineRule="exact"/>
              <w:rPr>
                <w:rStyle w:val="80"/>
              </w:rPr>
            </w:pPr>
            <w:r w:rsidRPr="00DD18D4">
              <w:rPr>
                <w:rStyle w:val="80"/>
                <w:rFonts w:hint="eastAsia"/>
              </w:rPr>
              <w:t>｢確かめよう｣は，学校の授業以外の場で取り組むことができる。ノートを確認し，達成度を把握する。</w:t>
            </w:r>
          </w:p>
        </w:tc>
        <w:tc>
          <w:tcPr>
            <w:tcW w:w="708" w:type="dxa"/>
            <w:tcBorders>
              <w:top w:val="single" w:sz="6" w:space="0" w:color="auto"/>
              <w:left w:val="single" w:sz="4" w:space="0" w:color="000000"/>
              <w:bottom w:val="single" w:sz="6" w:space="0" w:color="auto"/>
              <w:right w:val="single" w:sz="12" w:space="0" w:color="000000"/>
            </w:tcBorders>
            <w:shd w:val="clear" w:color="auto" w:fill="BDD6EE" w:themeFill="accent1" w:themeFillTint="66"/>
          </w:tcPr>
          <w:p w14:paraId="55C09136" w14:textId="67174E09" w:rsidR="00236F44" w:rsidRPr="00DD18D4" w:rsidRDefault="00DD18D4" w:rsidP="00DD18D4">
            <w:pPr>
              <w:spacing w:line="200" w:lineRule="exact"/>
              <w:ind w:left="161" w:hangingChars="100" w:hanging="161"/>
              <w:jc w:val="center"/>
              <w:rPr>
                <w:rStyle w:val="80"/>
                <w:b/>
                <w:bCs/>
              </w:rPr>
            </w:pPr>
            <w:r w:rsidRPr="00DD18D4">
              <w:rPr>
                <w:rStyle w:val="80"/>
                <w:rFonts w:hint="eastAsia"/>
                <w:b/>
                <w:bCs/>
                <w:color w:val="FF0000"/>
              </w:rPr>
              <w:t>0.5</w:t>
            </w:r>
          </w:p>
        </w:tc>
      </w:tr>
      <w:tr w:rsidR="00236F44" w:rsidRPr="00EA7098" w14:paraId="72ADF519" w14:textId="77777777" w:rsidTr="00236F44">
        <w:trPr>
          <w:cantSplit/>
          <w:trHeight w:val="464"/>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121036E0" w14:textId="77777777" w:rsidR="00DD18D4" w:rsidRDefault="00DD18D4" w:rsidP="00DD18D4">
            <w:pPr>
              <w:spacing w:line="212" w:lineRule="exact"/>
            </w:pPr>
            <w:r>
              <w:rPr>
                <w:rFonts w:ascii="ＭＳ ゴシック" w:eastAsia="ＭＳ ゴシック" w:hAnsi="ＭＳ ゴシック"/>
              </w:rPr>
              <w:t>３　図形の計量</w:t>
            </w:r>
          </w:p>
          <w:p w14:paraId="1315EA32" w14:textId="77777777" w:rsidR="00DD18D4" w:rsidRDefault="00DD18D4" w:rsidP="00DD18D4">
            <w:pPr>
              <w:spacing w:line="212" w:lineRule="exact"/>
            </w:pPr>
            <w:r>
              <w:t xml:space="preserve">　１　立体の表面積</w:t>
            </w:r>
          </w:p>
          <w:p w14:paraId="59825B5C" w14:textId="77777777" w:rsidR="00236F44" w:rsidRDefault="00236F44" w:rsidP="00064661">
            <w:pPr>
              <w:spacing w:line="210" w:lineRule="exact"/>
              <w:ind w:left="320" w:hangingChars="200" w:hanging="320"/>
              <w:rPr>
                <w:szCs w:val="16"/>
              </w:rPr>
            </w:pPr>
          </w:p>
          <w:p w14:paraId="55C2D4DE" w14:textId="77777777" w:rsidR="005A70C9" w:rsidRDefault="005A70C9" w:rsidP="00064661">
            <w:pPr>
              <w:spacing w:line="210" w:lineRule="exact"/>
              <w:ind w:left="320" w:hangingChars="200" w:hanging="320"/>
              <w:rPr>
                <w:szCs w:val="16"/>
              </w:rPr>
            </w:pPr>
          </w:p>
          <w:p w14:paraId="2CCDDBB4" w14:textId="77777777" w:rsidR="005A70C9" w:rsidRDefault="005A70C9" w:rsidP="00064661">
            <w:pPr>
              <w:spacing w:line="210" w:lineRule="exact"/>
              <w:ind w:left="320" w:hangingChars="200" w:hanging="320"/>
              <w:rPr>
                <w:szCs w:val="16"/>
              </w:rPr>
            </w:pPr>
          </w:p>
          <w:p w14:paraId="6C8321E2" w14:textId="77777777" w:rsidR="005A70C9" w:rsidRDefault="005A70C9" w:rsidP="00064661">
            <w:pPr>
              <w:spacing w:line="210" w:lineRule="exact"/>
              <w:ind w:left="320" w:hangingChars="200" w:hanging="320"/>
              <w:rPr>
                <w:szCs w:val="16"/>
              </w:rPr>
            </w:pPr>
          </w:p>
          <w:p w14:paraId="0ED5AE93" w14:textId="77777777" w:rsidR="005A70C9" w:rsidRDefault="005A70C9" w:rsidP="00064661">
            <w:pPr>
              <w:spacing w:line="210" w:lineRule="exact"/>
              <w:ind w:left="320" w:hangingChars="200" w:hanging="320"/>
              <w:rPr>
                <w:szCs w:val="16"/>
              </w:rPr>
            </w:pPr>
          </w:p>
          <w:p w14:paraId="55B54FA7" w14:textId="77777777" w:rsidR="005A70C9" w:rsidRDefault="005A70C9" w:rsidP="00064661">
            <w:pPr>
              <w:spacing w:line="210" w:lineRule="exact"/>
              <w:ind w:left="320" w:hangingChars="200" w:hanging="320"/>
              <w:rPr>
                <w:szCs w:val="16"/>
              </w:rPr>
            </w:pPr>
          </w:p>
          <w:p w14:paraId="07AC0CF1" w14:textId="59BC3386" w:rsidR="005A70C9" w:rsidRPr="00DD18D4" w:rsidRDefault="005A70C9" w:rsidP="005A70C9">
            <w:pPr>
              <w:spacing w:line="210" w:lineRule="exact"/>
              <w:jc w:val="right"/>
              <w:rPr>
                <w:szCs w:val="16"/>
              </w:rPr>
            </w:pPr>
            <w:r>
              <w:rPr>
                <w:rFonts w:hint="eastAsia"/>
                <w:szCs w:val="16"/>
              </w:rPr>
              <w:t>p</w:t>
            </w:r>
            <w:r>
              <w:rPr>
                <w:szCs w:val="16"/>
              </w:rPr>
              <w:t>.213-220</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2581E6B7" w14:textId="77777777" w:rsidR="00236F44" w:rsidRPr="00DD18D4" w:rsidRDefault="00DD18D4" w:rsidP="00FF48C6">
            <w:pPr>
              <w:spacing w:line="200" w:lineRule="exact"/>
              <w:jc w:val="center"/>
              <w:rPr>
                <w:rStyle w:val="8"/>
                <w:rFonts w:asciiTheme="majorHAnsi" w:hAnsiTheme="majorHAnsi" w:cstheme="majorHAnsi"/>
              </w:rPr>
            </w:pPr>
            <w:r w:rsidRPr="00DD18D4">
              <w:rPr>
                <w:rStyle w:val="8"/>
                <w:rFonts w:asciiTheme="majorHAnsi" w:hAnsiTheme="majorHAnsi" w:cstheme="majorHAnsi"/>
              </w:rPr>
              <w:t>6</w:t>
            </w:r>
          </w:p>
          <w:p w14:paraId="6E791CD7" w14:textId="53316E8D" w:rsidR="00DD18D4" w:rsidRDefault="00DD18D4" w:rsidP="00FF48C6">
            <w:pPr>
              <w:spacing w:line="200" w:lineRule="exact"/>
              <w:jc w:val="center"/>
              <w:rPr>
                <w:rStyle w:val="8"/>
                <w:rFonts w:asciiTheme="minorHAnsi" w:hAnsiTheme="minorHAnsi"/>
              </w:rPr>
            </w:pPr>
            <w:r>
              <w:rPr>
                <w:rStyle w:val="8"/>
                <w:rFonts w:asciiTheme="minorHAnsi" w:hAnsiTheme="minorHAnsi" w:hint="eastAsia"/>
              </w:rPr>
              <w:t>3</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432EF456" w14:textId="77777777" w:rsidR="00236F44" w:rsidRDefault="00236F44" w:rsidP="00236F44">
            <w:pPr>
              <w:spacing w:line="200" w:lineRule="exact"/>
              <w:ind w:left="160" w:hangingChars="100" w:hanging="160"/>
              <w:rPr>
                <w:rStyle w:val="80"/>
              </w:rPr>
            </w:pPr>
          </w:p>
          <w:p w14:paraId="5EEB169F" w14:textId="77777777" w:rsidR="00DD18D4" w:rsidRPr="00DD18D4" w:rsidRDefault="00DD18D4" w:rsidP="00DD18D4">
            <w:pPr>
              <w:spacing w:line="200" w:lineRule="exact"/>
              <w:ind w:left="160" w:hangingChars="100" w:hanging="160"/>
              <w:rPr>
                <w:rStyle w:val="80"/>
              </w:rPr>
            </w:pPr>
            <w:r w:rsidRPr="00DD18D4">
              <w:rPr>
                <w:rStyle w:val="80"/>
                <w:rFonts w:hint="eastAsia"/>
              </w:rPr>
              <w:t>●展開図を基にして，角柱や円柱の表面積を求める。</w:t>
            </w:r>
          </w:p>
          <w:p w14:paraId="7BCFBF01" w14:textId="77777777" w:rsidR="00DD18D4" w:rsidRPr="00DD18D4" w:rsidRDefault="00DD18D4" w:rsidP="00DD18D4">
            <w:pPr>
              <w:spacing w:line="200" w:lineRule="exact"/>
              <w:ind w:left="160" w:hangingChars="100" w:hanging="160"/>
              <w:rPr>
                <w:rStyle w:val="80"/>
              </w:rPr>
            </w:pPr>
            <w:r w:rsidRPr="00DD18D4">
              <w:rPr>
                <w:rStyle w:val="80"/>
                <w:rFonts w:hint="eastAsia"/>
              </w:rPr>
              <w:t>●円の面積や円周の長さを，文字πを用いて表す。</w:t>
            </w:r>
          </w:p>
          <w:p w14:paraId="6BDF831F" w14:textId="77777777" w:rsidR="00DD18D4" w:rsidRPr="00DD18D4" w:rsidRDefault="00DD18D4" w:rsidP="00DD18D4">
            <w:pPr>
              <w:spacing w:line="200" w:lineRule="exact"/>
              <w:ind w:left="160" w:hangingChars="100" w:hanging="160"/>
              <w:rPr>
                <w:rStyle w:val="80"/>
              </w:rPr>
            </w:pPr>
            <w:r w:rsidRPr="00DD18D4">
              <w:rPr>
                <w:rStyle w:val="80"/>
                <w:rFonts w:hint="eastAsia"/>
              </w:rPr>
              <w:t>●おうぎ形の弧の長さや面積の求め方を理解する。</w:t>
            </w:r>
          </w:p>
          <w:p w14:paraId="37545326" w14:textId="78B61C8B" w:rsidR="00DD18D4" w:rsidRPr="00236F44" w:rsidRDefault="00DD18D4" w:rsidP="00DD18D4">
            <w:pPr>
              <w:spacing w:line="200" w:lineRule="exact"/>
              <w:ind w:left="160" w:hangingChars="100" w:hanging="160"/>
              <w:rPr>
                <w:rStyle w:val="80"/>
              </w:rPr>
            </w:pPr>
            <w:r w:rsidRPr="00DD18D4">
              <w:rPr>
                <w:rStyle w:val="80"/>
                <w:rFonts w:hint="eastAsia"/>
              </w:rPr>
              <w:t>●展開図及びおうぎ形の性質や面積の求め方を基にして，円錐の側面積や表面積を求める。</w:t>
            </w:r>
          </w:p>
        </w:tc>
        <w:tc>
          <w:tcPr>
            <w:tcW w:w="1134" w:type="dxa"/>
            <w:tcBorders>
              <w:top w:val="single" w:sz="6" w:space="0" w:color="auto"/>
              <w:left w:val="single" w:sz="4" w:space="0" w:color="000000"/>
              <w:bottom w:val="single" w:sz="6" w:space="0" w:color="auto"/>
              <w:right w:val="double" w:sz="4" w:space="0" w:color="auto"/>
            </w:tcBorders>
          </w:tcPr>
          <w:p w14:paraId="162D8BD5" w14:textId="77777777" w:rsidR="00236F44" w:rsidRDefault="00236F44" w:rsidP="00236F44">
            <w:pPr>
              <w:spacing w:line="200" w:lineRule="exact"/>
              <w:ind w:left="160" w:hangingChars="100" w:hanging="160"/>
              <w:rPr>
                <w:rStyle w:val="80"/>
              </w:rPr>
            </w:pPr>
          </w:p>
          <w:p w14:paraId="0DFE7D60" w14:textId="77777777" w:rsidR="00DD18D4" w:rsidRDefault="00DD18D4" w:rsidP="00DD18D4">
            <w:pPr>
              <w:spacing w:line="212" w:lineRule="exact"/>
              <w:rPr>
                <w:rFonts w:ascii="ＭＳ 明朝" w:hAnsi="ＭＳ 明朝"/>
              </w:rPr>
            </w:pPr>
            <w:r>
              <w:rPr>
                <w:rFonts w:ascii="ＭＳ 明朝" w:hAnsi="ＭＳ 明朝"/>
              </w:rPr>
              <w:t>表面積</w:t>
            </w:r>
          </w:p>
          <w:p w14:paraId="771C9321" w14:textId="77777777" w:rsidR="00DD18D4" w:rsidRDefault="00DD18D4" w:rsidP="00DD18D4">
            <w:pPr>
              <w:spacing w:line="212" w:lineRule="exact"/>
              <w:rPr>
                <w:rFonts w:ascii="ＭＳ 明朝" w:hAnsi="ＭＳ 明朝"/>
              </w:rPr>
            </w:pPr>
            <w:r>
              <w:rPr>
                <w:rFonts w:ascii="ＭＳ 明朝" w:hAnsi="ＭＳ 明朝"/>
              </w:rPr>
              <w:t>底面積</w:t>
            </w:r>
          </w:p>
          <w:p w14:paraId="1E454F3A" w14:textId="77777777" w:rsidR="00DD18D4" w:rsidRDefault="00DD18D4" w:rsidP="00DD18D4">
            <w:pPr>
              <w:spacing w:line="212" w:lineRule="exact"/>
            </w:pPr>
            <w:r>
              <w:rPr>
                <w:rFonts w:ascii="ＭＳ 明朝" w:hAnsi="ＭＳ 明朝"/>
              </w:rPr>
              <w:t>側面積</w:t>
            </w:r>
          </w:p>
          <w:p w14:paraId="63FD2FD2" w14:textId="77777777" w:rsidR="00DD18D4" w:rsidRDefault="00DD18D4" w:rsidP="00DD18D4">
            <w:pPr>
              <w:spacing w:line="212" w:lineRule="exact"/>
            </w:pPr>
            <w:r>
              <w:rPr>
                <w:rFonts w:ascii="Times New Roman" w:eastAsia="Times New Roman" w:hAnsi="Times New Roman"/>
              </w:rPr>
              <w:t>π</w:t>
            </w:r>
          </w:p>
          <w:p w14:paraId="3906BA23" w14:textId="7D71EA11" w:rsidR="00DD18D4" w:rsidRPr="00236F44" w:rsidRDefault="00DD18D4" w:rsidP="00236F44">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521FA8AE" w14:textId="77777777" w:rsidR="00236F44" w:rsidRPr="00EA7098" w:rsidRDefault="00236F44" w:rsidP="00064661">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2396FE7E" w14:textId="77777777" w:rsidR="00236F44" w:rsidRPr="00EA7098" w:rsidRDefault="00236F44" w:rsidP="00FF48C6">
            <w:pPr>
              <w:spacing w:line="200" w:lineRule="exact"/>
              <w:ind w:left="160" w:hangingChars="100" w:hanging="160"/>
              <w:jc w:val="both"/>
              <w:rPr>
                <w:rStyle w:val="80"/>
              </w:rPr>
            </w:pPr>
          </w:p>
        </w:tc>
      </w:tr>
      <w:tr w:rsidR="00236F44" w:rsidRPr="00EA7098" w14:paraId="15B4E440" w14:textId="77777777" w:rsidTr="00DD18D4">
        <w:trPr>
          <w:cantSplit/>
          <w:trHeight w:val="563"/>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4F20A69B" w14:textId="77777777" w:rsidR="00236F44" w:rsidRDefault="00DD18D4" w:rsidP="00064661">
            <w:pPr>
              <w:spacing w:line="210" w:lineRule="exact"/>
              <w:ind w:left="320" w:hangingChars="200" w:hanging="320"/>
              <w:rPr>
                <w:szCs w:val="16"/>
              </w:rPr>
            </w:pPr>
            <w:r>
              <w:rPr>
                <w:rFonts w:hint="eastAsia"/>
                <w:szCs w:val="16"/>
              </w:rPr>
              <w:t xml:space="preserve">　２　立体の体積</w:t>
            </w:r>
          </w:p>
          <w:p w14:paraId="67C3588F" w14:textId="77777777" w:rsidR="005A70C9" w:rsidRDefault="005A70C9" w:rsidP="00064661">
            <w:pPr>
              <w:spacing w:line="210" w:lineRule="exact"/>
              <w:ind w:left="320" w:hangingChars="200" w:hanging="320"/>
              <w:rPr>
                <w:szCs w:val="16"/>
              </w:rPr>
            </w:pPr>
          </w:p>
          <w:p w14:paraId="6AB6BE0C" w14:textId="77777777" w:rsidR="005A70C9" w:rsidRDefault="005A70C9" w:rsidP="00064661">
            <w:pPr>
              <w:spacing w:line="210" w:lineRule="exact"/>
              <w:ind w:left="320" w:hangingChars="200" w:hanging="320"/>
              <w:rPr>
                <w:szCs w:val="16"/>
              </w:rPr>
            </w:pPr>
          </w:p>
          <w:p w14:paraId="39623709" w14:textId="141C85B1" w:rsidR="005A70C9" w:rsidRDefault="005A70C9" w:rsidP="005A70C9">
            <w:pPr>
              <w:spacing w:line="210" w:lineRule="exact"/>
              <w:ind w:left="320" w:hangingChars="200" w:hanging="320"/>
              <w:jc w:val="right"/>
              <w:rPr>
                <w:szCs w:val="16"/>
              </w:rPr>
            </w:pPr>
            <w:r>
              <w:rPr>
                <w:rFonts w:hint="eastAsia"/>
                <w:szCs w:val="16"/>
              </w:rPr>
              <w:t>p</w:t>
            </w:r>
            <w:r>
              <w:rPr>
                <w:szCs w:val="16"/>
              </w:rPr>
              <w:t>.221-223</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07E6183C" w14:textId="3937C47A" w:rsidR="00236F44" w:rsidRDefault="00DD18D4" w:rsidP="00FF48C6">
            <w:pPr>
              <w:spacing w:line="200" w:lineRule="exact"/>
              <w:jc w:val="center"/>
              <w:rPr>
                <w:rStyle w:val="8"/>
                <w:rFonts w:asciiTheme="minorHAnsi" w:hAnsiTheme="minorHAnsi"/>
              </w:rPr>
            </w:pPr>
            <w:r>
              <w:rPr>
                <w:rStyle w:val="8"/>
                <w:rFonts w:asciiTheme="minorHAnsi" w:hAnsiTheme="minorHAnsi" w:hint="eastAsia"/>
              </w:rPr>
              <w:t>1</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6646EDE8" w14:textId="77777777" w:rsidR="00DD18D4" w:rsidRPr="00DD18D4" w:rsidRDefault="00DD18D4" w:rsidP="00DD18D4">
            <w:pPr>
              <w:spacing w:line="200" w:lineRule="exact"/>
              <w:ind w:left="160" w:hangingChars="100" w:hanging="160"/>
              <w:rPr>
                <w:rStyle w:val="80"/>
              </w:rPr>
            </w:pPr>
            <w:r w:rsidRPr="00DD18D4">
              <w:rPr>
                <w:rStyle w:val="80"/>
                <w:rFonts w:hint="eastAsia"/>
              </w:rPr>
              <w:t>●観察・実験などを基にして，柱体や錐体の体積の求め方を理解する。</w:t>
            </w:r>
          </w:p>
          <w:p w14:paraId="213C5F9C" w14:textId="4A21BD90" w:rsidR="00236F44" w:rsidRPr="00236F44" w:rsidRDefault="00DD18D4" w:rsidP="00DD18D4">
            <w:pPr>
              <w:spacing w:line="200" w:lineRule="exact"/>
              <w:ind w:left="160" w:hangingChars="100" w:hanging="160"/>
              <w:rPr>
                <w:rStyle w:val="80"/>
              </w:rPr>
            </w:pPr>
            <w:r w:rsidRPr="00DD18D4">
              <w:rPr>
                <w:rStyle w:val="80"/>
                <w:rFonts w:hint="eastAsia"/>
              </w:rPr>
              <w:t>●公式を利用して，柱体や錐体の体積を求める。</w:t>
            </w:r>
          </w:p>
        </w:tc>
        <w:tc>
          <w:tcPr>
            <w:tcW w:w="1134" w:type="dxa"/>
            <w:tcBorders>
              <w:top w:val="single" w:sz="6" w:space="0" w:color="auto"/>
              <w:left w:val="single" w:sz="4" w:space="0" w:color="000000"/>
              <w:bottom w:val="single" w:sz="6" w:space="0" w:color="auto"/>
              <w:right w:val="double" w:sz="4" w:space="0" w:color="auto"/>
            </w:tcBorders>
          </w:tcPr>
          <w:p w14:paraId="242CA4C9" w14:textId="77777777" w:rsidR="00236F44" w:rsidRPr="00236F44" w:rsidRDefault="00236F44" w:rsidP="00236F44">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5FBA86F0" w14:textId="77777777" w:rsidR="00236F44" w:rsidRPr="00EA7098" w:rsidRDefault="00236F44" w:rsidP="00064661">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11D78FD0" w14:textId="77777777" w:rsidR="00236F44" w:rsidRPr="00EA7098" w:rsidRDefault="00236F44" w:rsidP="00FF48C6">
            <w:pPr>
              <w:spacing w:line="200" w:lineRule="exact"/>
              <w:ind w:left="160" w:hangingChars="100" w:hanging="160"/>
              <w:jc w:val="both"/>
              <w:rPr>
                <w:rStyle w:val="80"/>
              </w:rPr>
            </w:pPr>
          </w:p>
        </w:tc>
      </w:tr>
      <w:tr w:rsidR="00DD18D4" w:rsidRPr="00EA7098" w14:paraId="4308A7E3" w14:textId="77777777" w:rsidTr="00DD18D4">
        <w:trPr>
          <w:cantSplit/>
          <w:trHeight w:val="509"/>
        </w:trPr>
        <w:tc>
          <w:tcPr>
            <w:tcW w:w="1871" w:type="dxa"/>
            <w:tcBorders>
              <w:top w:val="single" w:sz="6" w:space="0" w:color="auto"/>
              <w:left w:val="single" w:sz="12" w:space="0" w:color="000000"/>
              <w:right w:val="single" w:sz="4" w:space="0" w:color="000000"/>
            </w:tcBorders>
            <w:shd w:val="clear" w:color="auto" w:fill="auto"/>
          </w:tcPr>
          <w:p w14:paraId="5EB7E2FD" w14:textId="77777777" w:rsidR="00DD18D4" w:rsidRDefault="00DD18D4" w:rsidP="00064661">
            <w:pPr>
              <w:spacing w:line="210" w:lineRule="exact"/>
              <w:ind w:left="320" w:hangingChars="200" w:hanging="320"/>
              <w:rPr>
                <w:szCs w:val="16"/>
              </w:rPr>
            </w:pPr>
            <w:r>
              <w:rPr>
                <w:rFonts w:hint="eastAsia"/>
                <w:szCs w:val="16"/>
              </w:rPr>
              <w:t xml:space="preserve">　３　球の表面積と体積</w:t>
            </w:r>
          </w:p>
          <w:p w14:paraId="46C09E27" w14:textId="77777777" w:rsidR="005A70C9" w:rsidRDefault="005A70C9" w:rsidP="00064661">
            <w:pPr>
              <w:spacing w:line="210" w:lineRule="exact"/>
              <w:ind w:left="320" w:hangingChars="200" w:hanging="320"/>
              <w:rPr>
                <w:szCs w:val="16"/>
              </w:rPr>
            </w:pPr>
          </w:p>
          <w:p w14:paraId="58659615" w14:textId="77777777" w:rsidR="005A70C9" w:rsidRDefault="005A70C9" w:rsidP="00064661">
            <w:pPr>
              <w:spacing w:line="210" w:lineRule="exact"/>
              <w:ind w:left="320" w:hangingChars="200" w:hanging="320"/>
              <w:rPr>
                <w:szCs w:val="16"/>
              </w:rPr>
            </w:pPr>
          </w:p>
          <w:p w14:paraId="39FCE799" w14:textId="2902DB27" w:rsidR="005A70C9" w:rsidRDefault="005A70C9" w:rsidP="005A70C9">
            <w:pPr>
              <w:spacing w:line="210" w:lineRule="exact"/>
              <w:ind w:left="320" w:hangingChars="200" w:hanging="320"/>
              <w:jc w:val="right"/>
              <w:rPr>
                <w:szCs w:val="16"/>
              </w:rPr>
            </w:pPr>
            <w:r>
              <w:rPr>
                <w:rFonts w:hint="eastAsia"/>
                <w:szCs w:val="16"/>
              </w:rPr>
              <w:t>p</w:t>
            </w:r>
            <w:r>
              <w:rPr>
                <w:szCs w:val="16"/>
              </w:rPr>
              <w:t>.224-226</w:t>
            </w:r>
          </w:p>
        </w:tc>
        <w:tc>
          <w:tcPr>
            <w:tcW w:w="567" w:type="dxa"/>
            <w:tcBorders>
              <w:top w:val="single" w:sz="6" w:space="0" w:color="auto"/>
              <w:left w:val="single" w:sz="4" w:space="0" w:color="000000"/>
              <w:right w:val="single" w:sz="4" w:space="0" w:color="000000"/>
            </w:tcBorders>
            <w:shd w:val="clear" w:color="auto" w:fill="auto"/>
          </w:tcPr>
          <w:p w14:paraId="364DA349" w14:textId="4CA70A60" w:rsidR="00DD18D4" w:rsidRDefault="00DD18D4" w:rsidP="00FF48C6">
            <w:pPr>
              <w:spacing w:line="200" w:lineRule="exact"/>
              <w:jc w:val="center"/>
              <w:rPr>
                <w:rStyle w:val="8"/>
                <w:rFonts w:asciiTheme="minorHAnsi" w:hAnsiTheme="minorHAnsi"/>
              </w:rPr>
            </w:pPr>
            <w:r>
              <w:rPr>
                <w:rStyle w:val="8"/>
                <w:rFonts w:asciiTheme="minorHAnsi" w:hAnsiTheme="minorHAnsi" w:hint="eastAsia"/>
              </w:rPr>
              <w:t>1.5</w:t>
            </w:r>
          </w:p>
        </w:tc>
        <w:tc>
          <w:tcPr>
            <w:tcW w:w="2977" w:type="dxa"/>
            <w:gridSpan w:val="2"/>
            <w:tcBorders>
              <w:top w:val="single" w:sz="6" w:space="0" w:color="auto"/>
              <w:left w:val="single" w:sz="4" w:space="0" w:color="000000"/>
              <w:right w:val="single" w:sz="4" w:space="0" w:color="000000"/>
            </w:tcBorders>
            <w:shd w:val="clear" w:color="auto" w:fill="auto"/>
          </w:tcPr>
          <w:p w14:paraId="09D43AFD" w14:textId="77777777" w:rsidR="00DD18D4" w:rsidRPr="00DD18D4" w:rsidRDefault="00DD18D4" w:rsidP="00DD18D4">
            <w:pPr>
              <w:spacing w:line="200" w:lineRule="exact"/>
              <w:ind w:left="160" w:hangingChars="100" w:hanging="160"/>
              <w:rPr>
                <w:rStyle w:val="80"/>
              </w:rPr>
            </w:pPr>
            <w:r w:rsidRPr="00DD18D4">
              <w:rPr>
                <w:rStyle w:val="80"/>
                <w:rFonts w:hint="eastAsia"/>
              </w:rPr>
              <w:t>●観察・実験などを基にして，球の表面積や体積の求め方を理解する。</w:t>
            </w:r>
          </w:p>
          <w:p w14:paraId="5B7E0507" w14:textId="2DE7C245" w:rsidR="00DD18D4" w:rsidRPr="00236F44" w:rsidRDefault="00DD18D4" w:rsidP="00DD18D4">
            <w:pPr>
              <w:spacing w:line="200" w:lineRule="exact"/>
              <w:ind w:left="160" w:hangingChars="100" w:hanging="160"/>
              <w:rPr>
                <w:rStyle w:val="80"/>
              </w:rPr>
            </w:pPr>
            <w:r w:rsidRPr="00DD18D4">
              <w:rPr>
                <w:rStyle w:val="80"/>
                <w:rFonts w:hint="eastAsia"/>
              </w:rPr>
              <w:t>●公式を利用して球の表面積や体積を求める。</w:t>
            </w:r>
          </w:p>
        </w:tc>
        <w:tc>
          <w:tcPr>
            <w:tcW w:w="1134" w:type="dxa"/>
            <w:tcBorders>
              <w:top w:val="single" w:sz="6" w:space="0" w:color="auto"/>
              <w:left w:val="single" w:sz="4" w:space="0" w:color="000000"/>
              <w:right w:val="double" w:sz="4" w:space="0" w:color="auto"/>
            </w:tcBorders>
          </w:tcPr>
          <w:p w14:paraId="0C93D1C3" w14:textId="77777777" w:rsidR="00DD18D4" w:rsidRPr="00236F44" w:rsidRDefault="00DD18D4" w:rsidP="00236F44">
            <w:pPr>
              <w:spacing w:line="200" w:lineRule="exact"/>
              <w:ind w:left="160" w:hangingChars="100" w:hanging="160"/>
              <w:rPr>
                <w:rStyle w:val="80"/>
              </w:rPr>
            </w:pPr>
          </w:p>
        </w:tc>
        <w:tc>
          <w:tcPr>
            <w:tcW w:w="2977" w:type="dxa"/>
            <w:gridSpan w:val="2"/>
            <w:tcBorders>
              <w:top w:val="single" w:sz="6" w:space="0" w:color="auto"/>
              <w:left w:val="double" w:sz="4" w:space="0" w:color="auto"/>
              <w:right w:val="single" w:sz="4" w:space="0" w:color="000000"/>
            </w:tcBorders>
            <w:shd w:val="clear" w:color="auto" w:fill="auto"/>
          </w:tcPr>
          <w:p w14:paraId="1DE2CEC1" w14:textId="77777777" w:rsidR="00DD18D4" w:rsidRPr="00EA7098" w:rsidRDefault="00DD18D4" w:rsidP="00064661">
            <w:pPr>
              <w:spacing w:line="200" w:lineRule="exact"/>
              <w:ind w:left="160" w:hangingChars="100" w:hanging="160"/>
              <w:rPr>
                <w:rStyle w:val="80"/>
              </w:rPr>
            </w:pPr>
          </w:p>
        </w:tc>
        <w:tc>
          <w:tcPr>
            <w:tcW w:w="708" w:type="dxa"/>
            <w:tcBorders>
              <w:top w:val="single" w:sz="6" w:space="0" w:color="auto"/>
              <w:left w:val="single" w:sz="4" w:space="0" w:color="000000"/>
              <w:right w:val="single" w:sz="12" w:space="0" w:color="000000"/>
            </w:tcBorders>
            <w:shd w:val="clear" w:color="auto" w:fill="auto"/>
          </w:tcPr>
          <w:p w14:paraId="21227C56" w14:textId="77777777" w:rsidR="00DD18D4" w:rsidRPr="00EA7098" w:rsidRDefault="00DD18D4" w:rsidP="00FF48C6">
            <w:pPr>
              <w:spacing w:line="200" w:lineRule="exact"/>
              <w:ind w:left="160" w:hangingChars="100" w:hanging="160"/>
              <w:jc w:val="both"/>
              <w:rPr>
                <w:rStyle w:val="80"/>
              </w:rPr>
            </w:pPr>
          </w:p>
        </w:tc>
      </w:tr>
      <w:tr w:rsidR="00EE001E" w:rsidRPr="00EA7098" w14:paraId="3A3E3F42" w14:textId="77777777" w:rsidTr="003E3EA3">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75EDEE04" w14:textId="77777777" w:rsidR="00EE001E" w:rsidRDefault="00EE001E" w:rsidP="00064661">
            <w:pPr>
              <w:spacing w:line="200" w:lineRule="exact"/>
              <w:rPr>
                <w:rStyle w:val="80"/>
              </w:rPr>
            </w:pPr>
            <w:r w:rsidRPr="00EA7098">
              <w:rPr>
                <w:rStyle w:val="80"/>
                <w:rFonts w:hint="eastAsia"/>
              </w:rPr>
              <w:t xml:space="preserve">　確かめよう</w:t>
            </w:r>
          </w:p>
          <w:p w14:paraId="43D10265" w14:textId="77777777" w:rsidR="003E3EA3" w:rsidRDefault="003E3EA3" w:rsidP="00064661">
            <w:pPr>
              <w:spacing w:line="200" w:lineRule="exact"/>
              <w:rPr>
                <w:rStyle w:val="80"/>
              </w:rPr>
            </w:pPr>
          </w:p>
          <w:p w14:paraId="4455A8BE" w14:textId="4BA754EC" w:rsidR="006D51EF" w:rsidRPr="00EA7098" w:rsidRDefault="006D51EF" w:rsidP="00064661">
            <w:pPr>
              <w:spacing w:line="200" w:lineRule="exact"/>
              <w:jc w:val="right"/>
              <w:rPr>
                <w:rStyle w:val="80"/>
              </w:rPr>
            </w:pPr>
            <w:r>
              <w:rPr>
                <w:rStyle w:val="80"/>
                <w:rFonts w:hint="eastAsia"/>
              </w:rPr>
              <w:t>p</w:t>
            </w:r>
            <w:r>
              <w:rPr>
                <w:rStyle w:val="80"/>
              </w:rPr>
              <w:t>.</w:t>
            </w:r>
            <w:r w:rsidR="005A70C9">
              <w:rPr>
                <w:rStyle w:val="80"/>
              </w:rPr>
              <w:t>226</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253768E0" w14:textId="7F7FCE50" w:rsidR="00EE001E" w:rsidRPr="00EA7098" w:rsidRDefault="00236F44" w:rsidP="00FF48C6">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59BF29C6" w14:textId="77777777" w:rsidR="00EE001E" w:rsidRPr="00EA7098" w:rsidRDefault="00EE001E" w:rsidP="00064661">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15B266F3" w14:textId="77777777" w:rsidR="00EE001E" w:rsidRPr="00EA7098" w:rsidRDefault="00EE001E" w:rsidP="00064661">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78243FD5" w14:textId="42AD0047" w:rsidR="00EE001E" w:rsidRPr="00EA7098" w:rsidRDefault="003E3EA3"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21B1BA21" w14:textId="46F14972" w:rsidR="00EE001E" w:rsidRPr="003E3EA3" w:rsidRDefault="00236F44" w:rsidP="003E3EA3">
            <w:pPr>
              <w:spacing w:line="200" w:lineRule="exact"/>
              <w:jc w:val="center"/>
              <w:rPr>
                <w:rStyle w:val="80"/>
                <w:b/>
                <w:bCs/>
              </w:rPr>
            </w:pPr>
            <w:r>
              <w:rPr>
                <w:rStyle w:val="80"/>
                <w:rFonts w:hint="eastAsia"/>
                <w:b/>
                <w:bCs/>
                <w:color w:val="FF0000"/>
              </w:rPr>
              <w:t>0.5</w:t>
            </w:r>
          </w:p>
        </w:tc>
      </w:tr>
      <w:tr w:rsidR="00EE001E" w:rsidRPr="00EA7098" w14:paraId="14D566C5"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010D9475" w14:textId="41A7F72C" w:rsidR="00EE001E" w:rsidRDefault="00601CA8" w:rsidP="00064661">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６</w:t>
            </w:r>
            <w:r w:rsidR="00EE001E" w:rsidRPr="005C148D">
              <w:rPr>
                <w:rStyle w:val="80"/>
                <w:rFonts w:ascii="ＭＳ ゴシック" w:eastAsia="ＭＳ ゴシック" w:hAnsi="ＭＳ ゴシック" w:hint="eastAsia"/>
              </w:rPr>
              <w:t>章のまとめ</w:t>
            </w:r>
            <w:r w:rsidR="00EE001E">
              <w:rPr>
                <w:rStyle w:val="80"/>
                <w:rFonts w:ascii="ＭＳ ゴシック" w:eastAsia="ＭＳ ゴシック" w:hAnsi="ＭＳ ゴシック" w:hint="eastAsia"/>
              </w:rPr>
              <w:t>の</w:t>
            </w:r>
            <w:r w:rsidR="00EE001E" w:rsidRPr="005C148D">
              <w:rPr>
                <w:rStyle w:val="80"/>
                <w:rFonts w:ascii="ＭＳ ゴシック" w:eastAsia="ＭＳ ゴシック" w:hAnsi="ＭＳ ゴシック" w:hint="eastAsia"/>
              </w:rPr>
              <w:t>問題</w:t>
            </w:r>
          </w:p>
          <w:p w14:paraId="63C22D1F" w14:textId="77777777" w:rsidR="00F151F6" w:rsidRDefault="00F151F6" w:rsidP="00064661">
            <w:pPr>
              <w:spacing w:line="200" w:lineRule="exact"/>
              <w:rPr>
                <w:rStyle w:val="80"/>
                <w:rFonts w:ascii="ＭＳ ゴシック" w:eastAsia="ＭＳ ゴシック" w:hAnsi="ＭＳ ゴシック"/>
              </w:rPr>
            </w:pPr>
          </w:p>
          <w:p w14:paraId="0104F8F1" w14:textId="77777777" w:rsidR="006D51EF" w:rsidRDefault="006D51EF" w:rsidP="00064661">
            <w:pPr>
              <w:spacing w:line="200" w:lineRule="exact"/>
              <w:rPr>
                <w:rStyle w:val="80"/>
                <w:rFonts w:ascii="ＭＳ ゴシック" w:eastAsia="ＭＳ ゴシック" w:hAnsi="ＭＳ ゴシック"/>
              </w:rPr>
            </w:pPr>
          </w:p>
          <w:p w14:paraId="36CEDE04" w14:textId="4D0EA14D" w:rsidR="006D51EF" w:rsidRPr="006D51EF" w:rsidRDefault="006D51EF" w:rsidP="00064661">
            <w:pPr>
              <w:spacing w:line="200" w:lineRule="exact"/>
              <w:jc w:val="right"/>
              <w:rPr>
                <w:rStyle w:val="80"/>
                <w:rFonts w:eastAsia="ＭＳ ゴシック"/>
              </w:rPr>
            </w:pPr>
            <w:r w:rsidRPr="006D51EF">
              <w:rPr>
                <w:rStyle w:val="80"/>
                <w:rFonts w:eastAsia="ＭＳ ゴシック"/>
              </w:rPr>
              <w:t>p.</w:t>
            </w:r>
            <w:r w:rsidR="005A70C9">
              <w:rPr>
                <w:rStyle w:val="80"/>
                <w:rFonts w:eastAsia="ＭＳ ゴシック"/>
              </w:rPr>
              <w:t>227</w:t>
            </w:r>
            <w:r w:rsidRPr="006D51EF">
              <w:rPr>
                <w:rStyle w:val="80"/>
                <w:rFonts w:eastAsia="ＭＳ ゴシック"/>
              </w:rPr>
              <w:t>-</w:t>
            </w:r>
            <w:r w:rsidR="005A70C9">
              <w:rPr>
                <w:rStyle w:val="80"/>
                <w:rFonts w:eastAsia="ＭＳ ゴシック"/>
              </w:rPr>
              <w:t>229</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392801BA" w14:textId="77777777" w:rsidR="00EE001E" w:rsidRDefault="00EE001E" w:rsidP="00FF48C6">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4ED705A0" w14:textId="77777777" w:rsidR="00EE001E" w:rsidRPr="00EA7098" w:rsidRDefault="00EE001E" w:rsidP="00064661">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29FFA8C9" w14:textId="77777777" w:rsidR="00EE001E" w:rsidRPr="00EA7098" w:rsidRDefault="00EE001E" w:rsidP="00064661">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4FFB02CE" w14:textId="157EAD60" w:rsidR="00EE001E" w:rsidRPr="00EA7098" w:rsidRDefault="00EE001E" w:rsidP="00064661">
            <w:pPr>
              <w:spacing w:line="200" w:lineRule="exact"/>
              <w:rPr>
                <w:rStyle w:val="80"/>
              </w:rPr>
            </w:pPr>
            <w:r>
              <w:rPr>
                <w:rStyle w:val="80"/>
                <w:rFonts w:hint="eastAsia"/>
              </w:rPr>
              <w:t>まとめの問題｢基本｣｢応用｣｢活用｣は，</w:t>
            </w:r>
            <w:r w:rsidR="00F151F6" w:rsidRPr="00F151F6">
              <w:rPr>
                <w:rStyle w:val="80"/>
                <w:rFonts w:hint="eastAsia"/>
              </w:rPr>
              <w:t>学校の授業以外の場</w:t>
            </w:r>
            <w:r>
              <w:rPr>
                <w:rStyle w:val="80"/>
                <w:rFonts w:hint="eastAsia"/>
              </w:rPr>
              <w:t>で取り組むことができる。</w:t>
            </w:r>
            <w:r w:rsidR="00F151F6">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6BA7863B" w14:textId="36FDCCD6" w:rsidR="00EE001E" w:rsidRPr="00FF48C6" w:rsidRDefault="00F151F6" w:rsidP="00FF48C6">
            <w:pPr>
              <w:spacing w:line="200" w:lineRule="exact"/>
              <w:jc w:val="center"/>
              <w:rPr>
                <w:rStyle w:val="80"/>
                <w:b/>
                <w:bCs/>
              </w:rPr>
            </w:pPr>
            <w:r>
              <w:rPr>
                <w:rStyle w:val="80"/>
                <w:rFonts w:hint="eastAsia"/>
                <w:b/>
                <w:bCs/>
                <w:color w:val="FF0000"/>
              </w:rPr>
              <w:t>1.5</w:t>
            </w:r>
          </w:p>
        </w:tc>
      </w:tr>
      <w:tr w:rsidR="00EE001E" w:rsidRPr="00EA7098" w14:paraId="479A2F32" w14:textId="77777777" w:rsidTr="00FF48C6">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3F7145C6" w14:textId="16317526" w:rsidR="006D51EF" w:rsidRDefault="00601CA8" w:rsidP="00064661">
            <w:pPr>
              <w:spacing w:line="200" w:lineRule="exact"/>
              <w:ind w:left="320" w:hangingChars="200" w:hanging="320"/>
            </w:pPr>
            <w:r w:rsidRPr="00EA7098">
              <w:rPr>
                <w:rFonts w:hint="eastAsia"/>
                <w:szCs w:val="16"/>
              </w:rPr>
              <w:t xml:space="preserve">　</w:t>
            </w:r>
            <w:r w:rsidRPr="00CD5A5C">
              <w:rPr>
                <w:rFonts w:hint="eastAsia"/>
                <w:szCs w:val="16"/>
              </w:rPr>
              <w:t>☆</w:t>
            </w:r>
            <w:r w:rsidR="00DD18D4">
              <w:rPr>
                <w:rFonts w:hint="eastAsia"/>
                <w:szCs w:val="16"/>
              </w:rPr>
              <w:t>体積や表面積を比べよう</w:t>
            </w:r>
          </w:p>
          <w:p w14:paraId="778E8622" w14:textId="38607CE1" w:rsidR="006D51EF" w:rsidRPr="00EA7098" w:rsidRDefault="006D51EF" w:rsidP="00064661">
            <w:pPr>
              <w:spacing w:line="200" w:lineRule="exact"/>
              <w:ind w:left="320" w:hangingChars="200" w:hanging="320"/>
              <w:jc w:val="right"/>
              <w:rPr>
                <w:rStyle w:val="80"/>
              </w:rPr>
            </w:pPr>
            <w:r>
              <w:rPr>
                <w:rFonts w:hint="eastAsia"/>
              </w:rPr>
              <w:t>p</w:t>
            </w:r>
            <w:r>
              <w:t>.</w:t>
            </w:r>
            <w:r w:rsidR="005A70C9">
              <w:t>230</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31BCB1F3" w14:textId="77777777" w:rsidR="00EE001E" w:rsidRPr="00EA7098" w:rsidRDefault="00EE001E" w:rsidP="00FF48C6">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2F038AD3" w14:textId="1E78AA7E" w:rsidR="00EE001E" w:rsidRPr="00EA7098" w:rsidRDefault="00601CA8" w:rsidP="00064661">
            <w:pPr>
              <w:spacing w:line="210" w:lineRule="exact"/>
              <w:ind w:left="160" w:hangingChars="100" w:hanging="160"/>
              <w:rPr>
                <w:rStyle w:val="80"/>
              </w:rPr>
            </w:pPr>
            <w:r w:rsidRPr="00CD5A5C">
              <w:rPr>
                <w:rStyle w:val="80"/>
                <w:rFonts w:hint="eastAsia"/>
              </w:rPr>
              <w:t>●</w:t>
            </w:r>
            <w:r w:rsidR="00DD18D4" w:rsidRPr="00DD18D4">
              <w:rPr>
                <w:rStyle w:val="80"/>
                <w:rFonts w:hint="eastAsia"/>
              </w:rPr>
              <w:t>立体の体積や表面積の公式を活用して，身のまわりにあるものの体積や表面積を調べる。</w:t>
            </w:r>
          </w:p>
        </w:tc>
        <w:tc>
          <w:tcPr>
            <w:tcW w:w="1134" w:type="dxa"/>
            <w:tcBorders>
              <w:top w:val="dotted" w:sz="4" w:space="0" w:color="000000"/>
              <w:left w:val="single" w:sz="4" w:space="0" w:color="000000"/>
              <w:bottom w:val="single" w:sz="12" w:space="0" w:color="000000"/>
              <w:right w:val="double" w:sz="4" w:space="0" w:color="auto"/>
            </w:tcBorders>
          </w:tcPr>
          <w:p w14:paraId="35F1886F" w14:textId="77777777" w:rsidR="00EE001E" w:rsidRPr="00EA7098" w:rsidRDefault="00EE001E" w:rsidP="00064661">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0E0BE49E" w14:textId="77777777" w:rsidR="00EE001E" w:rsidRPr="00EA7098" w:rsidRDefault="00EE001E" w:rsidP="00064661">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794E3027" w14:textId="77777777" w:rsidR="00EE001E" w:rsidRPr="00EA7098" w:rsidRDefault="00EE001E" w:rsidP="00FF48C6">
            <w:pPr>
              <w:spacing w:line="200" w:lineRule="exact"/>
              <w:rPr>
                <w:rStyle w:val="80"/>
              </w:rPr>
            </w:pPr>
          </w:p>
        </w:tc>
      </w:tr>
    </w:tbl>
    <w:p w14:paraId="011161B7" w14:textId="77777777" w:rsidR="000B58BE" w:rsidRPr="00EE001E" w:rsidRDefault="000B58BE"/>
    <w:p w14:paraId="12DE6713"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601CA8" w:rsidRPr="00EA7098" w14:paraId="2E7046AF" w14:textId="77777777" w:rsidTr="00FF48C6">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79250337" w14:textId="1A624235" w:rsidR="00601CA8" w:rsidRPr="00EA7098" w:rsidRDefault="00601CA8" w:rsidP="00FF48C6">
            <w:pPr>
              <w:tabs>
                <w:tab w:val="left" w:pos="12049"/>
              </w:tabs>
              <w:spacing w:line="320" w:lineRule="exact"/>
              <w:ind w:firstLineChars="100" w:firstLine="240"/>
              <w:rPr>
                <w:rStyle w:val="a3"/>
              </w:rPr>
            </w:pPr>
            <w:r>
              <w:rPr>
                <w:rStyle w:val="a3"/>
                <w:rFonts w:hint="eastAsia"/>
                <w:sz w:val="24"/>
              </w:rPr>
              <w:lastRenderedPageBreak/>
              <w:t>７</w:t>
            </w:r>
            <w:r w:rsidRPr="00EA7098">
              <w:rPr>
                <w:rStyle w:val="a3"/>
                <w:rFonts w:hint="eastAsia"/>
                <w:sz w:val="24"/>
              </w:rPr>
              <w:t xml:space="preserve">章　</w:t>
            </w:r>
            <w:r w:rsidR="00DD18D4">
              <w:rPr>
                <w:rStyle w:val="a3"/>
                <w:rFonts w:hint="eastAsia"/>
                <w:sz w:val="24"/>
              </w:rPr>
              <w:t>資料の活用</w:t>
            </w:r>
            <w:r w:rsidRPr="00EA7098">
              <w:rPr>
                <w:rStyle w:val="a3"/>
                <w:rFonts w:ascii="ＭＳ ゴシック" w:hAnsi="ＭＳ ゴシック" w:hint="eastAsia"/>
                <w:sz w:val="24"/>
              </w:rPr>
              <w:t>（</w:t>
            </w:r>
            <w:r>
              <w:rPr>
                <w:rStyle w:val="a3"/>
                <w:rFonts w:hint="eastAsia"/>
                <w:sz w:val="24"/>
              </w:rPr>
              <w:t>1</w:t>
            </w:r>
            <w:r w:rsidR="00DD18D4">
              <w:rPr>
                <w:rStyle w:val="a3"/>
                <w:rFonts w:hint="eastAsia"/>
                <w:sz w:val="24"/>
              </w:rPr>
              <w:t>6</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1BF94CFB" w14:textId="19030D47" w:rsidR="00601CA8" w:rsidRPr="00FF48C6" w:rsidRDefault="00F151F6" w:rsidP="00FF48C6">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601CA8" w:rsidRPr="00FF48C6">
              <w:rPr>
                <w:rStyle w:val="a3"/>
                <w:rFonts w:asciiTheme="minorEastAsia" w:eastAsiaTheme="minorEastAsia" w:hAnsiTheme="minorEastAsia" w:hint="eastAsia"/>
                <w:b/>
                <w:bCs/>
                <w:color w:val="FF0000"/>
              </w:rPr>
              <w:t>の時数（</w:t>
            </w:r>
            <w:r w:rsidR="003E3EA3" w:rsidRPr="003E3EA3">
              <w:rPr>
                <w:rStyle w:val="a3"/>
                <w:rFonts w:ascii="Century" w:eastAsiaTheme="minorEastAsia" w:hAnsi="Century"/>
                <w:b/>
                <w:bCs/>
                <w:color w:val="FF0000"/>
              </w:rPr>
              <w:t>3</w:t>
            </w:r>
            <w:r w:rsidR="00601CA8"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460AFBF2" w14:textId="19EC41A4" w:rsidR="00601CA8" w:rsidRPr="00F2552C" w:rsidRDefault="00601CA8" w:rsidP="00FF48C6">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sidR="00DD18D4">
              <w:rPr>
                <w:rStyle w:val="8"/>
                <w:rFonts w:asciiTheme="minorHAnsi" w:eastAsiaTheme="minorEastAsia" w:hAnsiTheme="minorHAnsi" w:hint="eastAsia"/>
              </w:rPr>
              <w:t>D</w:t>
            </w:r>
            <w:r w:rsidRPr="00F2552C">
              <w:rPr>
                <w:rStyle w:val="a3"/>
                <w:rFonts w:asciiTheme="minorEastAsia" w:eastAsiaTheme="minorEastAsia" w:hAnsiTheme="minorEastAsia"/>
              </w:rPr>
              <w:t>(</w:t>
            </w:r>
            <w:r w:rsidR="00DD18D4" w:rsidRPr="00DD18D4">
              <w:rPr>
                <w:rStyle w:val="a3"/>
                <w:rFonts w:asciiTheme="minorHAnsi" w:eastAsiaTheme="minorEastAsia" w:hAnsiTheme="minorHAnsi"/>
              </w:rPr>
              <w:t>1</w:t>
            </w:r>
            <w:r w:rsidRPr="00F2552C">
              <w:rPr>
                <w:rStyle w:val="a3"/>
                <w:rFonts w:asciiTheme="minorEastAsia" w:eastAsiaTheme="minorEastAsia" w:hAnsiTheme="minorEastAsia"/>
              </w:rPr>
              <w:t>)</w:t>
            </w:r>
          </w:p>
        </w:tc>
      </w:tr>
      <w:tr w:rsidR="00601CA8" w:rsidRPr="00EA7098" w14:paraId="30A07A60" w14:textId="77777777" w:rsidTr="000C4C89">
        <w:trPr>
          <w:cantSplit/>
          <w:trHeight w:val="613"/>
        </w:trPr>
        <w:tc>
          <w:tcPr>
            <w:tcW w:w="10234" w:type="dxa"/>
            <w:gridSpan w:val="8"/>
            <w:tcBorders>
              <w:top w:val="single" w:sz="12" w:space="0" w:color="000000"/>
              <w:left w:val="single" w:sz="12" w:space="0" w:color="000000"/>
              <w:bottom w:val="nil"/>
              <w:right w:val="single" w:sz="12" w:space="0" w:color="000000"/>
            </w:tcBorders>
            <w:shd w:val="clear" w:color="auto" w:fill="auto"/>
            <w:tcMar>
              <w:left w:w="28" w:type="dxa"/>
              <w:right w:w="57" w:type="dxa"/>
            </w:tcMar>
            <w:vAlign w:val="center"/>
          </w:tcPr>
          <w:p w14:paraId="24548443" w14:textId="77777777" w:rsidR="00601CA8" w:rsidRPr="00EA7098" w:rsidRDefault="00601CA8" w:rsidP="00FF48C6">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6FDDC633" w14:textId="77777777" w:rsidR="00DD18D4" w:rsidRPr="00DD18D4" w:rsidRDefault="00DD18D4" w:rsidP="00DD18D4">
            <w:pPr>
              <w:spacing w:line="210" w:lineRule="exact"/>
              <w:ind w:firstLineChars="100" w:firstLine="160"/>
              <w:jc w:val="both"/>
              <w:rPr>
                <w:rFonts w:asciiTheme="minorEastAsia" w:eastAsiaTheme="minorEastAsia" w:hAnsiTheme="minorEastAsia" w:cs="ＭＳ ゴシック"/>
                <w:szCs w:val="16"/>
              </w:rPr>
            </w:pPr>
            <w:r w:rsidRPr="00DD18D4">
              <w:rPr>
                <w:rFonts w:asciiTheme="minorEastAsia" w:eastAsiaTheme="minorEastAsia" w:hAnsiTheme="minorEastAsia" w:cs="ＭＳ ゴシック" w:hint="eastAsia"/>
                <w:szCs w:val="16"/>
              </w:rPr>
              <w:t>①　代表値やヒストグラム，相対度数などの必要性と意味を理解することができる。</w:t>
            </w:r>
          </w:p>
          <w:p w14:paraId="3E4322F2" w14:textId="7CD5E704" w:rsidR="00DD18D4" w:rsidRPr="00EA7098" w:rsidRDefault="00DD18D4" w:rsidP="00DD18D4">
            <w:pPr>
              <w:spacing w:line="210" w:lineRule="exact"/>
              <w:ind w:firstLineChars="100" w:firstLine="160"/>
              <w:jc w:val="both"/>
              <w:rPr>
                <w:rFonts w:ascii="ＭＳ ゴシック" w:eastAsia="ＭＳ ゴシック" w:hAnsi="ＭＳ ゴシック" w:cs="ＭＳ ゴシック"/>
                <w:szCs w:val="16"/>
              </w:rPr>
            </w:pPr>
            <w:r w:rsidRPr="00DD18D4">
              <w:rPr>
                <w:rFonts w:asciiTheme="minorEastAsia" w:eastAsiaTheme="minorEastAsia" w:hAnsiTheme="minorEastAsia" w:cs="ＭＳ ゴシック" w:hint="eastAsia"/>
                <w:szCs w:val="16"/>
              </w:rPr>
              <w:t>②　代表値やヒストグラムなどを用いて資料の傾向を捉え説明することができる。</w:t>
            </w:r>
          </w:p>
        </w:tc>
      </w:tr>
      <w:tr w:rsidR="000C4C89" w:rsidRPr="00EA7098" w14:paraId="7C83EE5C" w14:textId="77777777" w:rsidTr="000C4C89">
        <w:trPr>
          <w:cantSplit/>
          <w:trHeight w:val="442"/>
        </w:trPr>
        <w:tc>
          <w:tcPr>
            <w:tcW w:w="10234" w:type="dxa"/>
            <w:gridSpan w:val="8"/>
            <w:tcBorders>
              <w:top w:val="nil"/>
              <w:left w:val="single" w:sz="12" w:space="0" w:color="000000"/>
              <w:bottom w:val="single" w:sz="12" w:space="0" w:color="000000"/>
              <w:right w:val="single" w:sz="12" w:space="0" w:color="000000"/>
            </w:tcBorders>
            <w:shd w:val="clear" w:color="auto" w:fill="D9D9D9" w:themeFill="background1" w:themeFillShade="D9"/>
            <w:tcMar>
              <w:left w:w="28" w:type="dxa"/>
              <w:right w:w="57" w:type="dxa"/>
            </w:tcMar>
            <w:vAlign w:val="center"/>
          </w:tcPr>
          <w:p w14:paraId="44B865D1" w14:textId="77777777" w:rsidR="000C4C89" w:rsidRPr="00DD18D4" w:rsidRDefault="000C4C89" w:rsidP="00DD18D4">
            <w:pPr>
              <w:spacing w:line="210" w:lineRule="exact"/>
              <w:ind w:firstLineChars="100" w:firstLine="160"/>
              <w:jc w:val="both"/>
              <w:rPr>
                <w:rFonts w:asciiTheme="minorEastAsia" w:eastAsiaTheme="minorEastAsia" w:hAnsiTheme="minorEastAsia" w:cs="ＭＳ ゴシック"/>
                <w:szCs w:val="16"/>
              </w:rPr>
            </w:pPr>
            <w:r w:rsidRPr="00DD18D4">
              <w:rPr>
                <w:rFonts w:asciiTheme="minorEastAsia" w:eastAsiaTheme="minorEastAsia" w:hAnsiTheme="minorEastAsia" w:cs="ＭＳ ゴシック" w:hint="eastAsia"/>
                <w:szCs w:val="16"/>
              </w:rPr>
              <w:t>③　累積度数，累積相対度数を理解し，データの傾向を読み取ることができる。</w:t>
            </w:r>
          </w:p>
          <w:p w14:paraId="48F1BA46" w14:textId="7126E96D" w:rsidR="000C4C89" w:rsidRPr="00EA7098" w:rsidRDefault="000C4C89" w:rsidP="00DD18D4">
            <w:pPr>
              <w:spacing w:line="210" w:lineRule="exact"/>
              <w:ind w:firstLineChars="100" w:firstLine="160"/>
              <w:jc w:val="both"/>
              <w:rPr>
                <w:rFonts w:ascii="ＭＳ ゴシック" w:eastAsia="ＭＳ ゴシック" w:hAnsi="ＭＳ ゴシック" w:cs="ＭＳ ゴシック"/>
                <w:szCs w:val="16"/>
              </w:rPr>
            </w:pPr>
            <w:r w:rsidRPr="00DD18D4">
              <w:rPr>
                <w:rFonts w:asciiTheme="minorEastAsia" w:eastAsiaTheme="minorEastAsia" w:hAnsiTheme="minorEastAsia" w:cs="ＭＳ ゴシック" w:hint="eastAsia"/>
                <w:szCs w:val="16"/>
              </w:rPr>
              <w:t>④　多数回の実験結果を基にして，確率の意味を理解することができる。</w:t>
            </w:r>
          </w:p>
        </w:tc>
      </w:tr>
      <w:tr w:rsidR="00601CA8" w:rsidRPr="00EA7098" w14:paraId="68B3338B" w14:textId="77777777" w:rsidTr="00FF48C6">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17839443" w14:textId="77777777" w:rsidR="00601CA8" w:rsidRPr="00EA7098" w:rsidRDefault="00601CA8" w:rsidP="00FF48C6">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2DDB8A95" w14:textId="77777777" w:rsidR="00601CA8" w:rsidRPr="00EA7098" w:rsidRDefault="00601CA8" w:rsidP="00FF48C6">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5A605177" w14:textId="77777777" w:rsidR="00601CA8" w:rsidRPr="00EA7098" w:rsidRDefault="00601CA8" w:rsidP="00FF48C6">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C222C2E" w14:textId="77777777" w:rsidR="00601CA8" w:rsidRPr="00EA7098" w:rsidRDefault="00601CA8" w:rsidP="00FF48C6">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7C6507B2" w14:textId="4A2C478D" w:rsidR="00160A73" w:rsidRDefault="00160A73" w:rsidP="00FF48C6">
            <w:pPr>
              <w:spacing w:line="200" w:lineRule="exact"/>
              <w:jc w:val="center"/>
              <w:rPr>
                <w:rStyle w:val="8"/>
              </w:rPr>
            </w:pPr>
            <w:r w:rsidRPr="00160A73">
              <w:rPr>
                <w:rStyle w:val="8"/>
                <w:rFonts w:hint="eastAsia"/>
              </w:rPr>
              <w:t>学校の授業以外の場</w:t>
            </w:r>
            <w:r w:rsidR="00A35127">
              <w:rPr>
                <w:rStyle w:val="8"/>
                <w:rFonts w:hint="eastAsia"/>
              </w:rPr>
              <w:t>で</w:t>
            </w:r>
            <w:r w:rsidR="00601CA8">
              <w:rPr>
                <w:rStyle w:val="8"/>
                <w:rFonts w:hint="eastAsia"/>
              </w:rPr>
              <w:t>可能と</w:t>
            </w:r>
          </w:p>
          <w:p w14:paraId="0605B469" w14:textId="1DAFCD55" w:rsidR="00601CA8" w:rsidRPr="00EA7098" w:rsidRDefault="00601CA8" w:rsidP="00FF48C6">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23E6CF80" w14:textId="77777777" w:rsidR="00601CA8" w:rsidRPr="00EA7098" w:rsidRDefault="00601CA8" w:rsidP="00FF48C6">
            <w:pPr>
              <w:spacing w:line="200" w:lineRule="exact"/>
              <w:jc w:val="center"/>
              <w:rPr>
                <w:rStyle w:val="8"/>
              </w:rPr>
            </w:pPr>
            <w:r>
              <w:rPr>
                <w:rStyle w:val="8"/>
                <w:rFonts w:hint="eastAsia"/>
              </w:rPr>
              <w:t>時数</w:t>
            </w:r>
          </w:p>
        </w:tc>
      </w:tr>
      <w:tr w:rsidR="00601CA8" w:rsidRPr="00EA7098" w14:paraId="02D64E9C" w14:textId="77777777" w:rsidTr="00FF48C6">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3DCD57BA" w14:textId="77777777" w:rsidR="00601CA8" w:rsidRDefault="00601CA8" w:rsidP="00064661">
            <w:pPr>
              <w:spacing w:line="200" w:lineRule="exact"/>
              <w:ind w:firstLineChars="200" w:firstLine="320"/>
              <w:rPr>
                <w:rStyle w:val="80"/>
              </w:rPr>
            </w:pPr>
            <w:r w:rsidRPr="00EA7098">
              <w:rPr>
                <w:rStyle w:val="80"/>
                <w:rFonts w:hint="eastAsia"/>
              </w:rPr>
              <w:t>章の扉</w:t>
            </w:r>
          </w:p>
          <w:p w14:paraId="09AB5A8F" w14:textId="77777777" w:rsidR="006D51EF" w:rsidRDefault="006D51EF" w:rsidP="00064661">
            <w:pPr>
              <w:spacing w:line="200" w:lineRule="exact"/>
              <w:ind w:firstLineChars="200" w:firstLine="320"/>
              <w:rPr>
                <w:rStyle w:val="80"/>
              </w:rPr>
            </w:pPr>
          </w:p>
          <w:p w14:paraId="0DBDC737" w14:textId="15D652C1" w:rsidR="006D51EF" w:rsidRPr="00EA7098" w:rsidRDefault="006D51EF" w:rsidP="00064661">
            <w:pPr>
              <w:spacing w:line="200" w:lineRule="exact"/>
              <w:ind w:firstLineChars="200" w:firstLine="320"/>
              <w:jc w:val="right"/>
              <w:rPr>
                <w:rStyle w:val="80"/>
              </w:rPr>
            </w:pPr>
            <w:r>
              <w:rPr>
                <w:rStyle w:val="80"/>
                <w:rFonts w:hint="eastAsia"/>
              </w:rPr>
              <w:t>p</w:t>
            </w:r>
            <w:r>
              <w:rPr>
                <w:rStyle w:val="80"/>
              </w:rPr>
              <w:t>.</w:t>
            </w:r>
            <w:r w:rsidR="005A70C9">
              <w:rPr>
                <w:rStyle w:val="80"/>
              </w:rPr>
              <w:t>232</w:t>
            </w:r>
            <w:r>
              <w:rPr>
                <w:rStyle w:val="80"/>
              </w:rPr>
              <w:t>-</w:t>
            </w:r>
            <w:r w:rsidR="005A70C9">
              <w:rPr>
                <w:rStyle w:val="80"/>
              </w:rPr>
              <w:t>233</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4490435A" w14:textId="77777777" w:rsidR="00601CA8" w:rsidRPr="00EA7098" w:rsidRDefault="00601CA8" w:rsidP="00FF48C6">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6D749A46" w14:textId="18FB21D2" w:rsidR="00601CA8" w:rsidRPr="00EA7098" w:rsidRDefault="00DD18D4" w:rsidP="00064661">
            <w:pPr>
              <w:spacing w:line="200" w:lineRule="exact"/>
              <w:ind w:left="160" w:hangingChars="100" w:hanging="160"/>
              <w:rPr>
                <w:szCs w:val="16"/>
              </w:rPr>
            </w:pPr>
            <w:r w:rsidRPr="00DD18D4">
              <w:rPr>
                <w:rFonts w:hint="eastAsia"/>
                <w:szCs w:val="16"/>
              </w:rPr>
              <w:t>●ルーラーキャッチの記録のデータで，自分の記録が長い方か短い方かを調べる。</w:t>
            </w:r>
          </w:p>
        </w:tc>
        <w:tc>
          <w:tcPr>
            <w:tcW w:w="1134" w:type="dxa"/>
            <w:tcBorders>
              <w:top w:val="single" w:sz="12" w:space="0" w:color="auto"/>
              <w:left w:val="single" w:sz="4" w:space="0" w:color="000000"/>
              <w:bottom w:val="single" w:sz="6" w:space="0" w:color="000000"/>
              <w:right w:val="double" w:sz="4" w:space="0" w:color="auto"/>
            </w:tcBorders>
          </w:tcPr>
          <w:p w14:paraId="2D4F73AE" w14:textId="77777777" w:rsidR="00601CA8" w:rsidRPr="00EA7098" w:rsidRDefault="00601CA8" w:rsidP="00064661">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5C15A49D" w14:textId="77777777" w:rsidR="00601CA8" w:rsidRPr="00EA7098" w:rsidRDefault="00601CA8" w:rsidP="00064661">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45590309" w14:textId="77777777" w:rsidR="00601CA8" w:rsidRPr="00CF75E2" w:rsidRDefault="00601CA8" w:rsidP="00FF48C6">
            <w:pPr>
              <w:spacing w:line="200" w:lineRule="exact"/>
              <w:ind w:left="160" w:hangingChars="100" w:hanging="160"/>
              <w:rPr>
                <w:szCs w:val="16"/>
              </w:rPr>
            </w:pPr>
          </w:p>
        </w:tc>
      </w:tr>
      <w:tr w:rsidR="00601CA8" w:rsidRPr="00EA7098" w14:paraId="7E0A7BB3" w14:textId="77777777" w:rsidTr="00FF48C6">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72925E15" w14:textId="52D550A7" w:rsidR="00601CA8" w:rsidRPr="00EA7098" w:rsidRDefault="00601CA8" w:rsidP="00064661">
            <w:pPr>
              <w:spacing w:line="210" w:lineRule="exact"/>
              <w:ind w:left="320" w:hangingChars="200" w:hanging="320"/>
              <w:rPr>
                <w:szCs w:val="16"/>
              </w:rPr>
            </w:pPr>
            <w:r w:rsidRPr="00EA7098">
              <w:rPr>
                <w:rFonts w:ascii="ＭＳ ゴシック" w:eastAsia="ＭＳ ゴシック" w:hAnsi="ＭＳ ゴシック" w:cs="ＭＳ ゴシック" w:hint="eastAsia"/>
                <w:szCs w:val="16"/>
              </w:rPr>
              <w:t xml:space="preserve">１　</w:t>
            </w:r>
            <w:r w:rsidR="00DD18D4">
              <w:rPr>
                <w:rFonts w:ascii="ＭＳ ゴシック" w:eastAsia="ＭＳ ゴシック" w:hAnsi="ＭＳ ゴシック" w:cs="ＭＳ ゴシック" w:hint="eastAsia"/>
                <w:szCs w:val="16"/>
              </w:rPr>
              <w:t>資料の傾向の調べ方</w:t>
            </w:r>
          </w:p>
          <w:p w14:paraId="74303A4C" w14:textId="4CC67442" w:rsidR="00601CA8" w:rsidRDefault="00601CA8" w:rsidP="00064661">
            <w:pPr>
              <w:spacing w:line="200" w:lineRule="exact"/>
              <w:ind w:left="480" w:hangingChars="300" w:hanging="480"/>
              <w:rPr>
                <w:szCs w:val="16"/>
              </w:rPr>
            </w:pPr>
            <w:r w:rsidRPr="00EA7098">
              <w:rPr>
                <w:rFonts w:hint="eastAsia"/>
                <w:szCs w:val="16"/>
              </w:rPr>
              <w:t xml:space="preserve">　１　</w:t>
            </w:r>
            <w:r w:rsidR="00DD18D4">
              <w:rPr>
                <w:rFonts w:hint="eastAsia"/>
                <w:szCs w:val="16"/>
              </w:rPr>
              <w:t>代表値</w:t>
            </w:r>
          </w:p>
          <w:p w14:paraId="79397150" w14:textId="77777777" w:rsidR="006D51EF" w:rsidRDefault="006D51EF" w:rsidP="00064661">
            <w:pPr>
              <w:spacing w:line="200" w:lineRule="exact"/>
              <w:ind w:left="480" w:hangingChars="300" w:hanging="480"/>
            </w:pPr>
          </w:p>
          <w:p w14:paraId="2BBD0612" w14:textId="77777777" w:rsidR="006D51EF" w:rsidRDefault="006D51EF" w:rsidP="00064661">
            <w:pPr>
              <w:spacing w:line="200" w:lineRule="exact"/>
              <w:ind w:left="480" w:hangingChars="300" w:hanging="480"/>
            </w:pPr>
          </w:p>
          <w:p w14:paraId="0D9EABB2" w14:textId="66A7B7ED" w:rsidR="006D51EF" w:rsidRPr="00EA7098" w:rsidRDefault="006D51EF" w:rsidP="00064661">
            <w:pPr>
              <w:spacing w:line="200" w:lineRule="exact"/>
              <w:ind w:left="480" w:hangingChars="300" w:hanging="480"/>
              <w:jc w:val="right"/>
              <w:rPr>
                <w:rStyle w:val="80"/>
              </w:rPr>
            </w:pPr>
            <w:r>
              <w:rPr>
                <w:rFonts w:hint="eastAsia"/>
              </w:rPr>
              <w:t>p</w:t>
            </w:r>
            <w:r>
              <w:t>.</w:t>
            </w:r>
            <w:r w:rsidR="005A70C9">
              <w:t>234</w:t>
            </w:r>
            <w:r>
              <w:t>-</w:t>
            </w:r>
            <w:r w:rsidR="005A70C9">
              <w:t>236</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1B2D8643" w14:textId="10B6E922" w:rsidR="00601CA8" w:rsidRDefault="00DD18D4" w:rsidP="00FF48C6">
            <w:pPr>
              <w:spacing w:line="200" w:lineRule="exact"/>
              <w:jc w:val="center"/>
              <w:rPr>
                <w:rStyle w:val="a3"/>
                <w:szCs w:val="16"/>
              </w:rPr>
            </w:pPr>
            <w:r>
              <w:rPr>
                <w:rStyle w:val="a3"/>
                <w:rFonts w:hint="eastAsia"/>
                <w:szCs w:val="16"/>
              </w:rPr>
              <w:t>8</w:t>
            </w:r>
          </w:p>
          <w:p w14:paraId="3C846D77" w14:textId="7E3678A0" w:rsidR="00601CA8" w:rsidRDefault="00DD18D4" w:rsidP="00FF48C6">
            <w:pPr>
              <w:spacing w:line="200" w:lineRule="exact"/>
              <w:jc w:val="center"/>
              <w:rPr>
                <w:rStyle w:val="80"/>
              </w:rPr>
            </w:pPr>
            <w:r>
              <w:rPr>
                <w:rStyle w:val="80"/>
                <w:rFonts w:hint="eastAsia"/>
              </w:rPr>
              <w:t>1</w:t>
            </w:r>
          </w:p>
          <w:p w14:paraId="3F683FC1" w14:textId="77777777" w:rsidR="00601CA8" w:rsidRPr="00EA7098" w:rsidRDefault="00601CA8" w:rsidP="00FF48C6">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1D629A92" w14:textId="77777777" w:rsidR="00601CA8" w:rsidRPr="00EA7098" w:rsidRDefault="00601CA8" w:rsidP="00064661">
            <w:pPr>
              <w:spacing w:line="200" w:lineRule="exact"/>
              <w:ind w:left="160" w:hangingChars="100" w:hanging="160"/>
              <w:rPr>
                <w:rStyle w:val="80"/>
              </w:rPr>
            </w:pPr>
          </w:p>
          <w:p w14:paraId="5C43ED71" w14:textId="37BEFA1D" w:rsidR="00601CA8" w:rsidRPr="00EA7098" w:rsidRDefault="00DD18D4" w:rsidP="00064661">
            <w:pPr>
              <w:spacing w:line="200" w:lineRule="exact"/>
              <w:ind w:left="160" w:hangingChars="100" w:hanging="160"/>
              <w:rPr>
                <w:rStyle w:val="80"/>
              </w:rPr>
            </w:pPr>
            <w:r w:rsidRPr="00DD18D4">
              <w:rPr>
                <w:rStyle w:val="80"/>
                <w:rFonts w:hint="eastAsia"/>
              </w:rPr>
              <w:t>●平均値，中央値，最頻値について理解し，状況に応じて適切な代表値を用いる必要があることを理解する。</w:t>
            </w:r>
          </w:p>
        </w:tc>
        <w:tc>
          <w:tcPr>
            <w:tcW w:w="1134" w:type="dxa"/>
            <w:tcBorders>
              <w:top w:val="single" w:sz="6" w:space="0" w:color="000000"/>
              <w:left w:val="single" w:sz="4" w:space="0" w:color="000000"/>
              <w:bottom w:val="single" w:sz="6" w:space="0" w:color="000000"/>
              <w:right w:val="double" w:sz="4" w:space="0" w:color="auto"/>
            </w:tcBorders>
          </w:tcPr>
          <w:p w14:paraId="34F90183" w14:textId="77777777" w:rsidR="00601CA8" w:rsidRPr="00EA7098" w:rsidRDefault="00601CA8" w:rsidP="00064661">
            <w:pPr>
              <w:spacing w:line="200" w:lineRule="exact"/>
              <w:rPr>
                <w:szCs w:val="16"/>
              </w:rPr>
            </w:pPr>
          </w:p>
          <w:p w14:paraId="49C35773" w14:textId="3A28ED83" w:rsidR="00DD18D4" w:rsidRPr="00DD18D4" w:rsidRDefault="00DD18D4" w:rsidP="00DD18D4">
            <w:pPr>
              <w:spacing w:line="200" w:lineRule="exact"/>
              <w:rPr>
                <w:rStyle w:val="80"/>
              </w:rPr>
            </w:pPr>
            <w:r w:rsidRPr="00DD18D4">
              <w:rPr>
                <w:rStyle w:val="80"/>
                <w:rFonts w:hint="eastAsia"/>
              </w:rPr>
              <w:t>代表値</w:t>
            </w:r>
            <w:r>
              <w:rPr>
                <w:rStyle w:val="80"/>
                <w:rFonts w:hint="eastAsia"/>
              </w:rPr>
              <w:t>，</w:t>
            </w:r>
            <w:r w:rsidRPr="00DD18D4">
              <w:rPr>
                <w:rStyle w:val="80"/>
                <w:rFonts w:hint="eastAsia"/>
              </w:rPr>
              <w:t>平均値</w:t>
            </w:r>
          </w:p>
          <w:p w14:paraId="4FBBC2EC" w14:textId="26662654" w:rsidR="00601CA8" w:rsidRPr="00EA7098" w:rsidRDefault="00DD18D4" w:rsidP="00410FC8">
            <w:pPr>
              <w:spacing w:line="200" w:lineRule="exact"/>
              <w:rPr>
                <w:rStyle w:val="80"/>
              </w:rPr>
            </w:pPr>
            <w:r w:rsidRPr="00DD18D4">
              <w:rPr>
                <w:rStyle w:val="80"/>
                <w:rFonts w:hint="eastAsia"/>
              </w:rPr>
              <w:t>中央値</w:t>
            </w:r>
            <w:r w:rsidRPr="00DD18D4">
              <w:rPr>
                <w:rStyle w:val="80"/>
                <w:rFonts w:hint="eastAsia"/>
              </w:rPr>
              <w:t>(</w:t>
            </w:r>
            <w:r w:rsidRPr="00DD18D4">
              <w:rPr>
                <w:rStyle w:val="80"/>
                <w:rFonts w:hint="eastAsia"/>
              </w:rPr>
              <w:t>メジアン</w:t>
            </w:r>
            <w:r w:rsidRPr="00DD18D4">
              <w:rPr>
                <w:rStyle w:val="80"/>
                <w:rFonts w:hint="eastAsia"/>
              </w:rPr>
              <w:t>)</w:t>
            </w:r>
            <w:r w:rsidR="00410FC8">
              <w:rPr>
                <w:rStyle w:val="80"/>
                <w:rFonts w:hint="eastAsia"/>
              </w:rPr>
              <w:t>，</w:t>
            </w:r>
            <w:r w:rsidRPr="00DD18D4">
              <w:rPr>
                <w:rStyle w:val="80"/>
                <w:rFonts w:hint="eastAsia"/>
              </w:rPr>
              <w:t>最頻値</w:t>
            </w:r>
            <w:r w:rsidRPr="00DD18D4">
              <w:rPr>
                <w:rStyle w:val="80"/>
                <w:rFonts w:hint="eastAsia"/>
              </w:rPr>
              <w:t>(</w:t>
            </w:r>
            <w:r w:rsidRPr="00DD18D4">
              <w:rPr>
                <w:rStyle w:val="80"/>
                <w:rFonts w:hint="eastAsia"/>
              </w:rPr>
              <w:t>モード</w:t>
            </w:r>
            <w:r w:rsidRPr="00DD18D4">
              <w:rPr>
                <w:rStyle w:val="80"/>
                <w:rFonts w:hint="eastAsia"/>
              </w:rPr>
              <w:t>)</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131CABF" w14:textId="77777777" w:rsidR="00601CA8" w:rsidRPr="00EA7098" w:rsidRDefault="00601CA8"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1E3BFAA0" w14:textId="77777777" w:rsidR="00601CA8" w:rsidRPr="00EA7098" w:rsidRDefault="00601CA8" w:rsidP="00FF48C6">
            <w:pPr>
              <w:spacing w:line="200" w:lineRule="exact"/>
              <w:ind w:left="160" w:hangingChars="100" w:hanging="160"/>
              <w:jc w:val="both"/>
              <w:rPr>
                <w:rStyle w:val="80"/>
              </w:rPr>
            </w:pPr>
          </w:p>
        </w:tc>
      </w:tr>
      <w:tr w:rsidR="00601CA8" w:rsidRPr="00EA7098" w14:paraId="370B4FC4" w14:textId="77777777" w:rsidTr="00410FC8">
        <w:trPr>
          <w:cantSplit/>
          <w:trHeight w:val="1476"/>
        </w:trPr>
        <w:tc>
          <w:tcPr>
            <w:tcW w:w="1871" w:type="dxa"/>
            <w:tcBorders>
              <w:top w:val="single" w:sz="6" w:space="0" w:color="000000"/>
              <w:left w:val="single" w:sz="12" w:space="0" w:color="000000"/>
              <w:bottom w:val="single" w:sz="6" w:space="0" w:color="auto"/>
              <w:right w:val="single" w:sz="4" w:space="0" w:color="000000"/>
            </w:tcBorders>
            <w:shd w:val="clear" w:color="auto" w:fill="auto"/>
          </w:tcPr>
          <w:p w14:paraId="73388F57" w14:textId="2391BC82" w:rsidR="00601CA8" w:rsidRDefault="00601CA8" w:rsidP="00064661">
            <w:pPr>
              <w:spacing w:line="200" w:lineRule="exact"/>
              <w:rPr>
                <w:szCs w:val="16"/>
              </w:rPr>
            </w:pPr>
            <w:r w:rsidRPr="00EA7098">
              <w:rPr>
                <w:rFonts w:hint="eastAsia"/>
                <w:szCs w:val="16"/>
              </w:rPr>
              <w:t xml:space="preserve">　２　</w:t>
            </w:r>
            <w:r w:rsidR="00410FC8">
              <w:rPr>
                <w:rFonts w:hint="eastAsia"/>
                <w:szCs w:val="16"/>
              </w:rPr>
              <w:t>資料の整理</w:t>
            </w:r>
          </w:p>
          <w:p w14:paraId="5BDFEC9F" w14:textId="4B47FF13" w:rsidR="006D51EF" w:rsidRDefault="006D51EF" w:rsidP="00064661">
            <w:pPr>
              <w:spacing w:line="200" w:lineRule="exact"/>
            </w:pPr>
          </w:p>
          <w:p w14:paraId="24115F09" w14:textId="49779BA9" w:rsidR="005A70C9" w:rsidRDefault="005A70C9" w:rsidP="00064661">
            <w:pPr>
              <w:spacing w:line="200" w:lineRule="exact"/>
            </w:pPr>
          </w:p>
          <w:p w14:paraId="0C9B6F80" w14:textId="42113174" w:rsidR="005A70C9" w:rsidRDefault="005A70C9" w:rsidP="00064661">
            <w:pPr>
              <w:spacing w:line="200" w:lineRule="exact"/>
            </w:pPr>
          </w:p>
          <w:p w14:paraId="28A31292" w14:textId="77777777" w:rsidR="005A70C9" w:rsidRDefault="005A70C9" w:rsidP="00064661">
            <w:pPr>
              <w:spacing w:line="200" w:lineRule="exact"/>
            </w:pPr>
          </w:p>
          <w:p w14:paraId="38857EE2" w14:textId="77777777" w:rsidR="006D51EF" w:rsidRDefault="006D51EF" w:rsidP="00064661">
            <w:pPr>
              <w:spacing w:line="200" w:lineRule="exact"/>
            </w:pPr>
          </w:p>
          <w:p w14:paraId="746165E3" w14:textId="24BCBB93" w:rsidR="006D51EF" w:rsidRPr="00EA7098" w:rsidRDefault="006D51EF" w:rsidP="00064661">
            <w:pPr>
              <w:spacing w:line="200" w:lineRule="exact"/>
              <w:jc w:val="right"/>
              <w:rPr>
                <w:rStyle w:val="80"/>
              </w:rPr>
            </w:pPr>
            <w:r>
              <w:rPr>
                <w:rFonts w:hint="eastAsia"/>
              </w:rPr>
              <w:t>p</w:t>
            </w:r>
            <w:r>
              <w:t>.</w:t>
            </w:r>
            <w:r w:rsidR="005A70C9">
              <w:t>237</w:t>
            </w:r>
            <w:r>
              <w:t>-2</w:t>
            </w:r>
            <w:r w:rsidR="005A70C9">
              <w:t>40</w:t>
            </w:r>
          </w:p>
        </w:tc>
        <w:tc>
          <w:tcPr>
            <w:tcW w:w="567" w:type="dxa"/>
            <w:tcBorders>
              <w:top w:val="single" w:sz="6" w:space="0" w:color="000000"/>
              <w:left w:val="single" w:sz="4" w:space="0" w:color="000000"/>
              <w:bottom w:val="single" w:sz="6" w:space="0" w:color="auto"/>
              <w:right w:val="single" w:sz="4" w:space="0" w:color="000000"/>
            </w:tcBorders>
            <w:shd w:val="clear" w:color="auto" w:fill="auto"/>
          </w:tcPr>
          <w:p w14:paraId="578EA1BC" w14:textId="113AD2D5" w:rsidR="00601CA8" w:rsidRPr="00EA7098" w:rsidRDefault="00410FC8" w:rsidP="00FF48C6">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6" w:space="0" w:color="auto"/>
              <w:right w:val="single" w:sz="4" w:space="0" w:color="000000"/>
            </w:tcBorders>
            <w:shd w:val="clear" w:color="auto" w:fill="auto"/>
          </w:tcPr>
          <w:p w14:paraId="46140A37" w14:textId="77777777" w:rsidR="00410FC8" w:rsidRPr="00410FC8" w:rsidRDefault="00410FC8" w:rsidP="00410FC8">
            <w:pPr>
              <w:spacing w:line="210" w:lineRule="exact"/>
              <w:ind w:left="160" w:hangingChars="100" w:hanging="160"/>
              <w:rPr>
                <w:rStyle w:val="80"/>
              </w:rPr>
            </w:pPr>
            <w:r w:rsidRPr="00410FC8">
              <w:rPr>
                <w:rStyle w:val="80"/>
                <w:rFonts w:hint="eastAsia"/>
              </w:rPr>
              <w:t>●資料の範囲や最大値・最小値について理解する。</w:t>
            </w:r>
          </w:p>
          <w:p w14:paraId="09D8C36A" w14:textId="77777777" w:rsidR="00410FC8" w:rsidRPr="00410FC8" w:rsidRDefault="00410FC8" w:rsidP="00410FC8">
            <w:pPr>
              <w:spacing w:line="210" w:lineRule="exact"/>
              <w:ind w:left="160" w:hangingChars="100" w:hanging="160"/>
              <w:rPr>
                <w:rStyle w:val="80"/>
              </w:rPr>
            </w:pPr>
            <w:r w:rsidRPr="00410FC8">
              <w:rPr>
                <w:rStyle w:val="80"/>
                <w:rFonts w:hint="eastAsia"/>
              </w:rPr>
              <w:t>●資料を度数分布表に整理して，その分布の様子を調べる。</w:t>
            </w:r>
          </w:p>
          <w:p w14:paraId="3D6E4817" w14:textId="5BCD6E68" w:rsidR="00601CA8" w:rsidRPr="00EA7098" w:rsidRDefault="00410FC8" w:rsidP="00410FC8">
            <w:pPr>
              <w:spacing w:line="210" w:lineRule="exact"/>
              <w:ind w:left="160" w:hangingChars="100" w:hanging="160"/>
              <w:rPr>
                <w:rStyle w:val="80"/>
              </w:rPr>
            </w:pPr>
            <w:r w:rsidRPr="00410FC8">
              <w:rPr>
                <w:rStyle w:val="80"/>
                <w:rFonts w:hint="eastAsia"/>
              </w:rPr>
              <w:t>●度数分布表を基にして，ヒストグラムや度数折れ線をかき，資料の傾向を読み取る。</w:t>
            </w:r>
          </w:p>
        </w:tc>
        <w:tc>
          <w:tcPr>
            <w:tcW w:w="1134" w:type="dxa"/>
            <w:tcBorders>
              <w:top w:val="single" w:sz="6" w:space="0" w:color="000000"/>
              <w:left w:val="single" w:sz="4" w:space="0" w:color="000000"/>
              <w:bottom w:val="single" w:sz="6" w:space="0" w:color="auto"/>
              <w:right w:val="double" w:sz="4" w:space="0" w:color="auto"/>
            </w:tcBorders>
          </w:tcPr>
          <w:p w14:paraId="0491EEEB" w14:textId="71126CD7" w:rsidR="00410FC8" w:rsidRPr="00410FC8" w:rsidRDefault="00410FC8" w:rsidP="00410FC8">
            <w:pPr>
              <w:spacing w:line="200" w:lineRule="exact"/>
              <w:ind w:left="160" w:hangingChars="100" w:hanging="160"/>
              <w:rPr>
                <w:rStyle w:val="80"/>
              </w:rPr>
            </w:pPr>
            <w:r w:rsidRPr="00410FC8">
              <w:rPr>
                <w:rStyle w:val="80"/>
                <w:rFonts w:hint="eastAsia"/>
              </w:rPr>
              <w:t>最大値</w:t>
            </w:r>
            <w:r>
              <w:rPr>
                <w:rStyle w:val="80"/>
                <w:rFonts w:hint="eastAsia"/>
              </w:rPr>
              <w:t>，</w:t>
            </w:r>
            <w:r w:rsidRPr="00410FC8">
              <w:rPr>
                <w:rStyle w:val="80"/>
                <w:rFonts w:hint="eastAsia"/>
              </w:rPr>
              <w:t>最小値</w:t>
            </w:r>
          </w:p>
          <w:p w14:paraId="6D8758D4" w14:textId="77777777" w:rsidR="00410FC8" w:rsidRPr="00410FC8" w:rsidRDefault="00410FC8" w:rsidP="00410FC8">
            <w:pPr>
              <w:spacing w:line="200" w:lineRule="exact"/>
              <w:ind w:left="160" w:hangingChars="100" w:hanging="160"/>
              <w:rPr>
                <w:rStyle w:val="80"/>
              </w:rPr>
            </w:pPr>
            <w:r w:rsidRPr="00410FC8">
              <w:rPr>
                <w:rStyle w:val="80"/>
                <w:rFonts w:hint="eastAsia"/>
              </w:rPr>
              <w:t>範囲</w:t>
            </w:r>
            <w:r w:rsidRPr="00410FC8">
              <w:rPr>
                <w:rStyle w:val="80"/>
                <w:rFonts w:hint="eastAsia"/>
              </w:rPr>
              <w:t>(</w:t>
            </w:r>
            <w:r w:rsidRPr="00410FC8">
              <w:rPr>
                <w:rStyle w:val="80"/>
                <w:rFonts w:hint="eastAsia"/>
              </w:rPr>
              <w:t>レンジ</w:t>
            </w:r>
            <w:r w:rsidRPr="00410FC8">
              <w:rPr>
                <w:rStyle w:val="80"/>
                <w:rFonts w:hint="eastAsia"/>
              </w:rPr>
              <w:t>)</w:t>
            </w:r>
          </w:p>
          <w:p w14:paraId="7C67A457" w14:textId="77777777" w:rsidR="00410FC8" w:rsidRPr="00410FC8" w:rsidRDefault="00410FC8" w:rsidP="00410FC8">
            <w:pPr>
              <w:spacing w:line="200" w:lineRule="exact"/>
              <w:ind w:left="160" w:hangingChars="100" w:hanging="160"/>
              <w:rPr>
                <w:rStyle w:val="80"/>
              </w:rPr>
            </w:pPr>
            <w:r w:rsidRPr="00410FC8">
              <w:rPr>
                <w:rStyle w:val="80"/>
                <w:rFonts w:hint="eastAsia"/>
              </w:rPr>
              <w:t>分布，階級</w:t>
            </w:r>
          </w:p>
          <w:p w14:paraId="2F188A07" w14:textId="77777777" w:rsidR="00410FC8" w:rsidRPr="00410FC8" w:rsidRDefault="00410FC8" w:rsidP="00410FC8">
            <w:pPr>
              <w:spacing w:line="200" w:lineRule="exact"/>
              <w:ind w:left="160" w:hangingChars="100" w:hanging="160"/>
              <w:rPr>
                <w:rStyle w:val="80"/>
              </w:rPr>
            </w:pPr>
            <w:r w:rsidRPr="00410FC8">
              <w:rPr>
                <w:rStyle w:val="80"/>
                <w:rFonts w:hint="eastAsia"/>
              </w:rPr>
              <w:t>階級の幅</w:t>
            </w:r>
          </w:p>
          <w:p w14:paraId="5B740216" w14:textId="77777777" w:rsidR="00410FC8" w:rsidRPr="00410FC8" w:rsidRDefault="00410FC8" w:rsidP="00410FC8">
            <w:pPr>
              <w:spacing w:line="200" w:lineRule="exact"/>
              <w:ind w:left="160" w:hangingChars="100" w:hanging="160"/>
              <w:rPr>
                <w:rStyle w:val="80"/>
              </w:rPr>
            </w:pPr>
            <w:r w:rsidRPr="00410FC8">
              <w:rPr>
                <w:rStyle w:val="80"/>
                <w:rFonts w:hint="eastAsia"/>
              </w:rPr>
              <w:t>階級値，度数</w:t>
            </w:r>
          </w:p>
          <w:p w14:paraId="0C80F424" w14:textId="77777777" w:rsidR="00410FC8" w:rsidRPr="00410FC8" w:rsidRDefault="00410FC8" w:rsidP="00410FC8">
            <w:pPr>
              <w:spacing w:line="200" w:lineRule="exact"/>
              <w:ind w:left="160" w:hangingChars="100" w:hanging="160"/>
              <w:rPr>
                <w:rStyle w:val="80"/>
              </w:rPr>
            </w:pPr>
            <w:r w:rsidRPr="00410FC8">
              <w:rPr>
                <w:rStyle w:val="80"/>
                <w:rFonts w:hint="eastAsia"/>
              </w:rPr>
              <w:t>度数分布表</w:t>
            </w:r>
          </w:p>
          <w:p w14:paraId="4AD073E5" w14:textId="4A22BD01" w:rsidR="00601CA8" w:rsidRPr="00EA7098" w:rsidRDefault="00410FC8" w:rsidP="00410FC8">
            <w:pPr>
              <w:spacing w:line="200" w:lineRule="exact"/>
              <w:ind w:left="160" w:hangingChars="100" w:hanging="160"/>
              <w:rPr>
                <w:rStyle w:val="80"/>
              </w:rPr>
            </w:pPr>
            <w:r w:rsidRPr="00410FC8">
              <w:rPr>
                <w:rStyle w:val="80"/>
                <w:rFonts w:hint="eastAsia"/>
              </w:rPr>
              <w:t>ヒストグラム</w:t>
            </w:r>
          </w:p>
        </w:tc>
        <w:tc>
          <w:tcPr>
            <w:tcW w:w="2977" w:type="dxa"/>
            <w:gridSpan w:val="2"/>
            <w:tcBorders>
              <w:top w:val="single" w:sz="6" w:space="0" w:color="000000"/>
              <w:left w:val="double" w:sz="4" w:space="0" w:color="auto"/>
              <w:bottom w:val="single" w:sz="6" w:space="0" w:color="auto"/>
              <w:right w:val="single" w:sz="4" w:space="0" w:color="000000"/>
            </w:tcBorders>
            <w:shd w:val="clear" w:color="auto" w:fill="auto"/>
          </w:tcPr>
          <w:p w14:paraId="39FAF45B" w14:textId="77777777" w:rsidR="00601CA8" w:rsidRPr="00EA7098" w:rsidRDefault="00601CA8"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auto"/>
              <w:right w:val="single" w:sz="12" w:space="0" w:color="000000"/>
            </w:tcBorders>
            <w:shd w:val="clear" w:color="auto" w:fill="auto"/>
          </w:tcPr>
          <w:p w14:paraId="6B7D0A91" w14:textId="77777777" w:rsidR="00601CA8" w:rsidRPr="00EA7098" w:rsidRDefault="00601CA8" w:rsidP="00FF48C6">
            <w:pPr>
              <w:spacing w:line="200" w:lineRule="exact"/>
              <w:ind w:left="160" w:hangingChars="100" w:hanging="160"/>
              <w:jc w:val="both"/>
              <w:rPr>
                <w:rStyle w:val="80"/>
              </w:rPr>
            </w:pPr>
          </w:p>
        </w:tc>
      </w:tr>
      <w:tr w:rsidR="00410FC8" w:rsidRPr="00EA7098" w14:paraId="2051E888" w14:textId="77777777" w:rsidTr="00410FC8">
        <w:trPr>
          <w:cantSplit/>
          <w:trHeight w:val="442"/>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53F333E6" w14:textId="77777777" w:rsidR="00410FC8" w:rsidRDefault="00410FC8" w:rsidP="00064661">
            <w:pPr>
              <w:spacing w:line="200" w:lineRule="exact"/>
              <w:rPr>
                <w:szCs w:val="16"/>
              </w:rPr>
            </w:pPr>
            <w:r>
              <w:rPr>
                <w:rFonts w:hint="eastAsia"/>
                <w:szCs w:val="16"/>
              </w:rPr>
              <w:t xml:space="preserve">　３　相対度数</w:t>
            </w:r>
          </w:p>
          <w:p w14:paraId="2395CCD0" w14:textId="49D0B72E" w:rsidR="005A70C9" w:rsidRPr="00EA7098" w:rsidRDefault="005A70C9" w:rsidP="005A70C9">
            <w:pPr>
              <w:spacing w:line="200" w:lineRule="exact"/>
              <w:jc w:val="right"/>
              <w:rPr>
                <w:szCs w:val="16"/>
              </w:rPr>
            </w:pPr>
            <w:r>
              <w:rPr>
                <w:rFonts w:hint="eastAsia"/>
                <w:szCs w:val="16"/>
              </w:rPr>
              <w:t>p</w:t>
            </w:r>
            <w:r>
              <w:rPr>
                <w:szCs w:val="16"/>
              </w:rPr>
              <w:t>.241-242</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44DF1A0F" w14:textId="77163FA4" w:rsidR="00410FC8" w:rsidRDefault="00410FC8" w:rsidP="00FF48C6">
            <w:pPr>
              <w:spacing w:line="200" w:lineRule="exact"/>
              <w:jc w:val="center"/>
              <w:rPr>
                <w:rStyle w:val="80"/>
              </w:rPr>
            </w:pPr>
            <w:r>
              <w:rPr>
                <w:rStyle w:val="80"/>
                <w:rFonts w:hint="eastAsia"/>
              </w:rPr>
              <w:t>1</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3DF78AC4" w14:textId="7F108F95" w:rsidR="00410FC8" w:rsidRPr="00410FC8" w:rsidRDefault="00410FC8" w:rsidP="00410FC8">
            <w:pPr>
              <w:spacing w:line="210" w:lineRule="exact"/>
              <w:ind w:left="160" w:hangingChars="100" w:hanging="160"/>
              <w:rPr>
                <w:rStyle w:val="80"/>
              </w:rPr>
            </w:pPr>
            <w:r w:rsidRPr="00410FC8">
              <w:rPr>
                <w:rStyle w:val="80"/>
                <w:rFonts w:hint="eastAsia"/>
              </w:rPr>
              <w:t>●相対度数について理解し，相対度数を使って</w:t>
            </w:r>
            <w:r w:rsidRPr="00410FC8">
              <w:rPr>
                <w:rStyle w:val="80"/>
                <w:rFonts w:hint="eastAsia"/>
              </w:rPr>
              <w:t>2</w:t>
            </w:r>
            <w:r w:rsidRPr="00410FC8">
              <w:rPr>
                <w:rStyle w:val="80"/>
                <w:rFonts w:hint="eastAsia"/>
              </w:rPr>
              <w:t>つの資料の傾向を比べる。</w:t>
            </w:r>
          </w:p>
        </w:tc>
        <w:tc>
          <w:tcPr>
            <w:tcW w:w="1134" w:type="dxa"/>
            <w:tcBorders>
              <w:top w:val="single" w:sz="6" w:space="0" w:color="auto"/>
              <w:left w:val="single" w:sz="4" w:space="0" w:color="000000"/>
              <w:bottom w:val="single" w:sz="6" w:space="0" w:color="auto"/>
              <w:right w:val="double" w:sz="4" w:space="0" w:color="auto"/>
            </w:tcBorders>
          </w:tcPr>
          <w:p w14:paraId="5C934875" w14:textId="47490C6D" w:rsidR="00410FC8" w:rsidRPr="00410FC8" w:rsidRDefault="00410FC8" w:rsidP="00410FC8">
            <w:pPr>
              <w:spacing w:line="200" w:lineRule="exact"/>
              <w:ind w:left="160" w:hangingChars="100" w:hanging="160"/>
              <w:rPr>
                <w:rStyle w:val="80"/>
              </w:rPr>
            </w:pPr>
            <w:r>
              <w:rPr>
                <w:rStyle w:val="80"/>
                <w:rFonts w:hint="eastAsia"/>
              </w:rPr>
              <w:t>相対度数</w:t>
            </w: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194FA6BE" w14:textId="77777777" w:rsidR="00410FC8" w:rsidRPr="00EA7098" w:rsidRDefault="00410FC8" w:rsidP="00064661">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1FBC92A1" w14:textId="77777777" w:rsidR="00410FC8" w:rsidRPr="00EA7098" w:rsidRDefault="00410FC8" w:rsidP="00FF48C6">
            <w:pPr>
              <w:spacing w:line="200" w:lineRule="exact"/>
              <w:ind w:left="160" w:hangingChars="100" w:hanging="160"/>
              <w:jc w:val="both"/>
              <w:rPr>
                <w:rStyle w:val="80"/>
              </w:rPr>
            </w:pPr>
          </w:p>
        </w:tc>
      </w:tr>
      <w:tr w:rsidR="00410FC8" w:rsidRPr="00EA7098" w14:paraId="412F0372" w14:textId="77777777" w:rsidTr="006C2458">
        <w:trPr>
          <w:cantSplit/>
          <w:trHeight w:val="449"/>
        </w:trPr>
        <w:tc>
          <w:tcPr>
            <w:tcW w:w="1871" w:type="dxa"/>
            <w:tcBorders>
              <w:top w:val="single" w:sz="6" w:space="0" w:color="auto"/>
              <w:left w:val="single" w:sz="12" w:space="0" w:color="000000"/>
              <w:bottom w:val="single" w:sz="6" w:space="0" w:color="auto"/>
              <w:right w:val="single" w:sz="4" w:space="0" w:color="000000"/>
            </w:tcBorders>
            <w:shd w:val="clear" w:color="auto" w:fill="D9D9D9" w:themeFill="background1" w:themeFillShade="D9"/>
          </w:tcPr>
          <w:p w14:paraId="72D05B29" w14:textId="77777777" w:rsidR="00410FC8" w:rsidRDefault="00410FC8" w:rsidP="00410FC8">
            <w:pPr>
              <w:spacing w:line="200" w:lineRule="exact"/>
              <w:ind w:leftChars="100" w:left="160"/>
              <w:rPr>
                <w:szCs w:val="16"/>
              </w:rPr>
            </w:pPr>
            <w:r>
              <w:rPr>
                <w:rFonts w:hint="eastAsia"/>
                <w:szCs w:val="16"/>
              </w:rPr>
              <w:t>累積度数と累積相対度数</w:t>
            </w:r>
          </w:p>
          <w:p w14:paraId="1EE4C8DA" w14:textId="502F44D1" w:rsidR="005A70C9" w:rsidRPr="00EA7098" w:rsidRDefault="005A70C9" w:rsidP="005A70C9">
            <w:pPr>
              <w:spacing w:line="200" w:lineRule="exact"/>
              <w:ind w:leftChars="100" w:left="160"/>
              <w:jc w:val="right"/>
              <w:rPr>
                <w:szCs w:val="16"/>
              </w:rPr>
            </w:pPr>
            <w:r>
              <w:rPr>
                <w:rFonts w:hint="eastAsia"/>
                <w:szCs w:val="16"/>
              </w:rPr>
              <w:t>移行用補助教材</w:t>
            </w:r>
            <w:r>
              <w:rPr>
                <w:rFonts w:hint="eastAsia"/>
                <w:szCs w:val="16"/>
              </w:rPr>
              <w:t>p</w:t>
            </w:r>
            <w:r>
              <w:rPr>
                <w:szCs w:val="16"/>
              </w:rPr>
              <w:t>.6-7</w:t>
            </w:r>
          </w:p>
        </w:tc>
        <w:tc>
          <w:tcPr>
            <w:tcW w:w="567" w:type="dxa"/>
            <w:tcBorders>
              <w:top w:val="single" w:sz="6" w:space="0" w:color="auto"/>
              <w:left w:val="single" w:sz="4" w:space="0" w:color="000000"/>
              <w:bottom w:val="single" w:sz="6" w:space="0" w:color="auto"/>
              <w:right w:val="single" w:sz="4" w:space="0" w:color="000000"/>
            </w:tcBorders>
            <w:shd w:val="clear" w:color="auto" w:fill="D9D9D9" w:themeFill="background1" w:themeFillShade="D9"/>
          </w:tcPr>
          <w:p w14:paraId="49FA0DB7" w14:textId="0ADAD682" w:rsidR="00410FC8" w:rsidRPr="00410FC8" w:rsidRDefault="00410FC8" w:rsidP="00FF48C6">
            <w:pPr>
              <w:spacing w:line="200" w:lineRule="exact"/>
              <w:jc w:val="center"/>
              <w:rPr>
                <w:rStyle w:val="80"/>
              </w:rPr>
            </w:pPr>
            <w:r>
              <w:rPr>
                <w:rStyle w:val="80"/>
                <w:rFonts w:hint="eastAsia"/>
              </w:rPr>
              <w:t>1</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D9D9D9" w:themeFill="background1" w:themeFillShade="D9"/>
          </w:tcPr>
          <w:p w14:paraId="18ECFA01" w14:textId="2E577338" w:rsidR="00410FC8" w:rsidRPr="00410FC8" w:rsidRDefault="00410FC8" w:rsidP="00410FC8">
            <w:pPr>
              <w:spacing w:line="210" w:lineRule="exact"/>
              <w:ind w:left="160" w:hangingChars="100" w:hanging="160"/>
              <w:rPr>
                <w:rStyle w:val="80"/>
              </w:rPr>
            </w:pPr>
            <w:r w:rsidRPr="00410FC8">
              <w:rPr>
                <w:rStyle w:val="80"/>
                <w:rFonts w:hint="eastAsia"/>
              </w:rPr>
              <w:t>●累積度数や累積相対度数を理解し，折れ線グラフに表してデータの傾向を読み取る。</w:t>
            </w:r>
          </w:p>
        </w:tc>
        <w:tc>
          <w:tcPr>
            <w:tcW w:w="1134" w:type="dxa"/>
            <w:tcBorders>
              <w:top w:val="single" w:sz="6" w:space="0" w:color="auto"/>
              <w:left w:val="single" w:sz="4" w:space="0" w:color="000000"/>
              <w:bottom w:val="single" w:sz="6" w:space="0" w:color="auto"/>
              <w:right w:val="double" w:sz="4" w:space="0" w:color="auto"/>
            </w:tcBorders>
            <w:shd w:val="clear" w:color="auto" w:fill="D9D9D9" w:themeFill="background1" w:themeFillShade="D9"/>
          </w:tcPr>
          <w:p w14:paraId="7E216152" w14:textId="77777777" w:rsidR="00410FC8" w:rsidRDefault="00410FC8" w:rsidP="00410FC8">
            <w:pPr>
              <w:spacing w:line="200" w:lineRule="exact"/>
              <w:ind w:left="160" w:hangingChars="100" w:hanging="160"/>
              <w:rPr>
                <w:rStyle w:val="80"/>
              </w:rPr>
            </w:pPr>
            <w:r>
              <w:rPr>
                <w:rStyle w:val="80"/>
                <w:rFonts w:hint="eastAsia"/>
              </w:rPr>
              <w:t>累積度数</w:t>
            </w:r>
          </w:p>
          <w:p w14:paraId="563FA7A4" w14:textId="4450C5FD" w:rsidR="00410FC8" w:rsidRPr="00410FC8" w:rsidRDefault="00410FC8" w:rsidP="00410FC8">
            <w:pPr>
              <w:spacing w:line="200" w:lineRule="exact"/>
              <w:ind w:left="160" w:hangingChars="100" w:hanging="160"/>
              <w:rPr>
                <w:rStyle w:val="80"/>
              </w:rPr>
            </w:pPr>
            <w:r>
              <w:rPr>
                <w:rStyle w:val="80"/>
                <w:rFonts w:hint="eastAsia"/>
              </w:rPr>
              <w:t>累積相対度数</w:t>
            </w:r>
          </w:p>
        </w:tc>
        <w:tc>
          <w:tcPr>
            <w:tcW w:w="2977" w:type="dxa"/>
            <w:gridSpan w:val="2"/>
            <w:tcBorders>
              <w:top w:val="single" w:sz="6" w:space="0" w:color="auto"/>
              <w:left w:val="double" w:sz="4" w:space="0" w:color="auto"/>
              <w:bottom w:val="single" w:sz="6" w:space="0" w:color="auto"/>
              <w:right w:val="single" w:sz="4" w:space="0" w:color="000000"/>
            </w:tcBorders>
            <w:shd w:val="clear" w:color="auto" w:fill="D9D9D9" w:themeFill="background1" w:themeFillShade="D9"/>
          </w:tcPr>
          <w:p w14:paraId="630F3005" w14:textId="77777777" w:rsidR="00410FC8" w:rsidRPr="00EA7098" w:rsidRDefault="00410FC8" w:rsidP="00064661">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D9D9D9" w:themeFill="background1" w:themeFillShade="D9"/>
          </w:tcPr>
          <w:p w14:paraId="58B209CE" w14:textId="77777777" w:rsidR="00410FC8" w:rsidRPr="00EA7098" w:rsidRDefault="00410FC8" w:rsidP="00FF48C6">
            <w:pPr>
              <w:spacing w:line="200" w:lineRule="exact"/>
              <w:ind w:left="160" w:hangingChars="100" w:hanging="160"/>
              <w:jc w:val="both"/>
              <w:rPr>
                <w:rStyle w:val="80"/>
              </w:rPr>
            </w:pPr>
          </w:p>
        </w:tc>
      </w:tr>
      <w:tr w:rsidR="00410FC8" w:rsidRPr="00EA7098" w14:paraId="65E2128A" w14:textId="77777777" w:rsidTr="006C2458">
        <w:trPr>
          <w:cantSplit/>
          <w:trHeight w:val="457"/>
        </w:trPr>
        <w:tc>
          <w:tcPr>
            <w:tcW w:w="1871" w:type="dxa"/>
            <w:tcBorders>
              <w:top w:val="single" w:sz="6" w:space="0" w:color="auto"/>
              <w:left w:val="single" w:sz="12" w:space="0" w:color="000000"/>
              <w:bottom w:val="single" w:sz="6" w:space="0" w:color="000000"/>
              <w:right w:val="single" w:sz="4" w:space="0" w:color="000000"/>
            </w:tcBorders>
            <w:shd w:val="clear" w:color="auto" w:fill="D9D9D9" w:themeFill="background1" w:themeFillShade="D9"/>
          </w:tcPr>
          <w:p w14:paraId="220D0FAA" w14:textId="77777777" w:rsidR="00410FC8" w:rsidRDefault="00410FC8" w:rsidP="00410FC8">
            <w:pPr>
              <w:spacing w:line="200" w:lineRule="exact"/>
              <w:ind w:leftChars="100" w:left="160"/>
              <w:rPr>
                <w:szCs w:val="16"/>
              </w:rPr>
            </w:pPr>
            <w:r>
              <w:rPr>
                <w:rFonts w:hint="eastAsia"/>
                <w:szCs w:val="16"/>
              </w:rPr>
              <w:t>ことがらの起こりやすさ</w:t>
            </w:r>
          </w:p>
          <w:p w14:paraId="39317334" w14:textId="77777777" w:rsidR="005A70C9" w:rsidRDefault="005A70C9" w:rsidP="00410FC8">
            <w:pPr>
              <w:spacing w:line="200" w:lineRule="exact"/>
              <w:ind w:leftChars="100" w:left="160"/>
              <w:rPr>
                <w:szCs w:val="16"/>
              </w:rPr>
            </w:pPr>
          </w:p>
          <w:p w14:paraId="55BCACF7" w14:textId="45C05AC3" w:rsidR="005A70C9" w:rsidRPr="00EA7098" w:rsidRDefault="005A70C9" w:rsidP="005A70C9">
            <w:pPr>
              <w:wordWrap w:val="0"/>
              <w:spacing w:line="200" w:lineRule="exact"/>
              <w:ind w:leftChars="100" w:left="160"/>
              <w:jc w:val="right"/>
              <w:rPr>
                <w:szCs w:val="16"/>
              </w:rPr>
            </w:pPr>
            <w:r>
              <w:rPr>
                <w:rFonts w:hint="eastAsia"/>
                <w:szCs w:val="16"/>
              </w:rPr>
              <w:t>移行用補助教材</w:t>
            </w:r>
            <w:r>
              <w:rPr>
                <w:rFonts w:hint="eastAsia"/>
                <w:szCs w:val="16"/>
              </w:rPr>
              <w:t>p</w:t>
            </w:r>
            <w:r>
              <w:rPr>
                <w:szCs w:val="16"/>
              </w:rPr>
              <w:t>.8-11</w:t>
            </w:r>
          </w:p>
        </w:tc>
        <w:tc>
          <w:tcPr>
            <w:tcW w:w="567" w:type="dxa"/>
            <w:tcBorders>
              <w:top w:val="single" w:sz="6" w:space="0" w:color="auto"/>
              <w:left w:val="single" w:sz="4" w:space="0" w:color="000000"/>
              <w:bottom w:val="single" w:sz="6" w:space="0" w:color="000000"/>
              <w:right w:val="single" w:sz="4" w:space="0" w:color="000000"/>
            </w:tcBorders>
            <w:shd w:val="clear" w:color="auto" w:fill="D9D9D9" w:themeFill="background1" w:themeFillShade="D9"/>
          </w:tcPr>
          <w:p w14:paraId="4244707F" w14:textId="13386E80" w:rsidR="00410FC8" w:rsidRDefault="00410FC8" w:rsidP="00FF48C6">
            <w:pPr>
              <w:spacing w:line="200" w:lineRule="exact"/>
              <w:jc w:val="center"/>
              <w:rPr>
                <w:rStyle w:val="80"/>
              </w:rPr>
            </w:pPr>
            <w:r>
              <w:rPr>
                <w:rStyle w:val="80"/>
                <w:rFonts w:hint="eastAsia"/>
              </w:rPr>
              <w:t>2</w:t>
            </w:r>
          </w:p>
        </w:tc>
        <w:tc>
          <w:tcPr>
            <w:tcW w:w="2977" w:type="dxa"/>
            <w:gridSpan w:val="2"/>
            <w:tcBorders>
              <w:top w:val="single" w:sz="6" w:space="0" w:color="auto"/>
              <w:left w:val="single" w:sz="4" w:space="0" w:color="000000"/>
              <w:bottom w:val="single" w:sz="6" w:space="0" w:color="000000"/>
              <w:right w:val="single" w:sz="4" w:space="0" w:color="000000"/>
            </w:tcBorders>
            <w:shd w:val="clear" w:color="auto" w:fill="D9D9D9" w:themeFill="background1" w:themeFillShade="D9"/>
          </w:tcPr>
          <w:p w14:paraId="08DDBFC9" w14:textId="77777777" w:rsidR="00410FC8" w:rsidRPr="00410FC8" w:rsidRDefault="00410FC8" w:rsidP="00410FC8">
            <w:pPr>
              <w:spacing w:line="210" w:lineRule="exact"/>
              <w:ind w:left="160" w:hangingChars="100" w:hanging="160"/>
              <w:rPr>
                <w:rStyle w:val="80"/>
              </w:rPr>
            </w:pPr>
            <w:r w:rsidRPr="00410FC8">
              <w:rPr>
                <w:rStyle w:val="80"/>
                <w:rFonts w:hint="eastAsia"/>
              </w:rPr>
              <w:t>●多数回の実験を基にして，確率の意味を理解する。</w:t>
            </w:r>
          </w:p>
          <w:p w14:paraId="569CA023" w14:textId="3E132550" w:rsidR="00410FC8" w:rsidRPr="00410FC8" w:rsidRDefault="00410FC8" w:rsidP="00410FC8">
            <w:pPr>
              <w:spacing w:line="210" w:lineRule="exact"/>
              <w:ind w:left="160" w:hangingChars="100" w:hanging="160"/>
              <w:rPr>
                <w:rStyle w:val="80"/>
              </w:rPr>
            </w:pPr>
            <w:r w:rsidRPr="00410FC8">
              <w:rPr>
                <w:rStyle w:val="80"/>
                <w:rFonts w:hint="eastAsia"/>
              </w:rPr>
              <w:t>●多数回の実験を基にして，あることがらの起こる確率を求める。</w:t>
            </w:r>
          </w:p>
        </w:tc>
        <w:tc>
          <w:tcPr>
            <w:tcW w:w="1134" w:type="dxa"/>
            <w:tcBorders>
              <w:top w:val="single" w:sz="6" w:space="0" w:color="auto"/>
              <w:left w:val="single" w:sz="4" w:space="0" w:color="000000"/>
              <w:bottom w:val="single" w:sz="6" w:space="0" w:color="000000"/>
              <w:right w:val="double" w:sz="4" w:space="0" w:color="auto"/>
            </w:tcBorders>
            <w:shd w:val="clear" w:color="auto" w:fill="D9D9D9" w:themeFill="background1" w:themeFillShade="D9"/>
          </w:tcPr>
          <w:p w14:paraId="51B83D0C" w14:textId="5BEEFD01" w:rsidR="00410FC8" w:rsidRPr="00410FC8" w:rsidRDefault="00410FC8" w:rsidP="00410FC8">
            <w:pPr>
              <w:spacing w:line="200" w:lineRule="exact"/>
              <w:ind w:left="160" w:hangingChars="100" w:hanging="160"/>
              <w:rPr>
                <w:rStyle w:val="80"/>
              </w:rPr>
            </w:pPr>
            <w:r>
              <w:rPr>
                <w:rStyle w:val="80"/>
                <w:rFonts w:hint="eastAsia"/>
              </w:rPr>
              <w:t>確率</w:t>
            </w:r>
          </w:p>
        </w:tc>
        <w:tc>
          <w:tcPr>
            <w:tcW w:w="2977" w:type="dxa"/>
            <w:gridSpan w:val="2"/>
            <w:tcBorders>
              <w:top w:val="single" w:sz="6" w:space="0" w:color="auto"/>
              <w:left w:val="double" w:sz="4" w:space="0" w:color="auto"/>
              <w:bottom w:val="single" w:sz="6" w:space="0" w:color="000000"/>
              <w:right w:val="single" w:sz="4" w:space="0" w:color="000000"/>
            </w:tcBorders>
            <w:shd w:val="clear" w:color="auto" w:fill="D9D9D9" w:themeFill="background1" w:themeFillShade="D9"/>
          </w:tcPr>
          <w:p w14:paraId="240AE980" w14:textId="77777777" w:rsidR="00410FC8" w:rsidRPr="00EA7098" w:rsidRDefault="00410FC8" w:rsidP="00064661">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000000"/>
              <w:right w:val="single" w:sz="12" w:space="0" w:color="000000"/>
            </w:tcBorders>
            <w:shd w:val="clear" w:color="auto" w:fill="D9D9D9" w:themeFill="background1" w:themeFillShade="D9"/>
          </w:tcPr>
          <w:p w14:paraId="51AC9BCE" w14:textId="77777777" w:rsidR="00410FC8" w:rsidRPr="00EA7098" w:rsidRDefault="00410FC8" w:rsidP="00FF48C6">
            <w:pPr>
              <w:spacing w:line="200" w:lineRule="exact"/>
              <w:ind w:left="160" w:hangingChars="100" w:hanging="160"/>
              <w:jc w:val="both"/>
              <w:rPr>
                <w:rStyle w:val="80"/>
              </w:rPr>
            </w:pPr>
          </w:p>
        </w:tc>
      </w:tr>
      <w:tr w:rsidR="00601CA8" w:rsidRPr="00EA7098" w14:paraId="6687531F" w14:textId="77777777" w:rsidTr="003E3EA3">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47FFEC0B" w14:textId="77777777" w:rsidR="00601CA8" w:rsidRDefault="00601CA8" w:rsidP="00064661">
            <w:pPr>
              <w:spacing w:line="200" w:lineRule="exact"/>
              <w:rPr>
                <w:rStyle w:val="80"/>
              </w:rPr>
            </w:pPr>
            <w:r w:rsidRPr="00EA7098">
              <w:rPr>
                <w:rStyle w:val="80"/>
                <w:rFonts w:hint="eastAsia"/>
              </w:rPr>
              <w:t xml:space="preserve">　確かめよう</w:t>
            </w:r>
          </w:p>
          <w:p w14:paraId="400F33AB" w14:textId="77777777" w:rsidR="003E3EA3" w:rsidRDefault="003E3EA3" w:rsidP="00064661">
            <w:pPr>
              <w:spacing w:line="200" w:lineRule="exact"/>
              <w:rPr>
                <w:rStyle w:val="80"/>
              </w:rPr>
            </w:pPr>
          </w:p>
          <w:p w14:paraId="223E0083" w14:textId="048B551B" w:rsidR="006D51EF" w:rsidRPr="00EA7098" w:rsidRDefault="006D51EF" w:rsidP="00064661">
            <w:pPr>
              <w:spacing w:line="200" w:lineRule="exact"/>
              <w:jc w:val="right"/>
              <w:rPr>
                <w:rStyle w:val="80"/>
              </w:rPr>
            </w:pPr>
            <w:r>
              <w:rPr>
                <w:rStyle w:val="80"/>
                <w:rFonts w:hint="eastAsia"/>
              </w:rPr>
              <w:t>p</w:t>
            </w:r>
            <w:r>
              <w:rPr>
                <w:rStyle w:val="80"/>
              </w:rPr>
              <w:t>.2</w:t>
            </w:r>
            <w:r w:rsidR="005A70C9">
              <w:rPr>
                <w:rStyle w:val="80"/>
              </w:rPr>
              <w:t>45</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3FA66FD1" w14:textId="2A306F41" w:rsidR="00601CA8" w:rsidRPr="00EA7098" w:rsidRDefault="00410FC8" w:rsidP="00FF48C6">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6F1C70AD" w14:textId="77777777" w:rsidR="00601CA8" w:rsidRPr="00EA7098" w:rsidRDefault="00601CA8" w:rsidP="00064661">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311B8F31" w14:textId="77777777" w:rsidR="00601CA8" w:rsidRPr="00EA7098" w:rsidRDefault="00601CA8"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09510579" w14:textId="3D1C03FF" w:rsidR="00601CA8" w:rsidRPr="00EA7098" w:rsidRDefault="003E3EA3"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044BAF0E" w14:textId="5EFC5EBE" w:rsidR="00601CA8" w:rsidRPr="003E3EA3" w:rsidRDefault="00410FC8" w:rsidP="003E3EA3">
            <w:pPr>
              <w:spacing w:line="200" w:lineRule="exact"/>
              <w:ind w:left="161" w:hangingChars="100" w:hanging="161"/>
              <w:jc w:val="center"/>
              <w:rPr>
                <w:rStyle w:val="80"/>
                <w:b/>
                <w:bCs/>
              </w:rPr>
            </w:pPr>
            <w:r>
              <w:rPr>
                <w:rStyle w:val="80"/>
                <w:rFonts w:hint="eastAsia"/>
                <w:b/>
                <w:bCs/>
                <w:color w:val="FF0000"/>
              </w:rPr>
              <w:t>1</w:t>
            </w:r>
          </w:p>
        </w:tc>
      </w:tr>
      <w:tr w:rsidR="00601CA8" w:rsidRPr="00EA7098" w14:paraId="45E522C7" w14:textId="77777777" w:rsidTr="00FF48C6">
        <w:trPr>
          <w:cantSplit/>
          <w:trHeight w:val="613"/>
        </w:trPr>
        <w:tc>
          <w:tcPr>
            <w:tcW w:w="1871" w:type="dxa"/>
            <w:tcBorders>
              <w:top w:val="single" w:sz="6" w:space="0" w:color="000000"/>
              <w:left w:val="single" w:sz="12" w:space="0" w:color="000000"/>
              <w:bottom w:val="single" w:sz="4" w:space="0" w:color="auto"/>
              <w:right w:val="single" w:sz="4" w:space="0" w:color="000000"/>
            </w:tcBorders>
            <w:shd w:val="clear" w:color="auto" w:fill="auto"/>
          </w:tcPr>
          <w:p w14:paraId="7AB8F965" w14:textId="77777777" w:rsidR="00410FC8" w:rsidRDefault="00410FC8" w:rsidP="00410FC8">
            <w:pPr>
              <w:spacing w:line="212" w:lineRule="exact"/>
              <w:rPr>
                <w:rStyle w:val="8"/>
                <w:rFonts w:ascii="ＭＳ ゴシック" w:hAnsi="ＭＳ ゴシック"/>
              </w:rPr>
            </w:pPr>
            <w:r>
              <w:rPr>
                <w:rStyle w:val="8"/>
                <w:rFonts w:ascii="ＭＳ ゴシック" w:hAnsi="ＭＳ ゴシック"/>
              </w:rPr>
              <w:t>２　資料の活用</w:t>
            </w:r>
          </w:p>
          <w:p w14:paraId="79AE97D3" w14:textId="3410CA95" w:rsidR="006D51EF" w:rsidRDefault="00410FC8" w:rsidP="00410FC8">
            <w:pPr>
              <w:spacing w:line="212" w:lineRule="exact"/>
              <w:ind w:left="480" w:hangingChars="300" w:hanging="480"/>
              <w:rPr>
                <w:szCs w:val="16"/>
              </w:rPr>
            </w:pPr>
            <w:r>
              <w:rPr>
                <w:rStyle w:val="80"/>
                <w:rFonts w:ascii="ＭＳ 明朝" w:hAnsi="ＭＳ 明朝"/>
              </w:rPr>
              <w:t xml:space="preserve">　１　資料の傾向の読み取り方</w:t>
            </w:r>
          </w:p>
          <w:p w14:paraId="3A037BE1" w14:textId="77777777" w:rsidR="006D51EF" w:rsidRDefault="006D51EF" w:rsidP="00064661">
            <w:pPr>
              <w:spacing w:line="200" w:lineRule="exact"/>
              <w:ind w:left="480" w:hangingChars="300" w:hanging="480"/>
              <w:rPr>
                <w:szCs w:val="16"/>
              </w:rPr>
            </w:pPr>
          </w:p>
          <w:p w14:paraId="32B434E4" w14:textId="64CCDB5A" w:rsidR="00601CA8" w:rsidRPr="00EA7098" w:rsidRDefault="006D51EF" w:rsidP="00064661">
            <w:pPr>
              <w:spacing w:line="200" w:lineRule="exact"/>
              <w:ind w:left="480" w:hangingChars="300" w:hanging="480"/>
              <w:jc w:val="right"/>
              <w:rPr>
                <w:rStyle w:val="80"/>
              </w:rPr>
            </w:pPr>
            <w:r>
              <w:rPr>
                <w:rFonts w:hint="eastAsia"/>
                <w:szCs w:val="16"/>
              </w:rPr>
              <w:t>p</w:t>
            </w:r>
            <w:r>
              <w:rPr>
                <w:szCs w:val="16"/>
              </w:rPr>
              <w:t>.2</w:t>
            </w:r>
            <w:r w:rsidR="005A70C9">
              <w:rPr>
                <w:szCs w:val="16"/>
              </w:rPr>
              <w:t>46</w:t>
            </w:r>
            <w:r>
              <w:rPr>
                <w:szCs w:val="16"/>
              </w:rPr>
              <w:t>-2</w:t>
            </w:r>
            <w:r w:rsidR="005A70C9">
              <w:rPr>
                <w:szCs w:val="16"/>
              </w:rPr>
              <w:t>49</w:t>
            </w:r>
          </w:p>
        </w:tc>
        <w:tc>
          <w:tcPr>
            <w:tcW w:w="567" w:type="dxa"/>
            <w:tcBorders>
              <w:top w:val="single" w:sz="6" w:space="0" w:color="000000"/>
              <w:left w:val="single" w:sz="4" w:space="0" w:color="000000"/>
              <w:bottom w:val="single" w:sz="4" w:space="0" w:color="auto"/>
              <w:right w:val="single" w:sz="4" w:space="0" w:color="000000"/>
            </w:tcBorders>
            <w:shd w:val="clear" w:color="auto" w:fill="auto"/>
          </w:tcPr>
          <w:p w14:paraId="465DD39D" w14:textId="66A456AA" w:rsidR="00601CA8" w:rsidRPr="00EA7098" w:rsidRDefault="00410FC8" w:rsidP="00FF48C6">
            <w:pPr>
              <w:spacing w:line="200" w:lineRule="exact"/>
              <w:jc w:val="center"/>
              <w:rPr>
                <w:rStyle w:val="8"/>
              </w:rPr>
            </w:pPr>
            <w:r>
              <w:rPr>
                <w:rStyle w:val="8"/>
                <w:rFonts w:hint="eastAsia"/>
              </w:rPr>
              <w:t>5</w:t>
            </w:r>
          </w:p>
          <w:p w14:paraId="188BFE23" w14:textId="7A601AB0" w:rsidR="00601CA8" w:rsidRPr="00EA7098" w:rsidRDefault="00410FC8" w:rsidP="00FF48C6">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4" w:space="0" w:color="auto"/>
              <w:right w:val="single" w:sz="4" w:space="0" w:color="000000"/>
            </w:tcBorders>
            <w:shd w:val="clear" w:color="auto" w:fill="auto"/>
          </w:tcPr>
          <w:p w14:paraId="4DA13EDC" w14:textId="77777777" w:rsidR="00601CA8" w:rsidRPr="00EA7098" w:rsidRDefault="00601CA8" w:rsidP="00064661">
            <w:pPr>
              <w:spacing w:line="200" w:lineRule="exact"/>
              <w:ind w:left="160" w:hangingChars="100" w:hanging="160"/>
              <w:rPr>
                <w:rStyle w:val="80"/>
              </w:rPr>
            </w:pPr>
          </w:p>
          <w:p w14:paraId="58E19690" w14:textId="77777777" w:rsidR="00410FC8" w:rsidRPr="00410FC8" w:rsidRDefault="00410FC8" w:rsidP="00410FC8">
            <w:pPr>
              <w:spacing w:line="200" w:lineRule="exact"/>
              <w:ind w:left="160" w:hangingChars="100" w:hanging="160"/>
              <w:rPr>
                <w:rStyle w:val="80"/>
              </w:rPr>
            </w:pPr>
            <w:r w:rsidRPr="00410FC8">
              <w:rPr>
                <w:rStyle w:val="80"/>
                <w:rFonts w:hint="eastAsia"/>
              </w:rPr>
              <w:t>●身のまわりの資料から，その傾向を読み取る。</w:t>
            </w:r>
          </w:p>
          <w:p w14:paraId="07EFA89F" w14:textId="6159FDE8" w:rsidR="00601CA8" w:rsidRPr="00EA7098" w:rsidRDefault="00410FC8" w:rsidP="00410FC8">
            <w:pPr>
              <w:spacing w:line="200" w:lineRule="exact"/>
              <w:ind w:left="160" w:hangingChars="100" w:hanging="160"/>
              <w:rPr>
                <w:rStyle w:val="80"/>
              </w:rPr>
            </w:pPr>
            <w:r w:rsidRPr="00410FC8">
              <w:rPr>
                <w:rStyle w:val="80"/>
                <w:rFonts w:hint="eastAsia"/>
              </w:rPr>
              <w:t>●階級値を用いて，資料の平均値を求める。</w:t>
            </w:r>
          </w:p>
        </w:tc>
        <w:tc>
          <w:tcPr>
            <w:tcW w:w="1134" w:type="dxa"/>
            <w:tcBorders>
              <w:top w:val="single" w:sz="6" w:space="0" w:color="000000"/>
              <w:left w:val="single" w:sz="4" w:space="0" w:color="000000"/>
              <w:bottom w:val="single" w:sz="4" w:space="0" w:color="auto"/>
              <w:right w:val="double" w:sz="4" w:space="0" w:color="auto"/>
            </w:tcBorders>
          </w:tcPr>
          <w:p w14:paraId="10247E9B" w14:textId="77777777" w:rsidR="00601CA8" w:rsidRPr="00EA7098" w:rsidRDefault="00601CA8"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4" w:space="0" w:color="auto"/>
              <w:right w:val="single" w:sz="4" w:space="0" w:color="000000"/>
            </w:tcBorders>
            <w:shd w:val="clear" w:color="auto" w:fill="auto"/>
          </w:tcPr>
          <w:p w14:paraId="6319C58A" w14:textId="77777777" w:rsidR="00601CA8" w:rsidRPr="00EA7098" w:rsidRDefault="00601CA8"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4" w:space="0" w:color="auto"/>
              <w:right w:val="single" w:sz="12" w:space="0" w:color="000000"/>
            </w:tcBorders>
            <w:shd w:val="clear" w:color="auto" w:fill="auto"/>
          </w:tcPr>
          <w:p w14:paraId="6EBC390A" w14:textId="77777777" w:rsidR="00601CA8" w:rsidRPr="00EA7098" w:rsidRDefault="00601CA8" w:rsidP="00FF48C6">
            <w:pPr>
              <w:spacing w:line="200" w:lineRule="exact"/>
              <w:ind w:left="160" w:hangingChars="100" w:hanging="160"/>
              <w:jc w:val="both"/>
              <w:rPr>
                <w:rStyle w:val="80"/>
              </w:rPr>
            </w:pPr>
          </w:p>
        </w:tc>
      </w:tr>
      <w:tr w:rsidR="00601CA8" w:rsidRPr="00EA7098" w14:paraId="2FA33C3A" w14:textId="77777777" w:rsidTr="00FF48C6">
        <w:trPr>
          <w:cantSplit/>
          <w:trHeight w:val="433"/>
        </w:trPr>
        <w:tc>
          <w:tcPr>
            <w:tcW w:w="1871" w:type="dxa"/>
            <w:tcBorders>
              <w:top w:val="single" w:sz="4" w:space="0" w:color="auto"/>
              <w:left w:val="single" w:sz="12" w:space="0" w:color="000000"/>
              <w:right w:val="single" w:sz="4" w:space="0" w:color="000000"/>
            </w:tcBorders>
            <w:shd w:val="clear" w:color="auto" w:fill="auto"/>
          </w:tcPr>
          <w:p w14:paraId="383316FD" w14:textId="7BC1098E" w:rsidR="006D51EF" w:rsidRDefault="00601CA8" w:rsidP="00064661">
            <w:pPr>
              <w:spacing w:line="210" w:lineRule="exact"/>
              <w:ind w:left="320" w:hangingChars="200" w:hanging="320"/>
              <w:rPr>
                <w:rFonts w:asciiTheme="minorEastAsia" w:eastAsiaTheme="minorEastAsia" w:hAnsiTheme="minorEastAsia"/>
                <w:szCs w:val="16"/>
              </w:rPr>
            </w:pPr>
            <w:r w:rsidRPr="00DD3B36">
              <w:rPr>
                <w:rFonts w:ascii="ＭＳ ゴシック" w:eastAsia="ＭＳ ゴシック" w:hAnsi="ＭＳ ゴシック" w:hint="eastAsia"/>
                <w:szCs w:val="16"/>
              </w:rPr>
              <w:t xml:space="preserve">　</w:t>
            </w:r>
            <w:r w:rsidRPr="0074649F">
              <w:rPr>
                <w:rFonts w:asciiTheme="minorEastAsia" w:eastAsiaTheme="minorEastAsia" w:hAnsiTheme="minorEastAsia"/>
                <w:szCs w:val="16"/>
              </w:rPr>
              <w:t xml:space="preserve">２　</w:t>
            </w:r>
            <w:r w:rsidR="00410FC8">
              <w:rPr>
                <w:rFonts w:asciiTheme="minorEastAsia" w:eastAsiaTheme="minorEastAsia" w:hAnsiTheme="minorEastAsia" w:hint="eastAsia"/>
                <w:szCs w:val="16"/>
              </w:rPr>
              <w:t>資料の活用</w:t>
            </w:r>
          </w:p>
          <w:p w14:paraId="1B05C6B3" w14:textId="77777777" w:rsidR="006D51EF" w:rsidRDefault="006D51EF" w:rsidP="00064661">
            <w:pPr>
              <w:spacing w:line="210" w:lineRule="exact"/>
              <w:ind w:left="320" w:hangingChars="200" w:hanging="320"/>
              <w:rPr>
                <w:rFonts w:asciiTheme="minorEastAsia" w:eastAsiaTheme="minorEastAsia" w:hAnsiTheme="minorEastAsia"/>
                <w:szCs w:val="16"/>
              </w:rPr>
            </w:pPr>
          </w:p>
          <w:p w14:paraId="47A482E4" w14:textId="2674408E" w:rsidR="006D51EF" w:rsidRPr="000B4267" w:rsidRDefault="006D51EF" w:rsidP="00064661">
            <w:pPr>
              <w:spacing w:line="210" w:lineRule="exact"/>
              <w:ind w:left="320" w:hangingChars="200" w:hanging="320"/>
              <w:jc w:val="right"/>
              <w:rPr>
                <w:rFonts w:eastAsia="ＭＳ ゴシック"/>
                <w:szCs w:val="16"/>
              </w:rPr>
            </w:pPr>
            <w:r w:rsidRPr="000B4267">
              <w:rPr>
                <w:rFonts w:eastAsiaTheme="minorEastAsia"/>
                <w:szCs w:val="16"/>
              </w:rPr>
              <w:t>p.2</w:t>
            </w:r>
            <w:r w:rsidR="005A70C9">
              <w:rPr>
                <w:rFonts w:eastAsiaTheme="minorEastAsia"/>
                <w:szCs w:val="16"/>
              </w:rPr>
              <w:t>50</w:t>
            </w:r>
          </w:p>
        </w:tc>
        <w:tc>
          <w:tcPr>
            <w:tcW w:w="567" w:type="dxa"/>
            <w:tcBorders>
              <w:top w:val="single" w:sz="4" w:space="0" w:color="auto"/>
              <w:left w:val="single" w:sz="4" w:space="0" w:color="000000"/>
              <w:right w:val="single" w:sz="4" w:space="0" w:color="000000"/>
            </w:tcBorders>
            <w:shd w:val="clear" w:color="auto" w:fill="auto"/>
          </w:tcPr>
          <w:p w14:paraId="0D3E31B5" w14:textId="3C5AC749" w:rsidR="00601CA8" w:rsidRPr="00601CA8" w:rsidRDefault="00410FC8" w:rsidP="00FF48C6">
            <w:pPr>
              <w:spacing w:line="200" w:lineRule="exact"/>
              <w:jc w:val="center"/>
              <w:rPr>
                <w:rStyle w:val="8"/>
                <w:rFonts w:asciiTheme="minorHAnsi" w:hAnsiTheme="minorHAnsi"/>
              </w:rPr>
            </w:pPr>
            <w:r>
              <w:rPr>
                <w:rStyle w:val="8"/>
                <w:rFonts w:asciiTheme="minorHAnsi" w:hAnsiTheme="minorHAnsi" w:hint="eastAsia"/>
              </w:rPr>
              <w:t>2.5</w:t>
            </w:r>
          </w:p>
        </w:tc>
        <w:tc>
          <w:tcPr>
            <w:tcW w:w="2977" w:type="dxa"/>
            <w:gridSpan w:val="2"/>
            <w:tcBorders>
              <w:top w:val="single" w:sz="4" w:space="0" w:color="auto"/>
              <w:left w:val="single" w:sz="4" w:space="0" w:color="000000"/>
              <w:right w:val="single" w:sz="4" w:space="0" w:color="000000"/>
            </w:tcBorders>
            <w:shd w:val="clear" w:color="auto" w:fill="auto"/>
          </w:tcPr>
          <w:p w14:paraId="42F7710D" w14:textId="39228124" w:rsidR="00601CA8" w:rsidRPr="00EA7098" w:rsidRDefault="00410FC8" w:rsidP="00064661">
            <w:pPr>
              <w:spacing w:line="200" w:lineRule="exact"/>
              <w:ind w:left="160" w:hangingChars="100" w:hanging="160"/>
              <w:rPr>
                <w:rStyle w:val="80"/>
              </w:rPr>
            </w:pPr>
            <w:r w:rsidRPr="00410FC8">
              <w:rPr>
                <w:rStyle w:val="80"/>
                <w:rFonts w:hint="eastAsia"/>
              </w:rPr>
              <w:t>●テーマを決めて資料を収集・整理して傾向を読み取り，レポートを基にして説明し伝え合う。</w:t>
            </w:r>
          </w:p>
        </w:tc>
        <w:tc>
          <w:tcPr>
            <w:tcW w:w="1134" w:type="dxa"/>
            <w:tcBorders>
              <w:top w:val="single" w:sz="4" w:space="0" w:color="auto"/>
              <w:left w:val="single" w:sz="4" w:space="0" w:color="000000"/>
              <w:right w:val="double" w:sz="4" w:space="0" w:color="auto"/>
            </w:tcBorders>
          </w:tcPr>
          <w:p w14:paraId="29B8D9DD" w14:textId="77777777" w:rsidR="00601CA8" w:rsidRPr="00EA7098" w:rsidRDefault="00601CA8" w:rsidP="00064661">
            <w:pPr>
              <w:spacing w:line="200" w:lineRule="exact"/>
              <w:ind w:left="160" w:hangingChars="100" w:hanging="160"/>
              <w:rPr>
                <w:rStyle w:val="80"/>
              </w:rPr>
            </w:pPr>
          </w:p>
        </w:tc>
        <w:tc>
          <w:tcPr>
            <w:tcW w:w="2977" w:type="dxa"/>
            <w:gridSpan w:val="2"/>
            <w:tcBorders>
              <w:top w:val="single" w:sz="4" w:space="0" w:color="auto"/>
              <w:left w:val="double" w:sz="4" w:space="0" w:color="auto"/>
              <w:right w:val="single" w:sz="4" w:space="0" w:color="000000"/>
            </w:tcBorders>
            <w:shd w:val="clear" w:color="auto" w:fill="auto"/>
          </w:tcPr>
          <w:p w14:paraId="338ABA78" w14:textId="77777777" w:rsidR="00601CA8" w:rsidRPr="00EA7098" w:rsidRDefault="00601CA8" w:rsidP="00064661">
            <w:pPr>
              <w:spacing w:line="200" w:lineRule="exact"/>
              <w:ind w:left="160" w:hangingChars="100" w:hanging="160"/>
              <w:rPr>
                <w:rStyle w:val="80"/>
              </w:rPr>
            </w:pPr>
          </w:p>
        </w:tc>
        <w:tc>
          <w:tcPr>
            <w:tcW w:w="708" w:type="dxa"/>
            <w:tcBorders>
              <w:top w:val="single" w:sz="4" w:space="0" w:color="auto"/>
              <w:left w:val="single" w:sz="4" w:space="0" w:color="000000"/>
              <w:right w:val="single" w:sz="12" w:space="0" w:color="000000"/>
            </w:tcBorders>
            <w:shd w:val="clear" w:color="auto" w:fill="auto"/>
          </w:tcPr>
          <w:p w14:paraId="6C20567F" w14:textId="77777777" w:rsidR="00601CA8" w:rsidRPr="00EA7098" w:rsidRDefault="00601CA8" w:rsidP="00FF48C6">
            <w:pPr>
              <w:spacing w:line="200" w:lineRule="exact"/>
              <w:ind w:left="160" w:hangingChars="100" w:hanging="160"/>
              <w:jc w:val="both"/>
              <w:rPr>
                <w:rStyle w:val="80"/>
              </w:rPr>
            </w:pPr>
          </w:p>
        </w:tc>
      </w:tr>
      <w:tr w:rsidR="00601CA8" w:rsidRPr="00EA7098" w14:paraId="1FB260D9" w14:textId="77777777" w:rsidTr="003E3EA3">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244A3ABD" w14:textId="77777777" w:rsidR="00601CA8" w:rsidRDefault="00601CA8" w:rsidP="00064661">
            <w:pPr>
              <w:spacing w:line="200" w:lineRule="exact"/>
              <w:rPr>
                <w:rStyle w:val="80"/>
              </w:rPr>
            </w:pPr>
            <w:r w:rsidRPr="00EA7098">
              <w:rPr>
                <w:rStyle w:val="80"/>
                <w:rFonts w:hint="eastAsia"/>
              </w:rPr>
              <w:t xml:space="preserve">　確かめよう</w:t>
            </w:r>
          </w:p>
          <w:p w14:paraId="4EBC2AF1" w14:textId="77777777" w:rsidR="003E3EA3" w:rsidRDefault="003E3EA3" w:rsidP="00064661">
            <w:pPr>
              <w:spacing w:line="200" w:lineRule="exact"/>
              <w:rPr>
                <w:rStyle w:val="80"/>
              </w:rPr>
            </w:pPr>
          </w:p>
          <w:p w14:paraId="23C847EE" w14:textId="2B59816A" w:rsidR="000B4267" w:rsidRPr="00EA7098" w:rsidRDefault="000B4267" w:rsidP="00064661">
            <w:pPr>
              <w:spacing w:line="200" w:lineRule="exact"/>
              <w:jc w:val="right"/>
              <w:rPr>
                <w:rStyle w:val="80"/>
              </w:rPr>
            </w:pPr>
            <w:r>
              <w:rPr>
                <w:rStyle w:val="80"/>
                <w:rFonts w:hint="eastAsia"/>
              </w:rPr>
              <w:t>p</w:t>
            </w:r>
            <w:r>
              <w:rPr>
                <w:rStyle w:val="80"/>
              </w:rPr>
              <w:t>.2</w:t>
            </w:r>
            <w:r w:rsidR="005A70C9">
              <w:rPr>
                <w:rStyle w:val="80"/>
              </w:rPr>
              <w:t>51</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557C29E9" w14:textId="777E28FE" w:rsidR="00601CA8" w:rsidRPr="00EA7098" w:rsidRDefault="00410FC8" w:rsidP="00FF48C6">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1760AF2E" w14:textId="77777777" w:rsidR="00601CA8" w:rsidRPr="00EA7098" w:rsidRDefault="00601CA8" w:rsidP="00064661">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732D41E3" w14:textId="77777777" w:rsidR="00601CA8" w:rsidRPr="00EA7098" w:rsidRDefault="00601CA8" w:rsidP="00064661">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2A459AED" w14:textId="34651A5D" w:rsidR="00601CA8" w:rsidRPr="00EA7098" w:rsidRDefault="003E3EA3"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4B553A82" w14:textId="1D722C30" w:rsidR="00601CA8" w:rsidRPr="003E3EA3" w:rsidRDefault="00410FC8" w:rsidP="003E3EA3">
            <w:pPr>
              <w:spacing w:line="200" w:lineRule="exact"/>
              <w:jc w:val="center"/>
              <w:rPr>
                <w:rStyle w:val="80"/>
                <w:b/>
                <w:bCs/>
              </w:rPr>
            </w:pPr>
            <w:r>
              <w:rPr>
                <w:rStyle w:val="80"/>
                <w:rFonts w:hint="eastAsia"/>
                <w:b/>
                <w:bCs/>
                <w:color w:val="FF0000"/>
              </w:rPr>
              <w:t>0.5</w:t>
            </w:r>
          </w:p>
        </w:tc>
      </w:tr>
      <w:tr w:rsidR="00601CA8" w:rsidRPr="00EA7098" w14:paraId="6D28A2D7"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193A3396" w14:textId="2CA6D7B0" w:rsidR="00601CA8" w:rsidRDefault="00601CA8" w:rsidP="00064661">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７</w:t>
            </w:r>
            <w:r w:rsidRPr="005C148D">
              <w:rPr>
                <w:rStyle w:val="80"/>
                <w:rFonts w:ascii="ＭＳ ゴシック" w:eastAsia="ＭＳ ゴシック" w:hAnsi="ＭＳ ゴシック" w:hint="eastAsia"/>
              </w:rPr>
              <w:t>章のまとめ</w:t>
            </w:r>
            <w:r>
              <w:rPr>
                <w:rStyle w:val="80"/>
                <w:rFonts w:ascii="ＭＳ ゴシック" w:eastAsia="ＭＳ ゴシック" w:hAnsi="ＭＳ ゴシック" w:hint="eastAsia"/>
              </w:rPr>
              <w:t>の</w:t>
            </w:r>
            <w:r w:rsidRPr="005C148D">
              <w:rPr>
                <w:rStyle w:val="80"/>
                <w:rFonts w:ascii="ＭＳ ゴシック" w:eastAsia="ＭＳ ゴシック" w:hAnsi="ＭＳ ゴシック" w:hint="eastAsia"/>
              </w:rPr>
              <w:t>問題</w:t>
            </w:r>
          </w:p>
          <w:p w14:paraId="17AD3B27" w14:textId="77777777" w:rsidR="00F151F6" w:rsidRDefault="00F151F6" w:rsidP="00064661">
            <w:pPr>
              <w:spacing w:line="200" w:lineRule="exact"/>
              <w:rPr>
                <w:rStyle w:val="80"/>
                <w:rFonts w:ascii="ＭＳ ゴシック" w:eastAsia="ＭＳ ゴシック" w:hAnsi="ＭＳ ゴシック"/>
              </w:rPr>
            </w:pPr>
          </w:p>
          <w:p w14:paraId="68D9B14B" w14:textId="77777777" w:rsidR="000B4267" w:rsidRDefault="000B4267" w:rsidP="00064661">
            <w:pPr>
              <w:spacing w:line="200" w:lineRule="exact"/>
              <w:rPr>
                <w:rStyle w:val="80"/>
                <w:rFonts w:ascii="ＭＳ ゴシック" w:eastAsia="ＭＳ ゴシック" w:hAnsi="ＭＳ ゴシック"/>
              </w:rPr>
            </w:pPr>
          </w:p>
          <w:p w14:paraId="0273861B" w14:textId="5613DE17" w:rsidR="000B4267" w:rsidRPr="000B4267" w:rsidRDefault="000B4267" w:rsidP="00064661">
            <w:pPr>
              <w:spacing w:line="200" w:lineRule="exact"/>
              <w:jc w:val="right"/>
              <w:rPr>
                <w:rStyle w:val="80"/>
                <w:rFonts w:eastAsia="ＭＳ ゴシック"/>
              </w:rPr>
            </w:pPr>
            <w:r w:rsidRPr="000B4267">
              <w:rPr>
                <w:rStyle w:val="80"/>
                <w:rFonts w:eastAsia="ＭＳ ゴシック"/>
              </w:rPr>
              <w:t>p.2</w:t>
            </w:r>
            <w:r w:rsidR="00FC665D">
              <w:rPr>
                <w:rStyle w:val="80"/>
                <w:rFonts w:eastAsia="ＭＳ ゴシック"/>
              </w:rPr>
              <w:t>52</w:t>
            </w:r>
            <w:r w:rsidRPr="000B4267">
              <w:rPr>
                <w:rStyle w:val="80"/>
                <w:rFonts w:eastAsia="ＭＳ ゴシック"/>
              </w:rPr>
              <w:t>-2</w:t>
            </w:r>
            <w:r w:rsidR="00FC665D">
              <w:rPr>
                <w:rStyle w:val="80"/>
                <w:rFonts w:eastAsia="ＭＳ ゴシック"/>
              </w:rPr>
              <w:t>53</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24EC76F4" w14:textId="77777777" w:rsidR="00601CA8" w:rsidRDefault="00601CA8" w:rsidP="00FF48C6">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1E9C2A83" w14:textId="77777777" w:rsidR="00601CA8" w:rsidRPr="00EA7098" w:rsidRDefault="00601CA8" w:rsidP="00064661">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6817B316" w14:textId="77777777" w:rsidR="00601CA8" w:rsidRPr="00EA7098" w:rsidRDefault="00601CA8" w:rsidP="00064661">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703E487A" w14:textId="0CFA8B6F" w:rsidR="00601CA8" w:rsidRPr="00EA7098" w:rsidRDefault="00601CA8" w:rsidP="00064661">
            <w:pPr>
              <w:spacing w:line="200" w:lineRule="exact"/>
              <w:rPr>
                <w:rStyle w:val="80"/>
              </w:rPr>
            </w:pPr>
            <w:r>
              <w:rPr>
                <w:rStyle w:val="80"/>
                <w:rFonts w:hint="eastAsia"/>
              </w:rPr>
              <w:t>まとめの問題｢基本｣｢応用｣｢活用｣は，</w:t>
            </w:r>
            <w:r w:rsidR="00F151F6" w:rsidRPr="00F151F6">
              <w:rPr>
                <w:rStyle w:val="80"/>
                <w:rFonts w:hint="eastAsia"/>
              </w:rPr>
              <w:t>学校の授業以外の場</w:t>
            </w:r>
            <w:r>
              <w:rPr>
                <w:rStyle w:val="80"/>
                <w:rFonts w:hint="eastAsia"/>
              </w:rPr>
              <w:t>で取り組むことができる。</w:t>
            </w:r>
            <w:r w:rsidR="00F151F6">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206F6955" w14:textId="3E10FC2B" w:rsidR="00601CA8" w:rsidRPr="00FF48C6" w:rsidRDefault="00F151F6" w:rsidP="00FF48C6">
            <w:pPr>
              <w:spacing w:line="200" w:lineRule="exact"/>
              <w:jc w:val="center"/>
              <w:rPr>
                <w:rStyle w:val="80"/>
                <w:b/>
                <w:bCs/>
              </w:rPr>
            </w:pPr>
            <w:r>
              <w:rPr>
                <w:rStyle w:val="80"/>
                <w:rFonts w:hint="eastAsia"/>
                <w:b/>
                <w:bCs/>
                <w:color w:val="FF0000"/>
              </w:rPr>
              <w:t>1.5</w:t>
            </w:r>
          </w:p>
        </w:tc>
      </w:tr>
      <w:tr w:rsidR="00601CA8" w:rsidRPr="00EA7098" w14:paraId="5BB38E93" w14:textId="77777777" w:rsidTr="00FF48C6">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4AFBFE74" w14:textId="6FA647A5" w:rsidR="00601CA8" w:rsidRDefault="00601CA8" w:rsidP="00064661">
            <w:pPr>
              <w:spacing w:line="200" w:lineRule="exact"/>
              <w:ind w:left="320" w:hangingChars="200" w:hanging="320"/>
              <w:rPr>
                <w:szCs w:val="16"/>
              </w:rPr>
            </w:pPr>
            <w:r w:rsidRPr="00EA7098">
              <w:rPr>
                <w:rFonts w:hint="eastAsia"/>
                <w:szCs w:val="16"/>
              </w:rPr>
              <w:t xml:space="preserve">　</w:t>
            </w:r>
            <w:r w:rsidRPr="00D658A5">
              <w:rPr>
                <w:rFonts w:hint="eastAsia"/>
                <w:szCs w:val="16"/>
              </w:rPr>
              <w:t>☆</w:t>
            </w:r>
            <w:r w:rsidR="00410FC8">
              <w:rPr>
                <w:rFonts w:hint="eastAsia"/>
                <w:szCs w:val="16"/>
              </w:rPr>
              <w:t>人口ピラミッド</w:t>
            </w:r>
          </w:p>
          <w:p w14:paraId="405D74CB" w14:textId="39774C77" w:rsidR="000B4267" w:rsidRPr="00EA7098" w:rsidRDefault="000B4267" w:rsidP="00064661">
            <w:pPr>
              <w:spacing w:line="200" w:lineRule="exact"/>
              <w:ind w:left="320" w:hangingChars="200" w:hanging="320"/>
              <w:jc w:val="right"/>
              <w:rPr>
                <w:rStyle w:val="80"/>
              </w:rPr>
            </w:pPr>
            <w:r>
              <w:rPr>
                <w:rFonts w:hint="eastAsia"/>
              </w:rPr>
              <w:t>p</w:t>
            </w:r>
            <w:r>
              <w:t>.2</w:t>
            </w:r>
            <w:r w:rsidR="00FC665D">
              <w:t>54</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5C56629E" w14:textId="77777777" w:rsidR="00601CA8" w:rsidRPr="00EA7098" w:rsidRDefault="00601CA8" w:rsidP="00FF48C6">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79121D30" w14:textId="7AA1B44A" w:rsidR="00601CA8" w:rsidRPr="00EA7098" w:rsidRDefault="00601CA8" w:rsidP="00064661">
            <w:pPr>
              <w:spacing w:line="210" w:lineRule="exact"/>
              <w:ind w:left="160" w:hangingChars="100" w:hanging="160"/>
              <w:rPr>
                <w:rStyle w:val="80"/>
              </w:rPr>
            </w:pPr>
            <w:r w:rsidRPr="00D658A5">
              <w:rPr>
                <w:rStyle w:val="80"/>
                <w:rFonts w:hint="eastAsia"/>
              </w:rPr>
              <w:t>●</w:t>
            </w:r>
            <w:r w:rsidR="00410FC8" w:rsidRPr="00410FC8">
              <w:rPr>
                <w:rStyle w:val="80"/>
                <w:rFonts w:hint="eastAsia"/>
              </w:rPr>
              <w:t>2</w:t>
            </w:r>
            <w:r w:rsidR="00410FC8" w:rsidRPr="00410FC8">
              <w:rPr>
                <w:rStyle w:val="80"/>
                <w:rFonts w:hint="eastAsia"/>
              </w:rPr>
              <w:t>つの人口ピラミッドの傾向を読み取り，将来の人口の構成を予想する。</w:t>
            </w:r>
          </w:p>
        </w:tc>
        <w:tc>
          <w:tcPr>
            <w:tcW w:w="1134" w:type="dxa"/>
            <w:tcBorders>
              <w:top w:val="dotted" w:sz="4" w:space="0" w:color="000000"/>
              <w:left w:val="single" w:sz="4" w:space="0" w:color="000000"/>
              <w:bottom w:val="single" w:sz="12" w:space="0" w:color="000000"/>
              <w:right w:val="double" w:sz="4" w:space="0" w:color="auto"/>
            </w:tcBorders>
          </w:tcPr>
          <w:p w14:paraId="46F6B9D1" w14:textId="77777777" w:rsidR="00601CA8" w:rsidRPr="00EA7098" w:rsidRDefault="00601CA8" w:rsidP="00064661">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024358AD" w14:textId="77777777" w:rsidR="00601CA8" w:rsidRPr="00EA7098" w:rsidRDefault="00601CA8" w:rsidP="00064661">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6CAD9ED7" w14:textId="77777777" w:rsidR="00601CA8" w:rsidRPr="00EA7098" w:rsidRDefault="00601CA8" w:rsidP="00FF48C6">
            <w:pPr>
              <w:spacing w:line="200" w:lineRule="exact"/>
              <w:rPr>
                <w:rStyle w:val="80"/>
              </w:rPr>
            </w:pPr>
          </w:p>
        </w:tc>
      </w:tr>
    </w:tbl>
    <w:p w14:paraId="12718089" w14:textId="7BD954C0" w:rsidR="000B58BE" w:rsidRDefault="000B58BE"/>
    <w:p w14:paraId="5B955231" w14:textId="0A7F192A" w:rsidR="006C2458" w:rsidRDefault="006C2458"/>
    <w:p w14:paraId="275CC729" w14:textId="7B7369D9" w:rsidR="000B58BE" w:rsidRDefault="006C2458" w:rsidP="006C2458">
      <w:r>
        <w:rPr>
          <w:rFonts w:ascii="ＭＳ ゴシック" w:eastAsia="ＭＳ ゴシック" w:hAnsi="ＭＳ ゴシック"/>
          <w:b/>
          <w:sz w:val="20"/>
          <w:u w:val="single" w:color="000000"/>
        </w:rPr>
        <w:t xml:space="preserve">合計　</w:t>
      </w:r>
      <w:r>
        <w:rPr>
          <w:rStyle w:val="a3"/>
          <w:sz w:val="20"/>
          <w:u w:val="single" w:color="000000"/>
        </w:rPr>
        <w:t>140</w:t>
      </w:r>
      <w:r>
        <w:rPr>
          <w:rStyle w:val="a3"/>
          <w:b/>
          <w:sz w:val="20"/>
          <w:u w:val="single" w:color="000000"/>
        </w:rPr>
        <w:t>時間（</w:t>
      </w:r>
      <w:r>
        <w:rPr>
          <w:rStyle w:val="a3"/>
          <w:sz w:val="20"/>
          <w:u w:val="single" w:color="000000"/>
        </w:rPr>
        <w:t>134</w:t>
      </w:r>
      <w:r>
        <w:rPr>
          <w:rStyle w:val="a3"/>
          <w:b/>
          <w:sz w:val="20"/>
          <w:u w:val="single" w:color="000000"/>
        </w:rPr>
        <w:t>時間</w:t>
      </w:r>
      <w:r w:rsidRPr="006C2458">
        <w:rPr>
          <w:rStyle w:val="a3"/>
          <w:rFonts w:hint="eastAsia"/>
          <w:b/>
          <w:color w:val="FF0000"/>
          <w:sz w:val="20"/>
          <w:u w:val="single" w:color="000000"/>
        </w:rPr>
        <w:t>(</w:t>
      </w:r>
      <w:r w:rsidRPr="006C2458">
        <w:rPr>
          <w:rStyle w:val="a3"/>
          <w:rFonts w:hint="eastAsia"/>
          <w:b/>
          <w:color w:val="FF0000"/>
          <w:sz w:val="20"/>
          <w:u w:val="single" w:color="000000"/>
        </w:rPr>
        <w:t>内学校の授業以外の場</w:t>
      </w:r>
      <w:r w:rsidR="000C4C89">
        <w:rPr>
          <w:rStyle w:val="a3"/>
          <w:rFonts w:hint="eastAsia"/>
          <w:bCs/>
          <w:color w:val="FF0000"/>
          <w:sz w:val="20"/>
          <w:u w:val="single" w:color="000000"/>
        </w:rPr>
        <w:t>22.5</w:t>
      </w:r>
      <w:r w:rsidRPr="006C2458">
        <w:rPr>
          <w:rStyle w:val="a3"/>
          <w:rFonts w:hint="eastAsia"/>
          <w:b/>
          <w:color w:val="FF0000"/>
          <w:sz w:val="20"/>
          <w:u w:val="single" w:color="000000"/>
        </w:rPr>
        <w:t>時間</w:t>
      </w:r>
      <w:r w:rsidRPr="006C2458">
        <w:rPr>
          <w:rStyle w:val="a3"/>
          <w:rFonts w:hint="eastAsia"/>
          <w:b/>
          <w:color w:val="FF0000"/>
          <w:sz w:val="20"/>
          <w:u w:val="single" w:color="000000"/>
        </w:rPr>
        <w:t>)</w:t>
      </w:r>
      <w:r>
        <w:rPr>
          <w:rStyle w:val="a3"/>
          <w:b/>
          <w:sz w:val="20"/>
          <w:u w:val="single" w:color="000000"/>
        </w:rPr>
        <w:t>＋予備</w:t>
      </w:r>
      <w:r>
        <w:rPr>
          <w:rStyle w:val="a3"/>
          <w:sz w:val="20"/>
          <w:u w:val="single" w:color="000000"/>
        </w:rPr>
        <w:t>6</w:t>
      </w:r>
      <w:r>
        <w:rPr>
          <w:rStyle w:val="a3"/>
          <w:b/>
          <w:sz w:val="20"/>
          <w:u w:val="single" w:color="000000"/>
        </w:rPr>
        <w:t>時間）</w:t>
      </w:r>
    </w:p>
    <w:sectPr w:rsidR="000B58BE" w:rsidSect="003B4954">
      <w:footerReference w:type="default" r:id="rId11"/>
      <w:type w:val="continuous"/>
      <w:pgSz w:w="11906" w:h="16838" w:code="9"/>
      <w:pgMar w:top="851" w:right="851" w:bottom="851" w:left="851" w:header="720" w:footer="454" w:gutter="0"/>
      <w:pgNumType w:start="0"/>
      <w:cols w:space="720"/>
      <w:noEndnote/>
      <w:titlePg/>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38F6A" w14:textId="77777777" w:rsidR="006F68DA" w:rsidRDefault="006F68DA" w:rsidP="00895077">
      <w:r>
        <w:separator/>
      </w:r>
    </w:p>
  </w:endnote>
  <w:endnote w:type="continuationSeparator" w:id="0">
    <w:p w14:paraId="167FEDC2" w14:textId="77777777" w:rsidR="006F68DA" w:rsidRDefault="006F68DA" w:rsidP="0089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kuto-kyokasho">
    <w:panose1 w:val="02000600000000000000"/>
    <w:charset w:val="80"/>
    <w:family w:val="modern"/>
    <w:notTrueType/>
    <w:pitch w:val="variable"/>
    <w:sig w:usb0="800002CF" w:usb1="68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F140" w14:textId="0194D49B" w:rsidR="000E1F44" w:rsidRDefault="000E1F44" w:rsidP="00895077">
    <w:pPr>
      <w:pStyle w:val="a7"/>
      <w:jc w:val="center"/>
    </w:pPr>
    <w:r>
      <w:rPr>
        <w:rFonts w:ascii="ＭＳ ゴシック" w:eastAsia="ＭＳ ゴシック" w:hAnsi="ＭＳ ゴシック" w:hint="eastAsia"/>
      </w:rPr>
      <w:t>１年</w:t>
    </w:r>
    <w:r>
      <w:rPr>
        <w:rFonts w:hint="eastAsia"/>
      </w:rPr>
      <w:t>-</w:t>
    </w:r>
    <w:r>
      <w:fldChar w:fldCharType="begin"/>
    </w:r>
    <w:r>
      <w:instrText xml:space="preserve"> PAGE   \* MERGEFORMAT </w:instrText>
    </w:r>
    <w:r>
      <w:fldChar w:fldCharType="separate"/>
    </w:r>
    <w:r w:rsidRPr="0007233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4A9A" w14:textId="77777777" w:rsidR="006F68DA" w:rsidRDefault="006F68DA" w:rsidP="00895077">
      <w:r>
        <w:separator/>
      </w:r>
    </w:p>
  </w:footnote>
  <w:footnote w:type="continuationSeparator" w:id="0">
    <w:p w14:paraId="76730FF9" w14:textId="77777777" w:rsidR="006F68DA" w:rsidRDefault="006F68DA" w:rsidP="0089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461F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629FC"/>
    <w:multiLevelType w:val="hybridMultilevel"/>
    <w:tmpl w:val="A1C6D48C"/>
    <w:lvl w:ilvl="0" w:tplc="C34A65D2">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C9730D2"/>
    <w:multiLevelType w:val="hybridMultilevel"/>
    <w:tmpl w:val="BE846728"/>
    <w:lvl w:ilvl="0" w:tplc="957E7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B5DCD"/>
    <w:multiLevelType w:val="hybridMultilevel"/>
    <w:tmpl w:val="99CEEF26"/>
    <w:lvl w:ilvl="0" w:tplc="69B2475C">
      <w:start w:val="1"/>
      <w:numFmt w:val="decimalEnclosedCircle"/>
      <w:lvlText w:val="%1"/>
      <w:lvlJc w:val="left"/>
      <w:pPr>
        <w:ind w:left="580" w:hanging="4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3912B45"/>
    <w:multiLevelType w:val="hybridMultilevel"/>
    <w:tmpl w:val="6D164398"/>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509D3"/>
    <w:multiLevelType w:val="hybridMultilevel"/>
    <w:tmpl w:val="19204A52"/>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3C6355A0"/>
    <w:multiLevelType w:val="hybridMultilevel"/>
    <w:tmpl w:val="84566CD8"/>
    <w:lvl w:ilvl="0" w:tplc="6FB61156">
      <w:start w:val="1"/>
      <w:numFmt w:val="decimalEnclosedCircle"/>
      <w:lvlText w:val="%1"/>
      <w:lvlJc w:val="left"/>
      <w:pPr>
        <w:ind w:left="1591" w:hanging="360"/>
      </w:pPr>
      <w:rPr>
        <w:rFonts w:hint="default"/>
      </w:rPr>
    </w:lvl>
    <w:lvl w:ilvl="1" w:tplc="04090017" w:tentative="1">
      <w:start w:val="1"/>
      <w:numFmt w:val="aiueoFullWidth"/>
      <w:lvlText w:val="(%2)"/>
      <w:lvlJc w:val="left"/>
      <w:pPr>
        <w:ind w:left="2071" w:hanging="420"/>
      </w:pPr>
    </w:lvl>
    <w:lvl w:ilvl="2" w:tplc="04090011" w:tentative="1">
      <w:start w:val="1"/>
      <w:numFmt w:val="decimalEnclosedCircle"/>
      <w:lvlText w:val="%3"/>
      <w:lvlJc w:val="left"/>
      <w:pPr>
        <w:ind w:left="2491" w:hanging="420"/>
      </w:pPr>
    </w:lvl>
    <w:lvl w:ilvl="3" w:tplc="0409000F" w:tentative="1">
      <w:start w:val="1"/>
      <w:numFmt w:val="decimal"/>
      <w:lvlText w:val="%4."/>
      <w:lvlJc w:val="left"/>
      <w:pPr>
        <w:ind w:left="2911" w:hanging="420"/>
      </w:pPr>
    </w:lvl>
    <w:lvl w:ilvl="4" w:tplc="04090017" w:tentative="1">
      <w:start w:val="1"/>
      <w:numFmt w:val="aiueoFullWidth"/>
      <w:lvlText w:val="(%5)"/>
      <w:lvlJc w:val="left"/>
      <w:pPr>
        <w:ind w:left="3331" w:hanging="420"/>
      </w:pPr>
    </w:lvl>
    <w:lvl w:ilvl="5" w:tplc="04090011" w:tentative="1">
      <w:start w:val="1"/>
      <w:numFmt w:val="decimalEnclosedCircle"/>
      <w:lvlText w:val="%6"/>
      <w:lvlJc w:val="left"/>
      <w:pPr>
        <w:ind w:left="3751" w:hanging="420"/>
      </w:pPr>
    </w:lvl>
    <w:lvl w:ilvl="6" w:tplc="0409000F" w:tentative="1">
      <w:start w:val="1"/>
      <w:numFmt w:val="decimal"/>
      <w:lvlText w:val="%7."/>
      <w:lvlJc w:val="left"/>
      <w:pPr>
        <w:ind w:left="4171" w:hanging="420"/>
      </w:pPr>
    </w:lvl>
    <w:lvl w:ilvl="7" w:tplc="04090017" w:tentative="1">
      <w:start w:val="1"/>
      <w:numFmt w:val="aiueoFullWidth"/>
      <w:lvlText w:val="(%8)"/>
      <w:lvlJc w:val="left"/>
      <w:pPr>
        <w:ind w:left="4591" w:hanging="420"/>
      </w:pPr>
    </w:lvl>
    <w:lvl w:ilvl="8" w:tplc="04090011" w:tentative="1">
      <w:start w:val="1"/>
      <w:numFmt w:val="decimalEnclosedCircle"/>
      <w:lvlText w:val="%9"/>
      <w:lvlJc w:val="left"/>
      <w:pPr>
        <w:ind w:left="5011" w:hanging="420"/>
      </w:pPr>
    </w:lvl>
  </w:abstractNum>
  <w:abstractNum w:abstractNumId="7" w15:restartNumberingAfterBreak="0">
    <w:nsid w:val="3D3F5430"/>
    <w:multiLevelType w:val="hybridMultilevel"/>
    <w:tmpl w:val="F89C32CE"/>
    <w:lvl w:ilvl="0" w:tplc="0C58FC1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442A4512"/>
    <w:multiLevelType w:val="hybridMultilevel"/>
    <w:tmpl w:val="D3ACE8A6"/>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4B165307"/>
    <w:multiLevelType w:val="hybridMultilevel"/>
    <w:tmpl w:val="0D1AFE06"/>
    <w:lvl w:ilvl="0" w:tplc="2730E24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69F3632D"/>
    <w:multiLevelType w:val="hybridMultilevel"/>
    <w:tmpl w:val="004227AC"/>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7C4410F4"/>
    <w:multiLevelType w:val="hybridMultilevel"/>
    <w:tmpl w:val="CC60210A"/>
    <w:lvl w:ilvl="0" w:tplc="1BE468A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7DA7359A"/>
    <w:multiLevelType w:val="hybridMultilevel"/>
    <w:tmpl w:val="215C3E9E"/>
    <w:lvl w:ilvl="0" w:tplc="2CCA9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1"/>
  </w:num>
  <w:num w:numId="4">
    <w:abstractNumId w:val="7"/>
  </w:num>
  <w:num w:numId="5">
    <w:abstractNumId w:val="9"/>
  </w:num>
  <w:num w:numId="6">
    <w:abstractNumId w:val="12"/>
  </w:num>
  <w:num w:numId="7">
    <w:abstractNumId w:val="6"/>
  </w:num>
  <w:num w:numId="8">
    <w:abstractNumId w:val="10"/>
  </w:num>
  <w:num w:numId="9">
    <w:abstractNumId w:val="4"/>
  </w:num>
  <w:num w:numId="10">
    <w:abstractNumId w:val="5"/>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80"/>
  <w:drawingGridVerticalSpacing w:val="15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A63"/>
    <w:rsid w:val="00005C28"/>
    <w:rsid w:val="00006110"/>
    <w:rsid w:val="00061818"/>
    <w:rsid w:val="00064661"/>
    <w:rsid w:val="00072332"/>
    <w:rsid w:val="00074B89"/>
    <w:rsid w:val="000853DA"/>
    <w:rsid w:val="0009683E"/>
    <w:rsid w:val="000B24EB"/>
    <w:rsid w:val="000B2F8F"/>
    <w:rsid w:val="000B4267"/>
    <w:rsid w:val="000B58BE"/>
    <w:rsid w:val="000C4C89"/>
    <w:rsid w:val="000D03D3"/>
    <w:rsid w:val="000E1F44"/>
    <w:rsid w:val="000F0A58"/>
    <w:rsid w:val="001148C6"/>
    <w:rsid w:val="00144A60"/>
    <w:rsid w:val="00145919"/>
    <w:rsid w:val="00151879"/>
    <w:rsid w:val="00153E22"/>
    <w:rsid w:val="00160A73"/>
    <w:rsid w:val="001C7288"/>
    <w:rsid w:val="001D0202"/>
    <w:rsid w:val="001D469A"/>
    <w:rsid w:val="00207533"/>
    <w:rsid w:val="00225BE0"/>
    <w:rsid w:val="002313D6"/>
    <w:rsid w:val="00236F44"/>
    <w:rsid w:val="00240E2A"/>
    <w:rsid w:val="00244103"/>
    <w:rsid w:val="0025289F"/>
    <w:rsid w:val="002549BE"/>
    <w:rsid w:val="002A5FE0"/>
    <w:rsid w:val="002A655B"/>
    <w:rsid w:val="002C370A"/>
    <w:rsid w:val="002D62FB"/>
    <w:rsid w:val="002F6436"/>
    <w:rsid w:val="00300375"/>
    <w:rsid w:val="00330329"/>
    <w:rsid w:val="0033307C"/>
    <w:rsid w:val="00352EBB"/>
    <w:rsid w:val="00390376"/>
    <w:rsid w:val="003B1559"/>
    <w:rsid w:val="003B263B"/>
    <w:rsid w:val="003B4954"/>
    <w:rsid w:val="003C7F2B"/>
    <w:rsid w:val="003D0943"/>
    <w:rsid w:val="003E3EA3"/>
    <w:rsid w:val="003E3F9F"/>
    <w:rsid w:val="00401D99"/>
    <w:rsid w:val="00410FC8"/>
    <w:rsid w:val="00427FD6"/>
    <w:rsid w:val="004305D7"/>
    <w:rsid w:val="00475D22"/>
    <w:rsid w:val="00501664"/>
    <w:rsid w:val="00501BF2"/>
    <w:rsid w:val="0052719E"/>
    <w:rsid w:val="0058231C"/>
    <w:rsid w:val="005966DE"/>
    <w:rsid w:val="005A70C9"/>
    <w:rsid w:val="005A71C3"/>
    <w:rsid w:val="005C148D"/>
    <w:rsid w:val="005D465F"/>
    <w:rsid w:val="005D783B"/>
    <w:rsid w:val="005E1443"/>
    <w:rsid w:val="005E6DCE"/>
    <w:rsid w:val="005F14D4"/>
    <w:rsid w:val="005F3D40"/>
    <w:rsid w:val="005F58E2"/>
    <w:rsid w:val="00601CA8"/>
    <w:rsid w:val="0062655D"/>
    <w:rsid w:val="006540B9"/>
    <w:rsid w:val="00673AA5"/>
    <w:rsid w:val="006A2082"/>
    <w:rsid w:val="006A3613"/>
    <w:rsid w:val="006A3888"/>
    <w:rsid w:val="006C2458"/>
    <w:rsid w:val="006C262D"/>
    <w:rsid w:val="006D51EF"/>
    <w:rsid w:val="006F68DA"/>
    <w:rsid w:val="0071200A"/>
    <w:rsid w:val="00727FE3"/>
    <w:rsid w:val="00734905"/>
    <w:rsid w:val="00735E45"/>
    <w:rsid w:val="0074649F"/>
    <w:rsid w:val="007600DA"/>
    <w:rsid w:val="007626C7"/>
    <w:rsid w:val="0077364F"/>
    <w:rsid w:val="00794B95"/>
    <w:rsid w:val="007B26B7"/>
    <w:rsid w:val="007B4010"/>
    <w:rsid w:val="007C0E60"/>
    <w:rsid w:val="007D1EB0"/>
    <w:rsid w:val="007D24AE"/>
    <w:rsid w:val="007D55C4"/>
    <w:rsid w:val="007E0A63"/>
    <w:rsid w:val="007E4EE9"/>
    <w:rsid w:val="00800E40"/>
    <w:rsid w:val="00803D9E"/>
    <w:rsid w:val="00820D19"/>
    <w:rsid w:val="008271A4"/>
    <w:rsid w:val="00887021"/>
    <w:rsid w:val="00895077"/>
    <w:rsid w:val="008A055D"/>
    <w:rsid w:val="008A76D7"/>
    <w:rsid w:val="008F3FC6"/>
    <w:rsid w:val="008F7D83"/>
    <w:rsid w:val="008F7EA0"/>
    <w:rsid w:val="00935511"/>
    <w:rsid w:val="00937EB8"/>
    <w:rsid w:val="00983D3C"/>
    <w:rsid w:val="009A21A6"/>
    <w:rsid w:val="009C0669"/>
    <w:rsid w:val="009D1D09"/>
    <w:rsid w:val="009F121A"/>
    <w:rsid w:val="009F49DB"/>
    <w:rsid w:val="00A35127"/>
    <w:rsid w:val="00A37E56"/>
    <w:rsid w:val="00A56A27"/>
    <w:rsid w:val="00A709BC"/>
    <w:rsid w:val="00A749AD"/>
    <w:rsid w:val="00AA2A5F"/>
    <w:rsid w:val="00AA353A"/>
    <w:rsid w:val="00AC3AF3"/>
    <w:rsid w:val="00AD62A5"/>
    <w:rsid w:val="00AF20E3"/>
    <w:rsid w:val="00B20A5C"/>
    <w:rsid w:val="00B24BB2"/>
    <w:rsid w:val="00B333B8"/>
    <w:rsid w:val="00B4200E"/>
    <w:rsid w:val="00B4607F"/>
    <w:rsid w:val="00B51409"/>
    <w:rsid w:val="00B706E9"/>
    <w:rsid w:val="00B82242"/>
    <w:rsid w:val="00B8289E"/>
    <w:rsid w:val="00BB106B"/>
    <w:rsid w:val="00BB209B"/>
    <w:rsid w:val="00BC18E3"/>
    <w:rsid w:val="00C020C0"/>
    <w:rsid w:val="00C03F14"/>
    <w:rsid w:val="00C0746C"/>
    <w:rsid w:val="00C11FA6"/>
    <w:rsid w:val="00C17F82"/>
    <w:rsid w:val="00C33186"/>
    <w:rsid w:val="00C502A4"/>
    <w:rsid w:val="00C72C86"/>
    <w:rsid w:val="00C740C1"/>
    <w:rsid w:val="00C97381"/>
    <w:rsid w:val="00CA3403"/>
    <w:rsid w:val="00CA47BA"/>
    <w:rsid w:val="00CC0775"/>
    <w:rsid w:val="00CC70A3"/>
    <w:rsid w:val="00CD5A5C"/>
    <w:rsid w:val="00CD65AA"/>
    <w:rsid w:val="00CE0382"/>
    <w:rsid w:val="00CE15D8"/>
    <w:rsid w:val="00CF6079"/>
    <w:rsid w:val="00CF75E2"/>
    <w:rsid w:val="00D06A9E"/>
    <w:rsid w:val="00D14E73"/>
    <w:rsid w:val="00D17246"/>
    <w:rsid w:val="00D5554A"/>
    <w:rsid w:val="00D658A5"/>
    <w:rsid w:val="00D72C13"/>
    <w:rsid w:val="00D919FA"/>
    <w:rsid w:val="00DA3BB6"/>
    <w:rsid w:val="00DB4A98"/>
    <w:rsid w:val="00DB7982"/>
    <w:rsid w:val="00DC0441"/>
    <w:rsid w:val="00DD18D4"/>
    <w:rsid w:val="00DD3B36"/>
    <w:rsid w:val="00DD4BEA"/>
    <w:rsid w:val="00DE5C25"/>
    <w:rsid w:val="00DF45A5"/>
    <w:rsid w:val="00E04DFD"/>
    <w:rsid w:val="00E208C0"/>
    <w:rsid w:val="00E32116"/>
    <w:rsid w:val="00E345DB"/>
    <w:rsid w:val="00E41717"/>
    <w:rsid w:val="00E4795A"/>
    <w:rsid w:val="00EA4899"/>
    <w:rsid w:val="00EA7098"/>
    <w:rsid w:val="00EB1FC1"/>
    <w:rsid w:val="00EE001E"/>
    <w:rsid w:val="00EF6C9A"/>
    <w:rsid w:val="00F151F6"/>
    <w:rsid w:val="00F23B40"/>
    <w:rsid w:val="00F2552C"/>
    <w:rsid w:val="00F35363"/>
    <w:rsid w:val="00F539A8"/>
    <w:rsid w:val="00F6168A"/>
    <w:rsid w:val="00F92F8F"/>
    <w:rsid w:val="00FA6BC7"/>
    <w:rsid w:val="00FC665D"/>
    <w:rsid w:val="00FD7927"/>
    <w:rsid w:val="00FF48C6"/>
    <w:rsid w:val="00FF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67F1E56"/>
  <w15:docId w15:val="{BBA4802C-BE0C-4E24-8761-0469A6CD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1EFD"/>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qFormat/>
    <w:rsid w:val="00F0352D"/>
    <w:rPr>
      <w:rFonts w:ascii="Arial" w:eastAsia="ＭＳ ゴシック" w:hAnsi="Arial"/>
    </w:rPr>
  </w:style>
  <w:style w:type="character" w:customStyle="1" w:styleId="a4">
    <w:name w:val="ミン"/>
    <w:qFormat/>
    <w:rsid w:val="00F0352D"/>
    <w:rPr>
      <w:rFonts w:ascii="Century" w:eastAsia="ＭＳ 明朝" w:hAnsi="Century"/>
    </w:rPr>
  </w:style>
  <w:style w:type="paragraph" w:styleId="a5">
    <w:name w:val="header"/>
    <w:basedOn w:val="a"/>
    <w:link w:val="a6"/>
    <w:rsid w:val="00BC1BC7"/>
    <w:pPr>
      <w:tabs>
        <w:tab w:val="center" w:pos="4252"/>
        <w:tab w:val="right" w:pos="8504"/>
      </w:tabs>
      <w:snapToGrid w:val="0"/>
    </w:pPr>
  </w:style>
  <w:style w:type="character" w:customStyle="1" w:styleId="8">
    <w:name w:val="ゴシック8"/>
    <w:qFormat/>
    <w:rsid w:val="00F0352D"/>
    <w:rPr>
      <w:rFonts w:ascii="Arial" w:eastAsia="ＭＳ ゴシック" w:hAnsi="Arial"/>
      <w:sz w:val="16"/>
    </w:rPr>
  </w:style>
  <w:style w:type="character" w:customStyle="1" w:styleId="80">
    <w:name w:val="ミン8"/>
    <w:qFormat/>
    <w:rsid w:val="00CB4D82"/>
    <w:rPr>
      <w:rFonts w:ascii="Century" w:eastAsia="ＭＳ 明朝" w:hAnsi="Century"/>
      <w:sz w:val="16"/>
      <w:szCs w:val="16"/>
    </w:rPr>
  </w:style>
  <w:style w:type="character" w:customStyle="1" w:styleId="a6">
    <w:name w:val="ヘッダー (文字)"/>
    <w:link w:val="a5"/>
    <w:rsid w:val="00BC1BC7"/>
    <w:rPr>
      <w:kern w:val="2"/>
      <w:sz w:val="16"/>
      <w:szCs w:val="24"/>
    </w:rPr>
  </w:style>
  <w:style w:type="paragraph" w:styleId="a7">
    <w:name w:val="footer"/>
    <w:basedOn w:val="a"/>
    <w:link w:val="a8"/>
    <w:uiPriority w:val="99"/>
    <w:rsid w:val="00BC1BC7"/>
    <w:pPr>
      <w:tabs>
        <w:tab w:val="center" w:pos="4252"/>
        <w:tab w:val="right" w:pos="8504"/>
      </w:tabs>
      <w:snapToGrid w:val="0"/>
    </w:pPr>
  </w:style>
  <w:style w:type="character" w:customStyle="1" w:styleId="a8">
    <w:name w:val="フッター (文字)"/>
    <w:link w:val="a7"/>
    <w:uiPriority w:val="99"/>
    <w:rsid w:val="00BC1BC7"/>
    <w:rPr>
      <w:kern w:val="2"/>
      <w:sz w:val="16"/>
      <w:szCs w:val="24"/>
    </w:rPr>
  </w:style>
  <w:style w:type="paragraph" w:styleId="a9">
    <w:name w:val="List Paragraph"/>
    <w:basedOn w:val="a"/>
    <w:uiPriority w:val="34"/>
    <w:qFormat/>
    <w:rsid w:val="00006110"/>
    <w:pPr>
      <w:ind w:leftChars="400" w:left="840"/>
    </w:pPr>
  </w:style>
  <w:style w:type="paragraph" w:styleId="aa">
    <w:name w:val="No Spacing"/>
    <w:link w:val="ab"/>
    <w:uiPriority w:val="1"/>
    <w:qFormat/>
    <w:rsid w:val="003B4954"/>
    <w:rPr>
      <w:rFonts w:asciiTheme="minorHAnsi" w:eastAsiaTheme="minorEastAsia" w:hAnsiTheme="minorHAnsi" w:cstheme="minorBidi"/>
      <w:sz w:val="22"/>
      <w:szCs w:val="22"/>
    </w:rPr>
  </w:style>
  <w:style w:type="character" w:customStyle="1" w:styleId="ab">
    <w:name w:val="行間詰め (文字)"/>
    <w:basedOn w:val="a0"/>
    <w:link w:val="aa"/>
    <w:uiPriority w:val="1"/>
    <w:rsid w:val="003B495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本資料は，令和2年度用教科書「中学校数学１」及び「移行用補助教材2020年度第１学年用」において，学校での授業と学校の授業以外の場で取り組む学習活動を併用して指導される場合の年間指導計画案を示したものです。
　学校の授業以外の場で取り組む学習活動をできるだけ多く行う場合を想定して示した一例です。地域や学校の状況に合わせて，適宜，変更してご活用ください。</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0ED4A-2842-4182-A49D-FB3950A2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E052A194</Template>
  <TotalTime>197</TotalTime>
  <Pages>9</Pages>
  <Words>1509</Words>
  <Characters>8604</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中学校　数学１</vt: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中学校　数学１</dc:title>
  <dc:subject>年間指導計画案</dc:subject>
  <dc:creator>学校図書株式会社</dc:creator>
  <cp:keywords/>
  <cp:lastModifiedBy>学図編修 尾出真二</cp:lastModifiedBy>
  <cp:revision>1</cp:revision>
  <cp:lastPrinted>2020-05-22T05:11:00Z</cp:lastPrinted>
  <dcterms:created xsi:type="dcterms:W3CDTF">2020-06-05T07:00:00Z</dcterms:created>
  <dcterms:modified xsi:type="dcterms:W3CDTF">2020-06-16T23:25:00Z</dcterms:modified>
</cp:coreProperties>
</file>