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2166" w14:textId="3C4BC4A9" w:rsidR="00F96166" w:rsidRDefault="00F96166">
      <w:pPr>
        <w:widowControl/>
        <w:jc w:val="left"/>
      </w:pPr>
      <w:bookmarkStart w:id="0" w:name="_Hlk19006837"/>
    </w:p>
    <w:p w14:paraId="7797022D" w14:textId="5648A9C3" w:rsidR="00357F37" w:rsidRDefault="00357F37">
      <w:pPr>
        <w:widowControl/>
        <w:jc w:val="left"/>
      </w:pPr>
    </w:p>
    <w:p w14:paraId="67B5C611" w14:textId="77777777" w:rsidR="00FE3170" w:rsidRDefault="00FE3170">
      <w:pPr>
        <w:widowControl/>
        <w:jc w:val="left"/>
      </w:pPr>
    </w:p>
    <w:p w14:paraId="02F98BDE" w14:textId="77777777" w:rsidR="00FE3170" w:rsidRDefault="00FE3170">
      <w:pPr>
        <w:widowControl/>
        <w:jc w:val="left"/>
      </w:pPr>
    </w:p>
    <w:p w14:paraId="3A777241" w14:textId="77777777" w:rsidR="00FE3170" w:rsidRDefault="00FE3170">
      <w:pPr>
        <w:widowControl/>
        <w:jc w:val="left"/>
      </w:pPr>
    </w:p>
    <w:p w14:paraId="437C5E6E" w14:textId="77777777" w:rsidR="00FE3170" w:rsidRDefault="00FE3170">
      <w:pPr>
        <w:widowControl/>
        <w:jc w:val="left"/>
      </w:pPr>
    </w:p>
    <w:p w14:paraId="153F7D27" w14:textId="77777777" w:rsidR="00FE3170" w:rsidRDefault="00FE3170">
      <w:pPr>
        <w:widowControl/>
        <w:jc w:val="left"/>
      </w:pPr>
    </w:p>
    <w:p w14:paraId="7EACEE0B" w14:textId="06BB7C38" w:rsidR="00F96166" w:rsidRPr="00FE3170" w:rsidRDefault="00A77DDA" w:rsidP="00A916F4">
      <w:pPr>
        <w:widowControl/>
        <w:snapToGrid w:val="0"/>
        <w:jc w:val="center"/>
        <w:rPr>
          <w:rFonts w:ascii="游ゴシック" w:eastAsia="游ゴシック" w:hAnsi="游ゴシック"/>
          <w:sz w:val="40"/>
          <w:szCs w:val="40"/>
        </w:rPr>
      </w:pPr>
      <w:r w:rsidRPr="00FE3170">
        <w:rPr>
          <w:rFonts w:ascii="游ゴシック" w:eastAsia="游ゴシック" w:hAnsi="游ゴシック" w:hint="eastAsia"/>
          <w:sz w:val="40"/>
          <w:szCs w:val="40"/>
        </w:rPr>
        <w:t>みんなと</w:t>
      </w:r>
      <w:bookmarkStart w:id="1" w:name="_Hlk19025530"/>
      <w:r w:rsidR="005E43A3">
        <w:rPr>
          <w:rFonts w:ascii="游ゴシック" w:eastAsia="游ゴシック" w:hAnsi="游ゴシック" w:hint="eastAsia"/>
          <w:sz w:val="40"/>
          <w:szCs w:val="40"/>
        </w:rPr>
        <w:t>学ぶ</w:t>
      </w:r>
      <w:r w:rsidR="00A916F4" w:rsidRPr="00FE3170">
        <w:rPr>
          <w:rFonts w:ascii="游ゴシック" w:eastAsia="游ゴシック" w:hAnsi="游ゴシック" w:hint="eastAsia"/>
          <w:sz w:val="40"/>
          <w:szCs w:val="40"/>
        </w:rPr>
        <w:t xml:space="preserve">　</w:t>
      </w:r>
      <w:r w:rsidR="005E43A3">
        <w:rPr>
          <w:rFonts w:ascii="游ゴシック" w:eastAsia="游ゴシック" w:hAnsi="游ゴシック" w:hint="eastAsia"/>
          <w:sz w:val="40"/>
          <w:szCs w:val="40"/>
        </w:rPr>
        <w:t>小学校</w:t>
      </w:r>
      <w:r w:rsidR="007A32BB">
        <w:rPr>
          <w:rFonts w:ascii="游ゴシック" w:eastAsia="游ゴシック" w:hAnsi="游ゴシック" w:hint="eastAsia"/>
          <w:sz w:val="40"/>
          <w:szCs w:val="40"/>
        </w:rPr>
        <w:t>書写</w:t>
      </w:r>
      <w:r w:rsidR="00CC2439" w:rsidRPr="00FE3170">
        <w:rPr>
          <w:rFonts w:ascii="游ゴシック" w:eastAsia="游ゴシック" w:hAnsi="游ゴシック" w:hint="eastAsia"/>
          <w:sz w:val="40"/>
          <w:szCs w:val="40"/>
        </w:rPr>
        <w:t xml:space="preserve">　</w:t>
      </w:r>
      <w:bookmarkEnd w:id="1"/>
      <w:r w:rsidR="007A32BB">
        <w:rPr>
          <w:rFonts w:ascii="游ゴシック" w:eastAsia="游ゴシック" w:hAnsi="游ゴシック" w:hint="eastAsia"/>
          <w:sz w:val="40"/>
          <w:szCs w:val="40"/>
        </w:rPr>
        <w:t>３</w:t>
      </w:r>
      <w:r w:rsidR="005E43A3">
        <w:rPr>
          <w:rFonts w:ascii="游ゴシック" w:eastAsia="游ゴシック" w:hAnsi="游ゴシック" w:hint="eastAsia"/>
          <w:sz w:val="40"/>
          <w:szCs w:val="40"/>
        </w:rPr>
        <w:t>年</w:t>
      </w:r>
    </w:p>
    <w:p w14:paraId="1FB8CE72" w14:textId="0FD49C6C" w:rsidR="00F96166" w:rsidRDefault="00F96166">
      <w:pPr>
        <w:widowControl/>
        <w:jc w:val="left"/>
      </w:pPr>
    </w:p>
    <w:p w14:paraId="6E0A5FD0" w14:textId="77777777" w:rsidR="003F1D9E" w:rsidRDefault="003F1D9E">
      <w:pPr>
        <w:widowControl/>
        <w:jc w:val="left"/>
      </w:pPr>
    </w:p>
    <w:p w14:paraId="0AEECAFD" w14:textId="77777777" w:rsidR="003F1D9E" w:rsidRDefault="003F1D9E">
      <w:pPr>
        <w:widowControl/>
        <w:jc w:val="left"/>
      </w:pPr>
    </w:p>
    <w:p w14:paraId="7C7BA9F1" w14:textId="77777777" w:rsidR="00FE3170" w:rsidRPr="00FE3170" w:rsidRDefault="00F96166" w:rsidP="00FE3170">
      <w:pPr>
        <w:widowControl/>
        <w:snapToGrid w:val="0"/>
        <w:jc w:val="center"/>
        <w:rPr>
          <w:rFonts w:ascii="游ゴシック" w:eastAsia="游ゴシック" w:hAnsi="游ゴシック"/>
          <w:b/>
          <w:sz w:val="72"/>
          <w:szCs w:val="72"/>
        </w:rPr>
      </w:pPr>
      <w:bookmarkStart w:id="2" w:name="_Hlk19025875"/>
      <w:r w:rsidRPr="00FE3170">
        <w:rPr>
          <w:rFonts w:ascii="游ゴシック" w:eastAsia="游ゴシック" w:hAnsi="游ゴシック" w:hint="eastAsia"/>
          <w:b/>
          <w:sz w:val="72"/>
          <w:szCs w:val="72"/>
        </w:rPr>
        <w:t>令和2</w:t>
      </w:r>
      <w:r w:rsidR="008B136B" w:rsidRPr="00FE3170">
        <w:rPr>
          <w:rFonts w:ascii="游ゴシック" w:eastAsia="游ゴシック" w:hAnsi="游ゴシック" w:hint="eastAsia"/>
          <w:b/>
          <w:sz w:val="72"/>
          <w:szCs w:val="72"/>
        </w:rPr>
        <w:t>～5</w:t>
      </w:r>
      <w:r w:rsidRPr="00FE3170">
        <w:rPr>
          <w:rFonts w:ascii="游ゴシック" w:eastAsia="游ゴシック" w:hAnsi="游ゴシック" w:hint="eastAsia"/>
          <w:b/>
          <w:sz w:val="72"/>
          <w:szCs w:val="72"/>
        </w:rPr>
        <w:t>年度</w:t>
      </w:r>
      <w:r w:rsidR="00FE3170" w:rsidRPr="00FE3170">
        <w:rPr>
          <w:rFonts w:ascii="游ゴシック" w:eastAsia="游ゴシック" w:hAnsi="游ゴシック" w:hint="eastAsia"/>
          <w:b/>
          <w:sz w:val="72"/>
          <w:szCs w:val="72"/>
        </w:rPr>
        <w:t>用</w:t>
      </w:r>
    </w:p>
    <w:p w14:paraId="6A8186C4" w14:textId="2F338D05" w:rsidR="00F96166" w:rsidRPr="00FE3170" w:rsidRDefault="008B136B" w:rsidP="00FE3170">
      <w:pPr>
        <w:widowControl/>
        <w:snapToGrid w:val="0"/>
        <w:jc w:val="center"/>
        <w:rPr>
          <w:rFonts w:ascii="游ゴシック" w:eastAsia="游ゴシック" w:hAnsi="游ゴシック"/>
          <w:b/>
          <w:sz w:val="72"/>
          <w:szCs w:val="72"/>
        </w:rPr>
      </w:pPr>
      <w:r w:rsidRPr="00FE3170">
        <w:rPr>
          <w:rFonts w:ascii="游ゴシック" w:eastAsia="游ゴシック" w:hAnsi="游ゴシック" w:hint="eastAsia"/>
          <w:b/>
          <w:sz w:val="72"/>
          <w:szCs w:val="72"/>
        </w:rPr>
        <w:t>年間</w:t>
      </w:r>
      <w:r w:rsidR="00F96166" w:rsidRPr="00FE3170">
        <w:rPr>
          <w:rFonts w:ascii="游ゴシック" w:eastAsia="游ゴシック" w:hAnsi="游ゴシック" w:hint="eastAsia"/>
          <w:b/>
          <w:sz w:val="72"/>
          <w:szCs w:val="72"/>
        </w:rPr>
        <w:t>指導計画作成資料</w:t>
      </w:r>
      <w:bookmarkEnd w:id="2"/>
    </w:p>
    <w:p w14:paraId="151147F2" w14:textId="77777777" w:rsidR="00357F37" w:rsidRPr="003F1D9E" w:rsidRDefault="00357F37" w:rsidP="003F1D9E">
      <w:pPr>
        <w:widowControl/>
        <w:jc w:val="left"/>
        <w:rPr>
          <w:sz w:val="22"/>
        </w:rPr>
      </w:pPr>
    </w:p>
    <w:p w14:paraId="1F0AA7B9" w14:textId="77777777" w:rsidR="003F1D9E" w:rsidRDefault="003F1D9E" w:rsidP="003F1D9E">
      <w:pPr>
        <w:widowControl/>
        <w:jc w:val="left"/>
        <w:rPr>
          <w:sz w:val="22"/>
        </w:rPr>
      </w:pPr>
    </w:p>
    <w:p w14:paraId="76D1331A" w14:textId="77777777" w:rsidR="003F1D9E" w:rsidRDefault="003F1D9E" w:rsidP="003F1D9E">
      <w:pPr>
        <w:widowControl/>
        <w:jc w:val="left"/>
        <w:rPr>
          <w:sz w:val="22"/>
        </w:rPr>
      </w:pPr>
    </w:p>
    <w:p w14:paraId="259E8591" w14:textId="77777777" w:rsidR="00357F37" w:rsidRDefault="00357F37" w:rsidP="003F1D9E">
      <w:pPr>
        <w:widowControl/>
        <w:jc w:val="left"/>
        <w:rPr>
          <w:sz w:val="22"/>
        </w:rPr>
      </w:pPr>
    </w:p>
    <w:p w14:paraId="5B621837" w14:textId="77777777" w:rsidR="00357F37" w:rsidRDefault="00357F37">
      <w:pPr>
        <w:widowControl/>
        <w:jc w:val="left"/>
        <w:rPr>
          <w:sz w:val="22"/>
        </w:rPr>
      </w:pPr>
    </w:p>
    <w:p w14:paraId="51F4AD6A" w14:textId="77777777" w:rsidR="003F1D9E" w:rsidRDefault="003F1D9E">
      <w:pPr>
        <w:widowControl/>
        <w:jc w:val="left"/>
        <w:rPr>
          <w:sz w:val="22"/>
        </w:rPr>
      </w:pPr>
    </w:p>
    <w:p w14:paraId="32AD9619" w14:textId="77777777" w:rsidR="003F1D9E" w:rsidRDefault="003F1D9E">
      <w:pPr>
        <w:widowControl/>
        <w:jc w:val="left"/>
        <w:rPr>
          <w:sz w:val="22"/>
        </w:rPr>
      </w:pPr>
    </w:p>
    <w:p w14:paraId="486407B6" w14:textId="77777777" w:rsidR="003F1D9E" w:rsidRDefault="003F1D9E">
      <w:pPr>
        <w:widowControl/>
        <w:jc w:val="left"/>
        <w:rPr>
          <w:sz w:val="22"/>
        </w:rPr>
      </w:pPr>
    </w:p>
    <w:p w14:paraId="5594D05D" w14:textId="77777777" w:rsidR="003F1D9E" w:rsidRDefault="003F1D9E">
      <w:pPr>
        <w:widowControl/>
        <w:jc w:val="left"/>
        <w:rPr>
          <w:sz w:val="22"/>
        </w:rPr>
      </w:pPr>
    </w:p>
    <w:p w14:paraId="14408399" w14:textId="77777777" w:rsidR="003F1D9E" w:rsidRDefault="003F1D9E">
      <w:pPr>
        <w:widowControl/>
        <w:jc w:val="left"/>
        <w:rPr>
          <w:sz w:val="22"/>
        </w:rPr>
      </w:pPr>
    </w:p>
    <w:p w14:paraId="490A750C" w14:textId="77777777" w:rsidR="003F1D9E" w:rsidRDefault="003F1D9E">
      <w:pPr>
        <w:widowControl/>
        <w:jc w:val="left"/>
        <w:rPr>
          <w:sz w:val="22"/>
        </w:rPr>
      </w:pPr>
    </w:p>
    <w:p w14:paraId="31393177" w14:textId="77777777" w:rsidR="003F1D9E" w:rsidRDefault="003F1D9E">
      <w:pPr>
        <w:widowControl/>
        <w:jc w:val="left"/>
        <w:rPr>
          <w:sz w:val="22"/>
        </w:rPr>
      </w:pPr>
    </w:p>
    <w:p w14:paraId="7A2B6F7A" w14:textId="77777777" w:rsidR="003F1D9E" w:rsidRDefault="003F1D9E">
      <w:pPr>
        <w:widowControl/>
        <w:jc w:val="left"/>
      </w:pPr>
    </w:p>
    <w:p w14:paraId="1A9E2E4C" w14:textId="1C29B7A6" w:rsidR="00357F37" w:rsidRDefault="00357F37">
      <w:pPr>
        <w:widowControl/>
        <w:jc w:val="left"/>
      </w:pPr>
    </w:p>
    <w:p w14:paraId="07772F74" w14:textId="77777777" w:rsidR="00357F37" w:rsidRDefault="00357F37">
      <w:pPr>
        <w:widowControl/>
        <w:jc w:val="left"/>
      </w:pPr>
    </w:p>
    <w:p w14:paraId="2877A578" w14:textId="7ED7DE5C" w:rsidR="00F96166" w:rsidRPr="003F1D9E" w:rsidRDefault="00F96166" w:rsidP="008B136B">
      <w:pPr>
        <w:widowControl/>
        <w:jc w:val="center"/>
        <w:rPr>
          <w:sz w:val="22"/>
          <w:szCs w:val="22"/>
        </w:rPr>
      </w:pPr>
      <w:bookmarkStart w:id="3" w:name="_Hlk19025860"/>
      <w:r w:rsidRPr="003F1D9E">
        <w:rPr>
          <w:rFonts w:hint="eastAsia"/>
          <w:sz w:val="22"/>
          <w:szCs w:val="22"/>
        </w:rPr>
        <w:t>学習時期，配当</w:t>
      </w:r>
      <w:r w:rsidR="00A916F4" w:rsidRPr="003F1D9E">
        <w:rPr>
          <w:rFonts w:hint="eastAsia"/>
          <w:sz w:val="22"/>
          <w:szCs w:val="22"/>
        </w:rPr>
        <w:t>時数</w:t>
      </w:r>
      <w:r w:rsidR="008B136B" w:rsidRPr="003F1D9E">
        <w:rPr>
          <w:rFonts w:hint="eastAsia"/>
          <w:sz w:val="22"/>
          <w:szCs w:val="22"/>
        </w:rPr>
        <w:t>，評価規準</w:t>
      </w:r>
      <w:r w:rsidRPr="003F1D9E">
        <w:rPr>
          <w:rFonts w:hint="eastAsia"/>
          <w:sz w:val="22"/>
          <w:szCs w:val="22"/>
        </w:rPr>
        <w:t>など</w:t>
      </w:r>
      <w:r w:rsidR="008B136B" w:rsidRPr="003F1D9E">
        <w:rPr>
          <w:rFonts w:hint="eastAsia"/>
          <w:sz w:val="22"/>
          <w:szCs w:val="22"/>
        </w:rPr>
        <w:t>は</w:t>
      </w:r>
      <w:r w:rsidRPr="003F1D9E">
        <w:rPr>
          <w:rFonts w:hint="eastAsia"/>
          <w:sz w:val="22"/>
          <w:szCs w:val="22"/>
        </w:rPr>
        <w:t>，今後変更になる場合がございます。ご了承ください。</w:t>
      </w:r>
    </w:p>
    <w:p w14:paraId="072AAB00" w14:textId="77777777" w:rsidR="003F1D9E" w:rsidRDefault="003F1D9E" w:rsidP="008B136B">
      <w:pPr>
        <w:widowControl/>
        <w:jc w:val="center"/>
      </w:pPr>
    </w:p>
    <w:bookmarkEnd w:id="3"/>
    <w:p w14:paraId="39553FAF" w14:textId="76AF3513" w:rsidR="00F96166" w:rsidRPr="003F1D9E" w:rsidRDefault="00F96166" w:rsidP="00357F37">
      <w:pPr>
        <w:widowControl/>
        <w:jc w:val="center"/>
        <w:rPr>
          <w:rFonts w:ascii="游ゴシック" w:eastAsia="游ゴシック" w:hAnsi="游ゴシック"/>
          <w:b/>
          <w:sz w:val="32"/>
          <w:szCs w:val="32"/>
        </w:rPr>
      </w:pPr>
      <w:r w:rsidRPr="003F1D9E">
        <w:rPr>
          <w:rFonts w:ascii="游ゴシック" w:eastAsia="游ゴシック" w:hAnsi="游ゴシック" w:hint="eastAsia"/>
          <w:b/>
          <w:sz w:val="32"/>
          <w:szCs w:val="32"/>
        </w:rPr>
        <w:t>学校図書</w:t>
      </w:r>
      <w:r w:rsidR="00357F37" w:rsidRPr="003F1D9E">
        <w:rPr>
          <w:rFonts w:ascii="游ゴシック" w:eastAsia="游ゴシック" w:hAnsi="游ゴシック" w:hint="eastAsia"/>
          <w:b/>
          <w:sz w:val="32"/>
          <w:szCs w:val="32"/>
        </w:rPr>
        <w:t>株式会社</w:t>
      </w:r>
    </w:p>
    <w:bookmarkEnd w:id="0"/>
    <w:p w14:paraId="7CED429D" w14:textId="702C16EC" w:rsidR="00F96166" w:rsidRDefault="00F96166">
      <w:pPr>
        <w:widowControl/>
        <w:jc w:val="left"/>
      </w:pPr>
    </w:p>
    <w:p w14:paraId="41C45492" w14:textId="77777777" w:rsidR="00A916F4" w:rsidRDefault="00A916F4">
      <w:pPr>
        <w:widowControl/>
        <w:jc w:val="left"/>
      </w:pPr>
    </w:p>
    <w:p w14:paraId="23ED4254" w14:textId="77777777" w:rsidR="00A916F4" w:rsidRDefault="00A916F4">
      <w:pPr>
        <w:widowControl/>
        <w:jc w:val="left"/>
      </w:pPr>
    </w:p>
    <w:p w14:paraId="60164976" w14:textId="77777777" w:rsidR="00A916F4" w:rsidRDefault="00A916F4">
      <w:pPr>
        <w:widowControl/>
        <w:jc w:val="left"/>
      </w:pPr>
    </w:p>
    <w:p w14:paraId="520D0F81" w14:textId="77777777" w:rsidR="00A916F4" w:rsidRDefault="00A916F4">
      <w:pPr>
        <w:widowControl/>
        <w:jc w:val="left"/>
      </w:pPr>
    </w:p>
    <w:p w14:paraId="2E28C317" w14:textId="77777777" w:rsidR="009F01E9" w:rsidRDefault="009F01E9">
      <w:pPr>
        <w:widowControl/>
        <w:jc w:val="left"/>
      </w:pPr>
    </w:p>
    <w:p w14:paraId="073ACDC2" w14:textId="77777777" w:rsidR="00505A6E" w:rsidRDefault="00505A6E">
      <w:pPr>
        <w:widowControl/>
        <w:jc w:val="left"/>
        <w:sectPr w:rsidR="00505A6E" w:rsidSect="005A4C72">
          <w:footerReference w:type="default" r:id="rId8"/>
          <w:pgSz w:w="11907" w:h="16840" w:code="9"/>
          <w:pgMar w:top="851" w:right="851" w:bottom="851" w:left="851" w:header="851" w:footer="397" w:gutter="0"/>
          <w:pgNumType w:start="1"/>
          <w:cols w:space="425"/>
          <w:titlePg/>
          <w:docGrid w:type="linesAndChars" w:linePitch="261" w:charSpace="-830"/>
        </w:sectPr>
      </w:pPr>
    </w:p>
    <w:tbl>
      <w:tblPr>
        <w:tblW w:w="10200" w:type="dxa"/>
        <w:jc w:val="center"/>
        <w:tblCellMar>
          <w:left w:w="99" w:type="dxa"/>
          <w:right w:w="99" w:type="dxa"/>
        </w:tblCellMar>
        <w:tblLook w:val="04A0" w:firstRow="1" w:lastRow="0" w:firstColumn="1" w:lastColumn="0" w:noHBand="0" w:noVBand="1"/>
      </w:tblPr>
      <w:tblGrid>
        <w:gridCol w:w="700"/>
        <w:gridCol w:w="1900"/>
        <w:gridCol w:w="700"/>
        <w:gridCol w:w="1900"/>
        <w:gridCol w:w="1900"/>
        <w:gridCol w:w="3100"/>
      </w:tblGrid>
      <w:tr w:rsidR="00984D74" w:rsidRPr="00984D74" w14:paraId="2F1610EF" w14:textId="77777777" w:rsidTr="00984D74">
        <w:trPr>
          <w:trHeight w:val="280"/>
          <w:tblHeader/>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56625A8"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lastRenderedPageBreak/>
              <w:t>月</w:t>
            </w:r>
          </w:p>
        </w:tc>
        <w:tc>
          <w:tcPr>
            <w:tcW w:w="1900" w:type="dxa"/>
            <w:tcBorders>
              <w:top w:val="single" w:sz="4" w:space="0" w:color="auto"/>
              <w:left w:val="nil"/>
              <w:bottom w:val="single" w:sz="4" w:space="0" w:color="auto"/>
              <w:right w:val="single" w:sz="4" w:space="0" w:color="auto"/>
            </w:tcBorders>
            <w:shd w:val="clear" w:color="auto" w:fill="auto"/>
            <w:noWrap/>
            <w:hideMark/>
          </w:tcPr>
          <w:p w14:paraId="3ABF52B5"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単元名</w:t>
            </w:r>
          </w:p>
        </w:tc>
        <w:tc>
          <w:tcPr>
            <w:tcW w:w="700" w:type="dxa"/>
            <w:tcBorders>
              <w:top w:val="single" w:sz="4" w:space="0" w:color="auto"/>
              <w:left w:val="nil"/>
              <w:bottom w:val="single" w:sz="4" w:space="0" w:color="auto"/>
              <w:right w:val="single" w:sz="4" w:space="0" w:color="auto"/>
            </w:tcBorders>
            <w:shd w:val="clear" w:color="auto" w:fill="auto"/>
            <w:noWrap/>
            <w:hideMark/>
          </w:tcPr>
          <w:p w14:paraId="58D4B7D4"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時数</w:t>
            </w:r>
          </w:p>
        </w:tc>
        <w:tc>
          <w:tcPr>
            <w:tcW w:w="1900" w:type="dxa"/>
            <w:tcBorders>
              <w:top w:val="single" w:sz="4" w:space="0" w:color="auto"/>
              <w:left w:val="nil"/>
              <w:bottom w:val="single" w:sz="4" w:space="0" w:color="auto"/>
              <w:right w:val="single" w:sz="4" w:space="0" w:color="auto"/>
            </w:tcBorders>
            <w:shd w:val="clear" w:color="auto" w:fill="auto"/>
            <w:noWrap/>
            <w:hideMark/>
          </w:tcPr>
          <w:p w14:paraId="739D2431"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単元の目標</w:t>
            </w:r>
          </w:p>
        </w:tc>
        <w:tc>
          <w:tcPr>
            <w:tcW w:w="1900" w:type="dxa"/>
            <w:tcBorders>
              <w:top w:val="single" w:sz="4" w:space="0" w:color="auto"/>
              <w:left w:val="nil"/>
              <w:bottom w:val="single" w:sz="4" w:space="0" w:color="auto"/>
              <w:right w:val="single" w:sz="4" w:space="0" w:color="auto"/>
            </w:tcBorders>
            <w:shd w:val="clear" w:color="auto" w:fill="auto"/>
            <w:noWrap/>
            <w:hideMark/>
          </w:tcPr>
          <w:p w14:paraId="6E826662"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学習活動</w:t>
            </w:r>
          </w:p>
        </w:tc>
        <w:tc>
          <w:tcPr>
            <w:tcW w:w="3100" w:type="dxa"/>
            <w:tcBorders>
              <w:top w:val="single" w:sz="4" w:space="0" w:color="auto"/>
              <w:left w:val="nil"/>
              <w:bottom w:val="single" w:sz="4" w:space="0" w:color="auto"/>
              <w:right w:val="single" w:sz="4" w:space="0" w:color="auto"/>
            </w:tcBorders>
            <w:shd w:val="clear" w:color="auto" w:fill="auto"/>
            <w:noWrap/>
            <w:hideMark/>
          </w:tcPr>
          <w:p w14:paraId="1B9E9DBD"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評価規準</w:t>
            </w:r>
          </w:p>
        </w:tc>
      </w:tr>
      <w:tr w:rsidR="00984D74" w:rsidRPr="00984D74" w14:paraId="420445CD" w14:textId="77777777" w:rsidTr="00984D74">
        <w:trPr>
          <w:trHeight w:val="339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C948048"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80A33BA"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・毛筆学習のはじめに</w:t>
            </w:r>
            <w:r w:rsidRPr="00984D74">
              <w:rPr>
                <w:rFonts w:ascii="ＭＳ Ｐゴシック" w:eastAsia="ＭＳ Ｐゴシック" w:hAnsi="ＭＳ Ｐゴシック" w:hint="eastAsia"/>
                <w:color w:val="000000"/>
                <w:kern w:val="0"/>
                <w:sz w:val="20"/>
                <w:szCs w:val="20"/>
              </w:rPr>
              <w:br/>
              <w:t>(P1-4)</w:t>
            </w:r>
            <w:r w:rsidRPr="00984D74">
              <w:rPr>
                <w:rFonts w:ascii="ＭＳ Ｐゴシック" w:eastAsia="ＭＳ Ｐゴシック" w:hAnsi="ＭＳ Ｐゴシック" w:hint="eastAsia"/>
                <w:color w:val="000000"/>
                <w:kern w:val="0"/>
                <w:sz w:val="20"/>
                <w:szCs w:val="20"/>
              </w:rPr>
              <w:br/>
              <w:t>◎〔知識及び技能〕(3)エ（ウ）</w:t>
            </w:r>
          </w:p>
        </w:tc>
        <w:tc>
          <w:tcPr>
            <w:tcW w:w="700" w:type="dxa"/>
            <w:tcBorders>
              <w:top w:val="nil"/>
              <w:left w:val="nil"/>
              <w:bottom w:val="single" w:sz="4" w:space="0" w:color="auto"/>
              <w:right w:val="single" w:sz="4" w:space="0" w:color="auto"/>
            </w:tcBorders>
            <w:shd w:val="clear" w:color="auto" w:fill="auto"/>
            <w:noWrap/>
            <w:hideMark/>
          </w:tcPr>
          <w:p w14:paraId="6A6F6439"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E64D000"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○文字を書くことに適した姿勢と、筆や鉛筆などの筆記具の持ち方を理解することができる。</w:t>
            </w:r>
            <w:r w:rsidRPr="00984D74">
              <w:rPr>
                <w:rFonts w:ascii="ＭＳ Ｐ明朝" w:eastAsia="ＭＳ Ｐ明朝" w:hAnsi="ＭＳ Ｐ明朝" w:hint="eastAsia"/>
                <w:color w:val="000000"/>
                <w:kern w:val="0"/>
                <w:sz w:val="20"/>
                <w:szCs w:val="20"/>
              </w:rPr>
              <w:br/>
              <w:t>◯毛筆学習で扱う用具の名称と扱い方、片づけ方を理解することができる。</w:t>
            </w:r>
          </w:p>
        </w:tc>
        <w:tc>
          <w:tcPr>
            <w:tcW w:w="1900" w:type="dxa"/>
            <w:tcBorders>
              <w:top w:val="nil"/>
              <w:left w:val="nil"/>
              <w:bottom w:val="single" w:sz="4" w:space="0" w:color="auto"/>
              <w:right w:val="single" w:sz="4" w:space="0" w:color="auto"/>
            </w:tcBorders>
            <w:shd w:val="clear" w:color="auto" w:fill="auto"/>
            <w:hideMark/>
          </w:tcPr>
          <w:p w14:paraId="0C8C5C0E"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○教師の実演や、教科書に示されている写真、絵を見たりしながら、書字に適した姿勢と筆記具の持ち方を理解し、その型をとる。</w:t>
            </w:r>
            <w:r w:rsidRPr="00984D74">
              <w:rPr>
                <w:rFonts w:ascii="ＭＳ Ｐ明朝" w:eastAsia="ＭＳ Ｐ明朝" w:hAnsi="ＭＳ Ｐ明朝" w:hint="eastAsia"/>
                <w:color w:val="000000"/>
                <w:kern w:val="0"/>
                <w:sz w:val="20"/>
                <w:szCs w:val="20"/>
              </w:rPr>
              <w:br/>
              <w:t>◯毛筆学習で扱う用具の名称と扱い方、片づけ方を理解し、その型をとる。</w:t>
            </w:r>
          </w:p>
        </w:tc>
        <w:tc>
          <w:tcPr>
            <w:tcW w:w="3100" w:type="dxa"/>
            <w:tcBorders>
              <w:top w:val="nil"/>
              <w:left w:val="nil"/>
              <w:bottom w:val="single" w:sz="4" w:space="0" w:color="auto"/>
              <w:right w:val="single" w:sz="4" w:space="0" w:color="auto"/>
            </w:tcBorders>
            <w:shd w:val="clear" w:color="auto" w:fill="auto"/>
            <w:hideMark/>
          </w:tcPr>
          <w:p w14:paraId="7FB44692"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毛筆学習に適した姿勢や筆記具の持ち方、用具の名称や扱い方、片づけ方があることを理解している。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合い言葉や写真を見て、適切な姿勢や持ち方、扱い方や片づけ方を考えている。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文字を丁寧に書くために、適切な姿勢や持ち方、扱い方や片づけ方を実践しようとしている。</w:t>
            </w:r>
          </w:p>
        </w:tc>
      </w:tr>
      <w:tr w:rsidR="00984D74" w:rsidRPr="00984D74" w14:paraId="2F1C7356" w14:textId="77777777" w:rsidTr="00984D74">
        <w:trPr>
          <w:trHeight w:val="28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38F69F91"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8544C33"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・小筆の持ち方と使い方</w:t>
            </w:r>
            <w:r w:rsidRPr="00984D74">
              <w:rPr>
                <w:rFonts w:ascii="ＭＳ Ｐゴシック" w:eastAsia="ＭＳ Ｐゴシック" w:hAnsi="ＭＳ Ｐゴシック" w:hint="eastAsia"/>
                <w:color w:val="000000"/>
                <w:kern w:val="0"/>
                <w:sz w:val="20"/>
                <w:szCs w:val="20"/>
              </w:rPr>
              <w:br/>
              <w:t>(P5)</w:t>
            </w:r>
            <w:r w:rsidRPr="00984D74">
              <w:rPr>
                <w:rFonts w:ascii="ＭＳ Ｐゴシック" w:eastAsia="ＭＳ Ｐゴシック" w:hAnsi="ＭＳ Ｐゴシック" w:hint="eastAsia"/>
                <w:color w:val="000000"/>
                <w:kern w:val="0"/>
                <w:sz w:val="20"/>
                <w:szCs w:val="20"/>
              </w:rPr>
              <w:br/>
              <w:t>◎〔知識及び技能〕(3)エ（ウ）</w:t>
            </w:r>
          </w:p>
        </w:tc>
        <w:tc>
          <w:tcPr>
            <w:tcW w:w="700" w:type="dxa"/>
            <w:tcBorders>
              <w:top w:val="nil"/>
              <w:left w:val="nil"/>
              <w:bottom w:val="single" w:sz="4" w:space="0" w:color="auto"/>
              <w:right w:val="single" w:sz="4" w:space="0" w:color="auto"/>
            </w:tcBorders>
            <w:shd w:val="clear" w:color="auto" w:fill="auto"/>
            <w:noWrap/>
            <w:hideMark/>
          </w:tcPr>
          <w:p w14:paraId="04FC2828"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589D4206"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○小筆の持ち方と扱い方、片づけ方を理解することができる。</w:t>
            </w:r>
          </w:p>
        </w:tc>
        <w:tc>
          <w:tcPr>
            <w:tcW w:w="1900" w:type="dxa"/>
            <w:tcBorders>
              <w:top w:val="nil"/>
              <w:left w:val="nil"/>
              <w:bottom w:val="single" w:sz="4" w:space="0" w:color="auto"/>
              <w:right w:val="single" w:sz="4" w:space="0" w:color="auto"/>
            </w:tcBorders>
            <w:shd w:val="clear" w:color="auto" w:fill="auto"/>
            <w:hideMark/>
          </w:tcPr>
          <w:p w14:paraId="23FAC290"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◯教師の実演や、教科書に示されている写真を見たりしながら、小筆の持ち方と扱い方、片づけ方を理解し、その型をとる。</w:t>
            </w:r>
          </w:p>
        </w:tc>
        <w:tc>
          <w:tcPr>
            <w:tcW w:w="3100" w:type="dxa"/>
            <w:tcBorders>
              <w:top w:val="nil"/>
              <w:left w:val="nil"/>
              <w:bottom w:val="single" w:sz="4" w:space="0" w:color="auto"/>
              <w:right w:val="single" w:sz="4" w:space="0" w:color="auto"/>
            </w:tcBorders>
            <w:shd w:val="clear" w:color="auto" w:fill="auto"/>
            <w:hideMark/>
          </w:tcPr>
          <w:p w14:paraId="6606D4BE"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小筆にも、書字に適した持ち方と扱い方、片づけ方があることを理解している。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写真を見て、書字に適した持ち方と扱い方、片づけ方を考えている。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小筆の適切な持ち方と扱い方、片づけ方を実践しようとしている。</w:t>
            </w:r>
          </w:p>
        </w:tc>
      </w:tr>
      <w:tr w:rsidR="00984D74" w:rsidRPr="00984D74" w14:paraId="3B7706AF" w14:textId="77777777" w:rsidTr="00984D74">
        <w:trPr>
          <w:trHeight w:val="28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1817CCF"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4月</w:t>
            </w:r>
          </w:p>
        </w:tc>
        <w:tc>
          <w:tcPr>
            <w:tcW w:w="1900" w:type="dxa"/>
            <w:tcBorders>
              <w:top w:val="nil"/>
              <w:left w:val="nil"/>
              <w:bottom w:val="single" w:sz="4" w:space="0" w:color="auto"/>
              <w:right w:val="single" w:sz="4" w:space="0" w:color="auto"/>
            </w:tcBorders>
            <w:shd w:val="clear" w:color="auto" w:fill="auto"/>
            <w:hideMark/>
          </w:tcPr>
          <w:p w14:paraId="0F9E17D9"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・はじめの練習</w:t>
            </w:r>
            <w:r w:rsidRPr="00984D74">
              <w:rPr>
                <w:rFonts w:ascii="ＭＳ Ｐゴシック" w:eastAsia="ＭＳ Ｐゴシック" w:hAnsi="ＭＳ Ｐゴシック" w:hint="eastAsia"/>
                <w:color w:val="000000"/>
                <w:kern w:val="0"/>
                <w:sz w:val="20"/>
                <w:szCs w:val="20"/>
              </w:rPr>
              <w:br/>
              <w:t>(P6-7)</w:t>
            </w:r>
            <w:r w:rsidRPr="00984D74">
              <w:rPr>
                <w:rFonts w:ascii="ＭＳ Ｐゴシック" w:eastAsia="ＭＳ Ｐゴシック" w:hAnsi="ＭＳ Ｐゴシック" w:hint="eastAsia"/>
                <w:color w:val="000000"/>
                <w:kern w:val="0"/>
                <w:sz w:val="20"/>
                <w:szCs w:val="20"/>
              </w:rPr>
              <w:br/>
              <w:t>◎〔知識及び技能〕(3)エ（ウ）</w:t>
            </w:r>
          </w:p>
        </w:tc>
        <w:tc>
          <w:tcPr>
            <w:tcW w:w="700" w:type="dxa"/>
            <w:tcBorders>
              <w:top w:val="nil"/>
              <w:left w:val="nil"/>
              <w:bottom w:val="single" w:sz="4" w:space="0" w:color="auto"/>
              <w:right w:val="single" w:sz="4" w:space="0" w:color="auto"/>
            </w:tcBorders>
            <w:shd w:val="clear" w:color="auto" w:fill="auto"/>
            <w:noWrap/>
            <w:hideMark/>
          </w:tcPr>
          <w:p w14:paraId="3F05A30B"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1</w:t>
            </w:r>
          </w:p>
        </w:tc>
        <w:tc>
          <w:tcPr>
            <w:tcW w:w="1900" w:type="dxa"/>
            <w:tcBorders>
              <w:top w:val="nil"/>
              <w:left w:val="nil"/>
              <w:bottom w:val="single" w:sz="4" w:space="0" w:color="auto"/>
              <w:right w:val="single" w:sz="4" w:space="0" w:color="auto"/>
            </w:tcBorders>
            <w:shd w:val="clear" w:color="auto" w:fill="auto"/>
            <w:hideMark/>
          </w:tcPr>
          <w:p w14:paraId="564CB436"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◯姿勢と筆の持ち方に注意し、筆圧を理解して、様々な太さの線を書くことができる。</w:t>
            </w:r>
          </w:p>
        </w:tc>
        <w:tc>
          <w:tcPr>
            <w:tcW w:w="1900" w:type="dxa"/>
            <w:tcBorders>
              <w:top w:val="nil"/>
              <w:left w:val="nil"/>
              <w:bottom w:val="single" w:sz="4" w:space="0" w:color="auto"/>
              <w:right w:val="single" w:sz="4" w:space="0" w:color="auto"/>
            </w:tcBorders>
            <w:shd w:val="clear" w:color="auto" w:fill="auto"/>
            <w:hideMark/>
          </w:tcPr>
          <w:p w14:paraId="57AA65F0"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◯力の入れ方を変えながら様々な太さの線を書いて、筆圧を変えて書く方法を理解する。</w:t>
            </w:r>
            <w:r w:rsidRPr="00984D74">
              <w:rPr>
                <w:rFonts w:ascii="ＭＳ Ｐ明朝" w:eastAsia="ＭＳ Ｐ明朝" w:hAnsi="ＭＳ Ｐ明朝" w:hint="eastAsia"/>
                <w:color w:val="000000"/>
                <w:kern w:val="0"/>
                <w:sz w:val="20"/>
                <w:szCs w:val="20"/>
              </w:rPr>
              <w:br/>
              <w:t>◯姿勢と筆の持ち方に注意し、筆圧の変え方を理解して、様々な太さの線を書く。</w:t>
            </w:r>
          </w:p>
        </w:tc>
        <w:tc>
          <w:tcPr>
            <w:tcW w:w="3100" w:type="dxa"/>
            <w:tcBorders>
              <w:top w:val="nil"/>
              <w:left w:val="nil"/>
              <w:bottom w:val="single" w:sz="4" w:space="0" w:color="auto"/>
              <w:right w:val="single" w:sz="4" w:space="0" w:color="auto"/>
            </w:tcBorders>
            <w:shd w:val="clear" w:color="auto" w:fill="auto"/>
            <w:hideMark/>
          </w:tcPr>
          <w:p w14:paraId="3F159EB9"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毛筆で文字を書くときは、筆圧を意識する必要があることを理解している。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様々な太さの線を書けるように、筆圧のかけ方を考えている。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筆圧のかけ方を意識して、様々な太さの線を書こうとしている。</w:t>
            </w:r>
          </w:p>
        </w:tc>
      </w:tr>
      <w:tr w:rsidR="00984D74" w:rsidRPr="00984D74" w14:paraId="40B23F65" w14:textId="77777777" w:rsidTr="00984D74">
        <w:trPr>
          <w:trHeight w:val="3140"/>
          <w:jc w:val="center"/>
        </w:trPr>
        <w:tc>
          <w:tcPr>
            <w:tcW w:w="700" w:type="dxa"/>
            <w:tcBorders>
              <w:top w:val="nil"/>
              <w:left w:val="single" w:sz="4" w:space="0" w:color="auto"/>
              <w:bottom w:val="single" w:sz="4" w:space="0" w:color="auto"/>
              <w:right w:val="single" w:sz="4" w:space="0" w:color="auto"/>
            </w:tcBorders>
            <w:shd w:val="clear" w:color="auto" w:fill="auto"/>
            <w:hideMark/>
          </w:tcPr>
          <w:p w14:paraId="60483B7E"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4月</w:t>
            </w:r>
            <w:r w:rsidRPr="00984D74">
              <w:rPr>
                <w:rFonts w:ascii="ＭＳ Ｐゴシック" w:eastAsia="ＭＳ Ｐゴシック" w:hAnsi="ＭＳ Ｐゴシック" w:hint="eastAsia"/>
                <w:color w:val="000000"/>
                <w:kern w:val="0"/>
                <w:sz w:val="20"/>
                <w:szCs w:val="20"/>
              </w:rPr>
              <w:br/>
              <w:t>5月</w:t>
            </w:r>
          </w:p>
        </w:tc>
        <w:tc>
          <w:tcPr>
            <w:tcW w:w="1900" w:type="dxa"/>
            <w:tcBorders>
              <w:top w:val="nil"/>
              <w:left w:val="nil"/>
              <w:bottom w:val="single" w:sz="4" w:space="0" w:color="auto"/>
              <w:right w:val="single" w:sz="4" w:space="0" w:color="auto"/>
            </w:tcBorders>
            <w:shd w:val="clear" w:color="auto" w:fill="auto"/>
            <w:hideMark/>
          </w:tcPr>
          <w:p w14:paraId="4E1F3B65"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一　横画</w:t>
            </w:r>
            <w:r w:rsidRPr="00984D74">
              <w:rPr>
                <w:rFonts w:ascii="ＭＳ Ｐゴシック" w:eastAsia="ＭＳ Ｐゴシック" w:hAnsi="ＭＳ Ｐゴシック" w:hint="eastAsia"/>
                <w:color w:val="000000"/>
                <w:kern w:val="0"/>
                <w:sz w:val="20"/>
                <w:szCs w:val="20"/>
              </w:rPr>
              <w:br/>
              <w:t>(P8-10)</w:t>
            </w:r>
            <w:r w:rsidRPr="00984D74">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noWrap/>
            <w:hideMark/>
          </w:tcPr>
          <w:p w14:paraId="1F367DBE"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088292A8"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◯「横画」の筆使いを理解して書くことができる。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1440E617"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○毛筆で「二」を書いて、「横画」の筆使いを理解する。</w:t>
            </w:r>
            <w:r w:rsidRPr="00984D74">
              <w:rPr>
                <w:rFonts w:ascii="ＭＳ Ｐ明朝" w:eastAsia="ＭＳ Ｐ明朝" w:hAnsi="ＭＳ Ｐ明朝" w:hint="eastAsia"/>
                <w:color w:val="000000"/>
                <w:kern w:val="0"/>
                <w:sz w:val="20"/>
                <w:szCs w:val="20"/>
              </w:rPr>
              <w:br/>
              <w:t>◯「横画」の筆使いを意識して、「三年生」「寺」「幸」などを硬筆で書く。</w:t>
            </w:r>
          </w:p>
        </w:tc>
        <w:tc>
          <w:tcPr>
            <w:tcW w:w="3100" w:type="dxa"/>
            <w:tcBorders>
              <w:top w:val="nil"/>
              <w:left w:val="nil"/>
              <w:bottom w:val="single" w:sz="4" w:space="0" w:color="auto"/>
              <w:right w:val="single" w:sz="4" w:space="0" w:color="auto"/>
            </w:tcBorders>
            <w:shd w:val="clear" w:color="auto" w:fill="auto"/>
            <w:hideMark/>
          </w:tcPr>
          <w:p w14:paraId="18C7B688"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「横画」の筆使いと名称（始筆・送筆・終筆）があることを理解している。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「トン」「スーッ」「ピタ」という表現を確かめて、「始筆」「送筆」「終筆」を書くときのリズムのとり方を考えている。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「横画」の筆使いを意識して、硬筆に生かそうとしている。</w:t>
            </w:r>
          </w:p>
        </w:tc>
      </w:tr>
      <w:tr w:rsidR="00984D74" w:rsidRPr="00984D74" w14:paraId="76530599" w14:textId="77777777" w:rsidTr="00984D74">
        <w:trPr>
          <w:trHeight w:val="175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136E42E"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 xml:space="preserve">　</w:t>
            </w:r>
          </w:p>
        </w:tc>
        <w:tc>
          <w:tcPr>
            <w:tcW w:w="1900" w:type="dxa"/>
            <w:tcBorders>
              <w:top w:val="nil"/>
              <w:left w:val="nil"/>
              <w:bottom w:val="single" w:sz="4" w:space="0" w:color="auto"/>
              <w:right w:val="single" w:sz="4" w:space="0" w:color="auto"/>
            </w:tcBorders>
            <w:shd w:val="clear" w:color="auto" w:fill="auto"/>
            <w:hideMark/>
          </w:tcPr>
          <w:p w14:paraId="01DC6E10"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・なぜ？なに？書写のふしぎ</w:t>
            </w:r>
            <w:r w:rsidRPr="00984D74">
              <w:rPr>
                <w:rFonts w:ascii="ＭＳ Ｐゴシック" w:eastAsia="ＭＳ Ｐゴシック" w:hAnsi="ＭＳ Ｐゴシック" w:hint="eastAsia"/>
                <w:color w:val="000000"/>
                <w:kern w:val="0"/>
                <w:sz w:val="20"/>
                <w:szCs w:val="20"/>
              </w:rPr>
              <w:br/>
              <w:t xml:space="preserve">　筆はどうやって作られているの？</w:t>
            </w:r>
            <w:r w:rsidRPr="00984D74">
              <w:rPr>
                <w:rFonts w:ascii="ＭＳ Ｐゴシック" w:eastAsia="ＭＳ Ｐゴシック" w:hAnsi="ＭＳ Ｐゴシック" w:hint="eastAsia"/>
                <w:color w:val="000000"/>
                <w:kern w:val="0"/>
                <w:sz w:val="20"/>
                <w:szCs w:val="20"/>
              </w:rPr>
              <w:br/>
              <w:t>(P11)</w:t>
            </w:r>
          </w:p>
        </w:tc>
        <w:tc>
          <w:tcPr>
            <w:tcW w:w="700" w:type="dxa"/>
            <w:tcBorders>
              <w:top w:val="nil"/>
              <w:left w:val="nil"/>
              <w:bottom w:val="single" w:sz="4" w:space="0" w:color="auto"/>
              <w:right w:val="single" w:sz="4" w:space="0" w:color="auto"/>
            </w:tcBorders>
            <w:shd w:val="clear" w:color="auto" w:fill="auto"/>
            <w:noWrap/>
            <w:hideMark/>
          </w:tcPr>
          <w:p w14:paraId="00771BE1"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747545D4"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◯毛筆の製造工程や原料を知る。</w:t>
            </w:r>
          </w:p>
        </w:tc>
        <w:tc>
          <w:tcPr>
            <w:tcW w:w="1900" w:type="dxa"/>
            <w:tcBorders>
              <w:top w:val="nil"/>
              <w:left w:val="nil"/>
              <w:bottom w:val="single" w:sz="4" w:space="0" w:color="auto"/>
              <w:right w:val="single" w:sz="4" w:space="0" w:color="auto"/>
            </w:tcBorders>
            <w:shd w:val="clear" w:color="auto" w:fill="auto"/>
            <w:hideMark/>
          </w:tcPr>
          <w:p w14:paraId="5204C49A"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◯毛筆の製造工程や原料について確かめる。</w:t>
            </w:r>
            <w:bookmarkStart w:id="4" w:name="_GoBack"/>
            <w:bookmarkEnd w:id="4"/>
          </w:p>
        </w:tc>
        <w:tc>
          <w:tcPr>
            <w:tcW w:w="3100" w:type="dxa"/>
            <w:tcBorders>
              <w:top w:val="nil"/>
              <w:left w:val="nil"/>
              <w:bottom w:val="single" w:sz="4" w:space="0" w:color="auto"/>
              <w:right w:val="single" w:sz="4" w:space="0" w:color="auto"/>
            </w:tcBorders>
            <w:shd w:val="clear" w:color="auto" w:fill="auto"/>
            <w:hideMark/>
          </w:tcPr>
          <w:p w14:paraId="1BF73904"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毛筆の製造工程や原料を理解している。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毛筆に関連する様々な資料や情報に関心をもとうとしている。</w:t>
            </w:r>
          </w:p>
        </w:tc>
      </w:tr>
      <w:tr w:rsidR="00984D74" w:rsidRPr="00984D74" w14:paraId="67BE2424" w14:textId="77777777" w:rsidTr="00984D74">
        <w:trPr>
          <w:trHeight w:val="3303"/>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6A0AB2CB"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lastRenderedPageBreak/>
              <w:t>6月</w:t>
            </w:r>
          </w:p>
        </w:tc>
        <w:tc>
          <w:tcPr>
            <w:tcW w:w="1900" w:type="dxa"/>
            <w:tcBorders>
              <w:top w:val="single" w:sz="4" w:space="0" w:color="auto"/>
              <w:left w:val="nil"/>
              <w:bottom w:val="single" w:sz="4" w:space="0" w:color="auto"/>
              <w:right w:val="single" w:sz="4" w:space="0" w:color="auto"/>
            </w:tcBorders>
            <w:shd w:val="clear" w:color="auto" w:fill="auto"/>
            <w:hideMark/>
          </w:tcPr>
          <w:p w14:paraId="377A0B76"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二　たて画とはらい</w:t>
            </w:r>
            <w:r w:rsidRPr="00984D74">
              <w:rPr>
                <w:rFonts w:ascii="ＭＳ Ｐゴシック" w:eastAsia="ＭＳ Ｐゴシック" w:hAnsi="ＭＳ Ｐゴシック" w:hint="eastAsia"/>
                <w:color w:val="000000"/>
                <w:kern w:val="0"/>
                <w:sz w:val="20"/>
                <w:szCs w:val="20"/>
              </w:rPr>
              <w:br/>
              <w:t>(P12-14)</w:t>
            </w:r>
            <w:r w:rsidRPr="00984D74">
              <w:rPr>
                <w:rFonts w:ascii="ＭＳ Ｐゴシック" w:eastAsia="ＭＳ Ｐゴシック" w:hAnsi="ＭＳ Ｐゴシック" w:hint="eastAsia"/>
                <w:color w:val="000000"/>
                <w:kern w:val="0"/>
                <w:sz w:val="20"/>
                <w:szCs w:val="20"/>
              </w:rPr>
              <w:br/>
              <w:t>◎〔知識及び技能〕(3)エ（ア）（ウ）</w:t>
            </w:r>
          </w:p>
        </w:tc>
        <w:tc>
          <w:tcPr>
            <w:tcW w:w="700" w:type="dxa"/>
            <w:tcBorders>
              <w:top w:val="single" w:sz="4" w:space="0" w:color="auto"/>
              <w:left w:val="nil"/>
              <w:bottom w:val="single" w:sz="4" w:space="0" w:color="auto"/>
              <w:right w:val="single" w:sz="4" w:space="0" w:color="auto"/>
            </w:tcBorders>
            <w:shd w:val="clear" w:color="auto" w:fill="auto"/>
            <w:noWrap/>
            <w:hideMark/>
          </w:tcPr>
          <w:p w14:paraId="60166F0E"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3</w:t>
            </w:r>
          </w:p>
        </w:tc>
        <w:tc>
          <w:tcPr>
            <w:tcW w:w="1900" w:type="dxa"/>
            <w:tcBorders>
              <w:top w:val="single" w:sz="4" w:space="0" w:color="auto"/>
              <w:left w:val="nil"/>
              <w:bottom w:val="single" w:sz="4" w:space="0" w:color="auto"/>
              <w:right w:val="single" w:sz="4" w:space="0" w:color="auto"/>
            </w:tcBorders>
            <w:shd w:val="clear" w:color="auto" w:fill="auto"/>
            <w:hideMark/>
          </w:tcPr>
          <w:p w14:paraId="57AF46F9"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○「縦画」と左右の「払い」の筆使いを理解して書くことができる。</w:t>
            </w:r>
          </w:p>
        </w:tc>
        <w:tc>
          <w:tcPr>
            <w:tcW w:w="1900" w:type="dxa"/>
            <w:tcBorders>
              <w:top w:val="single" w:sz="4" w:space="0" w:color="auto"/>
              <w:left w:val="nil"/>
              <w:bottom w:val="single" w:sz="4" w:space="0" w:color="auto"/>
              <w:right w:val="single" w:sz="4" w:space="0" w:color="auto"/>
            </w:tcBorders>
            <w:shd w:val="clear" w:color="auto" w:fill="auto"/>
            <w:hideMark/>
          </w:tcPr>
          <w:p w14:paraId="7A42A4F5"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○毛筆で「木」を書いて、「縦画」と左右の「払い」の筆使いを理解する。</w:t>
            </w:r>
            <w:r w:rsidRPr="00984D74">
              <w:rPr>
                <w:rFonts w:ascii="ＭＳ Ｐ明朝" w:eastAsia="ＭＳ Ｐ明朝" w:hAnsi="ＭＳ Ｐ明朝" w:hint="eastAsia"/>
                <w:color w:val="000000"/>
                <w:kern w:val="0"/>
                <w:sz w:val="20"/>
                <w:szCs w:val="20"/>
              </w:rPr>
              <w:br/>
              <w:t>◯「縦画」と左右の「払い」の筆使いを意識して、「住人」「本州」「太平洋」を硬筆で書く。</w:t>
            </w:r>
          </w:p>
        </w:tc>
        <w:tc>
          <w:tcPr>
            <w:tcW w:w="3100" w:type="dxa"/>
            <w:tcBorders>
              <w:top w:val="single" w:sz="4" w:space="0" w:color="auto"/>
              <w:left w:val="nil"/>
              <w:bottom w:val="single" w:sz="4" w:space="0" w:color="auto"/>
              <w:right w:val="single" w:sz="4" w:space="0" w:color="auto"/>
            </w:tcBorders>
            <w:shd w:val="clear" w:color="auto" w:fill="auto"/>
            <w:hideMark/>
          </w:tcPr>
          <w:p w14:paraId="69BF376C"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「縦画」と左右の「払い」の筆使いがあることを理解している。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「縦画」は「横画」の筆使いの違いや、左右の「払い」の筆使いの違いはどこかを考えている。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「縦画」と左右の「払い」の筆使いを意識して、硬筆に生かそうとしている。</w:t>
            </w:r>
          </w:p>
        </w:tc>
      </w:tr>
      <w:tr w:rsidR="00984D74" w:rsidRPr="00984D74" w14:paraId="127D7B0E" w14:textId="77777777" w:rsidTr="00984D74">
        <w:trPr>
          <w:trHeight w:val="1974"/>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47D673A"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 xml:space="preserve">　</w:t>
            </w:r>
          </w:p>
        </w:tc>
        <w:tc>
          <w:tcPr>
            <w:tcW w:w="1900" w:type="dxa"/>
            <w:tcBorders>
              <w:top w:val="nil"/>
              <w:left w:val="nil"/>
              <w:bottom w:val="single" w:sz="4" w:space="0" w:color="auto"/>
              <w:right w:val="single" w:sz="4" w:space="0" w:color="auto"/>
            </w:tcBorders>
            <w:shd w:val="clear" w:color="auto" w:fill="auto"/>
            <w:hideMark/>
          </w:tcPr>
          <w:p w14:paraId="59EDCFFF"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・なぜ？なに？書写のふしぎ</w:t>
            </w:r>
            <w:r w:rsidRPr="00984D74">
              <w:rPr>
                <w:rFonts w:ascii="ＭＳ Ｐゴシック" w:eastAsia="ＭＳ Ｐゴシック" w:hAnsi="ＭＳ Ｐゴシック" w:hint="eastAsia"/>
                <w:color w:val="000000"/>
                <w:kern w:val="0"/>
                <w:sz w:val="20"/>
                <w:szCs w:val="20"/>
              </w:rPr>
              <w:br/>
              <w:t xml:space="preserve">　すみはどうやって作られているの？</w:t>
            </w:r>
            <w:r w:rsidRPr="00984D74">
              <w:rPr>
                <w:rFonts w:ascii="ＭＳ Ｐゴシック" w:eastAsia="ＭＳ Ｐゴシック" w:hAnsi="ＭＳ Ｐゴシック" w:hint="eastAsia"/>
                <w:color w:val="000000"/>
                <w:kern w:val="0"/>
                <w:sz w:val="20"/>
                <w:szCs w:val="20"/>
              </w:rPr>
              <w:br/>
              <w:t>(P15)</w:t>
            </w:r>
          </w:p>
        </w:tc>
        <w:tc>
          <w:tcPr>
            <w:tcW w:w="700" w:type="dxa"/>
            <w:tcBorders>
              <w:top w:val="nil"/>
              <w:left w:val="nil"/>
              <w:bottom w:val="single" w:sz="4" w:space="0" w:color="auto"/>
              <w:right w:val="single" w:sz="4" w:space="0" w:color="auto"/>
            </w:tcBorders>
            <w:shd w:val="clear" w:color="auto" w:fill="auto"/>
            <w:noWrap/>
            <w:hideMark/>
          </w:tcPr>
          <w:p w14:paraId="13513EC2"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2EE15924"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◯墨の製造行程や原料を知る。</w:t>
            </w:r>
          </w:p>
        </w:tc>
        <w:tc>
          <w:tcPr>
            <w:tcW w:w="1900" w:type="dxa"/>
            <w:tcBorders>
              <w:top w:val="nil"/>
              <w:left w:val="nil"/>
              <w:bottom w:val="single" w:sz="4" w:space="0" w:color="auto"/>
              <w:right w:val="single" w:sz="4" w:space="0" w:color="auto"/>
            </w:tcBorders>
            <w:shd w:val="clear" w:color="auto" w:fill="auto"/>
            <w:hideMark/>
          </w:tcPr>
          <w:p w14:paraId="16258A8E"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◯墨の製造工程や原料について確かめる。</w:t>
            </w:r>
          </w:p>
        </w:tc>
        <w:tc>
          <w:tcPr>
            <w:tcW w:w="3100" w:type="dxa"/>
            <w:tcBorders>
              <w:top w:val="nil"/>
              <w:left w:val="nil"/>
              <w:bottom w:val="single" w:sz="4" w:space="0" w:color="auto"/>
              <w:right w:val="single" w:sz="4" w:space="0" w:color="auto"/>
            </w:tcBorders>
            <w:shd w:val="clear" w:color="auto" w:fill="auto"/>
            <w:hideMark/>
          </w:tcPr>
          <w:p w14:paraId="39412036"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墨の製造工程や原料を理解している。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墨に関連する情報に関心をもとうとしている。</w:t>
            </w:r>
          </w:p>
        </w:tc>
      </w:tr>
      <w:tr w:rsidR="00984D74" w:rsidRPr="00984D74" w14:paraId="7792EDBB" w14:textId="77777777" w:rsidTr="00984D74">
        <w:trPr>
          <w:trHeight w:val="26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2E68DD7"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7月</w:t>
            </w:r>
          </w:p>
        </w:tc>
        <w:tc>
          <w:tcPr>
            <w:tcW w:w="1900" w:type="dxa"/>
            <w:tcBorders>
              <w:top w:val="nil"/>
              <w:left w:val="nil"/>
              <w:bottom w:val="single" w:sz="4" w:space="0" w:color="auto"/>
              <w:right w:val="single" w:sz="4" w:space="0" w:color="auto"/>
            </w:tcBorders>
            <w:shd w:val="clear" w:color="auto" w:fill="auto"/>
            <w:hideMark/>
          </w:tcPr>
          <w:p w14:paraId="11DC756F"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三　おれとはね</w:t>
            </w:r>
            <w:r w:rsidRPr="00984D74">
              <w:rPr>
                <w:rFonts w:ascii="ＭＳ Ｐゴシック" w:eastAsia="ＭＳ Ｐゴシック" w:hAnsi="ＭＳ Ｐゴシック" w:hint="eastAsia"/>
                <w:color w:val="000000"/>
                <w:kern w:val="0"/>
                <w:sz w:val="20"/>
                <w:szCs w:val="20"/>
              </w:rPr>
              <w:br/>
              <w:t>(P16-18)</w:t>
            </w:r>
            <w:r w:rsidRPr="00984D74">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noWrap/>
            <w:hideMark/>
          </w:tcPr>
          <w:p w14:paraId="5191CE68"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61A856A1"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◯「折れ」と「はね」の筆使いを理解して書くことができる。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12103914"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○毛筆で「月」を書いて、「折れ」と「はね」の筆使いを理解する。</w:t>
            </w:r>
            <w:r w:rsidRPr="00984D74">
              <w:rPr>
                <w:rFonts w:ascii="ＭＳ Ｐ明朝" w:eastAsia="ＭＳ Ｐ明朝" w:hAnsi="ＭＳ Ｐ明朝" w:hint="eastAsia"/>
                <w:color w:val="000000"/>
                <w:kern w:val="0"/>
                <w:sz w:val="20"/>
                <w:szCs w:val="20"/>
              </w:rPr>
              <w:br/>
              <w:t>◯「折れ」と「はね」の筆使いを意識して、「有名」「練習」「野球」を硬筆で書く。</w:t>
            </w:r>
          </w:p>
        </w:tc>
        <w:tc>
          <w:tcPr>
            <w:tcW w:w="3100" w:type="dxa"/>
            <w:tcBorders>
              <w:top w:val="nil"/>
              <w:left w:val="nil"/>
              <w:bottom w:val="single" w:sz="4" w:space="0" w:color="auto"/>
              <w:right w:val="single" w:sz="4" w:space="0" w:color="auto"/>
            </w:tcBorders>
            <w:shd w:val="clear" w:color="auto" w:fill="auto"/>
            <w:hideMark/>
          </w:tcPr>
          <w:p w14:paraId="136A7EE6"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毛筆を使って「折れ」と「はね」の筆使いを再確認している。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「折れ」と「はね」を書くときの穂先の向きを考えている。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「折れ」と「はね」の筆使いを意識して、硬筆に生かそうとしている。</w:t>
            </w:r>
          </w:p>
        </w:tc>
      </w:tr>
      <w:tr w:rsidR="00984D74" w:rsidRPr="00984D74" w14:paraId="65C38205" w14:textId="77777777" w:rsidTr="00984D74">
        <w:trPr>
          <w:trHeight w:val="286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5AB71744"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3D04811E"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・小筆で書いてみよう</w:t>
            </w:r>
            <w:r w:rsidRPr="00984D74">
              <w:rPr>
                <w:rFonts w:ascii="ＭＳ Ｐゴシック" w:eastAsia="ＭＳ Ｐゴシック" w:hAnsi="ＭＳ Ｐゴシック" w:hint="eastAsia"/>
                <w:color w:val="000000"/>
                <w:kern w:val="0"/>
                <w:sz w:val="20"/>
                <w:szCs w:val="20"/>
              </w:rPr>
              <w:br/>
              <w:t>(P19)</w:t>
            </w:r>
            <w:r w:rsidRPr="00984D74">
              <w:rPr>
                <w:rFonts w:ascii="ＭＳ Ｐゴシック" w:eastAsia="ＭＳ Ｐゴシック" w:hAnsi="ＭＳ Ｐゴシック" w:hint="eastAsia"/>
                <w:color w:val="000000"/>
                <w:kern w:val="0"/>
                <w:sz w:val="20"/>
                <w:szCs w:val="20"/>
              </w:rPr>
              <w:br/>
              <w:t>◎〔知識及び技能〕(3)エ（ウ）</w:t>
            </w:r>
          </w:p>
        </w:tc>
        <w:tc>
          <w:tcPr>
            <w:tcW w:w="700" w:type="dxa"/>
            <w:tcBorders>
              <w:top w:val="nil"/>
              <w:left w:val="nil"/>
              <w:bottom w:val="single" w:sz="4" w:space="0" w:color="auto"/>
              <w:right w:val="single" w:sz="4" w:space="0" w:color="auto"/>
            </w:tcBorders>
            <w:shd w:val="clear" w:color="auto" w:fill="auto"/>
            <w:noWrap/>
            <w:hideMark/>
          </w:tcPr>
          <w:p w14:paraId="70DA2793"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7C2D1DC5"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◯小筆の持ち方に注意し、自分の名前と学年を書くことができる。</w:t>
            </w:r>
          </w:p>
        </w:tc>
        <w:tc>
          <w:tcPr>
            <w:tcW w:w="1900" w:type="dxa"/>
            <w:tcBorders>
              <w:top w:val="nil"/>
              <w:left w:val="nil"/>
              <w:bottom w:val="single" w:sz="4" w:space="0" w:color="auto"/>
              <w:right w:val="single" w:sz="4" w:space="0" w:color="auto"/>
            </w:tcBorders>
            <w:shd w:val="clear" w:color="auto" w:fill="auto"/>
            <w:hideMark/>
          </w:tcPr>
          <w:p w14:paraId="69DC1A01"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◯教師の実演や、教科書に示されている写真を見たりしながら、小筆の持ち方と扱い方、姿勢などを理解し、その型をとる。</w:t>
            </w:r>
          </w:p>
        </w:tc>
        <w:tc>
          <w:tcPr>
            <w:tcW w:w="3100" w:type="dxa"/>
            <w:tcBorders>
              <w:top w:val="nil"/>
              <w:left w:val="nil"/>
              <w:bottom w:val="single" w:sz="4" w:space="0" w:color="auto"/>
              <w:right w:val="single" w:sz="4" w:space="0" w:color="auto"/>
            </w:tcBorders>
            <w:shd w:val="clear" w:color="auto" w:fill="auto"/>
            <w:hideMark/>
          </w:tcPr>
          <w:p w14:paraId="3BDE99EA"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小筆は、自分の名前や学年を書くことに適していることを理解している。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写真と教材を見て、書字に適した小筆の持ち方と扱い方、姿勢などを考えている。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小筆の適切な持ち方と姿勢で文字を丁寧に書こうとしている。</w:t>
            </w:r>
          </w:p>
        </w:tc>
      </w:tr>
      <w:tr w:rsidR="00984D74" w:rsidRPr="00984D74" w14:paraId="35B437FA" w14:textId="77777777" w:rsidTr="00984D74">
        <w:trPr>
          <w:trHeight w:val="30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85FD5C2"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9月</w:t>
            </w:r>
          </w:p>
        </w:tc>
        <w:tc>
          <w:tcPr>
            <w:tcW w:w="1900" w:type="dxa"/>
            <w:tcBorders>
              <w:top w:val="nil"/>
              <w:left w:val="nil"/>
              <w:bottom w:val="single" w:sz="4" w:space="0" w:color="auto"/>
              <w:right w:val="single" w:sz="4" w:space="0" w:color="auto"/>
            </w:tcBorders>
            <w:shd w:val="clear" w:color="auto" w:fill="auto"/>
            <w:hideMark/>
          </w:tcPr>
          <w:p w14:paraId="2F982215"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四　曲がりとおれ、点</w:t>
            </w:r>
            <w:r w:rsidRPr="00984D74">
              <w:rPr>
                <w:rFonts w:ascii="ＭＳ Ｐゴシック" w:eastAsia="ＭＳ Ｐゴシック" w:hAnsi="ＭＳ Ｐゴシック" w:hint="eastAsia"/>
                <w:color w:val="000000"/>
                <w:kern w:val="0"/>
                <w:sz w:val="20"/>
                <w:szCs w:val="20"/>
              </w:rPr>
              <w:br/>
              <w:t>(P20-23)</w:t>
            </w:r>
            <w:r w:rsidRPr="00984D74">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noWrap/>
            <w:hideMark/>
          </w:tcPr>
          <w:p w14:paraId="7A6058B7"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5D38638F"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○「曲がり」と「折れ」の筆使いの違い、「点」の筆使いを理解して書くことができる。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5750412F"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◯毛筆で「ビル」を書いて、「曲がり」と「折れ」の筆使いの違い、「点」の筆使いを理解する。</w:t>
            </w:r>
            <w:r w:rsidRPr="00984D74">
              <w:rPr>
                <w:rFonts w:ascii="ＭＳ Ｐ明朝" w:eastAsia="ＭＳ Ｐ明朝" w:hAnsi="ＭＳ Ｐ明朝" w:hint="eastAsia"/>
                <w:color w:val="000000"/>
                <w:kern w:val="0"/>
                <w:sz w:val="20"/>
                <w:szCs w:val="20"/>
              </w:rPr>
              <w:br/>
              <w:t>◯「曲がり」と「折れ」の筆使いの違い、「点」の筆使いを意識して、「ピザ」「カニ」を硬筆で書く。</w:t>
            </w:r>
          </w:p>
        </w:tc>
        <w:tc>
          <w:tcPr>
            <w:tcW w:w="3100" w:type="dxa"/>
            <w:tcBorders>
              <w:top w:val="nil"/>
              <w:left w:val="nil"/>
              <w:bottom w:val="single" w:sz="4" w:space="0" w:color="auto"/>
              <w:right w:val="single" w:sz="4" w:space="0" w:color="auto"/>
            </w:tcBorders>
            <w:shd w:val="clear" w:color="auto" w:fill="auto"/>
            <w:hideMark/>
          </w:tcPr>
          <w:p w14:paraId="3CE198EB"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毛筆を使って「点」の筆使いと、「曲がり」と「折れ」の筆使いの違いを再確認している。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「点」の筆使いや、「曲がり」と「折れ」の筆使いの違いを考えている。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「曲がり」と「折れ」の筆使いの違い、「点」の筆使いを意識して、硬筆に生かそうとしている。</w:t>
            </w:r>
          </w:p>
        </w:tc>
      </w:tr>
      <w:tr w:rsidR="00984D74" w:rsidRPr="00984D74" w14:paraId="353C7C86" w14:textId="77777777" w:rsidTr="00984D74">
        <w:trPr>
          <w:trHeight w:val="273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5DD44C08"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lastRenderedPageBreak/>
              <w:t>適宜</w:t>
            </w:r>
          </w:p>
        </w:tc>
        <w:tc>
          <w:tcPr>
            <w:tcW w:w="1900" w:type="dxa"/>
            <w:tcBorders>
              <w:top w:val="single" w:sz="4" w:space="0" w:color="auto"/>
              <w:left w:val="nil"/>
              <w:bottom w:val="single" w:sz="4" w:space="0" w:color="auto"/>
              <w:right w:val="single" w:sz="4" w:space="0" w:color="auto"/>
            </w:tcBorders>
            <w:shd w:val="clear" w:color="auto" w:fill="auto"/>
            <w:hideMark/>
          </w:tcPr>
          <w:p w14:paraId="3475C36C"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・学習の進め方</w:t>
            </w:r>
            <w:r w:rsidRPr="00984D74">
              <w:rPr>
                <w:rFonts w:ascii="ＭＳ Ｐゴシック" w:eastAsia="ＭＳ Ｐゴシック" w:hAnsi="ＭＳ Ｐゴシック" w:hint="eastAsia"/>
                <w:color w:val="000000"/>
                <w:kern w:val="0"/>
                <w:sz w:val="20"/>
                <w:szCs w:val="20"/>
              </w:rPr>
              <w:br/>
              <w:t>(P24-27)</w:t>
            </w:r>
          </w:p>
        </w:tc>
        <w:tc>
          <w:tcPr>
            <w:tcW w:w="700" w:type="dxa"/>
            <w:tcBorders>
              <w:top w:val="single" w:sz="4" w:space="0" w:color="auto"/>
              <w:left w:val="nil"/>
              <w:bottom w:val="single" w:sz="4" w:space="0" w:color="auto"/>
              <w:right w:val="single" w:sz="4" w:space="0" w:color="auto"/>
            </w:tcBorders>
            <w:shd w:val="clear" w:color="auto" w:fill="auto"/>
            <w:noWrap/>
            <w:hideMark/>
          </w:tcPr>
          <w:p w14:paraId="24D6CB05"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single" w:sz="4" w:space="0" w:color="auto"/>
              <w:left w:val="nil"/>
              <w:bottom w:val="single" w:sz="4" w:space="0" w:color="auto"/>
              <w:right w:val="single" w:sz="4" w:space="0" w:color="auto"/>
            </w:tcBorders>
            <w:shd w:val="clear" w:color="auto" w:fill="auto"/>
            <w:hideMark/>
          </w:tcPr>
          <w:p w14:paraId="5F374EEA"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○書字の課題を、自分で考えたり他者と話し合ったりして解決する書写学習の方法を理解することができる。</w:t>
            </w:r>
          </w:p>
        </w:tc>
        <w:tc>
          <w:tcPr>
            <w:tcW w:w="1900" w:type="dxa"/>
            <w:tcBorders>
              <w:top w:val="single" w:sz="4" w:space="0" w:color="auto"/>
              <w:left w:val="nil"/>
              <w:bottom w:val="single" w:sz="4" w:space="0" w:color="auto"/>
              <w:right w:val="single" w:sz="4" w:space="0" w:color="auto"/>
            </w:tcBorders>
            <w:shd w:val="clear" w:color="auto" w:fill="auto"/>
            <w:hideMark/>
          </w:tcPr>
          <w:p w14:paraId="67DB4783"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◯書写学習の一連の流れを知り、自学自習や他者との意見交換を通して、効果的に学習する方法を理解する。</w:t>
            </w:r>
          </w:p>
        </w:tc>
        <w:tc>
          <w:tcPr>
            <w:tcW w:w="3100" w:type="dxa"/>
            <w:tcBorders>
              <w:top w:val="single" w:sz="4" w:space="0" w:color="auto"/>
              <w:left w:val="nil"/>
              <w:bottom w:val="single" w:sz="4" w:space="0" w:color="auto"/>
              <w:right w:val="single" w:sz="4" w:space="0" w:color="auto"/>
            </w:tcBorders>
            <w:shd w:val="clear" w:color="auto" w:fill="auto"/>
            <w:hideMark/>
          </w:tcPr>
          <w:p w14:paraId="62536AFE"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書写学習に適した学習方法があることを理解している。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自分の課題がどのように学習することで解決できるのか考えている。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日常生活でも整った文字を書けるように、「学習の進め方」を実践しようとしている。</w:t>
            </w:r>
          </w:p>
        </w:tc>
      </w:tr>
      <w:tr w:rsidR="00984D74" w:rsidRPr="00984D74" w14:paraId="472AECF2" w14:textId="77777777" w:rsidTr="00984D74">
        <w:trPr>
          <w:trHeight w:val="26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C81E9E2"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10月</w:t>
            </w:r>
          </w:p>
        </w:tc>
        <w:tc>
          <w:tcPr>
            <w:tcW w:w="1900" w:type="dxa"/>
            <w:tcBorders>
              <w:top w:val="nil"/>
              <w:left w:val="nil"/>
              <w:bottom w:val="single" w:sz="4" w:space="0" w:color="auto"/>
              <w:right w:val="single" w:sz="4" w:space="0" w:color="auto"/>
            </w:tcBorders>
            <w:shd w:val="clear" w:color="auto" w:fill="auto"/>
            <w:hideMark/>
          </w:tcPr>
          <w:p w14:paraId="4EF66EB3"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五　ひらがな</w:t>
            </w:r>
            <w:r w:rsidRPr="00984D74">
              <w:rPr>
                <w:rFonts w:ascii="ＭＳ Ｐゴシック" w:eastAsia="ＭＳ Ｐゴシック" w:hAnsi="ＭＳ Ｐゴシック" w:hint="eastAsia"/>
                <w:color w:val="000000"/>
                <w:kern w:val="0"/>
                <w:sz w:val="20"/>
                <w:szCs w:val="20"/>
              </w:rPr>
              <w:br/>
              <w:t>(P28-32)</w:t>
            </w:r>
            <w:r w:rsidRPr="00984D74">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noWrap/>
            <w:hideMark/>
          </w:tcPr>
          <w:p w14:paraId="5F019C92"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5BE07B2F"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◯漢字と平仮名の筆使いの違いを理解して書くことができる。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4DE2945D"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◯毛筆で「つり」を書いて、漢字と平仮名の筆使いの違いを理解する。</w:t>
            </w:r>
            <w:r w:rsidRPr="00984D74">
              <w:rPr>
                <w:rFonts w:ascii="ＭＳ Ｐ明朝" w:eastAsia="ＭＳ Ｐ明朝" w:hAnsi="ＭＳ Ｐ明朝" w:hint="eastAsia"/>
                <w:color w:val="000000"/>
                <w:kern w:val="0"/>
                <w:sz w:val="20"/>
                <w:szCs w:val="20"/>
              </w:rPr>
              <w:br/>
              <w:t>◯漢字と平仮名の筆使いの違いを意識して、俳句を硬筆で書く。</w:t>
            </w:r>
          </w:p>
        </w:tc>
        <w:tc>
          <w:tcPr>
            <w:tcW w:w="3100" w:type="dxa"/>
            <w:tcBorders>
              <w:top w:val="nil"/>
              <w:left w:val="nil"/>
              <w:bottom w:val="single" w:sz="4" w:space="0" w:color="auto"/>
              <w:right w:val="single" w:sz="4" w:space="0" w:color="auto"/>
            </w:tcBorders>
            <w:shd w:val="clear" w:color="auto" w:fill="auto"/>
            <w:hideMark/>
          </w:tcPr>
          <w:p w14:paraId="086288E8"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漢字と平仮名の筆使いの違いがあることを理解している。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漢字と平仮名の筆使いの違いを考えている。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漢字と平仮名の筆使いの違いを意識して、硬筆に生かそうとしている。</w:t>
            </w:r>
          </w:p>
        </w:tc>
      </w:tr>
      <w:tr w:rsidR="00984D74" w:rsidRPr="00984D74" w14:paraId="7CBAC114" w14:textId="77777777" w:rsidTr="00984D74">
        <w:trPr>
          <w:trHeight w:val="34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54D0D063"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 xml:space="preserve">　</w:t>
            </w:r>
          </w:p>
        </w:tc>
        <w:tc>
          <w:tcPr>
            <w:tcW w:w="1900" w:type="dxa"/>
            <w:tcBorders>
              <w:top w:val="nil"/>
              <w:left w:val="nil"/>
              <w:bottom w:val="single" w:sz="4" w:space="0" w:color="auto"/>
              <w:right w:val="single" w:sz="4" w:space="0" w:color="auto"/>
            </w:tcBorders>
            <w:shd w:val="clear" w:color="auto" w:fill="auto"/>
            <w:hideMark/>
          </w:tcPr>
          <w:p w14:paraId="69D742F3"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・なぜ?なに?書写のふしぎ</w:t>
            </w:r>
            <w:r w:rsidRPr="00984D74">
              <w:rPr>
                <w:rFonts w:ascii="ＭＳ Ｐゴシック" w:eastAsia="ＭＳ Ｐゴシック" w:hAnsi="ＭＳ Ｐゴシック" w:hint="eastAsia"/>
                <w:color w:val="000000"/>
                <w:kern w:val="0"/>
                <w:sz w:val="20"/>
                <w:szCs w:val="20"/>
              </w:rPr>
              <w:br/>
              <w:t xml:space="preserve">　ひらがなはどうやって生まれたの？</w:t>
            </w:r>
            <w:r w:rsidRPr="00984D74">
              <w:rPr>
                <w:rFonts w:ascii="ＭＳ Ｐゴシック" w:eastAsia="ＭＳ Ｐゴシック" w:hAnsi="ＭＳ Ｐゴシック" w:hint="eastAsia"/>
                <w:color w:val="000000"/>
                <w:kern w:val="0"/>
                <w:sz w:val="20"/>
                <w:szCs w:val="20"/>
              </w:rPr>
              <w:br/>
              <w:t>(P33)</w:t>
            </w:r>
          </w:p>
        </w:tc>
        <w:tc>
          <w:tcPr>
            <w:tcW w:w="700" w:type="dxa"/>
            <w:tcBorders>
              <w:top w:val="nil"/>
              <w:left w:val="nil"/>
              <w:bottom w:val="single" w:sz="4" w:space="0" w:color="auto"/>
              <w:right w:val="single" w:sz="4" w:space="0" w:color="auto"/>
            </w:tcBorders>
            <w:shd w:val="clear" w:color="auto" w:fill="auto"/>
            <w:noWrap/>
            <w:hideMark/>
          </w:tcPr>
          <w:p w14:paraId="02304E15"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2301B07"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◯平仮名の成り立ちを知る。</w:t>
            </w:r>
          </w:p>
        </w:tc>
        <w:tc>
          <w:tcPr>
            <w:tcW w:w="1900" w:type="dxa"/>
            <w:tcBorders>
              <w:top w:val="nil"/>
              <w:left w:val="nil"/>
              <w:bottom w:val="single" w:sz="4" w:space="0" w:color="auto"/>
              <w:right w:val="single" w:sz="4" w:space="0" w:color="auto"/>
            </w:tcBorders>
            <w:shd w:val="clear" w:color="auto" w:fill="auto"/>
            <w:hideMark/>
          </w:tcPr>
          <w:p w14:paraId="5A899324"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◯平仮名のもとになった漢字を確かめる。</w:t>
            </w:r>
            <w:r w:rsidRPr="00984D74">
              <w:rPr>
                <w:rFonts w:ascii="ＭＳ Ｐ明朝" w:eastAsia="ＭＳ Ｐ明朝" w:hAnsi="ＭＳ Ｐ明朝" w:hint="eastAsia"/>
                <w:color w:val="000000"/>
                <w:kern w:val="0"/>
                <w:sz w:val="20"/>
                <w:szCs w:val="20"/>
              </w:rPr>
              <w:br/>
              <w:t>◯資料写真などを見て、平仮名が日本で古くから伝わる文字文化であることを知る。</w:t>
            </w:r>
            <w:r w:rsidRPr="00984D74">
              <w:rPr>
                <w:rFonts w:ascii="ＭＳ Ｐ明朝" w:eastAsia="ＭＳ Ｐ明朝" w:hAnsi="ＭＳ Ｐ明朝" w:hint="eastAsia"/>
                <w:color w:val="000000"/>
                <w:kern w:val="0"/>
                <w:sz w:val="20"/>
                <w:szCs w:val="20"/>
              </w:rPr>
              <w:br/>
              <w:t>◯平仮名のもとになった漢字を調べたり、ミニクイズに取り組んだりする。</w:t>
            </w:r>
          </w:p>
        </w:tc>
        <w:tc>
          <w:tcPr>
            <w:tcW w:w="3100" w:type="dxa"/>
            <w:tcBorders>
              <w:top w:val="nil"/>
              <w:left w:val="nil"/>
              <w:bottom w:val="single" w:sz="4" w:space="0" w:color="auto"/>
              <w:right w:val="single" w:sz="4" w:space="0" w:color="auto"/>
            </w:tcBorders>
            <w:shd w:val="clear" w:color="auto" w:fill="auto"/>
            <w:hideMark/>
          </w:tcPr>
          <w:p w14:paraId="6ADEB460"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平仮名は、漢字をもとにして日本で生まれた文字であることを理解している。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平仮名と、そのもとになった漢字との共通点や関わりを考えている。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平仮名のもとになった漢字を調べようとしている。</w:t>
            </w:r>
          </w:p>
        </w:tc>
      </w:tr>
      <w:tr w:rsidR="00984D74" w:rsidRPr="00984D74" w14:paraId="4546A742" w14:textId="77777777" w:rsidTr="00984D74">
        <w:trPr>
          <w:trHeight w:val="3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38E265C"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11月</w:t>
            </w:r>
          </w:p>
        </w:tc>
        <w:tc>
          <w:tcPr>
            <w:tcW w:w="1900" w:type="dxa"/>
            <w:tcBorders>
              <w:top w:val="nil"/>
              <w:left w:val="nil"/>
              <w:bottom w:val="single" w:sz="4" w:space="0" w:color="auto"/>
              <w:right w:val="single" w:sz="4" w:space="0" w:color="auto"/>
            </w:tcBorders>
            <w:shd w:val="clear" w:color="auto" w:fill="auto"/>
            <w:hideMark/>
          </w:tcPr>
          <w:p w14:paraId="1F626846"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六　画の長短と文字の中心</w:t>
            </w:r>
            <w:r w:rsidRPr="00984D74">
              <w:rPr>
                <w:rFonts w:ascii="ＭＳ Ｐゴシック" w:eastAsia="ＭＳ Ｐゴシック" w:hAnsi="ＭＳ Ｐゴシック" w:hint="eastAsia"/>
                <w:color w:val="000000"/>
                <w:kern w:val="0"/>
                <w:sz w:val="20"/>
                <w:szCs w:val="20"/>
              </w:rPr>
              <w:br/>
              <w:t>(P34-37)</w:t>
            </w:r>
            <w:r w:rsidRPr="00984D74">
              <w:rPr>
                <w:rFonts w:ascii="ＭＳ Ｐゴシック" w:eastAsia="ＭＳ Ｐゴシック" w:hAnsi="ＭＳ Ｐゴシック" w:hint="eastAsia"/>
                <w:color w:val="000000"/>
                <w:kern w:val="0"/>
                <w:sz w:val="20"/>
                <w:szCs w:val="20"/>
              </w:rPr>
              <w:br/>
              <w:t>◎〔知識及び技能〕（３）エ（イ）（ウ）</w:t>
            </w:r>
          </w:p>
        </w:tc>
        <w:tc>
          <w:tcPr>
            <w:tcW w:w="700" w:type="dxa"/>
            <w:tcBorders>
              <w:top w:val="nil"/>
              <w:left w:val="nil"/>
              <w:bottom w:val="single" w:sz="4" w:space="0" w:color="auto"/>
              <w:right w:val="single" w:sz="4" w:space="0" w:color="auto"/>
            </w:tcBorders>
            <w:shd w:val="clear" w:color="auto" w:fill="auto"/>
            <w:noWrap/>
            <w:hideMark/>
          </w:tcPr>
          <w:p w14:paraId="1D46F889"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46B94E9A"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◯画の長短の違いと文字の中心の捉え方を理解して書くことができる。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4E093194"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◯毛筆で「山里」を書いて、画の長短の違いと文字の中心の捉え方を理解する。</w:t>
            </w:r>
            <w:r w:rsidRPr="00984D74">
              <w:rPr>
                <w:rFonts w:ascii="ＭＳ Ｐ明朝" w:eastAsia="ＭＳ Ｐ明朝" w:hAnsi="ＭＳ Ｐ明朝" w:hint="eastAsia"/>
                <w:color w:val="000000"/>
                <w:kern w:val="0"/>
                <w:sz w:val="20"/>
                <w:szCs w:val="20"/>
              </w:rPr>
              <w:br/>
              <w:t>◯画の長短の違いと文字の中心の捉え方を意識して、「平」「実」「筆」を硬筆で書く。</w:t>
            </w:r>
          </w:p>
        </w:tc>
        <w:tc>
          <w:tcPr>
            <w:tcW w:w="3100" w:type="dxa"/>
            <w:tcBorders>
              <w:top w:val="nil"/>
              <w:left w:val="nil"/>
              <w:bottom w:val="single" w:sz="4" w:space="0" w:color="auto"/>
              <w:right w:val="single" w:sz="4" w:space="0" w:color="auto"/>
            </w:tcBorders>
            <w:shd w:val="clear" w:color="auto" w:fill="auto"/>
            <w:hideMark/>
          </w:tcPr>
          <w:p w14:paraId="51BFC71E"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字形を整えるために画の長短の違いと文字の中心の捉え方に注意する必要があることを理解している。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長短の違いに注意する画と、中心となる画がどこにあるか考えている。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画の長短の違いと文字の中心の捉え方を意識して、硬筆に生かそうとしている。</w:t>
            </w:r>
          </w:p>
        </w:tc>
      </w:tr>
      <w:tr w:rsidR="00984D74" w:rsidRPr="00984D74" w14:paraId="43EFFE93" w14:textId="77777777" w:rsidTr="00984D74">
        <w:trPr>
          <w:trHeight w:val="3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28B7541"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lastRenderedPageBreak/>
              <w:t>12月</w:t>
            </w:r>
          </w:p>
        </w:tc>
        <w:tc>
          <w:tcPr>
            <w:tcW w:w="1900" w:type="dxa"/>
            <w:tcBorders>
              <w:top w:val="single" w:sz="4" w:space="0" w:color="auto"/>
              <w:left w:val="nil"/>
              <w:bottom w:val="single" w:sz="4" w:space="0" w:color="auto"/>
              <w:right w:val="single" w:sz="4" w:space="0" w:color="auto"/>
            </w:tcBorders>
            <w:shd w:val="clear" w:color="auto" w:fill="auto"/>
            <w:hideMark/>
          </w:tcPr>
          <w:p w14:paraId="7B1E1620"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七　文字の大きさと配列</w:t>
            </w:r>
            <w:r w:rsidRPr="00984D74">
              <w:rPr>
                <w:rFonts w:ascii="ＭＳ Ｐゴシック" w:eastAsia="ＭＳ Ｐゴシック" w:hAnsi="ＭＳ Ｐゴシック" w:hint="eastAsia"/>
                <w:color w:val="000000"/>
                <w:kern w:val="0"/>
                <w:sz w:val="20"/>
                <w:szCs w:val="20"/>
              </w:rPr>
              <w:br/>
              <w:t>(P38-41)</w:t>
            </w:r>
            <w:r w:rsidRPr="00984D74">
              <w:rPr>
                <w:rFonts w:ascii="ＭＳ Ｐゴシック" w:eastAsia="ＭＳ Ｐゴシック" w:hAnsi="ＭＳ Ｐゴシック" w:hint="eastAsia"/>
                <w:color w:val="000000"/>
                <w:kern w:val="0"/>
                <w:sz w:val="20"/>
                <w:szCs w:val="20"/>
              </w:rPr>
              <w:br/>
              <w:t>◎〔知識及び技能〕(3)エ（イ）</w:t>
            </w:r>
          </w:p>
        </w:tc>
        <w:tc>
          <w:tcPr>
            <w:tcW w:w="700" w:type="dxa"/>
            <w:tcBorders>
              <w:top w:val="single" w:sz="4" w:space="0" w:color="auto"/>
              <w:left w:val="nil"/>
              <w:bottom w:val="single" w:sz="4" w:space="0" w:color="auto"/>
              <w:right w:val="single" w:sz="4" w:space="0" w:color="auto"/>
            </w:tcBorders>
            <w:shd w:val="clear" w:color="auto" w:fill="auto"/>
            <w:noWrap/>
            <w:hideMark/>
          </w:tcPr>
          <w:p w14:paraId="4C43CFD2"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4</w:t>
            </w:r>
          </w:p>
        </w:tc>
        <w:tc>
          <w:tcPr>
            <w:tcW w:w="1900" w:type="dxa"/>
            <w:tcBorders>
              <w:top w:val="single" w:sz="4" w:space="0" w:color="auto"/>
              <w:left w:val="nil"/>
              <w:bottom w:val="single" w:sz="4" w:space="0" w:color="auto"/>
              <w:right w:val="single" w:sz="4" w:space="0" w:color="auto"/>
            </w:tcBorders>
            <w:shd w:val="clear" w:color="auto" w:fill="auto"/>
            <w:hideMark/>
          </w:tcPr>
          <w:p w14:paraId="6088916A"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◯文字の大きさと配列の整え方を理解して書くことができる。</w:t>
            </w:r>
          </w:p>
        </w:tc>
        <w:tc>
          <w:tcPr>
            <w:tcW w:w="1900" w:type="dxa"/>
            <w:tcBorders>
              <w:top w:val="single" w:sz="4" w:space="0" w:color="auto"/>
              <w:left w:val="nil"/>
              <w:bottom w:val="single" w:sz="4" w:space="0" w:color="auto"/>
              <w:right w:val="single" w:sz="4" w:space="0" w:color="auto"/>
            </w:tcBorders>
            <w:shd w:val="clear" w:color="auto" w:fill="auto"/>
            <w:hideMark/>
          </w:tcPr>
          <w:p w14:paraId="723F7F73"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○葉書の表書きと裏書きの書き方を確かめて、文字の大きさと配列の整え方を理解する。</w:t>
            </w:r>
            <w:r w:rsidRPr="00984D74">
              <w:rPr>
                <w:rFonts w:ascii="ＭＳ Ｐ明朝" w:eastAsia="ＭＳ Ｐ明朝" w:hAnsi="ＭＳ Ｐ明朝" w:hint="eastAsia"/>
                <w:color w:val="000000"/>
                <w:kern w:val="0"/>
                <w:sz w:val="20"/>
                <w:szCs w:val="20"/>
              </w:rPr>
              <w:br/>
              <w:t>◯文字の大きさと配列の整え方を考えて、葉書の表書きをする。</w:t>
            </w:r>
          </w:p>
        </w:tc>
        <w:tc>
          <w:tcPr>
            <w:tcW w:w="3100" w:type="dxa"/>
            <w:tcBorders>
              <w:top w:val="single" w:sz="4" w:space="0" w:color="auto"/>
              <w:left w:val="nil"/>
              <w:bottom w:val="single" w:sz="4" w:space="0" w:color="auto"/>
              <w:right w:val="single" w:sz="4" w:space="0" w:color="auto"/>
            </w:tcBorders>
            <w:shd w:val="clear" w:color="auto" w:fill="auto"/>
            <w:hideMark/>
          </w:tcPr>
          <w:p w14:paraId="090946DB"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文字の大きさと配列に注意して書く必要があるということを理解している。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文字の大きさと配列を考える部分はどこか考えている。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文字の大きさと配列の整え方を考えて、実際の書式にも生かそうとしている。</w:t>
            </w:r>
          </w:p>
        </w:tc>
      </w:tr>
      <w:tr w:rsidR="00984D74" w:rsidRPr="00984D74" w14:paraId="158CEA61" w14:textId="77777777" w:rsidTr="00984D74">
        <w:trPr>
          <w:trHeight w:val="2639"/>
          <w:jc w:val="center"/>
        </w:trPr>
        <w:tc>
          <w:tcPr>
            <w:tcW w:w="700" w:type="dxa"/>
            <w:tcBorders>
              <w:top w:val="nil"/>
              <w:left w:val="single" w:sz="4" w:space="0" w:color="auto"/>
              <w:bottom w:val="single" w:sz="4" w:space="0" w:color="auto"/>
              <w:right w:val="single" w:sz="4" w:space="0" w:color="auto"/>
            </w:tcBorders>
            <w:shd w:val="clear" w:color="auto" w:fill="auto"/>
            <w:hideMark/>
          </w:tcPr>
          <w:p w14:paraId="69061E06"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2月</w:t>
            </w:r>
            <w:r w:rsidRPr="00984D74">
              <w:rPr>
                <w:rFonts w:ascii="ＭＳ Ｐゴシック" w:eastAsia="ＭＳ Ｐゴシック" w:hAnsi="ＭＳ Ｐゴシック" w:hint="eastAsia"/>
                <w:color w:val="000000"/>
                <w:kern w:val="0"/>
                <w:sz w:val="20"/>
                <w:szCs w:val="20"/>
              </w:rPr>
              <w:br/>
              <w:t>3月</w:t>
            </w:r>
          </w:p>
        </w:tc>
        <w:tc>
          <w:tcPr>
            <w:tcW w:w="1900" w:type="dxa"/>
            <w:tcBorders>
              <w:top w:val="nil"/>
              <w:left w:val="nil"/>
              <w:bottom w:val="single" w:sz="4" w:space="0" w:color="auto"/>
              <w:right w:val="single" w:sz="4" w:space="0" w:color="auto"/>
            </w:tcBorders>
            <w:shd w:val="clear" w:color="auto" w:fill="auto"/>
            <w:hideMark/>
          </w:tcPr>
          <w:p w14:paraId="2ABAB71B"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八　三年生のまとめ</w:t>
            </w:r>
            <w:r w:rsidRPr="00984D74">
              <w:rPr>
                <w:rFonts w:ascii="ＭＳ Ｐゴシック" w:eastAsia="ＭＳ Ｐゴシック" w:hAnsi="ＭＳ Ｐゴシック" w:hint="eastAsia"/>
                <w:color w:val="000000"/>
                <w:kern w:val="0"/>
                <w:sz w:val="20"/>
                <w:szCs w:val="20"/>
              </w:rPr>
              <w:br/>
              <w:t>(P42-45)</w:t>
            </w:r>
            <w:r w:rsidRPr="00984D74">
              <w:rPr>
                <w:rFonts w:ascii="ＭＳ Ｐゴシック" w:eastAsia="ＭＳ Ｐゴシック" w:hAnsi="ＭＳ Ｐゴシック" w:hint="eastAsia"/>
                <w:color w:val="000000"/>
                <w:kern w:val="0"/>
                <w:sz w:val="20"/>
                <w:szCs w:val="20"/>
              </w:rPr>
              <w:br/>
              <w:t>◎〔知識及び技能〕(3)エ（ア）（イ）</w:t>
            </w:r>
          </w:p>
        </w:tc>
        <w:tc>
          <w:tcPr>
            <w:tcW w:w="700" w:type="dxa"/>
            <w:tcBorders>
              <w:top w:val="nil"/>
              <w:left w:val="nil"/>
              <w:bottom w:val="single" w:sz="4" w:space="0" w:color="auto"/>
              <w:right w:val="single" w:sz="4" w:space="0" w:color="auto"/>
            </w:tcBorders>
            <w:shd w:val="clear" w:color="auto" w:fill="auto"/>
            <w:noWrap/>
            <w:hideMark/>
          </w:tcPr>
          <w:p w14:paraId="580F4200"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5C63E6DF"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◯三年生で学習したことを振り返り、文字を書いて確かめることができる。</w:t>
            </w:r>
          </w:p>
        </w:tc>
        <w:tc>
          <w:tcPr>
            <w:tcW w:w="1900" w:type="dxa"/>
            <w:tcBorders>
              <w:top w:val="nil"/>
              <w:left w:val="nil"/>
              <w:bottom w:val="single" w:sz="4" w:space="0" w:color="auto"/>
              <w:right w:val="single" w:sz="4" w:space="0" w:color="auto"/>
            </w:tcBorders>
            <w:shd w:val="clear" w:color="auto" w:fill="auto"/>
            <w:hideMark/>
          </w:tcPr>
          <w:p w14:paraId="7F9CCFED"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◯「主」「玉乗り」「高」「ガーゼ」などをなぞったり書いたりして、三年生で学習した文字の書き方を確かめる。</w:t>
            </w:r>
            <w:r w:rsidRPr="00984D74">
              <w:rPr>
                <w:rFonts w:ascii="ＭＳ Ｐ明朝" w:eastAsia="ＭＳ Ｐ明朝" w:hAnsi="ＭＳ Ｐ明朝" w:hint="eastAsia"/>
                <w:color w:val="000000"/>
                <w:kern w:val="0"/>
                <w:sz w:val="20"/>
                <w:szCs w:val="20"/>
              </w:rPr>
              <w:br/>
              <w:t>◯三年生で学習したことに気をつけて、四季をうたった俳句を書く。</w:t>
            </w:r>
          </w:p>
        </w:tc>
        <w:tc>
          <w:tcPr>
            <w:tcW w:w="3100" w:type="dxa"/>
            <w:tcBorders>
              <w:top w:val="nil"/>
              <w:left w:val="nil"/>
              <w:bottom w:val="single" w:sz="4" w:space="0" w:color="auto"/>
              <w:right w:val="single" w:sz="4" w:space="0" w:color="auto"/>
            </w:tcBorders>
            <w:shd w:val="clear" w:color="auto" w:fill="auto"/>
            <w:hideMark/>
          </w:tcPr>
          <w:p w14:paraId="3DE1ABE9"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三年生で学習したことを理解している。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何を意識してそれぞれの文字を書けばよいのか考えている。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三年生で学習したことを活用して書こうとしている。</w:t>
            </w:r>
          </w:p>
        </w:tc>
      </w:tr>
      <w:tr w:rsidR="00984D74" w:rsidRPr="00984D74" w14:paraId="2C543F81" w14:textId="77777777" w:rsidTr="00984D74">
        <w:trPr>
          <w:trHeight w:val="277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5A0851D2"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0C37C32D"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資料編</w:t>
            </w:r>
            <w:r w:rsidRPr="00984D74">
              <w:rPr>
                <w:rFonts w:ascii="ＭＳ Ｐゴシック" w:eastAsia="ＭＳ Ｐゴシック" w:hAnsi="ＭＳ Ｐゴシック" w:hint="eastAsia"/>
                <w:color w:val="000000"/>
                <w:kern w:val="0"/>
                <w:sz w:val="20"/>
                <w:szCs w:val="20"/>
              </w:rPr>
              <w:br/>
              <w:t>書写のしりょう館</w:t>
            </w:r>
            <w:r w:rsidRPr="00984D74">
              <w:rPr>
                <w:rFonts w:ascii="ＭＳ Ｐゴシック" w:eastAsia="ＭＳ Ｐゴシック" w:hAnsi="ＭＳ Ｐゴシック" w:hint="eastAsia"/>
                <w:color w:val="000000"/>
                <w:kern w:val="0"/>
                <w:sz w:val="20"/>
                <w:szCs w:val="20"/>
              </w:rPr>
              <w:br/>
              <w:t>その一　ローマ字</w:t>
            </w:r>
            <w:r w:rsidRPr="00984D74">
              <w:rPr>
                <w:rFonts w:ascii="ＭＳ Ｐゴシック" w:eastAsia="ＭＳ Ｐゴシック" w:hAnsi="ＭＳ Ｐゴシック" w:hint="eastAsia"/>
                <w:color w:val="000000"/>
                <w:kern w:val="0"/>
                <w:sz w:val="20"/>
                <w:szCs w:val="20"/>
              </w:rPr>
              <w:br/>
              <w:t>(P46-47)</w:t>
            </w:r>
            <w:r w:rsidRPr="00984D74">
              <w:rPr>
                <w:rFonts w:ascii="ＭＳ Ｐゴシック" w:eastAsia="ＭＳ Ｐゴシック" w:hAnsi="ＭＳ Ｐゴシック" w:hint="eastAsia"/>
                <w:color w:val="000000"/>
                <w:kern w:val="0"/>
                <w:sz w:val="20"/>
                <w:szCs w:val="20"/>
              </w:rPr>
              <w:br/>
              <w:t>◎〔知識及び技能〕(3)エ（ア）（イ）</w:t>
            </w:r>
          </w:p>
        </w:tc>
        <w:tc>
          <w:tcPr>
            <w:tcW w:w="700" w:type="dxa"/>
            <w:tcBorders>
              <w:top w:val="nil"/>
              <w:left w:val="nil"/>
              <w:bottom w:val="single" w:sz="4" w:space="0" w:color="auto"/>
              <w:right w:val="single" w:sz="4" w:space="0" w:color="auto"/>
            </w:tcBorders>
            <w:shd w:val="clear" w:color="auto" w:fill="auto"/>
            <w:noWrap/>
            <w:hideMark/>
          </w:tcPr>
          <w:p w14:paraId="52475FAD"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72E50E2"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○ローマ字の書き方を理解して書くことができる。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66E1AA31"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◯ローマ字表を確かめたり、大文字と小文字のローマ字のなぞり書きなどをして、ローマ字の書き方を理解する。</w:t>
            </w:r>
            <w:r w:rsidRPr="00984D74">
              <w:rPr>
                <w:rFonts w:ascii="ＭＳ Ｐ明朝" w:eastAsia="ＭＳ Ｐ明朝" w:hAnsi="ＭＳ Ｐ明朝" w:hint="eastAsia"/>
                <w:color w:val="000000"/>
                <w:kern w:val="0"/>
                <w:sz w:val="20"/>
                <w:szCs w:val="20"/>
              </w:rPr>
              <w:br/>
              <w:t>◯ローマ字の書き方を意識して、自分の名前や地名などをローマ字で書く。</w:t>
            </w:r>
          </w:p>
        </w:tc>
        <w:tc>
          <w:tcPr>
            <w:tcW w:w="3100" w:type="dxa"/>
            <w:tcBorders>
              <w:top w:val="nil"/>
              <w:left w:val="nil"/>
              <w:bottom w:val="single" w:sz="4" w:space="0" w:color="auto"/>
              <w:right w:val="single" w:sz="4" w:space="0" w:color="auto"/>
            </w:tcBorders>
            <w:shd w:val="clear" w:color="auto" w:fill="auto"/>
            <w:hideMark/>
          </w:tcPr>
          <w:p w14:paraId="7A4B0D90"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漢字や仮名などと書き方が異なることを理解している。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ローマ字の五十音の表記の法則性を考えている。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ローマ字の書き方を意識して、様々な言葉や名称をローマ字で書こうとしている。</w:t>
            </w:r>
          </w:p>
        </w:tc>
      </w:tr>
      <w:tr w:rsidR="00984D74" w:rsidRPr="00984D74" w14:paraId="1252F49E" w14:textId="77777777" w:rsidTr="00984D74">
        <w:trPr>
          <w:trHeight w:val="310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37150ACF"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3D4C83F6"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その二　ひらがな・かたかなの表</w:t>
            </w:r>
            <w:r w:rsidRPr="00984D74">
              <w:rPr>
                <w:rFonts w:ascii="ＭＳ Ｐゴシック" w:eastAsia="ＭＳ Ｐゴシック" w:hAnsi="ＭＳ Ｐゴシック" w:hint="eastAsia"/>
                <w:color w:val="000000"/>
                <w:kern w:val="0"/>
                <w:sz w:val="20"/>
                <w:szCs w:val="20"/>
              </w:rPr>
              <w:br/>
              <w:t>(P48)</w:t>
            </w:r>
            <w:r w:rsidRPr="00984D74">
              <w:rPr>
                <w:rFonts w:ascii="ＭＳ Ｐゴシック" w:eastAsia="ＭＳ Ｐゴシック" w:hAnsi="ＭＳ Ｐゴシック" w:hint="eastAsia"/>
                <w:color w:val="000000"/>
                <w:kern w:val="0"/>
                <w:sz w:val="20"/>
                <w:szCs w:val="20"/>
              </w:rPr>
              <w:br/>
              <w:t>◎〔知識及び技能〕(3)エ（ア）（イ）</w:t>
            </w:r>
          </w:p>
        </w:tc>
        <w:tc>
          <w:tcPr>
            <w:tcW w:w="700" w:type="dxa"/>
            <w:tcBorders>
              <w:top w:val="nil"/>
              <w:left w:val="nil"/>
              <w:bottom w:val="single" w:sz="4" w:space="0" w:color="auto"/>
              <w:right w:val="single" w:sz="4" w:space="0" w:color="auto"/>
            </w:tcBorders>
            <w:shd w:val="clear" w:color="auto" w:fill="auto"/>
            <w:noWrap/>
            <w:hideMark/>
          </w:tcPr>
          <w:p w14:paraId="3B6F4943"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375A6176"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○平仮名・片仮名の五十音を、筆順や書き方に注意して書くことができる。</w:t>
            </w:r>
          </w:p>
        </w:tc>
        <w:tc>
          <w:tcPr>
            <w:tcW w:w="1900" w:type="dxa"/>
            <w:tcBorders>
              <w:top w:val="nil"/>
              <w:left w:val="nil"/>
              <w:bottom w:val="single" w:sz="4" w:space="0" w:color="auto"/>
              <w:right w:val="single" w:sz="4" w:space="0" w:color="auto"/>
            </w:tcBorders>
            <w:shd w:val="clear" w:color="auto" w:fill="auto"/>
            <w:hideMark/>
          </w:tcPr>
          <w:p w14:paraId="2159C8B5"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◯これまでに学習したことに注意して、平仮名・片仮名を書く。</w:t>
            </w:r>
          </w:p>
        </w:tc>
        <w:tc>
          <w:tcPr>
            <w:tcW w:w="3100" w:type="dxa"/>
            <w:tcBorders>
              <w:top w:val="nil"/>
              <w:left w:val="nil"/>
              <w:bottom w:val="single" w:sz="4" w:space="0" w:color="auto"/>
              <w:right w:val="single" w:sz="4" w:space="0" w:color="auto"/>
            </w:tcBorders>
            <w:shd w:val="clear" w:color="auto" w:fill="auto"/>
            <w:hideMark/>
          </w:tcPr>
          <w:p w14:paraId="0C757D42"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これまでに学習した平仮名・片仮名の書き方を全て活用する必要があることを理解している。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学習した書き方をどう活用すればよいか考えている。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学習場面や日常でも、それぞれの平仮名・片仮名の書き方を意識して書こうとしている。</w:t>
            </w:r>
          </w:p>
        </w:tc>
      </w:tr>
      <w:tr w:rsidR="00984D74" w:rsidRPr="00984D74" w14:paraId="72364912" w14:textId="77777777" w:rsidTr="00984D74">
        <w:trPr>
          <w:trHeight w:val="250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37F0840"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1月</w:t>
            </w:r>
          </w:p>
        </w:tc>
        <w:tc>
          <w:tcPr>
            <w:tcW w:w="1900" w:type="dxa"/>
            <w:tcBorders>
              <w:top w:val="nil"/>
              <w:left w:val="nil"/>
              <w:bottom w:val="single" w:sz="4" w:space="0" w:color="auto"/>
              <w:right w:val="single" w:sz="4" w:space="0" w:color="auto"/>
            </w:tcBorders>
            <w:shd w:val="clear" w:color="auto" w:fill="auto"/>
            <w:hideMark/>
          </w:tcPr>
          <w:p w14:paraId="0B6C313B"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その三　書きぞめをしよう</w:t>
            </w:r>
            <w:r w:rsidRPr="00984D74">
              <w:rPr>
                <w:rFonts w:ascii="ＭＳ Ｐゴシック" w:eastAsia="ＭＳ Ｐゴシック" w:hAnsi="ＭＳ Ｐゴシック" w:hint="eastAsia"/>
                <w:color w:val="000000"/>
                <w:kern w:val="0"/>
                <w:sz w:val="20"/>
                <w:szCs w:val="20"/>
              </w:rPr>
              <w:br/>
              <w:t>(折りこみ①)</w:t>
            </w:r>
            <w:r w:rsidRPr="00984D74">
              <w:rPr>
                <w:rFonts w:ascii="ＭＳ Ｐゴシック" w:eastAsia="ＭＳ Ｐゴシック" w:hAnsi="ＭＳ Ｐゴシック" w:hint="eastAsia"/>
                <w:color w:val="000000"/>
                <w:kern w:val="0"/>
                <w:sz w:val="20"/>
                <w:szCs w:val="20"/>
              </w:rPr>
              <w:br/>
              <w:t>◎〔知識及び技能〕(3)エ（ア）（イ）（ウ）</w:t>
            </w:r>
          </w:p>
        </w:tc>
        <w:tc>
          <w:tcPr>
            <w:tcW w:w="700" w:type="dxa"/>
            <w:tcBorders>
              <w:top w:val="nil"/>
              <w:left w:val="nil"/>
              <w:bottom w:val="single" w:sz="4" w:space="0" w:color="auto"/>
              <w:right w:val="single" w:sz="4" w:space="0" w:color="auto"/>
            </w:tcBorders>
            <w:shd w:val="clear" w:color="auto" w:fill="auto"/>
            <w:noWrap/>
            <w:hideMark/>
          </w:tcPr>
          <w:p w14:paraId="50A95DD4"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0C816D1A"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○書き初めに適した姿勢を理解して書くことができる。</w:t>
            </w:r>
            <w:r w:rsidRPr="00984D74">
              <w:rPr>
                <w:rFonts w:ascii="ＭＳ Ｐ明朝" w:eastAsia="ＭＳ Ｐ明朝" w:hAnsi="ＭＳ Ｐ明朝" w:hint="eastAsia"/>
                <w:color w:val="000000"/>
                <w:kern w:val="0"/>
                <w:sz w:val="20"/>
                <w:szCs w:val="20"/>
              </w:rPr>
              <w:br/>
              <w:t>◯三年生で学習したことを生かして、書き初めを書くことができる。</w:t>
            </w:r>
          </w:p>
        </w:tc>
        <w:tc>
          <w:tcPr>
            <w:tcW w:w="1900" w:type="dxa"/>
            <w:tcBorders>
              <w:top w:val="nil"/>
              <w:left w:val="nil"/>
              <w:bottom w:val="single" w:sz="4" w:space="0" w:color="auto"/>
              <w:right w:val="single" w:sz="4" w:space="0" w:color="auto"/>
            </w:tcBorders>
            <w:shd w:val="clear" w:color="auto" w:fill="auto"/>
            <w:hideMark/>
          </w:tcPr>
          <w:p w14:paraId="5C43452D"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◯書き初めに適した姿勢を理解し、その型をとる。</w:t>
            </w:r>
            <w:r w:rsidRPr="00984D74">
              <w:rPr>
                <w:rFonts w:ascii="ＭＳ Ｐ明朝" w:eastAsia="ＭＳ Ｐ明朝" w:hAnsi="ＭＳ Ｐ明朝" w:hint="eastAsia"/>
                <w:color w:val="000000"/>
                <w:kern w:val="0"/>
                <w:sz w:val="20"/>
                <w:szCs w:val="20"/>
              </w:rPr>
              <w:br/>
              <w:t>◯三年生で学習したことに気をつけて、書き初めをする。</w:t>
            </w:r>
          </w:p>
        </w:tc>
        <w:tc>
          <w:tcPr>
            <w:tcW w:w="3100" w:type="dxa"/>
            <w:tcBorders>
              <w:top w:val="nil"/>
              <w:left w:val="nil"/>
              <w:bottom w:val="single" w:sz="4" w:space="0" w:color="auto"/>
              <w:right w:val="single" w:sz="4" w:space="0" w:color="auto"/>
            </w:tcBorders>
            <w:shd w:val="clear" w:color="auto" w:fill="auto"/>
            <w:hideMark/>
          </w:tcPr>
          <w:p w14:paraId="1BC1BB2C"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「書き初め」という伝統文化があることを理解している。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学習したことをどう活用すればよいか考えている。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学習したことを活用して、書き初めをしようとしている。</w:t>
            </w:r>
          </w:p>
        </w:tc>
      </w:tr>
      <w:tr w:rsidR="00984D74" w:rsidRPr="00984D74" w14:paraId="0AC45E00" w14:textId="77777777" w:rsidTr="00984D74">
        <w:trPr>
          <w:trHeight w:val="30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279E1953"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lastRenderedPageBreak/>
              <w:t>適宜</w:t>
            </w:r>
          </w:p>
        </w:tc>
        <w:tc>
          <w:tcPr>
            <w:tcW w:w="1900" w:type="dxa"/>
            <w:tcBorders>
              <w:top w:val="single" w:sz="4" w:space="0" w:color="auto"/>
              <w:left w:val="nil"/>
              <w:bottom w:val="single" w:sz="4" w:space="0" w:color="auto"/>
              <w:right w:val="single" w:sz="4" w:space="0" w:color="auto"/>
            </w:tcBorders>
            <w:shd w:val="clear" w:color="auto" w:fill="auto"/>
            <w:hideMark/>
          </w:tcPr>
          <w:p w14:paraId="773E3A46"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その四　横書き</w:t>
            </w:r>
            <w:r w:rsidRPr="00984D74">
              <w:rPr>
                <w:rFonts w:ascii="ＭＳ Ｐゴシック" w:eastAsia="ＭＳ Ｐゴシック" w:hAnsi="ＭＳ Ｐゴシック" w:hint="eastAsia"/>
                <w:color w:val="000000"/>
                <w:kern w:val="0"/>
                <w:sz w:val="20"/>
                <w:szCs w:val="20"/>
              </w:rPr>
              <w:br/>
              <w:t>(折りこみ②)</w:t>
            </w:r>
            <w:r w:rsidRPr="00984D74">
              <w:rPr>
                <w:rFonts w:ascii="ＭＳ Ｐゴシック" w:eastAsia="ＭＳ Ｐゴシック" w:hAnsi="ＭＳ Ｐゴシック" w:hint="eastAsia"/>
                <w:color w:val="000000"/>
                <w:kern w:val="0"/>
                <w:sz w:val="20"/>
                <w:szCs w:val="20"/>
              </w:rPr>
              <w:br/>
              <w:t>◎〔知識及び技能〕(3)エ（ア）（イ）</w:t>
            </w:r>
          </w:p>
        </w:tc>
        <w:tc>
          <w:tcPr>
            <w:tcW w:w="700" w:type="dxa"/>
            <w:tcBorders>
              <w:top w:val="single" w:sz="4" w:space="0" w:color="auto"/>
              <w:left w:val="nil"/>
              <w:bottom w:val="single" w:sz="4" w:space="0" w:color="auto"/>
              <w:right w:val="single" w:sz="4" w:space="0" w:color="auto"/>
            </w:tcBorders>
            <w:shd w:val="clear" w:color="auto" w:fill="auto"/>
            <w:noWrap/>
            <w:hideMark/>
          </w:tcPr>
          <w:p w14:paraId="294E8751"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single" w:sz="4" w:space="0" w:color="auto"/>
              <w:left w:val="nil"/>
              <w:bottom w:val="single" w:sz="4" w:space="0" w:color="auto"/>
              <w:right w:val="single" w:sz="4" w:space="0" w:color="auto"/>
            </w:tcBorders>
            <w:shd w:val="clear" w:color="auto" w:fill="auto"/>
            <w:hideMark/>
          </w:tcPr>
          <w:p w14:paraId="44A9F9E1"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◯横書きの文字の整え方を理解して書くことができる。</w:t>
            </w:r>
          </w:p>
        </w:tc>
        <w:tc>
          <w:tcPr>
            <w:tcW w:w="1900" w:type="dxa"/>
            <w:tcBorders>
              <w:top w:val="single" w:sz="4" w:space="0" w:color="auto"/>
              <w:left w:val="nil"/>
              <w:bottom w:val="single" w:sz="4" w:space="0" w:color="auto"/>
              <w:right w:val="single" w:sz="4" w:space="0" w:color="auto"/>
            </w:tcBorders>
            <w:shd w:val="clear" w:color="auto" w:fill="auto"/>
            <w:hideMark/>
          </w:tcPr>
          <w:p w14:paraId="47E40335"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◯二通りの文字の整え方を確かめて、横書きの文字の整え方を理解する。</w:t>
            </w:r>
            <w:r w:rsidRPr="00984D74">
              <w:rPr>
                <w:rFonts w:ascii="ＭＳ Ｐ明朝" w:eastAsia="ＭＳ Ｐ明朝" w:hAnsi="ＭＳ Ｐ明朝" w:hint="eastAsia"/>
                <w:color w:val="000000"/>
                <w:kern w:val="0"/>
                <w:sz w:val="20"/>
                <w:szCs w:val="20"/>
              </w:rPr>
              <w:br/>
              <w:t>◯数字や重さを示す単位の書き方を理解する。</w:t>
            </w:r>
            <w:r w:rsidRPr="00984D74">
              <w:rPr>
                <w:rFonts w:ascii="ＭＳ Ｐ明朝" w:eastAsia="ＭＳ Ｐ明朝" w:hAnsi="ＭＳ Ｐ明朝" w:hint="eastAsia"/>
                <w:color w:val="000000"/>
                <w:kern w:val="0"/>
                <w:sz w:val="20"/>
                <w:szCs w:val="20"/>
              </w:rPr>
              <w:br/>
              <w:t>◯横書きの文字の整え方を意識して、実際の書式に書いてみる。</w:t>
            </w:r>
          </w:p>
        </w:tc>
        <w:tc>
          <w:tcPr>
            <w:tcW w:w="3100" w:type="dxa"/>
            <w:tcBorders>
              <w:top w:val="single" w:sz="4" w:space="0" w:color="auto"/>
              <w:left w:val="nil"/>
              <w:bottom w:val="single" w:sz="4" w:space="0" w:color="auto"/>
              <w:right w:val="single" w:sz="4" w:space="0" w:color="auto"/>
            </w:tcBorders>
            <w:shd w:val="clear" w:color="auto" w:fill="auto"/>
            <w:hideMark/>
          </w:tcPr>
          <w:p w14:paraId="115BD343"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横書きの文字の整え方が二通りあることを理解している。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横書きの文字は、何に気をつければ整うのか考えている。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横書きの文字の整え方を意識して、実際の書式にも生かそうとしている。</w:t>
            </w:r>
          </w:p>
        </w:tc>
      </w:tr>
      <w:tr w:rsidR="00984D74" w:rsidRPr="00984D74" w14:paraId="0A16798D" w14:textId="77777777" w:rsidTr="00984D74">
        <w:trPr>
          <w:trHeight w:val="26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A56E35E"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25D5DEB"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その五　はがき・原こう用紙・手紙の書き方</w:t>
            </w:r>
            <w:r w:rsidRPr="00984D74">
              <w:rPr>
                <w:rFonts w:ascii="ＭＳ Ｐゴシック" w:eastAsia="ＭＳ Ｐゴシック" w:hAnsi="ＭＳ Ｐゴシック" w:hint="eastAsia"/>
                <w:color w:val="000000"/>
                <w:kern w:val="0"/>
                <w:sz w:val="20"/>
                <w:szCs w:val="20"/>
              </w:rPr>
              <w:br/>
              <w:t>(折りこみ③)</w:t>
            </w:r>
            <w:r w:rsidRPr="00984D74">
              <w:rPr>
                <w:rFonts w:ascii="ＭＳ Ｐゴシック" w:eastAsia="ＭＳ Ｐゴシック" w:hAnsi="ＭＳ Ｐゴシック" w:hint="eastAsia"/>
                <w:color w:val="000000"/>
                <w:kern w:val="0"/>
                <w:sz w:val="20"/>
                <w:szCs w:val="20"/>
              </w:rPr>
              <w:br/>
              <w:t>◎〔知識及び技能〕(3)エ（ア）（イ）</w:t>
            </w:r>
          </w:p>
        </w:tc>
        <w:tc>
          <w:tcPr>
            <w:tcW w:w="700" w:type="dxa"/>
            <w:tcBorders>
              <w:top w:val="nil"/>
              <w:left w:val="nil"/>
              <w:bottom w:val="single" w:sz="4" w:space="0" w:color="auto"/>
              <w:right w:val="single" w:sz="4" w:space="0" w:color="auto"/>
            </w:tcBorders>
            <w:shd w:val="clear" w:color="auto" w:fill="auto"/>
            <w:noWrap/>
            <w:hideMark/>
          </w:tcPr>
          <w:p w14:paraId="32E8F93B"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2EAE25C0"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◯葉書、原稿用紙、手紙の書式を理解して書くことができる。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69EAFE01"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◯葉書、原稿用紙、手紙の書式を確かめて、理解する。</w:t>
            </w:r>
            <w:r w:rsidRPr="00984D74">
              <w:rPr>
                <w:rFonts w:ascii="ＭＳ Ｐ明朝" w:eastAsia="ＭＳ Ｐ明朝" w:hAnsi="ＭＳ Ｐ明朝" w:hint="eastAsia"/>
                <w:color w:val="000000"/>
                <w:kern w:val="0"/>
                <w:sz w:val="20"/>
                <w:szCs w:val="20"/>
              </w:rPr>
              <w:br/>
              <w:t>◯葉書、原稿用紙、手紙の書式と、これまでに学習したことを意識して、実際に書いてみる。</w:t>
            </w:r>
          </w:p>
        </w:tc>
        <w:tc>
          <w:tcPr>
            <w:tcW w:w="3100" w:type="dxa"/>
            <w:tcBorders>
              <w:top w:val="nil"/>
              <w:left w:val="nil"/>
              <w:bottom w:val="single" w:sz="4" w:space="0" w:color="auto"/>
              <w:right w:val="single" w:sz="4" w:space="0" w:color="auto"/>
            </w:tcBorders>
            <w:shd w:val="clear" w:color="auto" w:fill="auto"/>
            <w:hideMark/>
          </w:tcPr>
          <w:p w14:paraId="771F6299"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葉書、原稿用紙、手紙に書式があることを理解している。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これまでに学習したことをどう活用すればよいか考えている。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書式を意識し、実際の場で生かそうとしている。</w:t>
            </w:r>
          </w:p>
        </w:tc>
      </w:tr>
      <w:tr w:rsidR="00984D74" w:rsidRPr="00984D74" w14:paraId="592F9470" w14:textId="77777777" w:rsidTr="00984D74">
        <w:trPr>
          <w:trHeight w:val="274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B41D457"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77BD756" w14:textId="77777777" w:rsidR="00984D74" w:rsidRPr="00984D74" w:rsidRDefault="00984D74" w:rsidP="00984D74">
            <w:pPr>
              <w:widowControl/>
              <w:jc w:val="left"/>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その六　三年生で学習する漢字</w:t>
            </w:r>
            <w:r w:rsidRPr="00984D74">
              <w:rPr>
                <w:rFonts w:ascii="ＭＳ Ｐゴシック" w:eastAsia="ＭＳ Ｐゴシック" w:hAnsi="ＭＳ Ｐゴシック" w:hint="eastAsia"/>
                <w:color w:val="000000"/>
                <w:kern w:val="0"/>
                <w:sz w:val="20"/>
                <w:szCs w:val="20"/>
              </w:rPr>
              <w:br/>
              <w:t>(P49-51)</w:t>
            </w:r>
            <w:r w:rsidRPr="00984D74">
              <w:rPr>
                <w:rFonts w:ascii="ＭＳ Ｐゴシック" w:eastAsia="ＭＳ Ｐゴシック" w:hAnsi="ＭＳ Ｐゴシック" w:hint="eastAsia"/>
                <w:color w:val="000000"/>
                <w:kern w:val="0"/>
                <w:sz w:val="20"/>
                <w:szCs w:val="20"/>
              </w:rPr>
              <w:br/>
              <w:t>◎〔知識及び技能〕(3)エ（ア）（イ）</w:t>
            </w:r>
          </w:p>
        </w:tc>
        <w:tc>
          <w:tcPr>
            <w:tcW w:w="700" w:type="dxa"/>
            <w:tcBorders>
              <w:top w:val="nil"/>
              <w:left w:val="nil"/>
              <w:bottom w:val="single" w:sz="4" w:space="0" w:color="auto"/>
              <w:right w:val="single" w:sz="4" w:space="0" w:color="auto"/>
            </w:tcBorders>
            <w:shd w:val="clear" w:color="auto" w:fill="auto"/>
            <w:noWrap/>
            <w:hideMark/>
          </w:tcPr>
          <w:p w14:paraId="7500CDE3" w14:textId="77777777" w:rsidR="00984D74" w:rsidRPr="00984D74" w:rsidRDefault="00984D74" w:rsidP="00984D74">
            <w:pPr>
              <w:widowControl/>
              <w:jc w:val="center"/>
              <w:rPr>
                <w:rFonts w:ascii="ＭＳ Ｐゴシック" w:eastAsia="ＭＳ Ｐゴシック" w:hAnsi="ＭＳ Ｐゴシック"/>
                <w:color w:val="000000"/>
                <w:kern w:val="0"/>
                <w:sz w:val="20"/>
                <w:szCs w:val="20"/>
              </w:rPr>
            </w:pPr>
            <w:r w:rsidRPr="00984D74">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3AE780E4"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◯三年生で学習する漢字を確かめることができる。</w:t>
            </w:r>
          </w:p>
        </w:tc>
        <w:tc>
          <w:tcPr>
            <w:tcW w:w="1900" w:type="dxa"/>
            <w:tcBorders>
              <w:top w:val="nil"/>
              <w:left w:val="nil"/>
              <w:bottom w:val="single" w:sz="4" w:space="0" w:color="auto"/>
              <w:right w:val="single" w:sz="4" w:space="0" w:color="auto"/>
            </w:tcBorders>
            <w:shd w:val="clear" w:color="auto" w:fill="auto"/>
            <w:hideMark/>
          </w:tcPr>
          <w:p w14:paraId="5E487561"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明朝" w:eastAsia="ＭＳ Ｐ明朝" w:hAnsi="ＭＳ Ｐ明朝" w:hint="eastAsia"/>
                <w:color w:val="000000"/>
                <w:kern w:val="0"/>
                <w:sz w:val="20"/>
                <w:szCs w:val="20"/>
              </w:rPr>
              <w:t>◯これまでに学習した漢字の書き方に注意して、三年生で学習する漢字を書く。</w:t>
            </w:r>
          </w:p>
        </w:tc>
        <w:tc>
          <w:tcPr>
            <w:tcW w:w="3100" w:type="dxa"/>
            <w:tcBorders>
              <w:top w:val="nil"/>
              <w:left w:val="nil"/>
              <w:bottom w:val="single" w:sz="4" w:space="0" w:color="auto"/>
              <w:right w:val="single" w:sz="4" w:space="0" w:color="auto"/>
            </w:tcBorders>
            <w:shd w:val="clear" w:color="auto" w:fill="auto"/>
            <w:hideMark/>
          </w:tcPr>
          <w:p w14:paraId="1CCC002E" w14:textId="77777777" w:rsidR="00984D74" w:rsidRPr="00984D74" w:rsidRDefault="00984D74" w:rsidP="00984D74">
            <w:pPr>
              <w:widowControl/>
              <w:jc w:val="left"/>
              <w:rPr>
                <w:rFonts w:ascii="ＭＳ Ｐ明朝" w:eastAsia="ＭＳ Ｐ明朝" w:hAnsi="ＭＳ Ｐ明朝"/>
                <w:color w:val="000000"/>
                <w:kern w:val="0"/>
                <w:sz w:val="20"/>
                <w:szCs w:val="20"/>
              </w:rPr>
            </w:pPr>
            <w:r w:rsidRPr="00984D74">
              <w:rPr>
                <w:rFonts w:ascii="ＭＳ Ｐゴシック" w:eastAsia="ＭＳ Ｐゴシック" w:hAnsi="ＭＳ Ｐゴシック" w:hint="eastAsia"/>
                <w:b/>
                <w:bCs/>
                <w:color w:val="000000"/>
                <w:kern w:val="0"/>
                <w:sz w:val="20"/>
                <w:szCs w:val="20"/>
              </w:rPr>
              <w:t>【知識・技能】</w:t>
            </w:r>
            <w:r w:rsidRPr="00984D74">
              <w:rPr>
                <w:rFonts w:ascii="ＭＳ Ｐ明朝" w:eastAsia="ＭＳ Ｐ明朝" w:hAnsi="ＭＳ Ｐ明朝" w:hint="eastAsia"/>
                <w:color w:val="000000"/>
                <w:kern w:val="0"/>
                <w:sz w:val="20"/>
                <w:szCs w:val="20"/>
              </w:rPr>
              <w:br/>
              <w:t>これまでに学習した漢字の書き方を理解している。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【思考・判断・表現】</w:t>
            </w:r>
            <w:r w:rsidRPr="00984D74">
              <w:rPr>
                <w:rFonts w:ascii="ＭＳ Ｐ明朝" w:eastAsia="ＭＳ Ｐ明朝" w:hAnsi="ＭＳ Ｐ明朝" w:hint="eastAsia"/>
                <w:color w:val="000000"/>
                <w:kern w:val="0"/>
                <w:sz w:val="20"/>
                <w:szCs w:val="20"/>
              </w:rPr>
              <w:br/>
              <w:t>それぞれの漢字に、どの書き方を活用するか考えている。</w:t>
            </w:r>
            <w:r w:rsidRPr="00984D74">
              <w:rPr>
                <w:rFonts w:ascii="ＭＳ Ｐ明朝" w:eastAsia="ＭＳ Ｐ明朝" w:hAnsi="ＭＳ Ｐ明朝" w:hint="eastAsia"/>
                <w:color w:val="000000"/>
                <w:kern w:val="0"/>
                <w:sz w:val="20"/>
                <w:szCs w:val="20"/>
              </w:rPr>
              <w:br/>
            </w:r>
            <w:r w:rsidRPr="00984D74">
              <w:rPr>
                <w:rFonts w:ascii="ＭＳ Ｐゴシック" w:eastAsia="ＭＳ Ｐゴシック" w:hAnsi="ＭＳ Ｐゴシック" w:hint="eastAsia"/>
                <w:b/>
                <w:bCs/>
                <w:color w:val="000000"/>
                <w:kern w:val="0"/>
                <w:sz w:val="20"/>
                <w:szCs w:val="20"/>
              </w:rPr>
              <w:t>【主体的に学習に取り組む態度】</w:t>
            </w:r>
            <w:r w:rsidRPr="00984D74">
              <w:rPr>
                <w:rFonts w:ascii="ＭＳ Ｐ明朝" w:eastAsia="ＭＳ Ｐ明朝" w:hAnsi="ＭＳ Ｐ明朝" w:hint="eastAsia"/>
                <w:color w:val="000000"/>
                <w:kern w:val="0"/>
                <w:sz w:val="20"/>
                <w:szCs w:val="20"/>
              </w:rPr>
              <w:br/>
              <w:t>学習場面や日常でも、それぞれの漢字を意識して使おうとしている。</w:t>
            </w:r>
          </w:p>
        </w:tc>
      </w:tr>
    </w:tbl>
    <w:p w14:paraId="2A9C48F4" w14:textId="77777777" w:rsidR="00984D74" w:rsidRDefault="00984D74">
      <w:pPr>
        <w:widowControl/>
        <w:jc w:val="left"/>
      </w:pPr>
    </w:p>
    <w:sectPr w:rsidR="00984D74" w:rsidSect="00505A6E">
      <w:type w:val="continuous"/>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BC14A" w14:textId="77777777" w:rsidR="007A32BB" w:rsidRDefault="007A32BB" w:rsidP="003E503F">
      <w:r>
        <w:separator/>
      </w:r>
    </w:p>
  </w:endnote>
  <w:endnote w:type="continuationSeparator" w:id="0">
    <w:p w14:paraId="735A5CB5" w14:textId="77777777" w:rsidR="007A32BB" w:rsidRDefault="007A32BB"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AE2A8" w14:textId="467073CA" w:rsidR="007A32BB" w:rsidRPr="005971A9" w:rsidRDefault="002979F0" w:rsidP="005971A9">
    <w:pPr>
      <w:pStyle w:val="a6"/>
      <w:jc w:val="center"/>
      <w:rPr>
        <w:rFonts w:ascii="ＭＳ 明朝" w:hAnsi="ＭＳ 明朝"/>
      </w:rPr>
    </w:pPr>
    <w:r>
      <w:rPr>
        <w:rFonts w:ascii="ＭＳ 明朝" w:hAnsi="ＭＳ 明朝" w:hint="eastAsia"/>
      </w:rPr>
      <w:t>3</w:t>
    </w:r>
    <w:r w:rsidR="007A32BB">
      <w:rPr>
        <w:rFonts w:ascii="ＭＳ 明朝" w:hAnsi="ＭＳ 明朝" w:hint="eastAsia"/>
      </w:rPr>
      <w:t>－</w:t>
    </w:r>
    <w:r w:rsidR="007A32BB" w:rsidRPr="00733CD8">
      <w:rPr>
        <w:rFonts w:ascii="ＭＳ 明朝" w:hAnsi="ＭＳ 明朝"/>
      </w:rPr>
      <w:fldChar w:fldCharType="begin"/>
    </w:r>
    <w:r w:rsidR="007A32BB" w:rsidRPr="00733CD8">
      <w:rPr>
        <w:rFonts w:ascii="ＭＳ 明朝" w:hAnsi="ＭＳ 明朝"/>
      </w:rPr>
      <w:instrText xml:space="preserve"> PAGE   \* MERGEFORMAT </w:instrText>
    </w:r>
    <w:r w:rsidR="007A32BB" w:rsidRPr="00733CD8">
      <w:rPr>
        <w:rFonts w:ascii="ＭＳ 明朝" w:hAnsi="ＭＳ 明朝"/>
      </w:rPr>
      <w:fldChar w:fldCharType="separate"/>
    </w:r>
    <w:r w:rsidRPr="002979F0">
      <w:rPr>
        <w:rFonts w:ascii="ＭＳ 明朝" w:hAnsi="ＭＳ 明朝"/>
        <w:noProof/>
        <w:lang w:val="ja-JP"/>
      </w:rPr>
      <w:t>5</w:t>
    </w:r>
    <w:r w:rsidR="007A32BB" w:rsidRPr="00733CD8">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EBACA" w14:textId="77777777" w:rsidR="007A32BB" w:rsidRDefault="007A32BB" w:rsidP="003E503F">
      <w:r>
        <w:separator/>
      </w:r>
    </w:p>
  </w:footnote>
  <w:footnote w:type="continuationSeparator" w:id="0">
    <w:p w14:paraId="4DCE1D6D" w14:textId="77777777" w:rsidR="007A32BB" w:rsidRDefault="007A32BB" w:rsidP="003E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C42A2"/>
    <w:multiLevelType w:val="hybridMultilevel"/>
    <w:tmpl w:val="59C8D502"/>
    <w:lvl w:ilvl="0" w:tplc="56CC4A56">
      <w:start w:val="5"/>
      <w:numFmt w:val="bullet"/>
      <w:lvlText w:val="●"/>
      <w:lvlJc w:val="left"/>
      <w:pPr>
        <w:ind w:left="2640" w:hanging="360"/>
      </w:pPr>
      <w:rPr>
        <w:rFonts w:ascii="ＭＳ 明朝" w:eastAsia="ＭＳ 明朝" w:hAnsi="ＭＳ 明朝" w:cs="Times New Roman"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7">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8">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F81594"/>
    <w:multiLevelType w:val="hybridMultilevel"/>
    <w:tmpl w:val="A4864726"/>
    <w:lvl w:ilvl="0" w:tplc="CCE4E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3"/>
  </w:num>
  <w:num w:numId="2">
    <w:abstractNumId w:val="7"/>
  </w:num>
  <w:num w:numId="3">
    <w:abstractNumId w:val="9"/>
  </w:num>
  <w:num w:numId="4">
    <w:abstractNumId w:val="10"/>
  </w:num>
  <w:num w:numId="5">
    <w:abstractNumId w:val="12"/>
  </w:num>
  <w:num w:numId="6">
    <w:abstractNumId w:val="3"/>
  </w:num>
  <w:num w:numId="7">
    <w:abstractNumId w:val="15"/>
  </w:num>
  <w:num w:numId="8">
    <w:abstractNumId w:val="0"/>
  </w:num>
  <w:num w:numId="9">
    <w:abstractNumId w:val="8"/>
  </w:num>
  <w:num w:numId="10">
    <w:abstractNumId w:val="4"/>
  </w:num>
  <w:num w:numId="11">
    <w:abstractNumId w:val="2"/>
  </w:num>
  <w:num w:numId="12">
    <w:abstractNumId w:val="11"/>
  </w:num>
  <w:num w:numId="13">
    <w:abstractNumId w:val="5"/>
  </w:num>
  <w:num w:numId="14">
    <w:abstractNumId w:val="6"/>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49"/>
    <w:rsid w:val="00003CCC"/>
    <w:rsid w:val="000054D4"/>
    <w:rsid w:val="0000571A"/>
    <w:rsid w:val="00007BD1"/>
    <w:rsid w:val="000118EE"/>
    <w:rsid w:val="00015EB1"/>
    <w:rsid w:val="00022DE4"/>
    <w:rsid w:val="00023785"/>
    <w:rsid w:val="00026C74"/>
    <w:rsid w:val="000337CF"/>
    <w:rsid w:val="000374DC"/>
    <w:rsid w:val="00044770"/>
    <w:rsid w:val="00046F37"/>
    <w:rsid w:val="000510B3"/>
    <w:rsid w:val="00056235"/>
    <w:rsid w:val="0006155F"/>
    <w:rsid w:val="00074552"/>
    <w:rsid w:val="00074F8C"/>
    <w:rsid w:val="00081861"/>
    <w:rsid w:val="000845A6"/>
    <w:rsid w:val="0009588A"/>
    <w:rsid w:val="000976C3"/>
    <w:rsid w:val="000A27C4"/>
    <w:rsid w:val="000A2FAD"/>
    <w:rsid w:val="000A3A3B"/>
    <w:rsid w:val="000A6530"/>
    <w:rsid w:val="000B08D2"/>
    <w:rsid w:val="000B57CC"/>
    <w:rsid w:val="000C37F2"/>
    <w:rsid w:val="000C697A"/>
    <w:rsid w:val="000C6D5C"/>
    <w:rsid w:val="000D070A"/>
    <w:rsid w:val="000D6024"/>
    <w:rsid w:val="000D7F79"/>
    <w:rsid w:val="000E04C6"/>
    <w:rsid w:val="000E174D"/>
    <w:rsid w:val="000F07A3"/>
    <w:rsid w:val="000F419E"/>
    <w:rsid w:val="00100417"/>
    <w:rsid w:val="00102064"/>
    <w:rsid w:val="00103F79"/>
    <w:rsid w:val="0010443D"/>
    <w:rsid w:val="001105A8"/>
    <w:rsid w:val="00110D16"/>
    <w:rsid w:val="00113606"/>
    <w:rsid w:val="00113751"/>
    <w:rsid w:val="00113EB6"/>
    <w:rsid w:val="00120833"/>
    <w:rsid w:val="001302EE"/>
    <w:rsid w:val="00134D92"/>
    <w:rsid w:val="00142EAA"/>
    <w:rsid w:val="001509C7"/>
    <w:rsid w:val="00153429"/>
    <w:rsid w:val="00156FE9"/>
    <w:rsid w:val="00162EB2"/>
    <w:rsid w:val="00166A42"/>
    <w:rsid w:val="00170C85"/>
    <w:rsid w:val="00171799"/>
    <w:rsid w:val="00172239"/>
    <w:rsid w:val="00172630"/>
    <w:rsid w:val="00172AAC"/>
    <w:rsid w:val="00176DE3"/>
    <w:rsid w:val="0017736F"/>
    <w:rsid w:val="00182BCB"/>
    <w:rsid w:val="00184A56"/>
    <w:rsid w:val="00184AB7"/>
    <w:rsid w:val="00184FFF"/>
    <w:rsid w:val="0018536D"/>
    <w:rsid w:val="0018636F"/>
    <w:rsid w:val="00191484"/>
    <w:rsid w:val="001969D3"/>
    <w:rsid w:val="00196B31"/>
    <w:rsid w:val="001A1CCA"/>
    <w:rsid w:val="001A4794"/>
    <w:rsid w:val="001B0627"/>
    <w:rsid w:val="001B1267"/>
    <w:rsid w:val="001B40EE"/>
    <w:rsid w:val="001B5771"/>
    <w:rsid w:val="001B6DDB"/>
    <w:rsid w:val="001C0DA6"/>
    <w:rsid w:val="001C1819"/>
    <w:rsid w:val="001C2110"/>
    <w:rsid w:val="001D0505"/>
    <w:rsid w:val="001E3404"/>
    <w:rsid w:val="001E5AC4"/>
    <w:rsid w:val="001E7BDD"/>
    <w:rsid w:val="001F7051"/>
    <w:rsid w:val="001F768C"/>
    <w:rsid w:val="00200F9F"/>
    <w:rsid w:val="0020179C"/>
    <w:rsid w:val="00202A7F"/>
    <w:rsid w:val="00203A51"/>
    <w:rsid w:val="002077BA"/>
    <w:rsid w:val="00207A0B"/>
    <w:rsid w:val="00211563"/>
    <w:rsid w:val="00211E02"/>
    <w:rsid w:val="00212252"/>
    <w:rsid w:val="0021516F"/>
    <w:rsid w:val="00220FE2"/>
    <w:rsid w:val="00222B4F"/>
    <w:rsid w:val="002232AF"/>
    <w:rsid w:val="00226075"/>
    <w:rsid w:val="00232963"/>
    <w:rsid w:val="00232E0C"/>
    <w:rsid w:val="002373EB"/>
    <w:rsid w:val="00240873"/>
    <w:rsid w:val="002427B2"/>
    <w:rsid w:val="0024287F"/>
    <w:rsid w:val="0024309B"/>
    <w:rsid w:val="00244632"/>
    <w:rsid w:val="002462E4"/>
    <w:rsid w:val="002529FE"/>
    <w:rsid w:val="00253027"/>
    <w:rsid w:val="00253FAF"/>
    <w:rsid w:val="002601FC"/>
    <w:rsid w:val="002712F9"/>
    <w:rsid w:val="00274D89"/>
    <w:rsid w:val="002752EE"/>
    <w:rsid w:val="002756AC"/>
    <w:rsid w:val="00276AB1"/>
    <w:rsid w:val="0028106F"/>
    <w:rsid w:val="00293E43"/>
    <w:rsid w:val="002945ED"/>
    <w:rsid w:val="00294663"/>
    <w:rsid w:val="002959EF"/>
    <w:rsid w:val="00296B7F"/>
    <w:rsid w:val="002979F0"/>
    <w:rsid w:val="002A2956"/>
    <w:rsid w:val="002A2FDB"/>
    <w:rsid w:val="002A327B"/>
    <w:rsid w:val="002A7702"/>
    <w:rsid w:val="002B2CCB"/>
    <w:rsid w:val="002B3F7E"/>
    <w:rsid w:val="002B4798"/>
    <w:rsid w:val="002B704B"/>
    <w:rsid w:val="002C130A"/>
    <w:rsid w:val="002C49AF"/>
    <w:rsid w:val="002D385A"/>
    <w:rsid w:val="002D4AD1"/>
    <w:rsid w:val="002E0946"/>
    <w:rsid w:val="002E17F1"/>
    <w:rsid w:val="002E24FA"/>
    <w:rsid w:val="002E3B62"/>
    <w:rsid w:val="002F31DA"/>
    <w:rsid w:val="002F53CF"/>
    <w:rsid w:val="002F74B0"/>
    <w:rsid w:val="0030316C"/>
    <w:rsid w:val="00303B25"/>
    <w:rsid w:val="00305E15"/>
    <w:rsid w:val="00306B93"/>
    <w:rsid w:val="003108CF"/>
    <w:rsid w:val="0031127C"/>
    <w:rsid w:val="0031170F"/>
    <w:rsid w:val="00313E42"/>
    <w:rsid w:val="0031481A"/>
    <w:rsid w:val="00316874"/>
    <w:rsid w:val="00317BE1"/>
    <w:rsid w:val="00320360"/>
    <w:rsid w:val="00320C46"/>
    <w:rsid w:val="00331A0F"/>
    <w:rsid w:val="003337BE"/>
    <w:rsid w:val="00334CBC"/>
    <w:rsid w:val="003350D6"/>
    <w:rsid w:val="00335817"/>
    <w:rsid w:val="00335F22"/>
    <w:rsid w:val="00336D97"/>
    <w:rsid w:val="00340305"/>
    <w:rsid w:val="0034259E"/>
    <w:rsid w:val="00344AB4"/>
    <w:rsid w:val="00346F52"/>
    <w:rsid w:val="0035160B"/>
    <w:rsid w:val="00352154"/>
    <w:rsid w:val="0035488B"/>
    <w:rsid w:val="00356942"/>
    <w:rsid w:val="003577A6"/>
    <w:rsid w:val="00357F37"/>
    <w:rsid w:val="00361F3E"/>
    <w:rsid w:val="0036661B"/>
    <w:rsid w:val="00370C92"/>
    <w:rsid w:val="00370E92"/>
    <w:rsid w:val="0037520C"/>
    <w:rsid w:val="003756DE"/>
    <w:rsid w:val="003772ED"/>
    <w:rsid w:val="0038063D"/>
    <w:rsid w:val="00381904"/>
    <w:rsid w:val="00381ACA"/>
    <w:rsid w:val="003824BA"/>
    <w:rsid w:val="0038312F"/>
    <w:rsid w:val="00383B72"/>
    <w:rsid w:val="00383F97"/>
    <w:rsid w:val="00384080"/>
    <w:rsid w:val="00392916"/>
    <w:rsid w:val="003931D2"/>
    <w:rsid w:val="0039549E"/>
    <w:rsid w:val="00395880"/>
    <w:rsid w:val="00395EE4"/>
    <w:rsid w:val="003A5A4C"/>
    <w:rsid w:val="003A6135"/>
    <w:rsid w:val="003A64D6"/>
    <w:rsid w:val="003B25E5"/>
    <w:rsid w:val="003B47DE"/>
    <w:rsid w:val="003B49CD"/>
    <w:rsid w:val="003C189B"/>
    <w:rsid w:val="003C3C33"/>
    <w:rsid w:val="003C64DE"/>
    <w:rsid w:val="003D021B"/>
    <w:rsid w:val="003D0AD5"/>
    <w:rsid w:val="003D3FAE"/>
    <w:rsid w:val="003D7353"/>
    <w:rsid w:val="003E0289"/>
    <w:rsid w:val="003E15E0"/>
    <w:rsid w:val="003E2487"/>
    <w:rsid w:val="003E4487"/>
    <w:rsid w:val="003E503F"/>
    <w:rsid w:val="003E5DF5"/>
    <w:rsid w:val="003E6EE8"/>
    <w:rsid w:val="003F056A"/>
    <w:rsid w:val="003F1D9E"/>
    <w:rsid w:val="003F2B2E"/>
    <w:rsid w:val="003F2C6C"/>
    <w:rsid w:val="003F47A8"/>
    <w:rsid w:val="003F75C1"/>
    <w:rsid w:val="0040053C"/>
    <w:rsid w:val="004016B1"/>
    <w:rsid w:val="004026D2"/>
    <w:rsid w:val="00404603"/>
    <w:rsid w:val="004052F4"/>
    <w:rsid w:val="00405BE6"/>
    <w:rsid w:val="00406CB2"/>
    <w:rsid w:val="0041170C"/>
    <w:rsid w:val="0041178A"/>
    <w:rsid w:val="004128CE"/>
    <w:rsid w:val="00415FC5"/>
    <w:rsid w:val="00416723"/>
    <w:rsid w:val="004207AB"/>
    <w:rsid w:val="004226BA"/>
    <w:rsid w:val="00423B9E"/>
    <w:rsid w:val="00423C22"/>
    <w:rsid w:val="004310EB"/>
    <w:rsid w:val="00433E8D"/>
    <w:rsid w:val="00434C91"/>
    <w:rsid w:val="00441324"/>
    <w:rsid w:val="00451551"/>
    <w:rsid w:val="004522AF"/>
    <w:rsid w:val="00453619"/>
    <w:rsid w:val="004544C5"/>
    <w:rsid w:val="004547AC"/>
    <w:rsid w:val="00454C01"/>
    <w:rsid w:val="004552C1"/>
    <w:rsid w:val="004709B5"/>
    <w:rsid w:val="00470D58"/>
    <w:rsid w:val="00472633"/>
    <w:rsid w:val="00472B59"/>
    <w:rsid w:val="004737CE"/>
    <w:rsid w:val="00475CF8"/>
    <w:rsid w:val="00476D48"/>
    <w:rsid w:val="004776A1"/>
    <w:rsid w:val="00481D5E"/>
    <w:rsid w:val="004868DB"/>
    <w:rsid w:val="00486BB7"/>
    <w:rsid w:val="0049157A"/>
    <w:rsid w:val="00495E67"/>
    <w:rsid w:val="004A28FE"/>
    <w:rsid w:val="004A3C7D"/>
    <w:rsid w:val="004A4126"/>
    <w:rsid w:val="004A44F4"/>
    <w:rsid w:val="004A5CB7"/>
    <w:rsid w:val="004B0A3A"/>
    <w:rsid w:val="004B18EE"/>
    <w:rsid w:val="004B7324"/>
    <w:rsid w:val="004C26D4"/>
    <w:rsid w:val="004C5508"/>
    <w:rsid w:val="004C7B73"/>
    <w:rsid w:val="004D0039"/>
    <w:rsid w:val="004D471F"/>
    <w:rsid w:val="004D5F17"/>
    <w:rsid w:val="004E3428"/>
    <w:rsid w:val="004E3936"/>
    <w:rsid w:val="004E6E22"/>
    <w:rsid w:val="004E7DAE"/>
    <w:rsid w:val="004F0657"/>
    <w:rsid w:val="004F4138"/>
    <w:rsid w:val="004F4172"/>
    <w:rsid w:val="004F5B70"/>
    <w:rsid w:val="00505A6E"/>
    <w:rsid w:val="00505B74"/>
    <w:rsid w:val="0050695D"/>
    <w:rsid w:val="00517B76"/>
    <w:rsid w:val="005241B4"/>
    <w:rsid w:val="005256A4"/>
    <w:rsid w:val="0052644B"/>
    <w:rsid w:val="00526FC5"/>
    <w:rsid w:val="005372C3"/>
    <w:rsid w:val="0054096D"/>
    <w:rsid w:val="00540E92"/>
    <w:rsid w:val="00542F8F"/>
    <w:rsid w:val="005441A5"/>
    <w:rsid w:val="005442A3"/>
    <w:rsid w:val="005603F3"/>
    <w:rsid w:val="005608A7"/>
    <w:rsid w:val="0056387A"/>
    <w:rsid w:val="00563ECD"/>
    <w:rsid w:val="005670A6"/>
    <w:rsid w:val="0056793D"/>
    <w:rsid w:val="00570820"/>
    <w:rsid w:val="005726D0"/>
    <w:rsid w:val="00577ACB"/>
    <w:rsid w:val="00577F8D"/>
    <w:rsid w:val="005850DE"/>
    <w:rsid w:val="00586744"/>
    <w:rsid w:val="00587523"/>
    <w:rsid w:val="00592B0A"/>
    <w:rsid w:val="00595413"/>
    <w:rsid w:val="005971A9"/>
    <w:rsid w:val="00597F8E"/>
    <w:rsid w:val="005A18BD"/>
    <w:rsid w:val="005A3376"/>
    <w:rsid w:val="005A4C72"/>
    <w:rsid w:val="005A69A5"/>
    <w:rsid w:val="005A71D4"/>
    <w:rsid w:val="005B1886"/>
    <w:rsid w:val="005B2707"/>
    <w:rsid w:val="005B30B8"/>
    <w:rsid w:val="005B53CA"/>
    <w:rsid w:val="005B5B4A"/>
    <w:rsid w:val="005C22E0"/>
    <w:rsid w:val="005C2FDD"/>
    <w:rsid w:val="005C4626"/>
    <w:rsid w:val="005C593F"/>
    <w:rsid w:val="005C781F"/>
    <w:rsid w:val="005C7C97"/>
    <w:rsid w:val="005C7F2B"/>
    <w:rsid w:val="005D0B6B"/>
    <w:rsid w:val="005D64FC"/>
    <w:rsid w:val="005E1186"/>
    <w:rsid w:val="005E1421"/>
    <w:rsid w:val="005E1C58"/>
    <w:rsid w:val="005E1CBB"/>
    <w:rsid w:val="005E43A3"/>
    <w:rsid w:val="005F0F6A"/>
    <w:rsid w:val="005F156F"/>
    <w:rsid w:val="005F33ED"/>
    <w:rsid w:val="005F5643"/>
    <w:rsid w:val="005F7C26"/>
    <w:rsid w:val="006018CA"/>
    <w:rsid w:val="00601F58"/>
    <w:rsid w:val="006036F8"/>
    <w:rsid w:val="006117BB"/>
    <w:rsid w:val="00612973"/>
    <w:rsid w:val="00612BC0"/>
    <w:rsid w:val="00621E5D"/>
    <w:rsid w:val="006232CF"/>
    <w:rsid w:val="006235F8"/>
    <w:rsid w:val="006272B4"/>
    <w:rsid w:val="006275A5"/>
    <w:rsid w:val="00627894"/>
    <w:rsid w:val="00630990"/>
    <w:rsid w:val="00634A09"/>
    <w:rsid w:val="0064175E"/>
    <w:rsid w:val="00646BFE"/>
    <w:rsid w:val="0065128D"/>
    <w:rsid w:val="00652320"/>
    <w:rsid w:val="00653F7D"/>
    <w:rsid w:val="00664EBC"/>
    <w:rsid w:val="00664EE6"/>
    <w:rsid w:val="00666749"/>
    <w:rsid w:val="00666E39"/>
    <w:rsid w:val="00672D13"/>
    <w:rsid w:val="0067796F"/>
    <w:rsid w:val="00686A76"/>
    <w:rsid w:val="006877D6"/>
    <w:rsid w:val="00691996"/>
    <w:rsid w:val="00691B88"/>
    <w:rsid w:val="00692DBA"/>
    <w:rsid w:val="00694990"/>
    <w:rsid w:val="00697C67"/>
    <w:rsid w:val="006A0099"/>
    <w:rsid w:val="006A23AB"/>
    <w:rsid w:val="006A30BB"/>
    <w:rsid w:val="006A3825"/>
    <w:rsid w:val="006A776D"/>
    <w:rsid w:val="006B5AD0"/>
    <w:rsid w:val="006B7163"/>
    <w:rsid w:val="006C02C0"/>
    <w:rsid w:val="006C2CF2"/>
    <w:rsid w:val="006C3EDE"/>
    <w:rsid w:val="006D0AA6"/>
    <w:rsid w:val="006E067F"/>
    <w:rsid w:val="006E57CC"/>
    <w:rsid w:val="006E66FB"/>
    <w:rsid w:val="006F1931"/>
    <w:rsid w:val="006F4DC3"/>
    <w:rsid w:val="006F5DA2"/>
    <w:rsid w:val="006F697F"/>
    <w:rsid w:val="007001A6"/>
    <w:rsid w:val="007003C3"/>
    <w:rsid w:val="0070373D"/>
    <w:rsid w:val="00705CF0"/>
    <w:rsid w:val="00705ED9"/>
    <w:rsid w:val="00710061"/>
    <w:rsid w:val="00711B9A"/>
    <w:rsid w:val="00711C38"/>
    <w:rsid w:val="007217D7"/>
    <w:rsid w:val="007265CE"/>
    <w:rsid w:val="00731DF0"/>
    <w:rsid w:val="00733CD8"/>
    <w:rsid w:val="00736377"/>
    <w:rsid w:val="00736AB3"/>
    <w:rsid w:val="0074026D"/>
    <w:rsid w:val="00740C19"/>
    <w:rsid w:val="00742C8E"/>
    <w:rsid w:val="007458E8"/>
    <w:rsid w:val="00746D51"/>
    <w:rsid w:val="00755309"/>
    <w:rsid w:val="00756435"/>
    <w:rsid w:val="00761668"/>
    <w:rsid w:val="00762C72"/>
    <w:rsid w:val="007638C3"/>
    <w:rsid w:val="0077180C"/>
    <w:rsid w:val="00775DBA"/>
    <w:rsid w:val="00775F7B"/>
    <w:rsid w:val="007779B7"/>
    <w:rsid w:val="0078141D"/>
    <w:rsid w:val="00781A83"/>
    <w:rsid w:val="00785CEB"/>
    <w:rsid w:val="00786841"/>
    <w:rsid w:val="00787180"/>
    <w:rsid w:val="00790CD2"/>
    <w:rsid w:val="00793012"/>
    <w:rsid w:val="00795817"/>
    <w:rsid w:val="00796253"/>
    <w:rsid w:val="007977C0"/>
    <w:rsid w:val="007A1050"/>
    <w:rsid w:val="007A32BB"/>
    <w:rsid w:val="007B0D6E"/>
    <w:rsid w:val="007B1781"/>
    <w:rsid w:val="007B3471"/>
    <w:rsid w:val="007B4AB5"/>
    <w:rsid w:val="007B5D08"/>
    <w:rsid w:val="007B6ED6"/>
    <w:rsid w:val="007B7690"/>
    <w:rsid w:val="007C1AAC"/>
    <w:rsid w:val="007C1B3E"/>
    <w:rsid w:val="007C1DC7"/>
    <w:rsid w:val="007C22A6"/>
    <w:rsid w:val="007C250F"/>
    <w:rsid w:val="007C35D0"/>
    <w:rsid w:val="007C380B"/>
    <w:rsid w:val="007C3D67"/>
    <w:rsid w:val="007C4573"/>
    <w:rsid w:val="007C721A"/>
    <w:rsid w:val="007D1780"/>
    <w:rsid w:val="007D20F2"/>
    <w:rsid w:val="007D5744"/>
    <w:rsid w:val="007D5B03"/>
    <w:rsid w:val="007D6E5C"/>
    <w:rsid w:val="007E2721"/>
    <w:rsid w:val="007E29EA"/>
    <w:rsid w:val="007E5741"/>
    <w:rsid w:val="007E7109"/>
    <w:rsid w:val="007E722A"/>
    <w:rsid w:val="007E79B2"/>
    <w:rsid w:val="007F0E22"/>
    <w:rsid w:val="007F1584"/>
    <w:rsid w:val="007F2316"/>
    <w:rsid w:val="007F28C3"/>
    <w:rsid w:val="007F3F67"/>
    <w:rsid w:val="007F4957"/>
    <w:rsid w:val="00800C80"/>
    <w:rsid w:val="00802A03"/>
    <w:rsid w:val="00802AB0"/>
    <w:rsid w:val="00806635"/>
    <w:rsid w:val="008074AD"/>
    <w:rsid w:val="00807A63"/>
    <w:rsid w:val="0081219C"/>
    <w:rsid w:val="008121A0"/>
    <w:rsid w:val="00814CF7"/>
    <w:rsid w:val="00815512"/>
    <w:rsid w:val="00821348"/>
    <w:rsid w:val="00825863"/>
    <w:rsid w:val="008262B1"/>
    <w:rsid w:val="00826DF0"/>
    <w:rsid w:val="00827503"/>
    <w:rsid w:val="00831186"/>
    <w:rsid w:val="00836E35"/>
    <w:rsid w:val="00844548"/>
    <w:rsid w:val="0084546A"/>
    <w:rsid w:val="00845899"/>
    <w:rsid w:val="00845D0D"/>
    <w:rsid w:val="00851A3A"/>
    <w:rsid w:val="00851A4F"/>
    <w:rsid w:val="0086290A"/>
    <w:rsid w:val="00863153"/>
    <w:rsid w:val="00863A52"/>
    <w:rsid w:val="008646C6"/>
    <w:rsid w:val="00865D41"/>
    <w:rsid w:val="0086650B"/>
    <w:rsid w:val="008677C4"/>
    <w:rsid w:val="00875C42"/>
    <w:rsid w:val="0088447D"/>
    <w:rsid w:val="0088661D"/>
    <w:rsid w:val="00887DBB"/>
    <w:rsid w:val="008946DD"/>
    <w:rsid w:val="008953ED"/>
    <w:rsid w:val="00897141"/>
    <w:rsid w:val="008A11F8"/>
    <w:rsid w:val="008A12A7"/>
    <w:rsid w:val="008A2B80"/>
    <w:rsid w:val="008A2F36"/>
    <w:rsid w:val="008A3D58"/>
    <w:rsid w:val="008A44F1"/>
    <w:rsid w:val="008A65ED"/>
    <w:rsid w:val="008B136B"/>
    <w:rsid w:val="008B2C7E"/>
    <w:rsid w:val="008B5A53"/>
    <w:rsid w:val="008B5F8B"/>
    <w:rsid w:val="008B722D"/>
    <w:rsid w:val="008B7BCF"/>
    <w:rsid w:val="008C0DD3"/>
    <w:rsid w:val="008D7059"/>
    <w:rsid w:val="008D72F5"/>
    <w:rsid w:val="008E12AF"/>
    <w:rsid w:val="008E2D1C"/>
    <w:rsid w:val="008E4082"/>
    <w:rsid w:val="008E476B"/>
    <w:rsid w:val="008E7D66"/>
    <w:rsid w:val="008F7FD4"/>
    <w:rsid w:val="00901E36"/>
    <w:rsid w:val="00903AEF"/>
    <w:rsid w:val="0090436F"/>
    <w:rsid w:val="00904A88"/>
    <w:rsid w:val="009076AD"/>
    <w:rsid w:val="00910EE1"/>
    <w:rsid w:val="00911DEF"/>
    <w:rsid w:val="00912007"/>
    <w:rsid w:val="00914398"/>
    <w:rsid w:val="00914EA6"/>
    <w:rsid w:val="009152C1"/>
    <w:rsid w:val="0091698A"/>
    <w:rsid w:val="0091711C"/>
    <w:rsid w:val="009264CC"/>
    <w:rsid w:val="00927EF3"/>
    <w:rsid w:val="0093487C"/>
    <w:rsid w:val="0093705A"/>
    <w:rsid w:val="0094029A"/>
    <w:rsid w:val="009403D7"/>
    <w:rsid w:val="0094345D"/>
    <w:rsid w:val="009453A8"/>
    <w:rsid w:val="00946FD1"/>
    <w:rsid w:val="00947EEF"/>
    <w:rsid w:val="00951996"/>
    <w:rsid w:val="00952B8F"/>
    <w:rsid w:val="00952FDA"/>
    <w:rsid w:val="009551BC"/>
    <w:rsid w:val="00955F2F"/>
    <w:rsid w:val="0096623C"/>
    <w:rsid w:val="009669B7"/>
    <w:rsid w:val="009708A5"/>
    <w:rsid w:val="009710DA"/>
    <w:rsid w:val="00973A3D"/>
    <w:rsid w:val="00975E20"/>
    <w:rsid w:val="0098014C"/>
    <w:rsid w:val="00981BDE"/>
    <w:rsid w:val="00981D33"/>
    <w:rsid w:val="00984D74"/>
    <w:rsid w:val="009859F9"/>
    <w:rsid w:val="00991E8D"/>
    <w:rsid w:val="009925A8"/>
    <w:rsid w:val="00994944"/>
    <w:rsid w:val="009971DA"/>
    <w:rsid w:val="009A0D14"/>
    <w:rsid w:val="009A29AA"/>
    <w:rsid w:val="009B3A1A"/>
    <w:rsid w:val="009B483F"/>
    <w:rsid w:val="009B4D81"/>
    <w:rsid w:val="009B58B7"/>
    <w:rsid w:val="009C049D"/>
    <w:rsid w:val="009C6F9D"/>
    <w:rsid w:val="009D179F"/>
    <w:rsid w:val="009D319C"/>
    <w:rsid w:val="009D798D"/>
    <w:rsid w:val="009E0542"/>
    <w:rsid w:val="009E1B39"/>
    <w:rsid w:val="009E5FE6"/>
    <w:rsid w:val="009F01E9"/>
    <w:rsid w:val="009F369E"/>
    <w:rsid w:val="009F3A49"/>
    <w:rsid w:val="009F5802"/>
    <w:rsid w:val="009F7E98"/>
    <w:rsid w:val="00A01F58"/>
    <w:rsid w:val="00A0581C"/>
    <w:rsid w:val="00A05F72"/>
    <w:rsid w:val="00A075A8"/>
    <w:rsid w:val="00A10157"/>
    <w:rsid w:val="00A129F0"/>
    <w:rsid w:val="00A13FAF"/>
    <w:rsid w:val="00A1408D"/>
    <w:rsid w:val="00A3079F"/>
    <w:rsid w:val="00A31906"/>
    <w:rsid w:val="00A3292D"/>
    <w:rsid w:val="00A341D6"/>
    <w:rsid w:val="00A366B0"/>
    <w:rsid w:val="00A40278"/>
    <w:rsid w:val="00A42CCC"/>
    <w:rsid w:val="00A47354"/>
    <w:rsid w:val="00A47C1E"/>
    <w:rsid w:val="00A5154F"/>
    <w:rsid w:val="00A523DF"/>
    <w:rsid w:val="00A52C32"/>
    <w:rsid w:val="00A541FD"/>
    <w:rsid w:val="00A556A8"/>
    <w:rsid w:val="00A55EB1"/>
    <w:rsid w:val="00A56629"/>
    <w:rsid w:val="00A57278"/>
    <w:rsid w:val="00A57C89"/>
    <w:rsid w:val="00A61193"/>
    <w:rsid w:val="00A619FE"/>
    <w:rsid w:val="00A63A93"/>
    <w:rsid w:val="00A64F7F"/>
    <w:rsid w:val="00A64FC8"/>
    <w:rsid w:val="00A704C7"/>
    <w:rsid w:val="00A7327A"/>
    <w:rsid w:val="00A735C6"/>
    <w:rsid w:val="00A76B0E"/>
    <w:rsid w:val="00A77DDA"/>
    <w:rsid w:val="00A829BD"/>
    <w:rsid w:val="00A832CD"/>
    <w:rsid w:val="00A83399"/>
    <w:rsid w:val="00A90172"/>
    <w:rsid w:val="00A916F4"/>
    <w:rsid w:val="00A9499D"/>
    <w:rsid w:val="00A977DB"/>
    <w:rsid w:val="00AA244D"/>
    <w:rsid w:val="00AA5153"/>
    <w:rsid w:val="00AB15EF"/>
    <w:rsid w:val="00AB31F3"/>
    <w:rsid w:val="00AB4005"/>
    <w:rsid w:val="00AB4EF2"/>
    <w:rsid w:val="00AB5277"/>
    <w:rsid w:val="00AB70F3"/>
    <w:rsid w:val="00AC04C5"/>
    <w:rsid w:val="00AC3539"/>
    <w:rsid w:val="00AC5470"/>
    <w:rsid w:val="00AC66B1"/>
    <w:rsid w:val="00AC68C5"/>
    <w:rsid w:val="00AD19A1"/>
    <w:rsid w:val="00AD2E9D"/>
    <w:rsid w:val="00AD543C"/>
    <w:rsid w:val="00AE0CD2"/>
    <w:rsid w:val="00AE32B3"/>
    <w:rsid w:val="00AE4BE4"/>
    <w:rsid w:val="00AE5999"/>
    <w:rsid w:val="00AF00BE"/>
    <w:rsid w:val="00AF041D"/>
    <w:rsid w:val="00AF090F"/>
    <w:rsid w:val="00AF68E9"/>
    <w:rsid w:val="00B004E3"/>
    <w:rsid w:val="00B01A05"/>
    <w:rsid w:val="00B01C07"/>
    <w:rsid w:val="00B03971"/>
    <w:rsid w:val="00B03CBF"/>
    <w:rsid w:val="00B129B6"/>
    <w:rsid w:val="00B13DC6"/>
    <w:rsid w:val="00B202D7"/>
    <w:rsid w:val="00B36479"/>
    <w:rsid w:val="00B36EAD"/>
    <w:rsid w:val="00B373C1"/>
    <w:rsid w:val="00B376CC"/>
    <w:rsid w:val="00B37F73"/>
    <w:rsid w:val="00B43D63"/>
    <w:rsid w:val="00B43DAE"/>
    <w:rsid w:val="00B452BE"/>
    <w:rsid w:val="00B45BAD"/>
    <w:rsid w:val="00B5053B"/>
    <w:rsid w:val="00B516F9"/>
    <w:rsid w:val="00B51F6D"/>
    <w:rsid w:val="00B537F0"/>
    <w:rsid w:val="00B602EB"/>
    <w:rsid w:val="00B6594C"/>
    <w:rsid w:val="00B6675A"/>
    <w:rsid w:val="00B67262"/>
    <w:rsid w:val="00B71C2C"/>
    <w:rsid w:val="00B7235C"/>
    <w:rsid w:val="00B75A82"/>
    <w:rsid w:val="00B769D4"/>
    <w:rsid w:val="00B76CA1"/>
    <w:rsid w:val="00B8277B"/>
    <w:rsid w:val="00B85FCE"/>
    <w:rsid w:val="00B87D18"/>
    <w:rsid w:val="00B921A1"/>
    <w:rsid w:val="00B928A0"/>
    <w:rsid w:val="00B93361"/>
    <w:rsid w:val="00B95152"/>
    <w:rsid w:val="00BA2C9D"/>
    <w:rsid w:val="00BA4608"/>
    <w:rsid w:val="00BA54F9"/>
    <w:rsid w:val="00BB1A35"/>
    <w:rsid w:val="00BB1C21"/>
    <w:rsid w:val="00BB223D"/>
    <w:rsid w:val="00BB397F"/>
    <w:rsid w:val="00BB3DB1"/>
    <w:rsid w:val="00BB4818"/>
    <w:rsid w:val="00BB5B2C"/>
    <w:rsid w:val="00BB7456"/>
    <w:rsid w:val="00BC40A5"/>
    <w:rsid w:val="00BC4C1D"/>
    <w:rsid w:val="00BC522C"/>
    <w:rsid w:val="00BC65A7"/>
    <w:rsid w:val="00BC6BA6"/>
    <w:rsid w:val="00BC7D07"/>
    <w:rsid w:val="00BD119A"/>
    <w:rsid w:val="00BD3C63"/>
    <w:rsid w:val="00BE2B81"/>
    <w:rsid w:val="00BE467A"/>
    <w:rsid w:val="00BE75F2"/>
    <w:rsid w:val="00BF1386"/>
    <w:rsid w:val="00BF2AD0"/>
    <w:rsid w:val="00BF43E2"/>
    <w:rsid w:val="00BF624B"/>
    <w:rsid w:val="00BF74E0"/>
    <w:rsid w:val="00C05050"/>
    <w:rsid w:val="00C0641B"/>
    <w:rsid w:val="00C07807"/>
    <w:rsid w:val="00C116AD"/>
    <w:rsid w:val="00C124AF"/>
    <w:rsid w:val="00C17088"/>
    <w:rsid w:val="00C2189C"/>
    <w:rsid w:val="00C219A9"/>
    <w:rsid w:val="00C2298F"/>
    <w:rsid w:val="00C232A1"/>
    <w:rsid w:val="00C239E1"/>
    <w:rsid w:val="00C35A4C"/>
    <w:rsid w:val="00C37777"/>
    <w:rsid w:val="00C37852"/>
    <w:rsid w:val="00C40A65"/>
    <w:rsid w:val="00C510AB"/>
    <w:rsid w:val="00C531F4"/>
    <w:rsid w:val="00C53AF3"/>
    <w:rsid w:val="00C56E7D"/>
    <w:rsid w:val="00C61691"/>
    <w:rsid w:val="00C623D4"/>
    <w:rsid w:val="00C62652"/>
    <w:rsid w:val="00C64458"/>
    <w:rsid w:val="00C64B03"/>
    <w:rsid w:val="00C67E3F"/>
    <w:rsid w:val="00C71ABD"/>
    <w:rsid w:val="00C80EBA"/>
    <w:rsid w:val="00C81083"/>
    <w:rsid w:val="00C81D92"/>
    <w:rsid w:val="00C8680B"/>
    <w:rsid w:val="00C902EF"/>
    <w:rsid w:val="00C92555"/>
    <w:rsid w:val="00C93CCB"/>
    <w:rsid w:val="00C965CE"/>
    <w:rsid w:val="00CA0601"/>
    <w:rsid w:val="00CA19C3"/>
    <w:rsid w:val="00CA1FB1"/>
    <w:rsid w:val="00CA3E84"/>
    <w:rsid w:val="00CA50AC"/>
    <w:rsid w:val="00CA6E18"/>
    <w:rsid w:val="00CA7AF1"/>
    <w:rsid w:val="00CB53D4"/>
    <w:rsid w:val="00CB5D4A"/>
    <w:rsid w:val="00CB6A2F"/>
    <w:rsid w:val="00CC027F"/>
    <w:rsid w:val="00CC2439"/>
    <w:rsid w:val="00CC24BD"/>
    <w:rsid w:val="00CC44CC"/>
    <w:rsid w:val="00CD2B50"/>
    <w:rsid w:val="00CD331C"/>
    <w:rsid w:val="00CD412E"/>
    <w:rsid w:val="00CD416A"/>
    <w:rsid w:val="00CD52FA"/>
    <w:rsid w:val="00CD7C0C"/>
    <w:rsid w:val="00CE117B"/>
    <w:rsid w:val="00CE3169"/>
    <w:rsid w:val="00CE3AB8"/>
    <w:rsid w:val="00CE42B7"/>
    <w:rsid w:val="00CE64D3"/>
    <w:rsid w:val="00CE7744"/>
    <w:rsid w:val="00CF2CF3"/>
    <w:rsid w:val="00CF493B"/>
    <w:rsid w:val="00CF5385"/>
    <w:rsid w:val="00CF59C1"/>
    <w:rsid w:val="00D03B35"/>
    <w:rsid w:val="00D04A15"/>
    <w:rsid w:val="00D04BD2"/>
    <w:rsid w:val="00D05A69"/>
    <w:rsid w:val="00D05E8B"/>
    <w:rsid w:val="00D074A2"/>
    <w:rsid w:val="00D07EB9"/>
    <w:rsid w:val="00D11E84"/>
    <w:rsid w:val="00D17E0C"/>
    <w:rsid w:val="00D206BB"/>
    <w:rsid w:val="00D256B5"/>
    <w:rsid w:val="00D27221"/>
    <w:rsid w:val="00D3006E"/>
    <w:rsid w:val="00D365EE"/>
    <w:rsid w:val="00D425BD"/>
    <w:rsid w:val="00D45A84"/>
    <w:rsid w:val="00D51597"/>
    <w:rsid w:val="00D64D05"/>
    <w:rsid w:val="00D66F57"/>
    <w:rsid w:val="00D71AD9"/>
    <w:rsid w:val="00D72287"/>
    <w:rsid w:val="00D72DD4"/>
    <w:rsid w:val="00D73FBB"/>
    <w:rsid w:val="00D7506D"/>
    <w:rsid w:val="00D76AF1"/>
    <w:rsid w:val="00D777D9"/>
    <w:rsid w:val="00D81AED"/>
    <w:rsid w:val="00D85F26"/>
    <w:rsid w:val="00D877B2"/>
    <w:rsid w:val="00D9257C"/>
    <w:rsid w:val="00D92D8E"/>
    <w:rsid w:val="00D9650E"/>
    <w:rsid w:val="00DA0C92"/>
    <w:rsid w:val="00DA6748"/>
    <w:rsid w:val="00DB1043"/>
    <w:rsid w:val="00DB1F00"/>
    <w:rsid w:val="00DB2D5A"/>
    <w:rsid w:val="00DB33E2"/>
    <w:rsid w:val="00DB3536"/>
    <w:rsid w:val="00DB38B0"/>
    <w:rsid w:val="00DB5218"/>
    <w:rsid w:val="00DB532B"/>
    <w:rsid w:val="00DB65E5"/>
    <w:rsid w:val="00DC77BC"/>
    <w:rsid w:val="00DC7859"/>
    <w:rsid w:val="00DD20C7"/>
    <w:rsid w:val="00DD4416"/>
    <w:rsid w:val="00DD5CE2"/>
    <w:rsid w:val="00DE18BB"/>
    <w:rsid w:val="00DE2E76"/>
    <w:rsid w:val="00DE441E"/>
    <w:rsid w:val="00DE5433"/>
    <w:rsid w:val="00DF161F"/>
    <w:rsid w:val="00DF46FD"/>
    <w:rsid w:val="00DF544A"/>
    <w:rsid w:val="00E00670"/>
    <w:rsid w:val="00E01328"/>
    <w:rsid w:val="00E01E7B"/>
    <w:rsid w:val="00E064B8"/>
    <w:rsid w:val="00E07249"/>
    <w:rsid w:val="00E10821"/>
    <w:rsid w:val="00E115C7"/>
    <w:rsid w:val="00E135AC"/>
    <w:rsid w:val="00E13B1B"/>
    <w:rsid w:val="00E20A45"/>
    <w:rsid w:val="00E241F2"/>
    <w:rsid w:val="00E2437B"/>
    <w:rsid w:val="00E24D3A"/>
    <w:rsid w:val="00E2505A"/>
    <w:rsid w:val="00E302BE"/>
    <w:rsid w:val="00E32964"/>
    <w:rsid w:val="00E422FD"/>
    <w:rsid w:val="00E476D9"/>
    <w:rsid w:val="00E600C5"/>
    <w:rsid w:val="00E61D17"/>
    <w:rsid w:val="00E61F22"/>
    <w:rsid w:val="00E62A93"/>
    <w:rsid w:val="00E62BF4"/>
    <w:rsid w:val="00E631D2"/>
    <w:rsid w:val="00E72714"/>
    <w:rsid w:val="00E80119"/>
    <w:rsid w:val="00E8041A"/>
    <w:rsid w:val="00E80A67"/>
    <w:rsid w:val="00E83D62"/>
    <w:rsid w:val="00E86F2A"/>
    <w:rsid w:val="00E93653"/>
    <w:rsid w:val="00E94A63"/>
    <w:rsid w:val="00E97BA0"/>
    <w:rsid w:val="00EA3BBB"/>
    <w:rsid w:val="00EA7080"/>
    <w:rsid w:val="00EB04B8"/>
    <w:rsid w:val="00EC0522"/>
    <w:rsid w:val="00EC4570"/>
    <w:rsid w:val="00EC5CD9"/>
    <w:rsid w:val="00EC6219"/>
    <w:rsid w:val="00EC6AA4"/>
    <w:rsid w:val="00ED3390"/>
    <w:rsid w:val="00ED7FFE"/>
    <w:rsid w:val="00EE17FC"/>
    <w:rsid w:val="00EE19CA"/>
    <w:rsid w:val="00EE2E0B"/>
    <w:rsid w:val="00EF3A44"/>
    <w:rsid w:val="00EF517A"/>
    <w:rsid w:val="00F03D67"/>
    <w:rsid w:val="00F04E38"/>
    <w:rsid w:val="00F05C73"/>
    <w:rsid w:val="00F061EB"/>
    <w:rsid w:val="00F104A8"/>
    <w:rsid w:val="00F12186"/>
    <w:rsid w:val="00F12946"/>
    <w:rsid w:val="00F17B11"/>
    <w:rsid w:val="00F21798"/>
    <w:rsid w:val="00F239B1"/>
    <w:rsid w:val="00F254EA"/>
    <w:rsid w:val="00F27E50"/>
    <w:rsid w:val="00F353AA"/>
    <w:rsid w:val="00F40710"/>
    <w:rsid w:val="00F41149"/>
    <w:rsid w:val="00F43224"/>
    <w:rsid w:val="00F43424"/>
    <w:rsid w:val="00F46129"/>
    <w:rsid w:val="00F54D28"/>
    <w:rsid w:val="00F6015E"/>
    <w:rsid w:val="00F6067A"/>
    <w:rsid w:val="00F6126E"/>
    <w:rsid w:val="00F6131D"/>
    <w:rsid w:val="00F62100"/>
    <w:rsid w:val="00F63EE4"/>
    <w:rsid w:val="00F64F3D"/>
    <w:rsid w:val="00F655A3"/>
    <w:rsid w:val="00F679A2"/>
    <w:rsid w:val="00F75A19"/>
    <w:rsid w:val="00F80DA1"/>
    <w:rsid w:val="00F84007"/>
    <w:rsid w:val="00F84C27"/>
    <w:rsid w:val="00F85991"/>
    <w:rsid w:val="00F86AD8"/>
    <w:rsid w:val="00F87CFD"/>
    <w:rsid w:val="00F92660"/>
    <w:rsid w:val="00F93C90"/>
    <w:rsid w:val="00F95E72"/>
    <w:rsid w:val="00F96166"/>
    <w:rsid w:val="00F96E2A"/>
    <w:rsid w:val="00F9724C"/>
    <w:rsid w:val="00FA0AB5"/>
    <w:rsid w:val="00FA56CE"/>
    <w:rsid w:val="00FA5E77"/>
    <w:rsid w:val="00FB5A8F"/>
    <w:rsid w:val="00FC7608"/>
    <w:rsid w:val="00FC77CC"/>
    <w:rsid w:val="00FD1D85"/>
    <w:rsid w:val="00FD2973"/>
    <w:rsid w:val="00FE3170"/>
    <w:rsid w:val="00FE3A29"/>
    <w:rsid w:val="00FE4560"/>
    <w:rsid w:val="00FE72BD"/>
    <w:rsid w:val="00FE7D5A"/>
    <w:rsid w:val="00FF074C"/>
    <w:rsid w:val="00FF39EF"/>
    <w:rsid w:val="00FF4496"/>
    <w:rsid w:val="00FF49EE"/>
    <w:rsid w:val="00FF6A19"/>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3310BCE"/>
  <w15:docId w15:val="{8AD87C70-A62D-42BD-A19F-BA6F8C54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AA"/>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A1408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93705A"/>
    <w:pPr>
      <w:widowControl/>
      <w:jc w:val="left"/>
      <w:outlineLvl w:val="2"/>
    </w:pPr>
    <w:rPr>
      <w:rFonts w:ascii="ＤＦ平成ゴシック体W5" w:eastAsia="ＤＦ平成ゴシック体W5" w:hAnsi="Courier New" w:cs="ＭＳ Ｐゴシック"/>
      <w:color w:val="000000"/>
      <w:kern w:val="0"/>
      <w:szCs w:val="20"/>
    </w:rPr>
  </w:style>
  <w:style w:type="paragraph" w:styleId="4">
    <w:name w:val="heading 4"/>
    <w:basedOn w:val="a"/>
    <w:next w:val="a"/>
    <w:link w:val="40"/>
    <w:uiPriority w:val="9"/>
    <w:unhideWhenUsed/>
    <w:qFormat/>
    <w:rsid w:val="002959EF"/>
    <w:pPr>
      <w:keepNext/>
      <w:ind w:leftChars="400" w:left="400"/>
      <w:outlineLvl w:val="3"/>
    </w:pPr>
    <w:rPr>
      <w:rFonts w:eastAsia="ＤＦ平成ゴシック体W5"/>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A1408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93705A"/>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EA7080"/>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9B4D81"/>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142EA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142EAA"/>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142EAA"/>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customStyle="1" w:styleId="41">
    <w:name w:val="標準の表 41"/>
    <w:basedOn w:val="a1"/>
    <w:uiPriority w:val="44"/>
    <w:rsid w:val="00AF090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2959EF"/>
    <w:rPr>
      <w:rFonts w:eastAsia="ＤＦ平成ゴシック体W5"/>
      <w:b/>
      <w:bCs/>
      <w:kern w:val="2"/>
      <w:sz w:val="16"/>
      <w:szCs w:val="21"/>
    </w:rPr>
  </w:style>
  <w:style w:type="paragraph" w:customStyle="1" w:styleId="af7">
    <w:name w:val="単元見出し"/>
    <w:basedOn w:val="4"/>
    <w:qFormat/>
    <w:rsid w:val="00FB5A8F"/>
    <w:pPr>
      <w:ind w:left="704"/>
    </w:pPr>
    <w:rPr>
      <w:b w:val="0"/>
    </w:rPr>
  </w:style>
  <w:style w:type="character" w:styleId="af8">
    <w:name w:val="page number"/>
    <w:basedOn w:val="a0"/>
    <w:uiPriority w:val="99"/>
    <w:semiHidden/>
    <w:unhideWhenUsed/>
    <w:rsid w:val="005A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07175">
      <w:bodyDiv w:val="1"/>
      <w:marLeft w:val="0"/>
      <w:marRight w:val="0"/>
      <w:marTop w:val="0"/>
      <w:marBottom w:val="0"/>
      <w:divBdr>
        <w:top w:val="none" w:sz="0" w:space="0" w:color="auto"/>
        <w:left w:val="none" w:sz="0" w:space="0" w:color="auto"/>
        <w:bottom w:val="none" w:sz="0" w:space="0" w:color="auto"/>
        <w:right w:val="none" w:sz="0" w:space="0" w:color="auto"/>
      </w:divBdr>
    </w:div>
    <w:div w:id="533999696">
      <w:bodyDiv w:val="1"/>
      <w:marLeft w:val="0"/>
      <w:marRight w:val="0"/>
      <w:marTop w:val="0"/>
      <w:marBottom w:val="0"/>
      <w:divBdr>
        <w:top w:val="none" w:sz="0" w:space="0" w:color="auto"/>
        <w:left w:val="none" w:sz="0" w:space="0" w:color="auto"/>
        <w:bottom w:val="none" w:sz="0" w:space="0" w:color="auto"/>
        <w:right w:val="none" w:sz="0" w:space="0" w:color="auto"/>
      </w:divBdr>
    </w:div>
    <w:div w:id="622343772">
      <w:bodyDiv w:val="1"/>
      <w:marLeft w:val="0"/>
      <w:marRight w:val="0"/>
      <w:marTop w:val="0"/>
      <w:marBottom w:val="0"/>
      <w:divBdr>
        <w:top w:val="none" w:sz="0" w:space="0" w:color="auto"/>
        <w:left w:val="none" w:sz="0" w:space="0" w:color="auto"/>
        <w:bottom w:val="none" w:sz="0" w:space="0" w:color="auto"/>
        <w:right w:val="none" w:sz="0" w:space="0" w:color="auto"/>
      </w:divBdr>
    </w:div>
    <w:div w:id="787745807">
      <w:bodyDiv w:val="1"/>
      <w:marLeft w:val="0"/>
      <w:marRight w:val="0"/>
      <w:marTop w:val="0"/>
      <w:marBottom w:val="0"/>
      <w:divBdr>
        <w:top w:val="none" w:sz="0" w:space="0" w:color="auto"/>
        <w:left w:val="none" w:sz="0" w:space="0" w:color="auto"/>
        <w:bottom w:val="none" w:sz="0" w:space="0" w:color="auto"/>
        <w:right w:val="none" w:sz="0" w:space="0" w:color="auto"/>
      </w:divBdr>
    </w:div>
    <w:div w:id="812526675">
      <w:bodyDiv w:val="1"/>
      <w:marLeft w:val="0"/>
      <w:marRight w:val="0"/>
      <w:marTop w:val="0"/>
      <w:marBottom w:val="0"/>
      <w:divBdr>
        <w:top w:val="none" w:sz="0" w:space="0" w:color="auto"/>
        <w:left w:val="none" w:sz="0" w:space="0" w:color="auto"/>
        <w:bottom w:val="none" w:sz="0" w:space="0" w:color="auto"/>
        <w:right w:val="none" w:sz="0" w:space="0" w:color="auto"/>
      </w:divBdr>
    </w:div>
    <w:div w:id="912813681">
      <w:bodyDiv w:val="1"/>
      <w:marLeft w:val="0"/>
      <w:marRight w:val="0"/>
      <w:marTop w:val="0"/>
      <w:marBottom w:val="0"/>
      <w:divBdr>
        <w:top w:val="none" w:sz="0" w:space="0" w:color="auto"/>
        <w:left w:val="none" w:sz="0" w:space="0" w:color="auto"/>
        <w:bottom w:val="none" w:sz="0" w:space="0" w:color="auto"/>
        <w:right w:val="none" w:sz="0" w:space="0" w:color="auto"/>
      </w:divBdr>
    </w:div>
    <w:div w:id="954558663">
      <w:bodyDiv w:val="1"/>
      <w:marLeft w:val="0"/>
      <w:marRight w:val="0"/>
      <w:marTop w:val="0"/>
      <w:marBottom w:val="0"/>
      <w:divBdr>
        <w:top w:val="none" w:sz="0" w:space="0" w:color="auto"/>
        <w:left w:val="none" w:sz="0" w:space="0" w:color="auto"/>
        <w:bottom w:val="none" w:sz="0" w:space="0" w:color="auto"/>
        <w:right w:val="none" w:sz="0" w:space="0" w:color="auto"/>
      </w:divBdr>
    </w:div>
    <w:div w:id="1334067865">
      <w:bodyDiv w:val="1"/>
      <w:marLeft w:val="0"/>
      <w:marRight w:val="0"/>
      <w:marTop w:val="0"/>
      <w:marBottom w:val="0"/>
      <w:divBdr>
        <w:top w:val="none" w:sz="0" w:space="0" w:color="auto"/>
        <w:left w:val="none" w:sz="0" w:space="0" w:color="auto"/>
        <w:bottom w:val="none" w:sz="0" w:space="0" w:color="auto"/>
        <w:right w:val="none" w:sz="0" w:space="0" w:color="auto"/>
      </w:divBdr>
    </w:div>
    <w:div w:id="1359509149">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647970817">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2EFE-7E20-48B7-A24D-6CA2E96E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6ED3D2EC</Template>
  <TotalTime>1</TotalTime>
  <Pages>6</Pages>
  <Words>906</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学図編修 白石智宏</dc:creator>
  <cp:keywords/>
  <dc:description/>
  <cp:lastModifiedBy>学図 白石智宏</cp:lastModifiedBy>
  <cp:revision>4</cp:revision>
  <cp:lastPrinted>2019-09-25T07:55:00Z</cp:lastPrinted>
  <dcterms:created xsi:type="dcterms:W3CDTF">2019-09-22T10:41:00Z</dcterms:created>
  <dcterms:modified xsi:type="dcterms:W3CDTF">2019-09-25T08:04:00Z</dcterms:modified>
</cp:coreProperties>
</file>