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C2166" w14:textId="3C4BC4A9" w:rsidR="00F96166" w:rsidRDefault="00F96166">
      <w:pPr>
        <w:widowControl/>
        <w:jc w:val="left"/>
      </w:pPr>
      <w:bookmarkStart w:id="0" w:name="_Hlk19006837"/>
    </w:p>
    <w:p w14:paraId="7797022D" w14:textId="5648A9C3" w:rsidR="00357F37" w:rsidRDefault="00357F37">
      <w:pPr>
        <w:widowControl/>
        <w:jc w:val="left"/>
      </w:pPr>
    </w:p>
    <w:p w14:paraId="67B5C611" w14:textId="77777777" w:rsidR="00FE3170" w:rsidRDefault="00FE3170">
      <w:pPr>
        <w:widowControl/>
        <w:jc w:val="left"/>
      </w:pPr>
    </w:p>
    <w:p w14:paraId="02F98BDE" w14:textId="77777777" w:rsidR="00FE3170" w:rsidRDefault="00FE3170">
      <w:pPr>
        <w:widowControl/>
        <w:jc w:val="left"/>
      </w:pPr>
    </w:p>
    <w:p w14:paraId="3A777241" w14:textId="77777777" w:rsidR="00FE3170" w:rsidRDefault="00FE3170">
      <w:pPr>
        <w:widowControl/>
        <w:jc w:val="left"/>
      </w:pPr>
    </w:p>
    <w:p w14:paraId="437C5E6E" w14:textId="77777777" w:rsidR="00FE3170" w:rsidRDefault="00FE3170">
      <w:pPr>
        <w:widowControl/>
        <w:jc w:val="left"/>
      </w:pPr>
    </w:p>
    <w:p w14:paraId="153F7D27" w14:textId="77777777" w:rsidR="00FE3170" w:rsidRDefault="00FE3170">
      <w:pPr>
        <w:widowControl/>
        <w:jc w:val="left"/>
      </w:pPr>
    </w:p>
    <w:p w14:paraId="7EACEE0B" w14:textId="29D571E1" w:rsidR="00F96166" w:rsidRPr="00FE3170" w:rsidRDefault="00A77DDA" w:rsidP="00A916F4">
      <w:pPr>
        <w:widowControl/>
        <w:snapToGrid w:val="0"/>
        <w:jc w:val="center"/>
        <w:rPr>
          <w:rFonts w:ascii="游ゴシック" w:eastAsia="游ゴシック" w:hAnsi="游ゴシック"/>
          <w:sz w:val="40"/>
          <w:szCs w:val="40"/>
        </w:rPr>
      </w:pPr>
      <w:r w:rsidRPr="00FE3170">
        <w:rPr>
          <w:rFonts w:ascii="游ゴシック" w:eastAsia="游ゴシック" w:hAnsi="游ゴシック" w:hint="eastAsia"/>
          <w:sz w:val="40"/>
          <w:szCs w:val="40"/>
        </w:rPr>
        <w:t>みんなと</w:t>
      </w:r>
      <w:bookmarkStart w:id="1" w:name="_Hlk19025530"/>
      <w:r w:rsidR="005E43A3">
        <w:rPr>
          <w:rFonts w:ascii="游ゴシック" w:eastAsia="游ゴシック" w:hAnsi="游ゴシック" w:hint="eastAsia"/>
          <w:sz w:val="40"/>
          <w:szCs w:val="40"/>
        </w:rPr>
        <w:t>学ぶ</w:t>
      </w:r>
      <w:r w:rsidR="00A916F4" w:rsidRPr="00FE3170">
        <w:rPr>
          <w:rFonts w:ascii="游ゴシック" w:eastAsia="游ゴシック" w:hAnsi="游ゴシック" w:hint="eastAsia"/>
          <w:sz w:val="40"/>
          <w:szCs w:val="40"/>
        </w:rPr>
        <w:t xml:space="preserve">　</w:t>
      </w:r>
      <w:r w:rsidR="005E43A3">
        <w:rPr>
          <w:rFonts w:ascii="游ゴシック" w:eastAsia="游ゴシック" w:hAnsi="游ゴシック" w:hint="eastAsia"/>
          <w:sz w:val="40"/>
          <w:szCs w:val="40"/>
        </w:rPr>
        <w:t>小学校</w:t>
      </w:r>
      <w:r w:rsidR="00A916F4" w:rsidRPr="00FE3170">
        <w:rPr>
          <w:rFonts w:ascii="游ゴシック" w:eastAsia="游ゴシック" w:hAnsi="游ゴシック" w:hint="eastAsia"/>
          <w:sz w:val="40"/>
          <w:szCs w:val="40"/>
        </w:rPr>
        <w:t>しょしゃ</w:t>
      </w:r>
      <w:r w:rsidR="00CC2439" w:rsidRPr="00FE3170">
        <w:rPr>
          <w:rFonts w:ascii="游ゴシック" w:eastAsia="游ゴシック" w:hAnsi="游ゴシック" w:hint="eastAsia"/>
          <w:sz w:val="40"/>
          <w:szCs w:val="40"/>
        </w:rPr>
        <w:t xml:space="preserve">　</w:t>
      </w:r>
      <w:r w:rsidR="005E43A3">
        <w:rPr>
          <w:rFonts w:ascii="游ゴシック" w:eastAsia="游ゴシック" w:hAnsi="游ゴシック" w:hint="eastAsia"/>
          <w:sz w:val="40"/>
          <w:szCs w:val="40"/>
        </w:rPr>
        <w:t>２</w:t>
      </w:r>
      <w:bookmarkEnd w:id="1"/>
      <w:r w:rsidR="005E43A3">
        <w:rPr>
          <w:rFonts w:ascii="游ゴシック" w:eastAsia="游ゴシック" w:hAnsi="游ゴシック" w:hint="eastAsia"/>
          <w:sz w:val="40"/>
          <w:szCs w:val="40"/>
        </w:rPr>
        <w:t>年</w:t>
      </w:r>
    </w:p>
    <w:p w14:paraId="1FB8CE72" w14:textId="0FD49C6C" w:rsidR="00F96166" w:rsidRDefault="00F96166">
      <w:pPr>
        <w:widowControl/>
        <w:jc w:val="left"/>
      </w:pPr>
    </w:p>
    <w:p w14:paraId="6E0A5FD0" w14:textId="77777777" w:rsidR="003F1D9E" w:rsidRDefault="003F1D9E">
      <w:pPr>
        <w:widowControl/>
        <w:jc w:val="left"/>
      </w:pPr>
    </w:p>
    <w:p w14:paraId="0AEECAFD" w14:textId="77777777" w:rsidR="003F1D9E" w:rsidRDefault="003F1D9E">
      <w:pPr>
        <w:widowControl/>
        <w:jc w:val="left"/>
      </w:pPr>
    </w:p>
    <w:p w14:paraId="7C7BA9F1" w14:textId="77777777" w:rsidR="00FE3170" w:rsidRPr="00FE3170" w:rsidRDefault="00F96166" w:rsidP="00FE3170">
      <w:pPr>
        <w:widowControl/>
        <w:snapToGrid w:val="0"/>
        <w:jc w:val="center"/>
        <w:rPr>
          <w:rFonts w:ascii="游ゴシック" w:eastAsia="游ゴシック" w:hAnsi="游ゴシック"/>
          <w:b/>
          <w:sz w:val="72"/>
          <w:szCs w:val="72"/>
        </w:rPr>
      </w:pPr>
      <w:bookmarkStart w:id="2" w:name="_Hlk19025875"/>
      <w:r w:rsidRPr="00FE3170">
        <w:rPr>
          <w:rFonts w:ascii="游ゴシック" w:eastAsia="游ゴシック" w:hAnsi="游ゴシック" w:hint="eastAsia"/>
          <w:b/>
          <w:sz w:val="72"/>
          <w:szCs w:val="72"/>
        </w:rPr>
        <w:t>令和2</w:t>
      </w:r>
      <w:r w:rsidR="008B136B" w:rsidRPr="00FE3170">
        <w:rPr>
          <w:rFonts w:ascii="游ゴシック" w:eastAsia="游ゴシック" w:hAnsi="游ゴシック" w:hint="eastAsia"/>
          <w:b/>
          <w:sz w:val="72"/>
          <w:szCs w:val="72"/>
        </w:rPr>
        <w:t>～5</w:t>
      </w:r>
      <w:r w:rsidRPr="00FE3170">
        <w:rPr>
          <w:rFonts w:ascii="游ゴシック" w:eastAsia="游ゴシック" w:hAnsi="游ゴシック" w:hint="eastAsia"/>
          <w:b/>
          <w:sz w:val="72"/>
          <w:szCs w:val="72"/>
        </w:rPr>
        <w:t>年度</w:t>
      </w:r>
      <w:r w:rsidR="00FE3170" w:rsidRPr="00FE3170">
        <w:rPr>
          <w:rFonts w:ascii="游ゴシック" w:eastAsia="游ゴシック" w:hAnsi="游ゴシック" w:hint="eastAsia"/>
          <w:b/>
          <w:sz w:val="72"/>
          <w:szCs w:val="72"/>
        </w:rPr>
        <w:t>用</w:t>
      </w:r>
    </w:p>
    <w:p w14:paraId="6A8186C4" w14:textId="2F338D05" w:rsidR="00F96166" w:rsidRPr="00FE3170" w:rsidRDefault="008B136B" w:rsidP="00FE3170">
      <w:pPr>
        <w:widowControl/>
        <w:snapToGrid w:val="0"/>
        <w:jc w:val="center"/>
        <w:rPr>
          <w:rFonts w:ascii="游ゴシック" w:eastAsia="游ゴシック" w:hAnsi="游ゴシック"/>
          <w:b/>
          <w:sz w:val="72"/>
          <w:szCs w:val="72"/>
        </w:rPr>
      </w:pPr>
      <w:r w:rsidRPr="00FE3170">
        <w:rPr>
          <w:rFonts w:ascii="游ゴシック" w:eastAsia="游ゴシック" w:hAnsi="游ゴシック" w:hint="eastAsia"/>
          <w:b/>
          <w:sz w:val="72"/>
          <w:szCs w:val="72"/>
        </w:rPr>
        <w:t>年間</w:t>
      </w:r>
      <w:r w:rsidR="00F96166" w:rsidRPr="00FE3170">
        <w:rPr>
          <w:rFonts w:ascii="游ゴシック" w:eastAsia="游ゴシック" w:hAnsi="游ゴシック" w:hint="eastAsia"/>
          <w:b/>
          <w:sz w:val="72"/>
          <w:szCs w:val="72"/>
        </w:rPr>
        <w:t>指導計画作成資料</w:t>
      </w:r>
      <w:bookmarkEnd w:id="2"/>
    </w:p>
    <w:p w14:paraId="151147F2" w14:textId="77777777" w:rsidR="00357F37" w:rsidRPr="003F1D9E" w:rsidRDefault="00357F37" w:rsidP="003F1D9E">
      <w:pPr>
        <w:widowControl/>
        <w:jc w:val="left"/>
        <w:rPr>
          <w:sz w:val="22"/>
        </w:rPr>
      </w:pPr>
    </w:p>
    <w:p w14:paraId="1F0AA7B9" w14:textId="77777777" w:rsidR="003F1D9E" w:rsidRDefault="003F1D9E" w:rsidP="003F1D9E">
      <w:pPr>
        <w:widowControl/>
        <w:jc w:val="left"/>
        <w:rPr>
          <w:sz w:val="22"/>
        </w:rPr>
      </w:pPr>
    </w:p>
    <w:p w14:paraId="76D1331A" w14:textId="77777777" w:rsidR="003F1D9E" w:rsidRDefault="003F1D9E" w:rsidP="003F1D9E">
      <w:pPr>
        <w:widowControl/>
        <w:jc w:val="left"/>
        <w:rPr>
          <w:sz w:val="22"/>
        </w:rPr>
      </w:pPr>
    </w:p>
    <w:p w14:paraId="259E8591" w14:textId="77777777" w:rsidR="00357F37" w:rsidRDefault="00357F37" w:rsidP="003F1D9E">
      <w:pPr>
        <w:widowControl/>
        <w:jc w:val="left"/>
        <w:rPr>
          <w:sz w:val="22"/>
        </w:rPr>
      </w:pPr>
    </w:p>
    <w:p w14:paraId="5B621837" w14:textId="77777777" w:rsidR="00357F37" w:rsidRDefault="00357F37">
      <w:pPr>
        <w:widowControl/>
        <w:jc w:val="left"/>
        <w:rPr>
          <w:sz w:val="22"/>
        </w:rPr>
      </w:pPr>
    </w:p>
    <w:p w14:paraId="51F4AD6A" w14:textId="77777777" w:rsidR="003F1D9E" w:rsidRDefault="003F1D9E">
      <w:pPr>
        <w:widowControl/>
        <w:jc w:val="left"/>
        <w:rPr>
          <w:sz w:val="22"/>
        </w:rPr>
      </w:pPr>
    </w:p>
    <w:p w14:paraId="32AD9619" w14:textId="77777777" w:rsidR="003F1D9E" w:rsidRDefault="003F1D9E">
      <w:pPr>
        <w:widowControl/>
        <w:jc w:val="left"/>
        <w:rPr>
          <w:sz w:val="22"/>
        </w:rPr>
      </w:pPr>
    </w:p>
    <w:p w14:paraId="486407B6" w14:textId="77777777" w:rsidR="003F1D9E" w:rsidRDefault="003F1D9E">
      <w:pPr>
        <w:widowControl/>
        <w:jc w:val="left"/>
        <w:rPr>
          <w:sz w:val="22"/>
        </w:rPr>
      </w:pPr>
    </w:p>
    <w:p w14:paraId="5594D05D" w14:textId="77777777" w:rsidR="003F1D9E" w:rsidRDefault="003F1D9E">
      <w:pPr>
        <w:widowControl/>
        <w:jc w:val="left"/>
        <w:rPr>
          <w:sz w:val="22"/>
        </w:rPr>
      </w:pPr>
    </w:p>
    <w:p w14:paraId="14408399" w14:textId="77777777" w:rsidR="003F1D9E" w:rsidRDefault="003F1D9E">
      <w:pPr>
        <w:widowControl/>
        <w:jc w:val="left"/>
        <w:rPr>
          <w:sz w:val="22"/>
        </w:rPr>
      </w:pPr>
    </w:p>
    <w:p w14:paraId="490A750C" w14:textId="77777777" w:rsidR="003F1D9E" w:rsidRDefault="003F1D9E">
      <w:pPr>
        <w:widowControl/>
        <w:jc w:val="left"/>
        <w:rPr>
          <w:sz w:val="22"/>
        </w:rPr>
      </w:pPr>
    </w:p>
    <w:p w14:paraId="31393177" w14:textId="77777777" w:rsidR="003F1D9E" w:rsidRDefault="003F1D9E">
      <w:pPr>
        <w:widowControl/>
        <w:jc w:val="left"/>
        <w:rPr>
          <w:sz w:val="22"/>
        </w:rPr>
      </w:pPr>
    </w:p>
    <w:p w14:paraId="7A2B6F7A" w14:textId="77777777" w:rsidR="003F1D9E" w:rsidRDefault="003F1D9E">
      <w:pPr>
        <w:widowControl/>
        <w:jc w:val="left"/>
      </w:pPr>
    </w:p>
    <w:p w14:paraId="1A9E2E4C" w14:textId="1C29B7A6" w:rsidR="00357F37" w:rsidRDefault="00357F37">
      <w:pPr>
        <w:widowControl/>
        <w:jc w:val="left"/>
      </w:pPr>
    </w:p>
    <w:p w14:paraId="07772F74" w14:textId="77777777" w:rsidR="00357F37" w:rsidRDefault="00357F37">
      <w:pPr>
        <w:widowControl/>
        <w:jc w:val="left"/>
      </w:pPr>
    </w:p>
    <w:p w14:paraId="2877A578" w14:textId="7ED7DE5C" w:rsidR="00F96166" w:rsidRPr="003F1D9E" w:rsidRDefault="00F96166" w:rsidP="008B136B">
      <w:pPr>
        <w:widowControl/>
        <w:jc w:val="center"/>
        <w:rPr>
          <w:sz w:val="22"/>
          <w:szCs w:val="22"/>
        </w:rPr>
      </w:pPr>
      <w:bookmarkStart w:id="3" w:name="_Hlk19025860"/>
      <w:r w:rsidRPr="003F1D9E">
        <w:rPr>
          <w:rFonts w:hint="eastAsia"/>
          <w:sz w:val="22"/>
          <w:szCs w:val="22"/>
        </w:rPr>
        <w:t>学習時期，配当</w:t>
      </w:r>
      <w:r w:rsidR="00A916F4" w:rsidRPr="003F1D9E">
        <w:rPr>
          <w:rFonts w:hint="eastAsia"/>
          <w:sz w:val="22"/>
          <w:szCs w:val="22"/>
        </w:rPr>
        <w:t>時数</w:t>
      </w:r>
      <w:r w:rsidR="008B136B" w:rsidRPr="003F1D9E">
        <w:rPr>
          <w:rFonts w:hint="eastAsia"/>
          <w:sz w:val="22"/>
          <w:szCs w:val="22"/>
        </w:rPr>
        <w:t>，評価規準</w:t>
      </w:r>
      <w:r w:rsidRPr="003F1D9E">
        <w:rPr>
          <w:rFonts w:hint="eastAsia"/>
          <w:sz w:val="22"/>
          <w:szCs w:val="22"/>
        </w:rPr>
        <w:t>など</w:t>
      </w:r>
      <w:r w:rsidR="008B136B" w:rsidRPr="003F1D9E">
        <w:rPr>
          <w:rFonts w:hint="eastAsia"/>
          <w:sz w:val="22"/>
          <w:szCs w:val="22"/>
        </w:rPr>
        <w:t>は</w:t>
      </w:r>
      <w:r w:rsidRPr="003F1D9E">
        <w:rPr>
          <w:rFonts w:hint="eastAsia"/>
          <w:sz w:val="22"/>
          <w:szCs w:val="22"/>
        </w:rPr>
        <w:t>，今後変更になる場合がございます。ご了承ください。</w:t>
      </w:r>
    </w:p>
    <w:p w14:paraId="072AAB00" w14:textId="77777777" w:rsidR="003F1D9E" w:rsidRDefault="003F1D9E" w:rsidP="008B136B">
      <w:pPr>
        <w:widowControl/>
        <w:jc w:val="center"/>
      </w:pPr>
    </w:p>
    <w:bookmarkEnd w:id="3"/>
    <w:p w14:paraId="39553FAF" w14:textId="76AF3513" w:rsidR="00F96166" w:rsidRPr="003F1D9E" w:rsidRDefault="00F96166" w:rsidP="00357F37">
      <w:pPr>
        <w:widowControl/>
        <w:jc w:val="center"/>
        <w:rPr>
          <w:rFonts w:ascii="游ゴシック" w:eastAsia="游ゴシック" w:hAnsi="游ゴシック"/>
          <w:b/>
          <w:sz w:val="32"/>
          <w:szCs w:val="32"/>
        </w:rPr>
      </w:pPr>
      <w:r w:rsidRPr="003F1D9E">
        <w:rPr>
          <w:rFonts w:ascii="游ゴシック" w:eastAsia="游ゴシック" w:hAnsi="游ゴシック" w:hint="eastAsia"/>
          <w:b/>
          <w:sz w:val="32"/>
          <w:szCs w:val="32"/>
        </w:rPr>
        <w:t>学校図書</w:t>
      </w:r>
      <w:r w:rsidR="00357F37" w:rsidRPr="003F1D9E">
        <w:rPr>
          <w:rFonts w:ascii="游ゴシック" w:eastAsia="游ゴシック" w:hAnsi="游ゴシック" w:hint="eastAsia"/>
          <w:b/>
          <w:sz w:val="32"/>
          <w:szCs w:val="32"/>
        </w:rPr>
        <w:t>株式会社</w:t>
      </w:r>
    </w:p>
    <w:bookmarkEnd w:id="0"/>
    <w:p w14:paraId="7CED429D" w14:textId="702C16EC" w:rsidR="00F96166" w:rsidRDefault="00F96166">
      <w:pPr>
        <w:widowControl/>
        <w:jc w:val="left"/>
      </w:pPr>
    </w:p>
    <w:p w14:paraId="41C45492" w14:textId="77777777" w:rsidR="00A916F4" w:rsidRDefault="00A916F4">
      <w:pPr>
        <w:widowControl/>
        <w:jc w:val="left"/>
      </w:pPr>
    </w:p>
    <w:p w14:paraId="23ED4254" w14:textId="77777777" w:rsidR="00A916F4" w:rsidRDefault="00A916F4">
      <w:pPr>
        <w:widowControl/>
        <w:jc w:val="left"/>
      </w:pPr>
    </w:p>
    <w:p w14:paraId="60164976" w14:textId="77777777" w:rsidR="00A916F4" w:rsidRDefault="00A916F4">
      <w:pPr>
        <w:widowControl/>
        <w:jc w:val="left"/>
      </w:pPr>
    </w:p>
    <w:p w14:paraId="520D0F81" w14:textId="77777777" w:rsidR="00A916F4" w:rsidRDefault="00A916F4">
      <w:pPr>
        <w:widowControl/>
        <w:jc w:val="left"/>
      </w:pPr>
    </w:p>
    <w:p w14:paraId="2E28C317" w14:textId="77777777" w:rsidR="009F01E9" w:rsidRDefault="009F01E9">
      <w:pPr>
        <w:widowControl/>
        <w:jc w:val="left"/>
      </w:pPr>
    </w:p>
    <w:p w14:paraId="073ACDC2" w14:textId="77777777" w:rsidR="00505A6E" w:rsidRDefault="00505A6E">
      <w:pPr>
        <w:widowControl/>
        <w:jc w:val="left"/>
        <w:sectPr w:rsidR="00505A6E" w:rsidSect="005A4C72">
          <w:footerReference w:type="default" r:id="rId8"/>
          <w:pgSz w:w="11907" w:h="16840" w:code="9"/>
          <w:pgMar w:top="851" w:right="851" w:bottom="851" w:left="851" w:header="851" w:footer="397" w:gutter="0"/>
          <w:pgNumType w:start="1"/>
          <w:cols w:space="425"/>
          <w:titlePg/>
          <w:docGrid w:type="linesAndChars" w:linePitch="261" w:charSpace="-830"/>
        </w:sectPr>
      </w:pPr>
    </w:p>
    <w:tbl>
      <w:tblPr>
        <w:tblW w:w="10200" w:type="dxa"/>
        <w:jc w:val="center"/>
        <w:tblCellMar>
          <w:left w:w="99" w:type="dxa"/>
          <w:right w:w="99" w:type="dxa"/>
        </w:tblCellMar>
        <w:tblLook w:val="04A0" w:firstRow="1" w:lastRow="0" w:firstColumn="1" w:lastColumn="0" w:noHBand="0" w:noVBand="1"/>
      </w:tblPr>
      <w:tblGrid>
        <w:gridCol w:w="700"/>
        <w:gridCol w:w="1900"/>
        <w:gridCol w:w="700"/>
        <w:gridCol w:w="1900"/>
        <w:gridCol w:w="1900"/>
        <w:gridCol w:w="3100"/>
      </w:tblGrid>
      <w:tr w:rsidR="007D20F2" w:rsidRPr="007D20F2" w14:paraId="6DE7DBA4" w14:textId="77777777" w:rsidTr="00C965CE">
        <w:trPr>
          <w:trHeight w:val="280"/>
          <w:tblHeader/>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3AC2B7DF"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lastRenderedPageBreak/>
              <w:t>月</w:t>
            </w:r>
          </w:p>
        </w:tc>
        <w:tc>
          <w:tcPr>
            <w:tcW w:w="1900" w:type="dxa"/>
            <w:tcBorders>
              <w:top w:val="single" w:sz="4" w:space="0" w:color="auto"/>
              <w:left w:val="nil"/>
              <w:bottom w:val="single" w:sz="4" w:space="0" w:color="auto"/>
              <w:right w:val="single" w:sz="4" w:space="0" w:color="auto"/>
            </w:tcBorders>
            <w:shd w:val="clear" w:color="auto" w:fill="auto"/>
            <w:hideMark/>
          </w:tcPr>
          <w:p w14:paraId="5B14B596"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単元名</w:t>
            </w:r>
          </w:p>
        </w:tc>
        <w:tc>
          <w:tcPr>
            <w:tcW w:w="700" w:type="dxa"/>
            <w:tcBorders>
              <w:top w:val="single" w:sz="4" w:space="0" w:color="auto"/>
              <w:left w:val="nil"/>
              <w:bottom w:val="single" w:sz="4" w:space="0" w:color="auto"/>
              <w:right w:val="single" w:sz="4" w:space="0" w:color="auto"/>
            </w:tcBorders>
            <w:shd w:val="clear" w:color="auto" w:fill="auto"/>
            <w:hideMark/>
          </w:tcPr>
          <w:p w14:paraId="44871196"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時数</w:t>
            </w:r>
          </w:p>
        </w:tc>
        <w:tc>
          <w:tcPr>
            <w:tcW w:w="1900" w:type="dxa"/>
            <w:tcBorders>
              <w:top w:val="single" w:sz="4" w:space="0" w:color="auto"/>
              <w:left w:val="nil"/>
              <w:bottom w:val="single" w:sz="4" w:space="0" w:color="auto"/>
              <w:right w:val="single" w:sz="4" w:space="0" w:color="auto"/>
            </w:tcBorders>
            <w:shd w:val="clear" w:color="auto" w:fill="auto"/>
            <w:hideMark/>
          </w:tcPr>
          <w:p w14:paraId="0CBA7605"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単元の目標</w:t>
            </w:r>
          </w:p>
        </w:tc>
        <w:tc>
          <w:tcPr>
            <w:tcW w:w="1900" w:type="dxa"/>
            <w:tcBorders>
              <w:top w:val="single" w:sz="4" w:space="0" w:color="auto"/>
              <w:left w:val="nil"/>
              <w:bottom w:val="single" w:sz="4" w:space="0" w:color="auto"/>
              <w:right w:val="single" w:sz="4" w:space="0" w:color="auto"/>
            </w:tcBorders>
            <w:shd w:val="clear" w:color="auto" w:fill="auto"/>
            <w:hideMark/>
          </w:tcPr>
          <w:p w14:paraId="684E5F14"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学習活動</w:t>
            </w:r>
          </w:p>
        </w:tc>
        <w:tc>
          <w:tcPr>
            <w:tcW w:w="3100" w:type="dxa"/>
            <w:tcBorders>
              <w:top w:val="single" w:sz="4" w:space="0" w:color="auto"/>
              <w:left w:val="nil"/>
              <w:bottom w:val="single" w:sz="4" w:space="0" w:color="auto"/>
              <w:right w:val="single" w:sz="4" w:space="0" w:color="auto"/>
            </w:tcBorders>
            <w:shd w:val="clear" w:color="auto" w:fill="auto"/>
            <w:hideMark/>
          </w:tcPr>
          <w:p w14:paraId="21A26420"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評価規準</w:t>
            </w:r>
          </w:p>
        </w:tc>
      </w:tr>
      <w:tr w:rsidR="007D20F2" w:rsidRPr="007D20F2" w14:paraId="12B83D04" w14:textId="77777777" w:rsidTr="00C965CE">
        <w:trPr>
          <w:trHeight w:val="3020"/>
          <w:jc w:val="center"/>
        </w:trPr>
        <w:tc>
          <w:tcPr>
            <w:tcW w:w="700" w:type="dxa"/>
            <w:tcBorders>
              <w:top w:val="nil"/>
              <w:left w:val="single" w:sz="4" w:space="0" w:color="auto"/>
              <w:bottom w:val="single" w:sz="4" w:space="0" w:color="auto"/>
              <w:right w:val="single" w:sz="4" w:space="0" w:color="auto"/>
            </w:tcBorders>
            <w:shd w:val="clear" w:color="auto" w:fill="auto"/>
            <w:hideMark/>
          </w:tcPr>
          <w:p w14:paraId="72E20F5F"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6574A5D2"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・しせいと　えんぴつの　もちかた</w:t>
            </w:r>
            <w:r w:rsidRPr="007D20F2">
              <w:rPr>
                <w:rFonts w:ascii="ＭＳ Ｐゴシック" w:eastAsia="ＭＳ Ｐゴシック" w:hAnsi="ＭＳ Ｐゴシック" w:hint="eastAsia"/>
                <w:color w:val="000000"/>
                <w:kern w:val="0"/>
                <w:sz w:val="20"/>
                <w:szCs w:val="20"/>
              </w:rPr>
              <w:br/>
              <w:t>(P1-4)</w:t>
            </w:r>
            <w:r w:rsidRPr="007D20F2">
              <w:rPr>
                <w:rFonts w:ascii="ＭＳ Ｐゴシック" w:eastAsia="ＭＳ Ｐゴシック" w:hAnsi="ＭＳ Ｐゴシック" w:hint="eastAsia"/>
                <w:color w:val="000000"/>
                <w:kern w:val="0"/>
                <w:sz w:val="20"/>
                <w:szCs w:val="20"/>
              </w:rPr>
              <w:br/>
              <w:t>◎〔知識及び技能〕(3)ウ（ア）</w:t>
            </w:r>
          </w:p>
        </w:tc>
        <w:tc>
          <w:tcPr>
            <w:tcW w:w="700" w:type="dxa"/>
            <w:tcBorders>
              <w:top w:val="nil"/>
              <w:left w:val="nil"/>
              <w:bottom w:val="single" w:sz="4" w:space="0" w:color="auto"/>
              <w:right w:val="single" w:sz="4" w:space="0" w:color="auto"/>
            </w:tcBorders>
            <w:shd w:val="clear" w:color="auto" w:fill="auto"/>
            <w:hideMark/>
          </w:tcPr>
          <w:p w14:paraId="470A624C"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7469E4DC"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○文字を書くことに適した姿勢と鉛筆の持ち方を理解することができる。</w:t>
            </w:r>
          </w:p>
        </w:tc>
        <w:tc>
          <w:tcPr>
            <w:tcW w:w="1900" w:type="dxa"/>
            <w:tcBorders>
              <w:top w:val="nil"/>
              <w:left w:val="nil"/>
              <w:bottom w:val="single" w:sz="4" w:space="0" w:color="auto"/>
              <w:right w:val="single" w:sz="4" w:space="0" w:color="auto"/>
            </w:tcBorders>
            <w:shd w:val="clear" w:color="auto" w:fill="auto"/>
            <w:hideMark/>
          </w:tcPr>
          <w:p w14:paraId="1D7DB14D"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○教師の実演や、教科書に示されている写真、絵を見たりしながら、書字に適した姿勢と鉛筆の持ち方を理解し、その型をとる。</w:t>
            </w:r>
          </w:p>
        </w:tc>
        <w:tc>
          <w:tcPr>
            <w:tcW w:w="3100" w:type="dxa"/>
            <w:tcBorders>
              <w:top w:val="nil"/>
              <w:left w:val="nil"/>
              <w:bottom w:val="single" w:sz="4" w:space="0" w:color="auto"/>
              <w:right w:val="single" w:sz="4" w:space="0" w:color="auto"/>
            </w:tcBorders>
            <w:shd w:val="clear" w:color="auto" w:fill="auto"/>
            <w:hideMark/>
          </w:tcPr>
          <w:p w14:paraId="7A07A7AB"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b/>
                <w:bCs/>
                <w:color w:val="000000"/>
                <w:kern w:val="0"/>
                <w:sz w:val="20"/>
                <w:szCs w:val="20"/>
              </w:rPr>
              <w:t>【知識・技能】</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書字に適した姿勢や鉛筆の持ち方があることを理解している。</w:t>
            </w:r>
            <w:r w:rsidRPr="007D20F2">
              <w:rPr>
                <w:rFonts w:ascii="ＭＳ Ｐゴシック" w:eastAsia="ＭＳ Ｐゴシック" w:hAnsi="ＭＳ Ｐゴシック" w:hint="eastAsia"/>
                <w:color w:val="000000"/>
                <w:kern w:val="0"/>
                <w:sz w:val="20"/>
                <w:szCs w:val="20"/>
              </w:rPr>
              <w:br/>
            </w:r>
            <w:r w:rsidRPr="007D20F2">
              <w:rPr>
                <w:rFonts w:ascii="ＭＳ Ｐゴシック" w:eastAsia="ＭＳ Ｐゴシック" w:hAnsi="ＭＳ Ｐゴシック" w:hint="eastAsia"/>
                <w:b/>
                <w:bCs/>
                <w:color w:val="000000"/>
                <w:kern w:val="0"/>
                <w:sz w:val="20"/>
                <w:szCs w:val="20"/>
              </w:rPr>
              <w:t>【思考・判断・表現】</w:t>
            </w:r>
            <w:r w:rsidRPr="007D20F2">
              <w:rPr>
                <w:rFonts w:ascii="ＭＳ Ｐゴシック" w:eastAsia="ＭＳ Ｐゴシック" w:hAnsi="ＭＳ Ｐゴシック" w:hint="eastAsia"/>
                <w:b/>
                <w:bCs/>
                <w:color w:val="000000"/>
                <w:kern w:val="0"/>
                <w:sz w:val="20"/>
                <w:szCs w:val="20"/>
              </w:rPr>
              <w:br/>
            </w:r>
            <w:r w:rsidRPr="007D20F2">
              <w:rPr>
                <w:rFonts w:ascii="ＭＳ Ｐ明朝" w:eastAsia="ＭＳ Ｐ明朝" w:hAnsi="ＭＳ Ｐ明朝" w:hint="eastAsia"/>
                <w:color w:val="000000"/>
                <w:kern w:val="0"/>
                <w:sz w:val="20"/>
                <w:szCs w:val="20"/>
              </w:rPr>
              <w:t>合い言葉や写真を見て、書字に適した姿勢や鉛筆の持ち方を考えている。</w:t>
            </w:r>
            <w:r w:rsidRPr="007D20F2">
              <w:rPr>
                <w:rFonts w:ascii="ＭＳ Ｐゴシック" w:eastAsia="ＭＳ Ｐゴシック" w:hAnsi="ＭＳ Ｐゴシック" w:hint="eastAsia"/>
                <w:b/>
                <w:bCs/>
                <w:color w:val="000000"/>
                <w:kern w:val="0"/>
                <w:sz w:val="20"/>
                <w:szCs w:val="20"/>
              </w:rPr>
              <w:br/>
              <w:t>【主体的に学習に取り組む態度】</w:t>
            </w:r>
            <w:r w:rsidRPr="007D20F2">
              <w:rPr>
                <w:rFonts w:ascii="ＭＳ Ｐゴシック" w:eastAsia="ＭＳ Ｐゴシック" w:hAnsi="ＭＳ Ｐゴシック" w:hint="eastAsia"/>
                <w:b/>
                <w:bCs/>
                <w:color w:val="000000"/>
                <w:kern w:val="0"/>
                <w:sz w:val="20"/>
                <w:szCs w:val="20"/>
              </w:rPr>
              <w:br/>
            </w:r>
            <w:r w:rsidRPr="007D20F2">
              <w:rPr>
                <w:rFonts w:ascii="ＭＳ Ｐ明朝" w:eastAsia="ＭＳ Ｐ明朝" w:hAnsi="ＭＳ Ｐ明朝" w:hint="eastAsia"/>
                <w:color w:val="000000"/>
                <w:kern w:val="0"/>
                <w:sz w:val="20"/>
                <w:szCs w:val="20"/>
              </w:rPr>
              <w:t>文字を丁寧に書くために、書字に適した姿勢や鉛筆の持ち方を実践しようとしている。</w:t>
            </w:r>
          </w:p>
        </w:tc>
      </w:tr>
      <w:tr w:rsidR="007D20F2" w:rsidRPr="007D20F2" w14:paraId="361DD3C6" w14:textId="77777777" w:rsidTr="00C965CE">
        <w:trPr>
          <w:trHeight w:val="3020"/>
          <w:jc w:val="center"/>
        </w:trPr>
        <w:tc>
          <w:tcPr>
            <w:tcW w:w="700" w:type="dxa"/>
            <w:tcBorders>
              <w:top w:val="nil"/>
              <w:left w:val="single" w:sz="4" w:space="0" w:color="auto"/>
              <w:bottom w:val="single" w:sz="4" w:space="0" w:color="auto"/>
              <w:right w:val="single" w:sz="4" w:space="0" w:color="auto"/>
            </w:tcBorders>
            <w:shd w:val="clear" w:color="auto" w:fill="auto"/>
            <w:hideMark/>
          </w:tcPr>
          <w:p w14:paraId="41097987"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2387F6ED"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・いろいろな　ひっきぐ</w:t>
            </w:r>
            <w:r w:rsidRPr="007D20F2">
              <w:rPr>
                <w:rFonts w:ascii="ＭＳ Ｐゴシック" w:eastAsia="ＭＳ Ｐゴシック" w:hAnsi="ＭＳ Ｐゴシック" w:hint="eastAsia"/>
                <w:color w:val="000000"/>
                <w:kern w:val="0"/>
                <w:sz w:val="20"/>
                <w:szCs w:val="20"/>
              </w:rPr>
              <w:br/>
              <w:t>(P5)</w:t>
            </w:r>
          </w:p>
        </w:tc>
        <w:tc>
          <w:tcPr>
            <w:tcW w:w="700" w:type="dxa"/>
            <w:tcBorders>
              <w:top w:val="nil"/>
              <w:left w:val="nil"/>
              <w:bottom w:val="single" w:sz="4" w:space="0" w:color="auto"/>
              <w:right w:val="single" w:sz="4" w:space="0" w:color="auto"/>
            </w:tcBorders>
            <w:shd w:val="clear" w:color="auto" w:fill="auto"/>
            <w:hideMark/>
          </w:tcPr>
          <w:p w14:paraId="3218B57E"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78F782FA"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○鉛筆以外の様々な筆記具で文字を書くことができる。</w:t>
            </w:r>
          </w:p>
        </w:tc>
        <w:tc>
          <w:tcPr>
            <w:tcW w:w="1900" w:type="dxa"/>
            <w:tcBorders>
              <w:top w:val="nil"/>
              <w:left w:val="nil"/>
              <w:bottom w:val="single" w:sz="4" w:space="0" w:color="auto"/>
              <w:right w:val="single" w:sz="4" w:space="0" w:color="auto"/>
            </w:tcBorders>
            <w:shd w:val="clear" w:color="auto" w:fill="auto"/>
            <w:hideMark/>
          </w:tcPr>
          <w:p w14:paraId="4A68B9B7"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◯様々な筆記具で書かれた文字を確かめながら、線の表現に違いが出ることを理解する。</w:t>
            </w:r>
            <w:r w:rsidRPr="007D20F2">
              <w:rPr>
                <w:rFonts w:ascii="ＭＳ Ｐ明朝" w:eastAsia="ＭＳ Ｐ明朝" w:hAnsi="ＭＳ Ｐ明朝" w:hint="eastAsia"/>
                <w:color w:val="000000"/>
                <w:kern w:val="0"/>
                <w:sz w:val="20"/>
                <w:szCs w:val="20"/>
              </w:rPr>
              <w:br/>
              <w:t>◯書字に適した姿勢と筆記具の持ち方を意識して、様々な筆記具で文字を書く。</w:t>
            </w:r>
          </w:p>
        </w:tc>
        <w:tc>
          <w:tcPr>
            <w:tcW w:w="3100" w:type="dxa"/>
            <w:tcBorders>
              <w:top w:val="nil"/>
              <w:left w:val="nil"/>
              <w:bottom w:val="single" w:sz="4" w:space="0" w:color="auto"/>
              <w:right w:val="single" w:sz="4" w:space="0" w:color="auto"/>
            </w:tcBorders>
            <w:shd w:val="clear" w:color="auto" w:fill="auto"/>
            <w:hideMark/>
          </w:tcPr>
          <w:p w14:paraId="2EA975ED" w14:textId="77777777" w:rsidR="007D20F2" w:rsidRPr="007D20F2" w:rsidRDefault="007D20F2" w:rsidP="007D20F2">
            <w:pPr>
              <w:widowControl/>
              <w:jc w:val="left"/>
              <w:rPr>
                <w:rFonts w:ascii="ＭＳ Ｐゴシック" w:eastAsia="ＭＳ Ｐゴシック" w:hAnsi="ＭＳ Ｐゴシック"/>
                <w:b/>
                <w:bCs/>
                <w:color w:val="000000"/>
                <w:kern w:val="0"/>
                <w:sz w:val="20"/>
                <w:szCs w:val="20"/>
              </w:rPr>
            </w:pPr>
            <w:r w:rsidRPr="007D20F2">
              <w:rPr>
                <w:rFonts w:ascii="ＭＳ Ｐゴシック" w:eastAsia="ＭＳ Ｐゴシック" w:hAnsi="ＭＳ Ｐゴシック" w:hint="eastAsia"/>
                <w:b/>
                <w:bCs/>
                <w:color w:val="000000"/>
                <w:kern w:val="0"/>
                <w:sz w:val="20"/>
                <w:szCs w:val="20"/>
              </w:rPr>
              <w:t>【知識・技能】</w:t>
            </w:r>
            <w:r w:rsidRPr="007D20F2">
              <w:rPr>
                <w:rFonts w:ascii="ＭＳ Ｐゴシック" w:eastAsia="ＭＳ Ｐゴシック" w:hAnsi="ＭＳ Ｐゴシック" w:hint="eastAsia"/>
                <w:b/>
                <w:bCs/>
                <w:color w:val="000000"/>
                <w:kern w:val="0"/>
                <w:sz w:val="20"/>
                <w:szCs w:val="20"/>
              </w:rPr>
              <w:br/>
            </w:r>
            <w:r w:rsidRPr="007D20F2">
              <w:rPr>
                <w:rFonts w:ascii="ＭＳ Ｐ明朝" w:eastAsia="ＭＳ Ｐ明朝" w:hAnsi="ＭＳ Ｐ明朝" w:hint="eastAsia"/>
                <w:color w:val="000000"/>
                <w:kern w:val="0"/>
                <w:sz w:val="20"/>
                <w:szCs w:val="20"/>
              </w:rPr>
              <w:t>筆記具によって、線の表現に違いが出ることを理解している。</w:t>
            </w:r>
            <w:r w:rsidRPr="007D20F2">
              <w:rPr>
                <w:rFonts w:ascii="ＭＳ Ｐゴシック" w:eastAsia="ＭＳ Ｐゴシック" w:hAnsi="ＭＳ Ｐゴシック" w:hint="eastAsia"/>
                <w:b/>
                <w:bCs/>
                <w:color w:val="000000"/>
                <w:kern w:val="0"/>
                <w:sz w:val="20"/>
                <w:szCs w:val="20"/>
              </w:rPr>
              <w:br/>
              <w:t>【思考・判断・表現】</w:t>
            </w:r>
            <w:r w:rsidRPr="007D20F2">
              <w:rPr>
                <w:rFonts w:ascii="ＭＳ Ｐゴシック" w:eastAsia="ＭＳ Ｐゴシック" w:hAnsi="ＭＳ Ｐゴシック" w:hint="eastAsia"/>
                <w:b/>
                <w:bCs/>
                <w:color w:val="000000"/>
                <w:kern w:val="0"/>
                <w:sz w:val="20"/>
                <w:szCs w:val="20"/>
              </w:rPr>
              <w:br/>
            </w:r>
            <w:r w:rsidRPr="007D20F2">
              <w:rPr>
                <w:rFonts w:ascii="ＭＳ Ｐ明朝" w:eastAsia="ＭＳ Ｐ明朝" w:hAnsi="ＭＳ Ｐ明朝" w:hint="eastAsia"/>
                <w:color w:val="000000"/>
                <w:kern w:val="0"/>
                <w:sz w:val="20"/>
                <w:szCs w:val="20"/>
              </w:rPr>
              <w:t>身の回りにある筆記具で文字を書くと、どのような表現の線になるか、考えている。</w:t>
            </w:r>
            <w:r w:rsidRPr="007D20F2">
              <w:rPr>
                <w:rFonts w:ascii="ＭＳ Ｐゴシック" w:eastAsia="ＭＳ Ｐゴシック" w:hAnsi="ＭＳ Ｐゴシック" w:hint="eastAsia"/>
                <w:b/>
                <w:bCs/>
                <w:color w:val="000000"/>
                <w:kern w:val="0"/>
                <w:sz w:val="20"/>
                <w:szCs w:val="20"/>
              </w:rPr>
              <w:br/>
              <w:t>【主体的に学習に取り組む態度】</w:t>
            </w:r>
            <w:r w:rsidRPr="007D20F2">
              <w:rPr>
                <w:rFonts w:ascii="ＭＳ Ｐゴシック" w:eastAsia="ＭＳ Ｐゴシック" w:hAnsi="ＭＳ Ｐゴシック" w:hint="eastAsia"/>
                <w:b/>
                <w:bCs/>
                <w:color w:val="000000"/>
                <w:kern w:val="0"/>
                <w:sz w:val="20"/>
                <w:szCs w:val="20"/>
              </w:rPr>
              <w:br/>
            </w:r>
            <w:r w:rsidRPr="007D20F2">
              <w:rPr>
                <w:rFonts w:ascii="ＭＳ Ｐ明朝" w:eastAsia="ＭＳ Ｐ明朝" w:hAnsi="ＭＳ Ｐ明朝" w:hint="eastAsia"/>
                <w:color w:val="000000"/>
                <w:kern w:val="0"/>
                <w:sz w:val="20"/>
                <w:szCs w:val="20"/>
              </w:rPr>
              <w:t>書字に適した姿勢と筆記具の持ち方を意識して、様々な筆記具で文字を書こうとしている。</w:t>
            </w:r>
          </w:p>
        </w:tc>
      </w:tr>
      <w:tr w:rsidR="007D20F2" w:rsidRPr="007D20F2" w14:paraId="3A0FE18D" w14:textId="77777777" w:rsidTr="00C965CE">
        <w:trPr>
          <w:trHeight w:val="2820"/>
          <w:jc w:val="center"/>
        </w:trPr>
        <w:tc>
          <w:tcPr>
            <w:tcW w:w="700" w:type="dxa"/>
            <w:tcBorders>
              <w:top w:val="nil"/>
              <w:left w:val="single" w:sz="4" w:space="0" w:color="auto"/>
              <w:bottom w:val="single" w:sz="4" w:space="0" w:color="auto"/>
              <w:right w:val="single" w:sz="4" w:space="0" w:color="auto"/>
            </w:tcBorders>
            <w:shd w:val="clear" w:color="auto" w:fill="auto"/>
            <w:hideMark/>
          </w:tcPr>
          <w:p w14:paraId="31522221"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36F4259A"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・学しゅうの　すすめ方</w:t>
            </w:r>
            <w:r w:rsidRPr="007D20F2">
              <w:rPr>
                <w:rFonts w:ascii="ＭＳ Ｐゴシック" w:eastAsia="ＭＳ Ｐゴシック" w:hAnsi="ＭＳ Ｐゴシック" w:hint="eastAsia"/>
                <w:color w:val="000000"/>
                <w:kern w:val="0"/>
                <w:sz w:val="20"/>
                <w:szCs w:val="20"/>
              </w:rPr>
              <w:br/>
              <w:t>(P6-9)</w:t>
            </w:r>
          </w:p>
        </w:tc>
        <w:tc>
          <w:tcPr>
            <w:tcW w:w="700" w:type="dxa"/>
            <w:tcBorders>
              <w:top w:val="nil"/>
              <w:left w:val="nil"/>
              <w:bottom w:val="single" w:sz="4" w:space="0" w:color="auto"/>
              <w:right w:val="single" w:sz="4" w:space="0" w:color="auto"/>
            </w:tcBorders>
            <w:shd w:val="clear" w:color="auto" w:fill="auto"/>
            <w:hideMark/>
          </w:tcPr>
          <w:p w14:paraId="4F536813"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4DCC86A8"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◯書字の課題を、自分で考えたり他者と話し合ったりして解決する書写学習の方法を理解することができる。</w:t>
            </w:r>
          </w:p>
        </w:tc>
        <w:tc>
          <w:tcPr>
            <w:tcW w:w="1900" w:type="dxa"/>
            <w:tcBorders>
              <w:top w:val="nil"/>
              <w:left w:val="nil"/>
              <w:bottom w:val="single" w:sz="4" w:space="0" w:color="auto"/>
              <w:right w:val="single" w:sz="4" w:space="0" w:color="auto"/>
            </w:tcBorders>
            <w:shd w:val="clear" w:color="auto" w:fill="auto"/>
            <w:hideMark/>
          </w:tcPr>
          <w:p w14:paraId="3A56A822"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◯書写学習の一連の流れを知り、自学自習や他者との意見交換を通して、効果的に学習する方法を理解する。</w:t>
            </w:r>
          </w:p>
        </w:tc>
        <w:tc>
          <w:tcPr>
            <w:tcW w:w="3100" w:type="dxa"/>
            <w:tcBorders>
              <w:top w:val="nil"/>
              <w:left w:val="nil"/>
              <w:bottom w:val="single" w:sz="4" w:space="0" w:color="auto"/>
              <w:right w:val="single" w:sz="4" w:space="0" w:color="auto"/>
            </w:tcBorders>
            <w:shd w:val="clear" w:color="auto" w:fill="auto"/>
            <w:hideMark/>
          </w:tcPr>
          <w:p w14:paraId="297CF6AC"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b/>
                <w:bCs/>
                <w:color w:val="000000"/>
                <w:kern w:val="0"/>
                <w:sz w:val="20"/>
                <w:szCs w:val="20"/>
              </w:rPr>
              <w:t>【知識・技能】</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書写学習に適した学習方法があることを理解している。</w:t>
            </w:r>
            <w:r w:rsidRPr="007D20F2">
              <w:rPr>
                <w:rFonts w:ascii="ＭＳ Ｐゴシック" w:eastAsia="ＭＳ Ｐゴシック" w:hAnsi="ＭＳ Ｐゴシック" w:hint="eastAsia"/>
                <w:color w:val="000000"/>
                <w:kern w:val="0"/>
                <w:sz w:val="20"/>
                <w:szCs w:val="20"/>
              </w:rPr>
              <w:br/>
            </w:r>
            <w:r w:rsidRPr="007D20F2">
              <w:rPr>
                <w:rFonts w:ascii="ＭＳ Ｐゴシック" w:eastAsia="ＭＳ Ｐゴシック" w:hAnsi="ＭＳ Ｐゴシック" w:hint="eastAsia"/>
                <w:b/>
                <w:bCs/>
                <w:color w:val="000000"/>
                <w:kern w:val="0"/>
                <w:sz w:val="20"/>
                <w:szCs w:val="20"/>
              </w:rPr>
              <w:t>【思考・判断・表現】</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自分の課題がどのように学習することで解決できるのか考えている。</w:t>
            </w:r>
            <w:r w:rsidRPr="007D20F2">
              <w:rPr>
                <w:rFonts w:ascii="ＭＳ Ｐゴシック" w:eastAsia="ＭＳ Ｐゴシック" w:hAnsi="ＭＳ Ｐゴシック" w:hint="eastAsia"/>
                <w:color w:val="000000"/>
                <w:kern w:val="0"/>
                <w:sz w:val="20"/>
                <w:szCs w:val="20"/>
              </w:rPr>
              <w:br/>
            </w:r>
            <w:r w:rsidRPr="007D20F2">
              <w:rPr>
                <w:rFonts w:ascii="ＭＳ Ｐゴシック" w:eastAsia="ＭＳ Ｐゴシック" w:hAnsi="ＭＳ Ｐゴシック" w:hint="eastAsia"/>
                <w:b/>
                <w:bCs/>
                <w:color w:val="000000"/>
                <w:kern w:val="0"/>
                <w:sz w:val="20"/>
                <w:szCs w:val="20"/>
              </w:rPr>
              <w:t>【主体的に学習に取り組む態度】</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日常生活でも整った文字を書けるように、「学しゅうの　すすめ方」を実践しようとしている。</w:t>
            </w:r>
          </w:p>
        </w:tc>
      </w:tr>
      <w:tr w:rsidR="007D20F2" w:rsidRPr="007D20F2" w14:paraId="69B844BE" w14:textId="77777777" w:rsidTr="00C965CE">
        <w:trPr>
          <w:trHeight w:val="3078"/>
          <w:jc w:val="center"/>
        </w:trPr>
        <w:tc>
          <w:tcPr>
            <w:tcW w:w="700" w:type="dxa"/>
            <w:tcBorders>
              <w:top w:val="nil"/>
              <w:left w:val="single" w:sz="4" w:space="0" w:color="auto"/>
              <w:bottom w:val="single" w:sz="4" w:space="0" w:color="auto"/>
              <w:right w:val="single" w:sz="4" w:space="0" w:color="auto"/>
            </w:tcBorders>
            <w:shd w:val="clear" w:color="auto" w:fill="auto"/>
            <w:hideMark/>
          </w:tcPr>
          <w:p w14:paraId="0E4CB97D"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bookmarkStart w:id="4" w:name="_GoBack" w:colFirst="3" w:colLast="3"/>
            <w:r w:rsidRPr="007D20F2">
              <w:rPr>
                <w:rFonts w:ascii="ＭＳ Ｐゴシック" w:eastAsia="ＭＳ Ｐゴシック" w:hAnsi="ＭＳ Ｐゴシック" w:hint="eastAsia"/>
                <w:color w:val="000000"/>
                <w:kern w:val="0"/>
                <w:sz w:val="20"/>
                <w:szCs w:val="20"/>
              </w:rPr>
              <w:t>4月</w:t>
            </w:r>
          </w:p>
        </w:tc>
        <w:tc>
          <w:tcPr>
            <w:tcW w:w="1900" w:type="dxa"/>
            <w:tcBorders>
              <w:top w:val="nil"/>
              <w:left w:val="nil"/>
              <w:bottom w:val="single" w:sz="4" w:space="0" w:color="auto"/>
              <w:right w:val="single" w:sz="4" w:space="0" w:color="auto"/>
            </w:tcBorders>
            <w:shd w:val="clear" w:color="auto" w:fill="auto"/>
            <w:hideMark/>
          </w:tcPr>
          <w:p w14:paraId="3074AD07"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一　一年生で　学しゅうした　こと</w:t>
            </w:r>
            <w:r w:rsidRPr="007D20F2">
              <w:rPr>
                <w:rFonts w:ascii="ＭＳ Ｐゴシック" w:eastAsia="ＭＳ Ｐゴシック" w:hAnsi="ＭＳ Ｐゴシック" w:hint="eastAsia"/>
                <w:color w:val="000000"/>
                <w:kern w:val="0"/>
                <w:sz w:val="20"/>
                <w:szCs w:val="20"/>
              </w:rPr>
              <w:br/>
              <w:t>(P10-13)</w:t>
            </w:r>
            <w:r w:rsidRPr="007D20F2">
              <w:rPr>
                <w:rFonts w:ascii="ＭＳ Ｐゴシック" w:eastAsia="ＭＳ Ｐゴシック" w:hAnsi="ＭＳ Ｐゴシック" w:hint="eastAsia"/>
                <w:color w:val="000000"/>
                <w:kern w:val="0"/>
                <w:sz w:val="20"/>
                <w:szCs w:val="20"/>
              </w:rPr>
              <w:br/>
              <w:t>◎〔知識及び技能〕(3)ウ（イ）（ウ）</w:t>
            </w:r>
          </w:p>
        </w:tc>
        <w:tc>
          <w:tcPr>
            <w:tcW w:w="700" w:type="dxa"/>
            <w:tcBorders>
              <w:top w:val="nil"/>
              <w:left w:val="nil"/>
              <w:bottom w:val="single" w:sz="4" w:space="0" w:color="auto"/>
              <w:right w:val="single" w:sz="4" w:space="0" w:color="auto"/>
            </w:tcBorders>
            <w:shd w:val="clear" w:color="auto" w:fill="auto"/>
            <w:hideMark/>
          </w:tcPr>
          <w:p w14:paraId="071EBD5D"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2</w:t>
            </w:r>
          </w:p>
        </w:tc>
        <w:tc>
          <w:tcPr>
            <w:tcW w:w="1900" w:type="dxa"/>
            <w:tcBorders>
              <w:top w:val="nil"/>
              <w:left w:val="nil"/>
              <w:bottom w:val="single" w:sz="4" w:space="0" w:color="auto"/>
              <w:right w:val="single" w:sz="4" w:space="0" w:color="auto"/>
            </w:tcBorders>
            <w:shd w:val="clear" w:color="auto" w:fill="auto"/>
            <w:hideMark/>
          </w:tcPr>
          <w:p w14:paraId="415347C4"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◯一年生で学習したことを想起して書くことができる。</w:t>
            </w:r>
          </w:p>
        </w:tc>
        <w:tc>
          <w:tcPr>
            <w:tcW w:w="1900" w:type="dxa"/>
            <w:tcBorders>
              <w:top w:val="nil"/>
              <w:left w:val="nil"/>
              <w:bottom w:val="single" w:sz="4" w:space="0" w:color="auto"/>
              <w:right w:val="single" w:sz="4" w:space="0" w:color="auto"/>
            </w:tcBorders>
            <w:shd w:val="clear" w:color="auto" w:fill="auto"/>
            <w:hideMark/>
          </w:tcPr>
          <w:p w14:paraId="32F4FFC6"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○一年生で学習したことを振り返り、それを意識して文字を書く。</w:t>
            </w:r>
          </w:p>
        </w:tc>
        <w:tc>
          <w:tcPr>
            <w:tcW w:w="3100" w:type="dxa"/>
            <w:tcBorders>
              <w:top w:val="nil"/>
              <w:left w:val="nil"/>
              <w:bottom w:val="single" w:sz="4" w:space="0" w:color="auto"/>
              <w:right w:val="single" w:sz="4" w:space="0" w:color="auto"/>
            </w:tcBorders>
            <w:shd w:val="clear" w:color="auto" w:fill="auto"/>
            <w:hideMark/>
          </w:tcPr>
          <w:p w14:paraId="7C051309"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b/>
                <w:bCs/>
                <w:color w:val="000000"/>
                <w:kern w:val="0"/>
                <w:sz w:val="20"/>
                <w:szCs w:val="20"/>
              </w:rPr>
              <w:t>【知識・技能】</w:t>
            </w:r>
            <w:r w:rsidRPr="007D20F2">
              <w:rPr>
                <w:rFonts w:ascii="ＭＳ Ｐゴシック" w:eastAsia="ＭＳ Ｐゴシック" w:hAnsi="ＭＳ Ｐゴシック" w:hint="eastAsia"/>
                <w:b/>
                <w:bCs/>
                <w:color w:val="000000"/>
                <w:kern w:val="0"/>
                <w:sz w:val="20"/>
                <w:szCs w:val="20"/>
              </w:rPr>
              <w:br/>
            </w:r>
            <w:r w:rsidRPr="007D20F2">
              <w:rPr>
                <w:rFonts w:ascii="ＭＳ Ｐ明朝" w:eastAsia="ＭＳ Ｐ明朝" w:hAnsi="ＭＳ Ｐ明朝" w:hint="eastAsia"/>
                <w:color w:val="000000"/>
                <w:kern w:val="0"/>
                <w:sz w:val="20"/>
                <w:szCs w:val="20"/>
              </w:rPr>
              <w:t>一年生で学習したことを活用して書く必要があるということを理解している。</w:t>
            </w:r>
            <w:r w:rsidRPr="007D20F2">
              <w:rPr>
                <w:rFonts w:ascii="ＭＳ Ｐゴシック" w:eastAsia="ＭＳ Ｐゴシック" w:hAnsi="ＭＳ Ｐゴシック" w:hint="eastAsia"/>
                <w:b/>
                <w:bCs/>
                <w:color w:val="000000"/>
                <w:kern w:val="0"/>
                <w:sz w:val="20"/>
                <w:szCs w:val="20"/>
              </w:rPr>
              <w:br/>
              <w:t>【思考・判断・表現】</w:t>
            </w:r>
            <w:r w:rsidRPr="007D20F2">
              <w:rPr>
                <w:rFonts w:ascii="ＭＳ Ｐゴシック" w:eastAsia="ＭＳ Ｐゴシック" w:hAnsi="ＭＳ Ｐゴシック" w:hint="eastAsia"/>
                <w:b/>
                <w:bCs/>
                <w:color w:val="000000"/>
                <w:kern w:val="0"/>
                <w:sz w:val="20"/>
                <w:szCs w:val="20"/>
              </w:rPr>
              <w:br/>
            </w:r>
            <w:r w:rsidRPr="007D20F2">
              <w:rPr>
                <w:rFonts w:ascii="ＭＳ Ｐ明朝" w:eastAsia="ＭＳ Ｐ明朝" w:hAnsi="ＭＳ Ｐ明朝" w:hint="eastAsia"/>
                <w:color w:val="000000"/>
                <w:kern w:val="0"/>
                <w:sz w:val="20"/>
                <w:szCs w:val="20"/>
              </w:rPr>
              <w:t>一年生で学習したことをどのように活用すればよいのか考えている。</w:t>
            </w:r>
            <w:r w:rsidRPr="007D20F2">
              <w:rPr>
                <w:rFonts w:ascii="ＭＳ Ｐゴシック" w:eastAsia="ＭＳ Ｐゴシック" w:hAnsi="ＭＳ Ｐゴシック" w:hint="eastAsia"/>
                <w:b/>
                <w:bCs/>
                <w:color w:val="000000"/>
                <w:kern w:val="0"/>
                <w:sz w:val="20"/>
                <w:szCs w:val="20"/>
              </w:rPr>
              <w:br/>
              <w:t>【主体的に学習に取り組む態度】</w:t>
            </w:r>
            <w:r w:rsidRPr="007D20F2">
              <w:rPr>
                <w:rFonts w:ascii="ＭＳ Ｐゴシック" w:eastAsia="ＭＳ Ｐゴシック" w:hAnsi="ＭＳ Ｐゴシック" w:hint="eastAsia"/>
                <w:b/>
                <w:bCs/>
                <w:color w:val="000000"/>
                <w:kern w:val="0"/>
                <w:sz w:val="20"/>
                <w:szCs w:val="20"/>
              </w:rPr>
              <w:br/>
            </w:r>
            <w:r w:rsidRPr="007D20F2">
              <w:rPr>
                <w:rFonts w:ascii="ＭＳ Ｐ明朝" w:eastAsia="ＭＳ Ｐ明朝" w:hAnsi="ＭＳ Ｐ明朝" w:hint="eastAsia"/>
                <w:color w:val="000000"/>
                <w:kern w:val="0"/>
                <w:sz w:val="20"/>
                <w:szCs w:val="20"/>
              </w:rPr>
              <w:t>一年生で学習したことを活用して文字を書こうとしている。</w:t>
            </w:r>
          </w:p>
        </w:tc>
      </w:tr>
      <w:bookmarkEnd w:id="4"/>
      <w:tr w:rsidR="007D20F2" w:rsidRPr="007D20F2" w14:paraId="35F04EF3" w14:textId="77777777" w:rsidTr="00C965CE">
        <w:trPr>
          <w:trHeight w:val="4020"/>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5D320C41"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lastRenderedPageBreak/>
              <w:t>5月</w:t>
            </w:r>
          </w:p>
        </w:tc>
        <w:tc>
          <w:tcPr>
            <w:tcW w:w="1900" w:type="dxa"/>
            <w:tcBorders>
              <w:top w:val="single" w:sz="4" w:space="0" w:color="auto"/>
              <w:left w:val="nil"/>
              <w:bottom w:val="single" w:sz="4" w:space="0" w:color="auto"/>
              <w:right w:val="single" w:sz="4" w:space="0" w:color="auto"/>
            </w:tcBorders>
            <w:shd w:val="clear" w:color="auto" w:fill="auto"/>
            <w:hideMark/>
          </w:tcPr>
          <w:p w14:paraId="640D14A5"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二　にて　いる　文字</w:t>
            </w:r>
            <w:r w:rsidRPr="007D20F2">
              <w:rPr>
                <w:rFonts w:ascii="ＭＳ Ｐゴシック" w:eastAsia="ＭＳ Ｐゴシック" w:hAnsi="ＭＳ Ｐゴシック" w:hint="eastAsia"/>
                <w:color w:val="000000"/>
                <w:kern w:val="0"/>
                <w:sz w:val="20"/>
                <w:szCs w:val="20"/>
              </w:rPr>
              <w:br/>
              <w:t>(P14-15)</w:t>
            </w:r>
            <w:r w:rsidRPr="007D20F2">
              <w:rPr>
                <w:rFonts w:ascii="ＭＳ Ｐゴシック" w:eastAsia="ＭＳ Ｐゴシック" w:hAnsi="ＭＳ Ｐゴシック" w:hint="eastAsia"/>
                <w:color w:val="000000"/>
                <w:kern w:val="0"/>
                <w:sz w:val="20"/>
                <w:szCs w:val="20"/>
              </w:rPr>
              <w:br/>
              <w:t>◎〔知識及び技能〕(3)ウ（イ）（ウ）</w:t>
            </w:r>
          </w:p>
        </w:tc>
        <w:tc>
          <w:tcPr>
            <w:tcW w:w="700" w:type="dxa"/>
            <w:tcBorders>
              <w:top w:val="single" w:sz="4" w:space="0" w:color="auto"/>
              <w:left w:val="nil"/>
              <w:bottom w:val="single" w:sz="4" w:space="0" w:color="auto"/>
              <w:right w:val="single" w:sz="4" w:space="0" w:color="auto"/>
            </w:tcBorders>
            <w:shd w:val="clear" w:color="auto" w:fill="auto"/>
            <w:hideMark/>
          </w:tcPr>
          <w:p w14:paraId="64DDE185"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3</w:t>
            </w:r>
          </w:p>
        </w:tc>
        <w:tc>
          <w:tcPr>
            <w:tcW w:w="1900" w:type="dxa"/>
            <w:tcBorders>
              <w:top w:val="single" w:sz="4" w:space="0" w:color="auto"/>
              <w:left w:val="nil"/>
              <w:bottom w:val="single" w:sz="4" w:space="0" w:color="auto"/>
              <w:right w:val="single" w:sz="4" w:space="0" w:color="auto"/>
            </w:tcBorders>
            <w:shd w:val="clear" w:color="auto" w:fill="auto"/>
            <w:hideMark/>
          </w:tcPr>
          <w:p w14:paraId="2F219484"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◯書き方が似ている文字どうしの違いを理解し、書くことができる。</w:t>
            </w:r>
          </w:p>
        </w:tc>
        <w:tc>
          <w:tcPr>
            <w:tcW w:w="1900" w:type="dxa"/>
            <w:tcBorders>
              <w:top w:val="single" w:sz="4" w:space="0" w:color="auto"/>
              <w:left w:val="nil"/>
              <w:bottom w:val="single" w:sz="4" w:space="0" w:color="auto"/>
              <w:right w:val="single" w:sz="4" w:space="0" w:color="auto"/>
            </w:tcBorders>
            <w:shd w:val="clear" w:color="auto" w:fill="auto"/>
            <w:hideMark/>
          </w:tcPr>
          <w:p w14:paraId="364B66B1"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◯似ている平仮名と片仮名、片仮名と漢字をなぞったり書いたりして、書き方の違いを理解する。</w:t>
            </w:r>
            <w:r w:rsidRPr="007D20F2">
              <w:rPr>
                <w:rFonts w:ascii="ＭＳ Ｐ明朝" w:eastAsia="ＭＳ Ｐ明朝" w:hAnsi="ＭＳ Ｐ明朝" w:hint="eastAsia"/>
                <w:color w:val="000000"/>
                <w:kern w:val="0"/>
                <w:sz w:val="20"/>
                <w:szCs w:val="20"/>
              </w:rPr>
              <w:br/>
              <w:t>◯似ている片仮名「ソ」「ン」、「ツ」「シ」をなぞったり書いたりして、画の方向の違いを理解する。</w:t>
            </w:r>
            <w:r w:rsidRPr="007D20F2">
              <w:rPr>
                <w:rFonts w:ascii="ＭＳ Ｐ明朝" w:eastAsia="ＭＳ Ｐ明朝" w:hAnsi="ＭＳ Ｐ明朝" w:hint="eastAsia"/>
                <w:color w:val="000000"/>
                <w:kern w:val="0"/>
                <w:sz w:val="20"/>
                <w:szCs w:val="20"/>
              </w:rPr>
              <w:br/>
              <w:t>◯点画の書き方や画の長さ・方向の違いに注意して、「ナ」と「メ」、「チ」と「千」を書く。</w:t>
            </w:r>
          </w:p>
        </w:tc>
        <w:tc>
          <w:tcPr>
            <w:tcW w:w="3100" w:type="dxa"/>
            <w:tcBorders>
              <w:top w:val="single" w:sz="4" w:space="0" w:color="auto"/>
              <w:left w:val="nil"/>
              <w:bottom w:val="single" w:sz="4" w:space="0" w:color="auto"/>
              <w:right w:val="single" w:sz="4" w:space="0" w:color="auto"/>
            </w:tcBorders>
            <w:shd w:val="clear" w:color="auto" w:fill="auto"/>
            <w:hideMark/>
          </w:tcPr>
          <w:p w14:paraId="05AF6CDF" w14:textId="77777777" w:rsidR="007D20F2" w:rsidRPr="007D20F2" w:rsidRDefault="007D20F2" w:rsidP="007D20F2">
            <w:pPr>
              <w:widowControl/>
              <w:jc w:val="left"/>
              <w:rPr>
                <w:rFonts w:ascii="ＭＳ Ｐゴシック" w:eastAsia="ＭＳ Ｐゴシック" w:hAnsi="ＭＳ Ｐゴシック"/>
                <w:b/>
                <w:bCs/>
                <w:color w:val="000000"/>
                <w:kern w:val="0"/>
                <w:sz w:val="20"/>
                <w:szCs w:val="20"/>
              </w:rPr>
            </w:pPr>
            <w:r w:rsidRPr="007D20F2">
              <w:rPr>
                <w:rFonts w:ascii="ＭＳ Ｐゴシック" w:eastAsia="ＭＳ Ｐゴシック" w:hAnsi="ＭＳ Ｐゴシック" w:hint="eastAsia"/>
                <w:b/>
                <w:bCs/>
                <w:color w:val="000000"/>
                <w:kern w:val="0"/>
                <w:sz w:val="20"/>
                <w:szCs w:val="20"/>
              </w:rPr>
              <w:t>【知識・技能】</w:t>
            </w:r>
            <w:r w:rsidRPr="007D20F2">
              <w:rPr>
                <w:rFonts w:ascii="ＭＳ Ｐゴシック" w:eastAsia="ＭＳ Ｐゴシック" w:hAnsi="ＭＳ Ｐゴシック" w:hint="eastAsia"/>
                <w:b/>
                <w:bCs/>
                <w:color w:val="000000"/>
                <w:kern w:val="0"/>
                <w:sz w:val="20"/>
                <w:szCs w:val="20"/>
              </w:rPr>
              <w:br/>
            </w:r>
            <w:r w:rsidRPr="007D20F2">
              <w:rPr>
                <w:rFonts w:ascii="ＭＳ Ｐ明朝" w:eastAsia="ＭＳ Ｐ明朝" w:hAnsi="ＭＳ Ｐ明朝" w:hint="eastAsia"/>
                <w:color w:val="000000"/>
                <w:kern w:val="0"/>
                <w:sz w:val="20"/>
                <w:szCs w:val="20"/>
              </w:rPr>
              <w:t>それぞれの文字に、書き方の違いがあることを理解している。</w:t>
            </w:r>
            <w:r w:rsidRPr="007D20F2">
              <w:rPr>
                <w:rFonts w:ascii="ＭＳ Ｐゴシック" w:eastAsia="ＭＳ Ｐゴシック" w:hAnsi="ＭＳ Ｐゴシック" w:hint="eastAsia"/>
                <w:b/>
                <w:bCs/>
                <w:color w:val="000000"/>
                <w:kern w:val="0"/>
                <w:sz w:val="20"/>
                <w:szCs w:val="20"/>
              </w:rPr>
              <w:br/>
              <w:t>【思考・判断・表現】</w:t>
            </w:r>
            <w:r w:rsidRPr="007D20F2">
              <w:rPr>
                <w:rFonts w:ascii="ＭＳ Ｐゴシック" w:eastAsia="ＭＳ Ｐゴシック" w:hAnsi="ＭＳ Ｐゴシック" w:hint="eastAsia"/>
                <w:b/>
                <w:bCs/>
                <w:color w:val="000000"/>
                <w:kern w:val="0"/>
                <w:sz w:val="20"/>
                <w:szCs w:val="20"/>
              </w:rPr>
              <w:br/>
            </w:r>
            <w:r w:rsidRPr="007D20F2">
              <w:rPr>
                <w:rFonts w:ascii="ＭＳ Ｐ明朝" w:eastAsia="ＭＳ Ｐ明朝" w:hAnsi="ＭＳ Ｐ明朝" w:hint="eastAsia"/>
                <w:color w:val="000000"/>
                <w:kern w:val="0"/>
                <w:sz w:val="20"/>
                <w:szCs w:val="20"/>
              </w:rPr>
              <w:t>それぞれの文字の書き方の違いはどこか考えている。</w:t>
            </w:r>
            <w:r w:rsidRPr="007D20F2">
              <w:rPr>
                <w:rFonts w:ascii="ＭＳ Ｐゴシック" w:eastAsia="ＭＳ Ｐゴシック" w:hAnsi="ＭＳ Ｐゴシック" w:hint="eastAsia"/>
                <w:b/>
                <w:bCs/>
                <w:color w:val="000000"/>
                <w:kern w:val="0"/>
                <w:sz w:val="20"/>
                <w:szCs w:val="20"/>
              </w:rPr>
              <w:br/>
              <w:t>【主体的に学習に取り組む態度】</w:t>
            </w:r>
            <w:r w:rsidRPr="007D20F2">
              <w:rPr>
                <w:rFonts w:ascii="ＭＳ Ｐゴシック" w:eastAsia="ＭＳ Ｐゴシック" w:hAnsi="ＭＳ Ｐゴシック" w:hint="eastAsia"/>
                <w:b/>
                <w:bCs/>
                <w:color w:val="000000"/>
                <w:kern w:val="0"/>
                <w:sz w:val="20"/>
                <w:szCs w:val="20"/>
              </w:rPr>
              <w:br/>
            </w:r>
            <w:r w:rsidRPr="007D20F2">
              <w:rPr>
                <w:rFonts w:ascii="ＭＳ Ｐ明朝" w:eastAsia="ＭＳ Ｐ明朝" w:hAnsi="ＭＳ Ｐ明朝" w:hint="eastAsia"/>
                <w:color w:val="000000"/>
                <w:kern w:val="0"/>
                <w:sz w:val="20"/>
                <w:szCs w:val="20"/>
              </w:rPr>
              <w:t>書き方の違いを意識して、文字を書こうとしている。</w:t>
            </w:r>
          </w:p>
        </w:tc>
      </w:tr>
      <w:tr w:rsidR="007D20F2" w:rsidRPr="007D20F2" w14:paraId="0EA62695" w14:textId="77777777" w:rsidTr="00C965CE">
        <w:trPr>
          <w:trHeight w:val="2688"/>
          <w:jc w:val="center"/>
        </w:trPr>
        <w:tc>
          <w:tcPr>
            <w:tcW w:w="700" w:type="dxa"/>
            <w:tcBorders>
              <w:top w:val="nil"/>
              <w:left w:val="single" w:sz="4" w:space="0" w:color="auto"/>
              <w:bottom w:val="single" w:sz="4" w:space="0" w:color="auto"/>
              <w:right w:val="single" w:sz="4" w:space="0" w:color="auto"/>
            </w:tcBorders>
            <w:shd w:val="clear" w:color="auto" w:fill="auto"/>
            <w:hideMark/>
          </w:tcPr>
          <w:p w14:paraId="5F1192FF"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6月</w:t>
            </w:r>
          </w:p>
        </w:tc>
        <w:tc>
          <w:tcPr>
            <w:tcW w:w="1900" w:type="dxa"/>
            <w:tcBorders>
              <w:top w:val="nil"/>
              <w:left w:val="nil"/>
              <w:bottom w:val="single" w:sz="4" w:space="0" w:color="auto"/>
              <w:right w:val="single" w:sz="4" w:space="0" w:color="auto"/>
            </w:tcBorders>
            <w:shd w:val="clear" w:color="auto" w:fill="auto"/>
            <w:hideMark/>
          </w:tcPr>
          <w:p w14:paraId="40412EDB"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三　かん字の　ひつじゅん</w:t>
            </w:r>
            <w:r w:rsidRPr="007D20F2">
              <w:rPr>
                <w:rFonts w:ascii="ＭＳ Ｐゴシック" w:eastAsia="ＭＳ Ｐゴシック" w:hAnsi="ＭＳ Ｐゴシック" w:hint="eastAsia"/>
                <w:color w:val="000000"/>
                <w:kern w:val="0"/>
                <w:sz w:val="20"/>
                <w:szCs w:val="20"/>
              </w:rPr>
              <w:br/>
              <w:t>(P16-17)</w:t>
            </w:r>
            <w:r w:rsidRPr="007D20F2">
              <w:rPr>
                <w:rFonts w:ascii="ＭＳ Ｐゴシック" w:eastAsia="ＭＳ Ｐゴシック" w:hAnsi="ＭＳ Ｐゴシック" w:hint="eastAsia"/>
                <w:color w:val="000000"/>
                <w:kern w:val="0"/>
                <w:sz w:val="20"/>
                <w:szCs w:val="20"/>
              </w:rPr>
              <w:br/>
              <w:t>◎〔知識及び技能〕(3)ウ（イ）</w:t>
            </w:r>
          </w:p>
        </w:tc>
        <w:tc>
          <w:tcPr>
            <w:tcW w:w="700" w:type="dxa"/>
            <w:tcBorders>
              <w:top w:val="nil"/>
              <w:left w:val="nil"/>
              <w:bottom w:val="single" w:sz="4" w:space="0" w:color="auto"/>
              <w:right w:val="single" w:sz="4" w:space="0" w:color="auto"/>
            </w:tcBorders>
            <w:shd w:val="clear" w:color="auto" w:fill="auto"/>
            <w:hideMark/>
          </w:tcPr>
          <w:p w14:paraId="1FAF68D1"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3</w:t>
            </w:r>
          </w:p>
        </w:tc>
        <w:tc>
          <w:tcPr>
            <w:tcW w:w="1900" w:type="dxa"/>
            <w:tcBorders>
              <w:top w:val="nil"/>
              <w:left w:val="nil"/>
              <w:bottom w:val="single" w:sz="4" w:space="0" w:color="auto"/>
              <w:right w:val="single" w:sz="4" w:space="0" w:color="auto"/>
            </w:tcBorders>
            <w:shd w:val="clear" w:color="auto" w:fill="auto"/>
            <w:hideMark/>
          </w:tcPr>
          <w:p w14:paraId="2754EAED"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○漢字の筆順の法則を理解して書くことができる。</w:t>
            </w:r>
          </w:p>
        </w:tc>
        <w:tc>
          <w:tcPr>
            <w:tcW w:w="1900" w:type="dxa"/>
            <w:tcBorders>
              <w:top w:val="nil"/>
              <w:left w:val="nil"/>
              <w:bottom w:val="single" w:sz="4" w:space="0" w:color="auto"/>
              <w:right w:val="single" w:sz="4" w:space="0" w:color="auto"/>
            </w:tcBorders>
            <w:shd w:val="clear" w:color="auto" w:fill="auto"/>
            <w:hideMark/>
          </w:tcPr>
          <w:p w14:paraId="7FC54722"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○「台」「外」「午」などをなぞったり書いたりして、漢字の筆順の法則を理解する。</w:t>
            </w:r>
            <w:r w:rsidRPr="007D20F2">
              <w:rPr>
                <w:rFonts w:ascii="ＭＳ Ｐ明朝" w:eastAsia="ＭＳ Ｐ明朝" w:hAnsi="ＭＳ Ｐ明朝" w:hint="eastAsia"/>
                <w:color w:val="000000"/>
                <w:kern w:val="0"/>
                <w:sz w:val="20"/>
                <w:szCs w:val="20"/>
              </w:rPr>
              <w:br/>
              <w:t>◯漢字の筆順の法則に注意して、「買」「姉」「毛」「週」を書く。</w:t>
            </w:r>
          </w:p>
        </w:tc>
        <w:tc>
          <w:tcPr>
            <w:tcW w:w="3100" w:type="dxa"/>
            <w:tcBorders>
              <w:top w:val="nil"/>
              <w:left w:val="nil"/>
              <w:bottom w:val="single" w:sz="4" w:space="0" w:color="auto"/>
              <w:right w:val="single" w:sz="4" w:space="0" w:color="auto"/>
            </w:tcBorders>
            <w:shd w:val="clear" w:color="auto" w:fill="auto"/>
            <w:hideMark/>
          </w:tcPr>
          <w:p w14:paraId="4E46D6AA"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b/>
                <w:bCs/>
                <w:color w:val="000000"/>
                <w:kern w:val="0"/>
                <w:sz w:val="20"/>
                <w:szCs w:val="20"/>
              </w:rPr>
              <w:t>【知識・技能】</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漢字の筆順には、法則性があることを理解している。</w:t>
            </w:r>
            <w:r w:rsidRPr="007D20F2">
              <w:rPr>
                <w:rFonts w:ascii="ＭＳ Ｐゴシック" w:eastAsia="ＭＳ Ｐゴシック" w:hAnsi="ＭＳ Ｐゴシック" w:hint="eastAsia"/>
                <w:color w:val="000000"/>
                <w:kern w:val="0"/>
                <w:sz w:val="20"/>
                <w:szCs w:val="20"/>
              </w:rPr>
              <w:br/>
            </w:r>
            <w:r w:rsidRPr="007D20F2">
              <w:rPr>
                <w:rFonts w:ascii="ＭＳ Ｐゴシック" w:eastAsia="ＭＳ Ｐゴシック" w:hAnsi="ＭＳ Ｐゴシック" w:hint="eastAsia"/>
                <w:b/>
                <w:bCs/>
                <w:color w:val="000000"/>
                <w:kern w:val="0"/>
                <w:sz w:val="20"/>
                <w:szCs w:val="20"/>
              </w:rPr>
              <w:t>【思考・判断・表現】</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漢字ごとにどのような法則があるのか考えている。</w:t>
            </w:r>
            <w:r w:rsidRPr="007D20F2">
              <w:rPr>
                <w:rFonts w:ascii="ＭＳ Ｐゴシック" w:eastAsia="ＭＳ Ｐゴシック" w:hAnsi="ＭＳ Ｐゴシック" w:hint="eastAsia"/>
                <w:b/>
                <w:bCs/>
                <w:color w:val="000000"/>
                <w:kern w:val="0"/>
                <w:sz w:val="20"/>
                <w:szCs w:val="20"/>
              </w:rPr>
              <w:br/>
              <w:t>【主体的に学習に取り組む態度】</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法則を意識して、筆順通りに漢字を書こうとしている。</w:t>
            </w:r>
          </w:p>
        </w:tc>
      </w:tr>
      <w:tr w:rsidR="007D20F2" w:rsidRPr="007D20F2" w14:paraId="33A8B82B" w14:textId="77777777" w:rsidTr="00C965CE">
        <w:trPr>
          <w:trHeight w:val="2755"/>
          <w:jc w:val="center"/>
        </w:trPr>
        <w:tc>
          <w:tcPr>
            <w:tcW w:w="700" w:type="dxa"/>
            <w:tcBorders>
              <w:top w:val="nil"/>
              <w:left w:val="single" w:sz="4" w:space="0" w:color="auto"/>
              <w:bottom w:val="nil"/>
              <w:right w:val="single" w:sz="4" w:space="0" w:color="auto"/>
            </w:tcBorders>
            <w:shd w:val="clear" w:color="auto" w:fill="auto"/>
            <w:hideMark/>
          </w:tcPr>
          <w:p w14:paraId="1722C80C"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7月</w:t>
            </w:r>
          </w:p>
        </w:tc>
        <w:tc>
          <w:tcPr>
            <w:tcW w:w="1900" w:type="dxa"/>
            <w:tcBorders>
              <w:top w:val="nil"/>
              <w:left w:val="nil"/>
              <w:bottom w:val="nil"/>
              <w:right w:val="single" w:sz="4" w:space="0" w:color="auto"/>
            </w:tcBorders>
            <w:shd w:val="clear" w:color="auto" w:fill="auto"/>
            <w:hideMark/>
          </w:tcPr>
          <w:p w14:paraId="2C612464"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四　画の　長さと　方こう</w:t>
            </w:r>
            <w:r w:rsidRPr="007D20F2">
              <w:rPr>
                <w:rFonts w:ascii="ＭＳ Ｐゴシック" w:eastAsia="ＭＳ Ｐゴシック" w:hAnsi="ＭＳ Ｐゴシック" w:hint="eastAsia"/>
                <w:color w:val="000000"/>
                <w:kern w:val="0"/>
                <w:sz w:val="20"/>
                <w:szCs w:val="20"/>
              </w:rPr>
              <w:br/>
              <w:t>(P18-21)</w:t>
            </w:r>
            <w:r w:rsidRPr="007D20F2">
              <w:rPr>
                <w:rFonts w:ascii="ＭＳ Ｐゴシック" w:eastAsia="ＭＳ Ｐゴシック" w:hAnsi="ＭＳ Ｐゴシック" w:hint="eastAsia"/>
                <w:color w:val="000000"/>
                <w:kern w:val="0"/>
                <w:sz w:val="20"/>
                <w:szCs w:val="20"/>
              </w:rPr>
              <w:br/>
              <w:t>◎〔知識及び技能〕(3)ウ（ウ）</w:t>
            </w:r>
          </w:p>
        </w:tc>
        <w:tc>
          <w:tcPr>
            <w:tcW w:w="700" w:type="dxa"/>
            <w:tcBorders>
              <w:top w:val="nil"/>
              <w:left w:val="nil"/>
              <w:bottom w:val="nil"/>
              <w:right w:val="single" w:sz="4" w:space="0" w:color="auto"/>
            </w:tcBorders>
            <w:shd w:val="clear" w:color="auto" w:fill="auto"/>
            <w:hideMark/>
          </w:tcPr>
          <w:p w14:paraId="25BDD45D"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4</w:t>
            </w:r>
          </w:p>
        </w:tc>
        <w:tc>
          <w:tcPr>
            <w:tcW w:w="1900" w:type="dxa"/>
            <w:tcBorders>
              <w:top w:val="nil"/>
              <w:left w:val="nil"/>
              <w:bottom w:val="single" w:sz="4" w:space="0" w:color="auto"/>
              <w:right w:val="single" w:sz="4" w:space="0" w:color="auto"/>
            </w:tcBorders>
            <w:shd w:val="clear" w:color="auto" w:fill="auto"/>
            <w:hideMark/>
          </w:tcPr>
          <w:p w14:paraId="7E88CAEC"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◯画の長さの違いに注意して、漢字を書くことができる。</w:t>
            </w:r>
          </w:p>
        </w:tc>
        <w:tc>
          <w:tcPr>
            <w:tcW w:w="1900" w:type="dxa"/>
            <w:tcBorders>
              <w:top w:val="nil"/>
              <w:left w:val="nil"/>
              <w:bottom w:val="single" w:sz="4" w:space="0" w:color="auto"/>
              <w:right w:val="single" w:sz="4" w:space="0" w:color="auto"/>
            </w:tcBorders>
            <w:shd w:val="clear" w:color="auto" w:fill="auto"/>
            <w:hideMark/>
          </w:tcPr>
          <w:p w14:paraId="60DDC973"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◯「言」「止」「多」などをなぞったり書いたりして、画の長さの違いに気をつけて書く必要があることを理解する。</w:t>
            </w:r>
            <w:r w:rsidRPr="007D20F2">
              <w:rPr>
                <w:rFonts w:ascii="ＭＳ Ｐ明朝" w:eastAsia="ＭＳ Ｐ明朝" w:hAnsi="ＭＳ Ｐ明朝" w:hint="eastAsia"/>
                <w:color w:val="000000"/>
                <w:kern w:val="0"/>
                <w:sz w:val="20"/>
                <w:szCs w:val="20"/>
              </w:rPr>
              <w:br/>
              <w:t>◯画の長さの違いに注意して、「書」「池」「冬」を書く。</w:t>
            </w:r>
          </w:p>
        </w:tc>
        <w:tc>
          <w:tcPr>
            <w:tcW w:w="3100" w:type="dxa"/>
            <w:tcBorders>
              <w:top w:val="nil"/>
              <w:left w:val="nil"/>
              <w:bottom w:val="single" w:sz="4" w:space="0" w:color="auto"/>
              <w:right w:val="single" w:sz="4" w:space="0" w:color="auto"/>
            </w:tcBorders>
            <w:shd w:val="clear" w:color="auto" w:fill="auto"/>
            <w:hideMark/>
          </w:tcPr>
          <w:p w14:paraId="37863B96"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b/>
                <w:bCs/>
                <w:color w:val="000000"/>
                <w:kern w:val="0"/>
                <w:sz w:val="20"/>
                <w:szCs w:val="20"/>
              </w:rPr>
              <w:t>【知識・技能】</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画の長さの違いに注意する必要があることを理解している。</w:t>
            </w:r>
            <w:r w:rsidRPr="007D20F2">
              <w:rPr>
                <w:rFonts w:ascii="ＭＳ Ｐゴシック" w:eastAsia="ＭＳ Ｐゴシック" w:hAnsi="ＭＳ Ｐゴシック" w:hint="eastAsia"/>
                <w:color w:val="000000"/>
                <w:kern w:val="0"/>
                <w:sz w:val="20"/>
                <w:szCs w:val="20"/>
              </w:rPr>
              <w:br/>
            </w:r>
            <w:r w:rsidRPr="007D20F2">
              <w:rPr>
                <w:rFonts w:ascii="ＭＳ Ｐゴシック" w:eastAsia="ＭＳ Ｐゴシック" w:hAnsi="ＭＳ Ｐゴシック" w:hint="eastAsia"/>
                <w:b/>
                <w:bCs/>
                <w:color w:val="000000"/>
                <w:kern w:val="0"/>
                <w:sz w:val="20"/>
                <w:szCs w:val="20"/>
              </w:rPr>
              <w:t>【思考・判断・表現】</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どの画の長さに注意すればよいか考えている。</w:t>
            </w:r>
            <w:r w:rsidRPr="007D20F2">
              <w:rPr>
                <w:rFonts w:ascii="ＭＳ Ｐゴシック" w:eastAsia="ＭＳ Ｐゴシック" w:hAnsi="ＭＳ Ｐゴシック" w:hint="eastAsia"/>
                <w:color w:val="000000"/>
                <w:kern w:val="0"/>
                <w:sz w:val="20"/>
                <w:szCs w:val="20"/>
              </w:rPr>
              <w:br/>
            </w:r>
            <w:r w:rsidRPr="007D20F2">
              <w:rPr>
                <w:rFonts w:ascii="ＭＳ Ｐゴシック" w:eastAsia="ＭＳ Ｐゴシック" w:hAnsi="ＭＳ Ｐゴシック" w:hint="eastAsia"/>
                <w:b/>
                <w:bCs/>
                <w:color w:val="000000"/>
                <w:kern w:val="0"/>
                <w:sz w:val="20"/>
                <w:szCs w:val="20"/>
              </w:rPr>
              <w:t>【主体的に学習に取り組む態度】</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画の長さの違いを意識して、漢字を書こうとしている。</w:t>
            </w:r>
          </w:p>
        </w:tc>
      </w:tr>
      <w:tr w:rsidR="007D20F2" w:rsidRPr="007D20F2" w14:paraId="426FC8D6" w14:textId="77777777" w:rsidTr="00C965CE">
        <w:trPr>
          <w:trHeight w:val="3020"/>
          <w:jc w:val="center"/>
        </w:trPr>
        <w:tc>
          <w:tcPr>
            <w:tcW w:w="700" w:type="dxa"/>
            <w:tcBorders>
              <w:top w:val="nil"/>
              <w:left w:val="single" w:sz="4" w:space="0" w:color="auto"/>
              <w:bottom w:val="single" w:sz="4" w:space="0" w:color="auto"/>
              <w:right w:val="single" w:sz="4" w:space="0" w:color="auto"/>
            </w:tcBorders>
            <w:shd w:val="clear" w:color="auto" w:fill="auto"/>
            <w:hideMark/>
          </w:tcPr>
          <w:p w14:paraId="6AAE18D1" w14:textId="2D6476D1" w:rsidR="007D20F2" w:rsidRPr="007D20F2" w:rsidRDefault="007D20F2" w:rsidP="007D20F2">
            <w:pPr>
              <w:widowControl/>
              <w:jc w:val="center"/>
              <w:rPr>
                <w:rFonts w:ascii="ＭＳ Ｐゴシック" w:eastAsia="ＭＳ Ｐゴシック" w:hAnsi="ＭＳ Ｐゴシック"/>
                <w:color w:val="000000"/>
                <w:kern w:val="0"/>
                <w:sz w:val="20"/>
                <w:szCs w:val="20"/>
              </w:rPr>
            </w:pPr>
          </w:p>
        </w:tc>
        <w:tc>
          <w:tcPr>
            <w:tcW w:w="1900" w:type="dxa"/>
            <w:tcBorders>
              <w:top w:val="nil"/>
              <w:left w:val="nil"/>
              <w:bottom w:val="single" w:sz="4" w:space="0" w:color="auto"/>
              <w:right w:val="single" w:sz="4" w:space="0" w:color="auto"/>
            </w:tcBorders>
            <w:shd w:val="clear" w:color="auto" w:fill="auto"/>
            <w:hideMark/>
          </w:tcPr>
          <w:p w14:paraId="33FB09E8" w14:textId="022EFFA7" w:rsidR="007D20F2" w:rsidRPr="007D20F2" w:rsidRDefault="007D20F2" w:rsidP="007D20F2">
            <w:pPr>
              <w:widowControl/>
              <w:jc w:val="left"/>
              <w:rPr>
                <w:rFonts w:ascii="ＭＳ Ｐゴシック" w:eastAsia="ＭＳ Ｐゴシック" w:hAnsi="ＭＳ Ｐゴシック"/>
                <w:color w:val="000000"/>
                <w:kern w:val="0"/>
                <w:sz w:val="20"/>
                <w:szCs w:val="20"/>
              </w:rPr>
            </w:pPr>
          </w:p>
        </w:tc>
        <w:tc>
          <w:tcPr>
            <w:tcW w:w="700" w:type="dxa"/>
            <w:tcBorders>
              <w:top w:val="nil"/>
              <w:left w:val="nil"/>
              <w:bottom w:val="single" w:sz="4" w:space="0" w:color="auto"/>
              <w:right w:val="single" w:sz="4" w:space="0" w:color="auto"/>
            </w:tcBorders>
            <w:shd w:val="clear" w:color="auto" w:fill="auto"/>
            <w:hideMark/>
          </w:tcPr>
          <w:p w14:paraId="40B7C60C" w14:textId="60126755" w:rsidR="007D20F2" w:rsidRPr="007D20F2" w:rsidRDefault="007D20F2" w:rsidP="007D20F2">
            <w:pPr>
              <w:widowControl/>
              <w:jc w:val="center"/>
              <w:rPr>
                <w:rFonts w:ascii="ＭＳ Ｐゴシック" w:eastAsia="ＭＳ Ｐゴシック" w:hAnsi="ＭＳ Ｐゴシック"/>
                <w:color w:val="000000"/>
                <w:kern w:val="0"/>
                <w:sz w:val="20"/>
                <w:szCs w:val="20"/>
              </w:rPr>
            </w:pPr>
          </w:p>
        </w:tc>
        <w:tc>
          <w:tcPr>
            <w:tcW w:w="1900" w:type="dxa"/>
            <w:tcBorders>
              <w:top w:val="nil"/>
              <w:left w:val="nil"/>
              <w:bottom w:val="single" w:sz="4" w:space="0" w:color="auto"/>
              <w:right w:val="single" w:sz="4" w:space="0" w:color="auto"/>
            </w:tcBorders>
            <w:shd w:val="clear" w:color="auto" w:fill="auto"/>
            <w:hideMark/>
          </w:tcPr>
          <w:p w14:paraId="6535A01C"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◯点画の方向の違いに注意して、漢字を書くことができる。</w:t>
            </w:r>
          </w:p>
        </w:tc>
        <w:tc>
          <w:tcPr>
            <w:tcW w:w="1900" w:type="dxa"/>
            <w:tcBorders>
              <w:top w:val="nil"/>
              <w:left w:val="nil"/>
              <w:bottom w:val="single" w:sz="4" w:space="0" w:color="auto"/>
              <w:right w:val="single" w:sz="4" w:space="0" w:color="auto"/>
            </w:tcBorders>
            <w:shd w:val="clear" w:color="auto" w:fill="auto"/>
            <w:hideMark/>
          </w:tcPr>
          <w:p w14:paraId="554C45A3"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◯「図」「形」「点」「心」などをなぞったり書いたりして、「折れ」「払い」「点」「反り」など、点画の方向の違いに気をつけて書く必要があることを理解する。</w:t>
            </w:r>
            <w:r w:rsidRPr="007D20F2">
              <w:rPr>
                <w:rFonts w:ascii="ＭＳ Ｐ明朝" w:eastAsia="ＭＳ Ｐ明朝" w:hAnsi="ＭＳ Ｐ明朝" w:hint="eastAsia"/>
                <w:color w:val="000000"/>
                <w:kern w:val="0"/>
                <w:sz w:val="20"/>
                <w:szCs w:val="20"/>
              </w:rPr>
              <w:br/>
              <w:t>◯点画の方向の違いに注意して、「用紙」「麦茶」を書く。</w:t>
            </w:r>
          </w:p>
        </w:tc>
        <w:tc>
          <w:tcPr>
            <w:tcW w:w="3100" w:type="dxa"/>
            <w:tcBorders>
              <w:top w:val="nil"/>
              <w:left w:val="nil"/>
              <w:bottom w:val="single" w:sz="4" w:space="0" w:color="auto"/>
              <w:right w:val="single" w:sz="4" w:space="0" w:color="auto"/>
            </w:tcBorders>
            <w:shd w:val="clear" w:color="auto" w:fill="auto"/>
            <w:hideMark/>
          </w:tcPr>
          <w:p w14:paraId="6A185488"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b/>
                <w:bCs/>
                <w:color w:val="000000"/>
                <w:kern w:val="0"/>
                <w:sz w:val="20"/>
                <w:szCs w:val="20"/>
              </w:rPr>
              <w:t>【知識・技能】</w:t>
            </w:r>
            <w:r w:rsidRPr="007D20F2">
              <w:rPr>
                <w:rFonts w:ascii="ＭＳ Ｐゴシック" w:eastAsia="ＭＳ Ｐゴシック" w:hAnsi="ＭＳ Ｐゴシック" w:hint="eastAsia"/>
                <w:b/>
                <w:bCs/>
                <w:color w:val="000000"/>
                <w:kern w:val="0"/>
                <w:sz w:val="20"/>
                <w:szCs w:val="20"/>
              </w:rPr>
              <w:br/>
            </w:r>
            <w:r w:rsidRPr="007D20F2">
              <w:rPr>
                <w:rFonts w:ascii="ＭＳ Ｐ明朝" w:eastAsia="ＭＳ Ｐ明朝" w:hAnsi="ＭＳ Ｐ明朝" w:hint="eastAsia"/>
                <w:color w:val="000000"/>
                <w:kern w:val="0"/>
                <w:sz w:val="20"/>
                <w:szCs w:val="20"/>
              </w:rPr>
              <w:t>点画の方向の違いに注意する必要があることを理解している。</w:t>
            </w:r>
            <w:r w:rsidRPr="007D20F2">
              <w:rPr>
                <w:rFonts w:ascii="ＭＳ Ｐゴシック" w:eastAsia="ＭＳ Ｐゴシック" w:hAnsi="ＭＳ Ｐゴシック" w:hint="eastAsia"/>
                <w:color w:val="000000"/>
                <w:kern w:val="0"/>
                <w:sz w:val="20"/>
                <w:szCs w:val="20"/>
              </w:rPr>
              <w:br/>
            </w:r>
            <w:r w:rsidRPr="007D20F2">
              <w:rPr>
                <w:rFonts w:ascii="ＭＳ Ｐゴシック" w:eastAsia="ＭＳ Ｐゴシック" w:hAnsi="ＭＳ Ｐゴシック" w:hint="eastAsia"/>
                <w:b/>
                <w:bCs/>
                <w:color w:val="000000"/>
                <w:kern w:val="0"/>
                <w:sz w:val="20"/>
                <w:szCs w:val="20"/>
              </w:rPr>
              <w:t>【思考・判断・表現】</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どの点画の方向に注意すればよいか考えている。</w:t>
            </w:r>
            <w:r w:rsidRPr="007D20F2">
              <w:rPr>
                <w:rFonts w:ascii="ＭＳ Ｐゴシック" w:eastAsia="ＭＳ Ｐゴシック" w:hAnsi="ＭＳ Ｐゴシック" w:hint="eastAsia"/>
                <w:color w:val="000000"/>
                <w:kern w:val="0"/>
                <w:sz w:val="20"/>
                <w:szCs w:val="20"/>
              </w:rPr>
              <w:br/>
            </w:r>
            <w:r w:rsidRPr="007D20F2">
              <w:rPr>
                <w:rFonts w:ascii="ＭＳ Ｐゴシック" w:eastAsia="ＭＳ Ｐゴシック" w:hAnsi="ＭＳ Ｐゴシック" w:hint="eastAsia"/>
                <w:b/>
                <w:bCs/>
                <w:color w:val="000000"/>
                <w:kern w:val="0"/>
                <w:sz w:val="20"/>
                <w:szCs w:val="20"/>
              </w:rPr>
              <w:t>【主体的に学習に取り組む態度】</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点画の方向の違いを意識して、漢字を書こうしてといる。</w:t>
            </w:r>
          </w:p>
        </w:tc>
      </w:tr>
      <w:tr w:rsidR="007D20F2" w:rsidRPr="007D20F2" w14:paraId="0775C4BC" w14:textId="77777777" w:rsidTr="00C965CE">
        <w:trPr>
          <w:trHeight w:val="2620"/>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55789501"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lastRenderedPageBreak/>
              <w:t>9月</w:t>
            </w:r>
          </w:p>
        </w:tc>
        <w:tc>
          <w:tcPr>
            <w:tcW w:w="1900" w:type="dxa"/>
            <w:tcBorders>
              <w:top w:val="single" w:sz="4" w:space="0" w:color="auto"/>
              <w:left w:val="nil"/>
              <w:bottom w:val="single" w:sz="4" w:space="0" w:color="auto"/>
              <w:right w:val="single" w:sz="4" w:space="0" w:color="auto"/>
            </w:tcBorders>
            <w:shd w:val="clear" w:color="auto" w:fill="auto"/>
            <w:hideMark/>
          </w:tcPr>
          <w:p w14:paraId="0DF92A59"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五　文字の形</w:t>
            </w:r>
            <w:r w:rsidRPr="007D20F2">
              <w:rPr>
                <w:rFonts w:ascii="ＭＳ Ｐゴシック" w:eastAsia="ＭＳ Ｐゴシック" w:hAnsi="ＭＳ Ｐゴシック" w:hint="eastAsia"/>
                <w:color w:val="000000"/>
                <w:kern w:val="0"/>
                <w:sz w:val="20"/>
                <w:szCs w:val="20"/>
              </w:rPr>
              <w:br/>
              <w:t>(P22-23)</w:t>
            </w:r>
            <w:r w:rsidRPr="007D20F2">
              <w:rPr>
                <w:rFonts w:ascii="ＭＳ Ｐゴシック" w:eastAsia="ＭＳ Ｐゴシック" w:hAnsi="ＭＳ Ｐゴシック" w:hint="eastAsia"/>
                <w:color w:val="000000"/>
                <w:kern w:val="0"/>
                <w:sz w:val="20"/>
                <w:szCs w:val="20"/>
              </w:rPr>
              <w:br/>
              <w:t>◎〔知識及び技能〕(3)ウ（イ）</w:t>
            </w:r>
          </w:p>
        </w:tc>
        <w:tc>
          <w:tcPr>
            <w:tcW w:w="700" w:type="dxa"/>
            <w:tcBorders>
              <w:top w:val="single" w:sz="4" w:space="0" w:color="auto"/>
              <w:left w:val="nil"/>
              <w:bottom w:val="single" w:sz="4" w:space="0" w:color="auto"/>
              <w:right w:val="single" w:sz="4" w:space="0" w:color="auto"/>
            </w:tcBorders>
            <w:shd w:val="clear" w:color="auto" w:fill="auto"/>
            <w:hideMark/>
          </w:tcPr>
          <w:p w14:paraId="2ADA49C9"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3</w:t>
            </w:r>
          </w:p>
        </w:tc>
        <w:tc>
          <w:tcPr>
            <w:tcW w:w="1900" w:type="dxa"/>
            <w:tcBorders>
              <w:top w:val="single" w:sz="4" w:space="0" w:color="auto"/>
              <w:left w:val="nil"/>
              <w:bottom w:val="single" w:sz="4" w:space="0" w:color="auto"/>
              <w:right w:val="single" w:sz="4" w:space="0" w:color="auto"/>
            </w:tcBorders>
            <w:shd w:val="clear" w:color="auto" w:fill="auto"/>
            <w:hideMark/>
          </w:tcPr>
          <w:p w14:paraId="134D795E"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◯文字の外形を理解して書くことができる。</w:t>
            </w:r>
          </w:p>
        </w:tc>
        <w:tc>
          <w:tcPr>
            <w:tcW w:w="1900" w:type="dxa"/>
            <w:tcBorders>
              <w:top w:val="single" w:sz="4" w:space="0" w:color="auto"/>
              <w:left w:val="nil"/>
              <w:bottom w:val="single" w:sz="4" w:space="0" w:color="auto"/>
              <w:right w:val="single" w:sz="4" w:space="0" w:color="auto"/>
            </w:tcBorders>
            <w:shd w:val="clear" w:color="auto" w:fill="auto"/>
            <w:hideMark/>
          </w:tcPr>
          <w:p w14:paraId="1E35BA5B"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○「門」「四」「月」などをなぞったり書いたりして、様々な外形を理解する。</w:t>
            </w:r>
            <w:r w:rsidRPr="007D20F2">
              <w:rPr>
                <w:rFonts w:ascii="ＭＳ Ｐ明朝" w:eastAsia="ＭＳ Ｐ明朝" w:hAnsi="ＭＳ Ｐ明朝" w:hint="eastAsia"/>
                <w:color w:val="000000"/>
                <w:kern w:val="0"/>
                <w:sz w:val="20"/>
                <w:szCs w:val="20"/>
              </w:rPr>
              <w:br/>
              <w:t>◯文字の外形に注意して、「市外」「弓矢」「大工」を書く。</w:t>
            </w:r>
          </w:p>
        </w:tc>
        <w:tc>
          <w:tcPr>
            <w:tcW w:w="3100" w:type="dxa"/>
            <w:tcBorders>
              <w:top w:val="single" w:sz="4" w:space="0" w:color="auto"/>
              <w:left w:val="nil"/>
              <w:bottom w:val="single" w:sz="4" w:space="0" w:color="auto"/>
              <w:right w:val="single" w:sz="4" w:space="0" w:color="auto"/>
            </w:tcBorders>
            <w:shd w:val="clear" w:color="auto" w:fill="auto"/>
            <w:hideMark/>
          </w:tcPr>
          <w:p w14:paraId="0E3AF92C"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b/>
                <w:bCs/>
                <w:color w:val="000000"/>
                <w:kern w:val="0"/>
                <w:sz w:val="20"/>
                <w:szCs w:val="20"/>
              </w:rPr>
              <w:t>【知識・技能】</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文字には外形があることを理解している。</w:t>
            </w:r>
            <w:r w:rsidRPr="007D20F2">
              <w:rPr>
                <w:rFonts w:ascii="ＭＳ Ｐゴシック" w:eastAsia="ＭＳ Ｐゴシック" w:hAnsi="ＭＳ Ｐゴシック" w:hint="eastAsia"/>
                <w:color w:val="000000"/>
                <w:kern w:val="0"/>
                <w:sz w:val="20"/>
                <w:szCs w:val="20"/>
              </w:rPr>
              <w:br/>
            </w:r>
            <w:r w:rsidRPr="007D20F2">
              <w:rPr>
                <w:rFonts w:ascii="ＭＳ Ｐゴシック" w:eastAsia="ＭＳ Ｐゴシック" w:hAnsi="ＭＳ Ｐゴシック" w:hint="eastAsia"/>
                <w:b/>
                <w:bCs/>
                <w:color w:val="000000"/>
                <w:kern w:val="0"/>
                <w:sz w:val="20"/>
                <w:szCs w:val="20"/>
              </w:rPr>
              <w:t>【思考・判断・表現】</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どの外形に合うように書けば文字が整うのか、考えている。</w:t>
            </w:r>
            <w:r w:rsidRPr="007D20F2">
              <w:rPr>
                <w:rFonts w:ascii="ＭＳ Ｐゴシック" w:eastAsia="ＭＳ Ｐゴシック" w:hAnsi="ＭＳ Ｐゴシック" w:hint="eastAsia"/>
                <w:color w:val="000000"/>
                <w:kern w:val="0"/>
                <w:sz w:val="20"/>
                <w:szCs w:val="20"/>
              </w:rPr>
              <w:br/>
            </w:r>
            <w:r w:rsidRPr="007D20F2">
              <w:rPr>
                <w:rFonts w:ascii="ＭＳ Ｐゴシック" w:eastAsia="ＭＳ Ｐゴシック" w:hAnsi="ＭＳ Ｐゴシック" w:hint="eastAsia"/>
                <w:b/>
                <w:bCs/>
                <w:color w:val="000000"/>
                <w:kern w:val="0"/>
                <w:sz w:val="20"/>
                <w:szCs w:val="20"/>
              </w:rPr>
              <w:t>【主体的に学習に取り組む態度】</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外形を意識して文字を書こうとしている。</w:t>
            </w:r>
          </w:p>
        </w:tc>
      </w:tr>
      <w:tr w:rsidR="007D20F2" w:rsidRPr="007D20F2" w14:paraId="247DC193" w14:textId="77777777" w:rsidTr="00C965CE">
        <w:trPr>
          <w:trHeight w:val="2820"/>
          <w:jc w:val="center"/>
        </w:trPr>
        <w:tc>
          <w:tcPr>
            <w:tcW w:w="700" w:type="dxa"/>
            <w:tcBorders>
              <w:top w:val="nil"/>
              <w:left w:val="single" w:sz="4" w:space="0" w:color="auto"/>
              <w:bottom w:val="single" w:sz="4" w:space="0" w:color="auto"/>
              <w:right w:val="single" w:sz="4" w:space="0" w:color="auto"/>
            </w:tcBorders>
            <w:shd w:val="clear" w:color="auto" w:fill="auto"/>
            <w:hideMark/>
          </w:tcPr>
          <w:p w14:paraId="4C09192B"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10月</w:t>
            </w:r>
          </w:p>
        </w:tc>
        <w:tc>
          <w:tcPr>
            <w:tcW w:w="1900" w:type="dxa"/>
            <w:tcBorders>
              <w:top w:val="nil"/>
              <w:left w:val="nil"/>
              <w:bottom w:val="single" w:sz="4" w:space="0" w:color="auto"/>
              <w:right w:val="single" w:sz="4" w:space="0" w:color="auto"/>
            </w:tcBorders>
            <w:shd w:val="clear" w:color="auto" w:fill="auto"/>
            <w:hideMark/>
          </w:tcPr>
          <w:p w14:paraId="14175B4B"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六　文字の中心</w:t>
            </w:r>
            <w:r w:rsidRPr="007D20F2">
              <w:rPr>
                <w:rFonts w:ascii="ＭＳ Ｐゴシック" w:eastAsia="ＭＳ Ｐゴシック" w:hAnsi="ＭＳ Ｐゴシック" w:hint="eastAsia"/>
                <w:color w:val="000000"/>
                <w:kern w:val="0"/>
                <w:sz w:val="20"/>
                <w:szCs w:val="20"/>
              </w:rPr>
              <w:br/>
              <w:t>(P24-25)</w:t>
            </w:r>
            <w:r w:rsidRPr="007D20F2">
              <w:rPr>
                <w:rFonts w:ascii="ＭＳ Ｐゴシック" w:eastAsia="ＭＳ Ｐゴシック" w:hAnsi="ＭＳ Ｐゴシック" w:hint="eastAsia"/>
                <w:color w:val="000000"/>
                <w:kern w:val="0"/>
                <w:sz w:val="20"/>
                <w:szCs w:val="20"/>
              </w:rPr>
              <w:br/>
              <w:t>◎〔知識及び技能〕(3)ウ（ウ）</w:t>
            </w:r>
          </w:p>
        </w:tc>
        <w:tc>
          <w:tcPr>
            <w:tcW w:w="700" w:type="dxa"/>
            <w:tcBorders>
              <w:top w:val="nil"/>
              <w:left w:val="nil"/>
              <w:bottom w:val="single" w:sz="4" w:space="0" w:color="auto"/>
              <w:right w:val="single" w:sz="4" w:space="0" w:color="auto"/>
            </w:tcBorders>
            <w:shd w:val="clear" w:color="auto" w:fill="auto"/>
            <w:hideMark/>
          </w:tcPr>
          <w:p w14:paraId="5F160976"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3</w:t>
            </w:r>
          </w:p>
        </w:tc>
        <w:tc>
          <w:tcPr>
            <w:tcW w:w="1900" w:type="dxa"/>
            <w:tcBorders>
              <w:top w:val="nil"/>
              <w:left w:val="nil"/>
              <w:bottom w:val="single" w:sz="4" w:space="0" w:color="auto"/>
              <w:right w:val="single" w:sz="4" w:space="0" w:color="auto"/>
            </w:tcBorders>
            <w:shd w:val="clear" w:color="auto" w:fill="auto"/>
            <w:hideMark/>
          </w:tcPr>
          <w:p w14:paraId="6B75DD10"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◯文字の中心に注意して、漢字を書くことができる。</w:t>
            </w:r>
          </w:p>
        </w:tc>
        <w:tc>
          <w:tcPr>
            <w:tcW w:w="1900" w:type="dxa"/>
            <w:tcBorders>
              <w:top w:val="nil"/>
              <w:left w:val="nil"/>
              <w:bottom w:val="single" w:sz="4" w:space="0" w:color="auto"/>
              <w:right w:val="single" w:sz="4" w:space="0" w:color="auto"/>
            </w:tcBorders>
            <w:shd w:val="clear" w:color="auto" w:fill="auto"/>
            <w:hideMark/>
          </w:tcPr>
          <w:p w14:paraId="23AEAFEA"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◯「交」「合」「来」「弓」の▼と▲を線でつなぎ、文字の中心の捉え方を理解する。</w:t>
            </w:r>
            <w:r w:rsidRPr="007D20F2">
              <w:rPr>
                <w:rFonts w:ascii="ＭＳ Ｐ明朝" w:eastAsia="ＭＳ Ｐ明朝" w:hAnsi="ＭＳ Ｐ明朝" w:hint="eastAsia"/>
                <w:color w:val="000000"/>
                <w:kern w:val="0"/>
                <w:sz w:val="20"/>
                <w:szCs w:val="20"/>
              </w:rPr>
              <w:br/>
              <w:t>◯文字の中心の捉え方に注意して、「光」「星」「何」を書く。</w:t>
            </w:r>
          </w:p>
        </w:tc>
        <w:tc>
          <w:tcPr>
            <w:tcW w:w="3100" w:type="dxa"/>
            <w:tcBorders>
              <w:top w:val="nil"/>
              <w:left w:val="nil"/>
              <w:bottom w:val="single" w:sz="4" w:space="0" w:color="auto"/>
              <w:right w:val="single" w:sz="4" w:space="0" w:color="auto"/>
            </w:tcBorders>
            <w:shd w:val="clear" w:color="auto" w:fill="auto"/>
            <w:hideMark/>
          </w:tcPr>
          <w:p w14:paraId="7F9F7CA5"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b/>
                <w:bCs/>
                <w:color w:val="000000"/>
                <w:kern w:val="0"/>
                <w:sz w:val="20"/>
                <w:szCs w:val="20"/>
              </w:rPr>
              <w:t>【知識・技能】</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文字には、中心を捉えるための目安になる部分があるということを理解している。</w:t>
            </w:r>
            <w:r w:rsidRPr="007D20F2">
              <w:rPr>
                <w:rFonts w:ascii="ＭＳ Ｐゴシック" w:eastAsia="ＭＳ Ｐゴシック" w:hAnsi="ＭＳ Ｐゴシック" w:hint="eastAsia"/>
                <w:color w:val="000000"/>
                <w:kern w:val="0"/>
                <w:sz w:val="20"/>
                <w:szCs w:val="20"/>
              </w:rPr>
              <w:br/>
            </w:r>
            <w:r w:rsidRPr="007D20F2">
              <w:rPr>
                <w:rFonts w:ascii="ＭＳ Ｐゴシック" w:eastAsia="ＭＳ Ｐゴシック" w:hAnsi="ＭＳ Ｐゴシック" w:hint="eastAsia"/>
                <w:b/>
                <w:bCs/>
                <w:color w:val="000000"/>
                <w:kern w:val="0"/>
                <w:sz w:val="20"/>
                <w:szCs w:val="20"/>
              </w:rPr>
              <w:t>【思考・判断・表現】</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文字の中心の目安になる部分はどこか、考えている。</w:t>
            </w:r>
            <w:r w:rsidRPr="007D20F2">
              <w:rPr>
                <w:rFonts w:ascii="ＭＳ Ｐゴシック" w:eastAsia="ＭＳ Ｐゴシック" w:hAnsi="ＭＳ Ｐゴシック" w:hint="eastAsia"/>
                <w:color w:val="000000"/>
                <w:kern w:val="0"/>
                <w:sz w:val="20"/>
                <w:szCs w:val="20"/>
              </w:rPr>
              <w:br/>
            </w:r>
            <w:r w:rsidRPr="007D20F2">
              <w:rPr>
                <w:rFonts w:ascii="ＭＳ Ｐゴシック" w:eastAsia="ＭＳ Ｐゴシック" w:hAnsi="ＭＳ Ｐゴシック" w:hint="eastAsia"/>
                <w:b/>
                <w:bCs/>
                <w:color w:val="000000"/>
                <w:kern w:val="0"/>
                <w:sz w:val="20"/>
                <w:szCs w:val="20"/>
              </w:rPr>
              <w:t>【主体的に学習に取り組む態度】</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文字の中心を意識して書こうとしている。</w:t>
            </w:r>
          </w:p>
        </w:tc>
      </w:tr>
      <w:tr w:rsidR="007D20F2" w:rsidRPr="007D20F2" w14:paraId="3B542571" w14:textId="77777777" w:rsidTr="00C965CE">
        <w:trPr>
          <w:trHeight w:val="2620"/>
          <w:jc w:val="center"/>
        </w:trPr>
        <w:tc>
          <w:tcPr>
            <w:tcW w:w="700" w:type="dxa"/>
            <w:tcBorders>
              <w:top w:val="nil"/>
              <w:left w:val="single" w:sz="4" w:space="0" w:color="auto"/>
              <w:bottom w:val="single" w:sz="4" w:space="0" w:color="auto"/>
              <w:right w:val="single" w:sz="4" w:space="0" w:color="auto"/>
            </w:tcBorders>
            <w:shd w:val="clear" w:color="auto" w:fill="auto"/>
            <w:hideMark/>
          </w:tcPr>
          <w:p w14:paraId="0777F328"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11月</w:t>
            </w:r>
          </w:p>
        </w:tc>
        <w:tc>
          <w:tcPr>
            <w:tcW w:w="1900" w:type="dxa"/>
            <w:tcBorders>
              <w:top w:val="nil"/>
              <w:left w:val="nil"/>
              <w:bottom w:val="single" w:sz="4" w:space="0" w:color="auto"/>
              <w:right w:val="single" w:sz="4" w:space="0" w:color="auto"/>
            </w:tcBorders>
            <w:shd w:val="clear" w:color="auto" w:fill="auto"/>
            <w:hideMark/>
          </w:tcPr>
          <w:p w14:paraId="1FB7F556"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七　点や画のつき方と交わり方</w:t>
            </w:r>
            <w:r w:rsidRPr="007D20F2">
              <w:rPr>
                <w:rFonts w:ascii="ＭＳ Ｐゴシック" w:eastAsia="ＭＳ Ｐゴシック" w:hAnsi="ＭＳ Ｐゴシック" w:hint="eastAsia"/>
                <w:color w:val="000000"/>
                <w:kern w:val="0"/>
                <w:sz w:val="20"/>
                <w:szCs w:val="20"/>
              </w:rPr>
              <w:br/>
              <w:t>(P26-28)</w:t>
            </w:r>
            <w:r w:rsidRPr="007D20F2">
              <w:rPr>
                <w:rFonts w:ascii="ＭＳ Ｐゴシック" w:eastAsia="ＭＳ Ｐゴシック" w:hAnsi="ＭＳ Ｐゴシック" w:hint="eastAsia"/>
                <w:color w:val="000000"/>
                <w:kern w:val="0"/>
                <w:sz w:val="20"/>
                <w:szCs w:val="20"/>
              </w:rPr>
              <w:br/>
              <w:t>◎〔知識及び技能〕(3)ウ（ウ）</w:t>
            </w:r>
          </w:p>
        </w:tc>
        <w:tc>
          <w:tcPr>
            <w:tcW w:w="700" w:type="dxa"/>
            <w:tcBorders>
              <w:top w:val="nil"/>
              <w:left w:val="nil"/>
              <w:bottom w:val="single" w:sz="4" w:space="0" w:color="auto"/>
              <w:right w:val="single" w:sz="4" w:space="0" w:color="auto"/>
            </w:tcBorders>
            <w:shd w:val="clear" w:color="auto" w:fill="auto"/>
            <w:hideMark/>
          </w:tcPr>
          <w:p w14:paraId="6F4BB9BC"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3</w:t>
            </w:r>
          </w:p>
        </w:tc>
        <w:tc>
          <w:tcPr>
            <w:tcW w:w="1900" w:type="dxa"/>
            <w:tcBorders>
              <w:top w:val="nil"/>
              <w:left w:val="nil"/>
              <w:bottom w:val="single" w:sz="4" w:space="0" w:color="auto"/>
              <w:right w:val="single" w:sz="4" w:space="0" w:color="auto"/>
            </w:tcBorders>
            <w:shd w:val="clear" w:color="auto" w:fill="auto"/>
            <w:hideMark/>
          </w:tcPr>
          <w:p w14:paraId="472144CD"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○点画の接し方と交わり方を理解して、漢字を書くことができる。</w:t>
            </w:r>
          </w:p>
        </w:tc>
        <w:tc>
          <w:tcPr>
            <w:tcW w:w="1900" w:type="dxa"/>
            <w:tcBorders>
              <w:top w:val="nil"/>
              <w:left w:val="nil"/>
              <w:bottom w:val="single" w:sz="4" w:space="0" w:color="auto"/>
              <w:right w:val="single" w:sz="4" w:space="0" w:color="auto"/>
            </w:tcBorders>
            <w:shd w:val="clear" w:color="auto" w:fill="auto"/>
            <w:hideMark/>
          </w:tcPr>
          <w:p w14:paraId="62594EB4"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◯「会」「公」「父」をなぞったり書いたりして、点画の接し方と交わり方を理解する。</w:t>
            </w:r>
            <w:r w:rsidRPr="007D20F2">
              <w:rPr>
                <w:rFonts w:ascii="ＭＳ Ｐ明朝" w:eastAsia="ＭＳ Ｐ明朝" w:hAnsi="ＭＳ Ｐ明朝" w:hint="eastAsia"/>
                <w:color w:val="000000"/>
                <w:kern w:val="0"/>
                <w:sz w:val="20"/>
                <w:szCs w:val="20"/>
              </w:rPr>
              <w:br/>
              <w:t>◯点画の接し方と交わり方に注意して、「方角」「今回」などを書く。</w:t>
            </w:r>
          </w:p>
        </w:tc>
        <w:tc>
          <w:tcPr>
            <w:tcW w:w="3100" w:type="dxa"/>
            <w:tcBorders>
              <w:top w:val="nil"/>
              <w:left w:val="nil"/>
              <w:bottom w:val="single" w:sz="4" w:space="0" w:color="auto"/>
              <w:right w:val="single" w:sz="4" w:space="0" w:color="auto"/>
            </w:tcBorders>
            <w:shd w:val="clear" w:color="auto" w:fill="auto"/>
            <w:hideMark/>
          </w:tcPr>
          <w:p w14:paraId="172D2E41"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b/>
                <w:bCs/>
                <w:color w:val="000000"/>
                <w:kern w:val="0"/>
                <w:sz w:val="20"/>
                <w:szCs w:val="20"/>
              </w:rPr>
              <w:t>【知識・技能】</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点画の接し方と交わり方に注意する必要があることを理解している。</w:t>
            </w:r>
            <w:r w:rsidRPr="007D20F2">
              <w:rPr>
                <w:rFonts w:ascii="ＭＳ Ｐゴシック" w:eastAsia="ＭＳ Ｐゴシック" w:hAnsi="ＭＳ Ｐゴシック" w:hint="eastAsia"/>
                <w:color w:val="000000"/>
                <w:kern w:val="0"/>
                <w:sz w:val="20"/>
                <w:szCs w:val="20"/>
              </w:rPr>
              <w:br/>
            </w:r>
            <w:r w:rsidRPr="007D20F2">
              <w:rPr>
                <w:rFonts w:ascii="ＭＳ Ｐゴシック" w:eastAsia="ＭＳ Ｐゴシック" w:hAnsi="ＭＳ Ｐゴシック" w:hint="eastAsia"/>
                <w:b/>
                <w:bCs/>
                <w:color w:val="000000"/>
                <w:kern w:val="0"/>
                <w:sz w:val="20"/>
                <w:szCs w:val="20"/>
              </w:rPr>
              <w:t>【思考・判断・表現】</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接する部分と交わる部分はどこか考えている。</w:t>
            </w:r>
            <w:r w:rsidRPr="007D20F2">
              <w:rPr>
                <w:rFonts w:ascii="ＭＳ Ｐゴシック" w:eastAsia="ＭＳ Ｐゴシック" w:hAnsi="ＭＳ Ｐゴシック" w:hint="eastAsia"/>
                <w:color w:val="000000"/>
                <w:kern w:val="0"/>
                <w:sz w:val="20"/>
                <w:szCs w:val="20"/>
              </w:rPr>
              <w:br/>
            </w:r>
            <w:r w:rsidRPr="007D20F2">
              <w:rPr>
                <w:rFonts w:ascii="ＭＳ Ｐゴシック" w:eastAsia="ＭＳ Ｐゴシック" w:hAnsi="ＭＳ Ｐゴシック" w:hint="eastAsia"/>
                <w:b/>
                <w:bCs/>
                <w:color w:val="000000"/>
                <w:kern w:val="0"/>
                <w:sz w:val="20"/>
                <w:szCs w:val="20"/>
              </w:rPr>
              <w:t>【主体的に学習に取り組む態度】</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点画の接し方と交わり方を意識して、漢字を書こうとしている。</w:t>
            </w:r>
          </w:p>
        </w:tc>
      </w:tr>
      <w:tr w:rsidR="007D20F2" w:rsidRPr="007D20F2" w14:paraId="770E9EFB" w14:textId="77777777" w:rsidTr="00C965CE">
        <w:trPr>
          <w:trHeight w:val="3020"/>
          <w:jc w:val="center"/>
        </w:trPr>
        <w:tc>
          <w:tcPr>
            <w:tcW w:w="700" w:type="dxa"/>
            <w:tcBorders>
              <w:top w:val="nil"/>
              <w:left w:val="single" w:sz="4" w:space="0" w:color="auto"/>
              <w:bottom w:val="single" w:sz="4" w:space="0" w:color="auto"/>
              <w:right w:val="single" w:sz="4" w:space="0" w:color="auto"/>
            </w:tcBorders>
            <w:shd w:val="clear" w:color="auto" w:fill="auto"/>
            <w:hideMark/>
          </w:tcPr>
          <w:p w14:paraId="262D31E0"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 xml:space="preserve">　</w:t>
            </w:r>
          </w:p>
        </w:tc>
        <w:tc>
          <w:tcPr>
            <w:tcW w:w="1900" w:type="dxa"/>
            <w:tcBorders>
              <w:top w:val="nil"/>
              <w:left w:val="nil"/>
              <w:bottom w:val="single" w:sz="4" w:space="0" w:color="auto"/>
              <w:right w:val="single" w:sz="4" w:space="0" w:color="auto"/>
            </w:tcBorders>
            <w:shd w:val="clear" w:color="auto" w:fill="auto"/>
            <w:hideMark/>
          </w:tcPr>
          <w:p w14:paraId="2EDF1F57" w14:textId="5F0A4C70" w:rsidR="007D20F2" w:rsidRPr="007D20F2" w:rsidRDefault="007D20F2" w:rsidP="008E30E1">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・なぜ？なに？しょしゃのふしぎ</w:t>
            </w:r>
            <w:r w:rsidRPr="007D20F2">
              <w:rPr>
                <w:rFonts w:ascii="ＭＳ Ｐゴシック" w:eastAsia="ＭＳ Ｐゴシック" w:hAnsi="ＭＳ Ｐゴシック" w:hint="eastAsia"/>
                <w:color w:val="000000"/>
                <w:kern w:val="0"/>
                <w:sz w:val="20"/>
                <w:szCs w:val="20"/>
              </w:rPr>
              <w:br/>
              <w:t xml:space="preserve">　なんの形からできたかん字かな？</w:t>
            </w:r>
            <w:r w:rsidRPr="007D20F2">
              <w:rPr>
                <w:rFonts w:ascii="ＭＳ Ｐゴシック" w:eastAsia="ＭＳ Ｐゴシック" w:hAnsi="ＭＳ Ｐゴシック" w:hint="eastAsia"/>
                <w:color w:val="000000"/>
                <w:kern w:val="0"/>
                <w:sz w:val="20"/>
                <w:szCs w:val="20"/>
              </w:rPr>
              <w:br/>
              <w:t>(P29)</w:t>
            </w:r>
          </w:p>
        </w:tc>
        <w:tc>
          <w:tcPr>
            <w:tcW w:w="700" w:type="dxa"/>
            <w:tcBorders>
              <w:top w:val="nil"/>
              <w:left w:val="nil"/>
              <w:bottom w:val="single" w:sz="4" w:space="0" w:color="auto"/>
              <w:right w:val="single" w:sz="4" w:space="0" w:color="auto"/>
            </w:tcBorders>
            <w:shd w:val="clear" w:color="auto" w:fill="auto"/>
            <w:hideMark/>
          </w:tcPr>
          <w:p w14:paraId="40C21297"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704FF75B"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○様々な象形文字を知ることで、身の回りのものと文字との関わりに興味をもって文字を書くことができる。</w:t>
            </w:r>
          </w:p>
        </w:tc>
        <w:tc>
          <w:tcPr>
            <w:tcW w:w="1900" w:type="dxa"/>
            <w:tcBorders>
              <w:top w:val="nil"/>
              <w:left w:val="nil"/>
              <w:bottom w:val="single" w:sz="4" w:space="0" w:color="auto"/>
              <w:right w:val="single" w:sz="4" w:space="0" w:color="auto"/>
            </w:tcBorders>
            <w:shd w:val="clear" w:color="auto" w:fill="auto"/>
            <w:hideMark/>
          </w:tcPr>
          <w:p w14:paraId="46D1495B"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◯自然や人体を示す象形文字を確かめて、漢字の字形と具体的な事物との結び付きを理解する。</w:t>
            </w:r>
            <w:r w:rsidRPr="007D20F2">
              <w:rPr>
                <w:rFonts w:ascii="ＭＳ Ｐ明朝" w:eastAsia="ＭＳ Ｐ明朝" w:hAnsi="ＭＳ Ｐ明朝" w:hint="eastAsia"/>
                <w:color w:val="000000"/>
                <w:kern w:val="0"/>
                <w:sz w:val="20"/>
                <w:szCs w:val="20"/>
              </w:rPr>
              <w:br/>
              <w:t>◯漢字の字形と具体的な事物との結び付きに興味をもって、漢字を書く。</w:t>
            </w:r>
          </w:p>
        </w:tc>
        <w:tc>
          <w:tcPr>
            <w:tcW w:w="3100" w:type="dxa"/>
            <w:tcBorders>
              <w:top w:val="nil"/>
              <w:left w:val="nil"/>
              <w:bottom w:val="single" w:sz="4" w:space="0" w:color="auto"/>
              <w:right w:val="single" w:sz="4" w:space="0" w:color="auto"/>
            </w:tcBorders>
            <w:shd w:val="clear" w:color="auto" w:fill="auto"/>
            <w:hideMark/>
          </w:tcPr>
          <w:p w14:paraId="65F80617"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b/>
                <w:bCs/>
                <w:color w:val="000000"/>
                <w:kern w:val="0"/>
                <w:sz w:val="20"/>
                <w:szCs w:val="20"/>
              </w:rPr>
              <w:t>【知識・技能】</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漢字は、自然や人体など、身の回りの具体的な事物と結び付きがあるということを理解している。</w:t>
            </w:r>
            <w:r w:rsidRPr="007D20F2">
              <w:rPr>
                <w:rFonts w:ascii="ＭＳ Ｐゴシック" w:eastAsia="ＭＳ Ｐゴシック" w:hAnsi="ＭＳ Ｐゴシック" w:hint="eastAsia"/>
                <w:color w:val="000000"/>
                <w:kern w:val="0"/>
                <w:sz w:val="20"/>
                <w:szCs w:val="20"/>
              </w:rPr>
              <w:br/>
            </w:r>
            <w:r w:rsidRPr="007D20F2">
              <w:rPr>
                <w:rFonts w:ascii="ＭＳ Ｐゴシック" w:eastAsia="ＭＳ Ｐゴシック" w:hAnsi="ＭＳ Ｐゴシック" w:hint="eastAsia"/>
                <w:b/>
                <w:bCs/>
                <w:color w:val="000000"/>
                <w:kern w:val="0"/>
                <w:sz w:val="20"/>
                <w:szCs w:val="20"/>
              </w:rPr>
              <w:t>【思考・判断・表現】</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どんな形からできた漢字なのか、考えている。</w:t>
            </w:r>
            <w:r w:rsidRPr="007D20F2">
              <w:rPr>
                <w:rFonts w:ascii="ＭＳ Ｐゴシック" w:eastAsia="ＭＳ Ｐゴシック" w:hAnsi="ＭＳ Ｐゴシック" w:hint="eastAsia"/>
                <w:color w:val="000000"/>
                <w:kern w:val="0"/>
                <w:sz w:val="20"/>
                <w:szCs w:val="20"/>
              </w:rPr>
              <w:br/>
            </w:r>
            <w:r w:rsidRPr="007D20F2">
              <w:rPr>
                <w:rFonts w:ascii="ＭＳ Ｐゴシック" w:eastAsia="ＭＳ Ｐゴシック" w:hAnsi="ＭＳ Ｐゴシック" w:hint="eastAsia"/>
                <w:b/>
                <w:bCs/>
                <w:color w:val="000000"/>
                <w:kern w:val="0"/>
                <w:sz w:val="20"/>
                <w:szCs w:val="20"/>
              </w:rPr>
              <w:t>【主体的に学習に取り組む態度】</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字形と具体的な事物との結び付きに興味をもって漢字を書こうとしている。</w:t>
            </w:r>
          </w:p>
        </w:tc>
      </w:tr>
      <w:tr w:rsidR="007D20F2" w:rsidRPr="007D20F2" w14:paraId="704C8DA8" w14:textId="77777777" w:rsidTr="00C965CE">
        <w:trPr>
          <w:trHeight w:val="2620"/>
          <w:jc w:val="center"/>
        </w:trPr>
        <w:tc>
          <w:tcPr>
            <w:tcW w:w="700" w:type="dxa"/>
            <w:tcBorders>
              <w:top w:val="nil"/>
              <w:left w:val="single" w:sz="4" w:space="0" w:color="auto"/>
              <w:bottom w:val="single" w:sz="4" w:space="0" w:color="auto"/>
              <w:right w:val="single" w:sz="4" w:space="0" w:color="auto"/>
            </w:tcBorders>
            <w:shd w:val="clear" w:color="auto" w:fill="auto"/>
            <w:hideMark/>
          </w:tcPr>
          <w:p w14:paraId="06F60257"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12月</w:t>
            </w:r>
          </w:p>
        </w:tc>
        <w:tc>
          <w:tcPr>
            <w:tcW w:w="1900" w:type="dxa"/>
            <w:tcBorders>
              <w:top w:val="nil"/>
              <w:left w:val="nil"/>
              <w:bottom w:val="single" w:sz="4" w:space="0" w:color="auto"/>
              <w:right w:val="single" w:sz="4" w:space="0" w:color="auto"/>
            </w:tcBorders>
            <w:shd w:val="clear" w:color="auto" w:fill="auto"/>
            <w:hideMark/>
          </w:tcPr>
          <w:p w14:paraId="26C48086"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八　点や画の間</w:t>
            </w:r>
            <w:r w:rsidRPr="007D20F2">
              <w:rPr>
                <w:rFonts w:ascii="ＭＳ Ｐゴシック" w:eastAsia="ＭＳ Ｐゴシック" w:hAnsi="ＭＳ Ｐゴシック" w:hint="eastAsia"/>
                <w:color w:val="000000"/>
                <w:kern w:val="0"/>
                <w:sz w:val="20"/>
                <w:szCs w:val="20"/>
              </w:rPr>
              <w:br/>
              <w:t>(P30-31)</w:t>
            </w:r>
            <w:r w:rsidRPr="007D20F2">
              <w:rPr>
                <w:rFonts w:ascii="ＭＳ Ｐゴシック" w:eastAsia="ＭＳ Ｐゴシック" w:hAnsi="ＭＳ Ｐゴシック" w:hint="eastAsia"/>
                <w:color w:val="000000"/>
                <w:kern w:val="0"/>
                <w:sz w:val="20"/>
                <w:szCs w:val="20"/>
              </w:rPr>
              <w:br/>
              <w:t>◎〔知識及び技能〕(3)ウ（ウ）</w:t>
            </w:r>
          </w:p>
        </w:tc>
        <w:tc>
          <w:tcPr>
            <w:tcW w:w="700" w:type="dxa"/>
            <w:tcBorders>
              <w:top w:val="nil"/>
              <w:left w:val="nil"/>
              <w:bottom w:val="single" w:sz="4" w:space="0" w:color="auto"/>
              <w:right w:val="single" w:sz="4" w:space="0" w:color="auto"/>
            </w:tcBorders>
            <w:shd w:val="clear" w:color="auto" w:fill="auto"/>
            <w:hideMark/>
          </w:tcPr>
          <w:p w14:paraId="5B836201"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3</w:t>
            </w:r>
          </w:p>
        </w:tc>
        <w:tc>
          <w:tcPr>
            <w:tcW w:w="1900" w:type="dxa"/>
            <w:tcBorders>
              <w:top w:val="nil"/>
              <w:left w:val="nil"/>
              <w:bottom w:val="single" w:sz="4" w:space="0" w:color="auto"/>
              <w:right w:val="single" w:sz="4" w:space="0" w:color="auto"/>
            </w:tcBorders>
            <w:shd w:val="clear" w:color="auto" w:fill="auto"/>
            <w:hideMark/>
          </w:tcPr>
          <w:p w14:paraId="5A53AB96"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◯点や画の間の整え方を理解して、漢字を書くことができる。</w:t>
            </w:r>
          </w:p>
        </w:tc>
        <w:tc>
          <w:tcPr>
            <w:tcW w:w="1900" w:type="dxa"/>
            <w:tcBorders>
              <w:top w:val="nil"/>
              <w:left w:val="nil"/>
              <w:bottom w:val="single" w:sz="4" w:space="0" w:color="auto"/>
              <w:right w:val="single" w:sz="4" w:space="0" w:color="auto"/>
            </w:tcBorders>
            <w:shd w:val="clear" w:color="auto" w:fill="auto"/>
            <w:hideMark/>
          </w:tcPr>
          <w:p w14:paraId="56EA708F"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◯「王」「川」「里」などをなぞったり書いたりして、点や画の間の整え方を理解する。</w:t>
            </w:r>
            <w:r w:rsidRPr="007D20F2">
              <w:rPr>
                <w:rFonts w:ascii="ＭＳ Ｐ明朝" w:eastAsia="ＭＳ Ｐ明朝" w:hAnsi="ＭＳ Ｐ明朝" w:hint="eastAsia"/>
                <w:color w:val="000000"/>
                <w:kern w:val="0"/>
                <w:sz w:val="20"/>
                <w:szCs w:val="20"/>
              </w:rPr>
              <w:br/>
              <w:t>◯点や画の間の整え方に注意して、「画家」「小鳥」「岩」「生」を書く。</w:t>
            </w:r>
          </w:p>
        </w:tc>
        <w:tc>
          <w:tcPr>
            <w:tcW w:w="3100" w:type="dxa"/>
            <w:tcBorders>
              <w:top w:val="nil"/>
              <w:left w:val="nil"/>
              <w:bottom w:val="single" w:sz="4" w:space="0" w:color="auto"/>
              <w:right w:val="single" w:sz="4" w:space="0" w:color="auto"/>
            </w:tcBorders>
            <w:shd w:val="clear" w:color="auto" w:fill="auto"/>
            <w:hideMark/>
          </w:tcPr>
          <w:p w14:paraId="7AECFA55"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b/>
                <w:bCs/>
                <w:color w:val="000000"/>
                <w:kern w:val="0"/>
                <w:sz w:val="20"/>
                <w:szCs w:val="20"/>
              </w:rPr>
              <w:t>【知識・技能】</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点や画の間を等間隔にすると文字が整うということを理解している。</w:t>
            </w:r>
            <w:r w:rsidRPr="007D20F2">
              <w:rPr>
                <w:rFonts w:ascii="ＭＳ Ｐゴシック" w:eastAsia="ＭＳ Ｐゴシック" w:hAnsi="ＭＳ Ｐゴシック" w:hint="eastAsia"/>
                <w:color w:val="000000"/>
                <w:kern w:val="0"/>
                <w:sz w:val="20"/>
                <w:szCs w:val="20"/>
              </w:rPr>
              <w:br/>
            </w:r>
            <w:r w:rsidRPr="007D20F2">
              <w:rPr>
                <w:rFonts w:ascii="ＭＳ Ｐゴシック" w:eastAsia="ＭＳ Ｐゴシック" w:hAnsi="ＭＳ Ｐゴシック" w:hint="eastAsia"/>
                <w:b/>
                <w:bCs/>
                <w:color w:val="000000"/>
                <w:kern w:val="0"/>
                <w:sz w:val="20"/>
                <w:szCs w:val="20"/>
              </w:rPr>
              <w:t>【思考・判断・表現】</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間隔を整える部分はどこか考えている。</w:t>
            </w:r>
            <w:r w:rsidRPr="007D20F2">
              <w:rPr>
                <w:rFonts w:ascii="ＭＳ Ｐゴシック" w:eastAsia="ＭＳ Ｐゴシック" w:hAnsi="ＭＳ Ｐゴシック" w:hint="eastAsia"/>
                <w:color w:val="000000"/>
                <w:kern w:val="0"/>
                <w:sz w:val="20"/>
                <w:szCs w:val="20"/>
              </w:rPr>
              <w:br/>
            </w:r>
            <w:r w:rsidRPr="007D20F2">
              <w:rPr>
                <w:rFonts w:ascii="ＭＳ Ｐゴシック" w:eastAsia="ＭＳ Ｐゴシック" w:hAnsi="ＭＳ Ｐゴシック" w:hint="eastAsia"/>
                <w:b/>
                <w:bCs/>
                <w:color w:val="000000"/>
                <w:kern w:val="0"/>
                <w:sz w:val="20"/>
                <w:szCs w:val="20"/>
              </w:rPr>
              <w:t>【主体的に学習に取り組む態度】</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点や画の間の整え方を意識して、漢字を書こうとしている。</w:t>
            </w:r>
          </w:p>
        </w:tc>
      </w:tr>
      <w:tr w:rsidR="007D20F2" w:rsidRPr="007D20F2" w14:paraId="05AABE36" w14:textId="77777777" w:rsidTr="00C965CE">
        <w:trPr>
          <w:trHeight w:val="2620"/>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43E34CC2"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lastRenderedPageBreak/>
              <w:t>2月</w:t>
            </w:r>
            <w:r w:rsidRPr="007D20F2">
              <w:rPr>
                <w:rFonts w:ascii="ＭＳ Ｐゴシック" w:eastAsia="ＭＳ Ｐゴシック" w:hAnsi="ＭＳ Ｐゴシック" w:hint="eastAsia"/>
                <w:color w:val="000000"/>
                <w:kern w:val="0"/>
                <w:sz w:val="20"/>
                <w:szCs w:val="20"/>
              </w:rPr>
              <w:br/>
              <w:t>3月</w:t>
            </w:r>
          </w:p>
        </w:tc>
        <w:tc>
          <w:tcPr>
            <w:tcW w:w="1900" w:type="dxa"/>
            <w:tcBorders>
              <w:top w:val="single" w:sz="4" w:space="0" w:color="auto"/>
              <w:left w:val="nil"/>
              <w:bottom w:val="single" w:sz="4" w:space="0" w:color="auto"/>
              <w:right w:val="single" w:sz="4" w:space="0" w:color="auto"/>
            </w:tcBorders>
            <w:shd w:val="clear" w:color="auto" w:fill="auto"/>
            <w:hideMark/>
          </w:tcPr>
          <w:p w14:paraId="02048985"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九　二年生のまとめ</w:t>
            </w:r>
            <w:r w:rsidRPr="007D20F2">
              <w:rPr>
                <w:rFonts w:ascii="ＭＳ Ｐゴシック" w:eastAsia="ＭＳ Ｐゴシック" w:hAnsi="ＭＳ Ｐゴシック" w:hint="eastAsia"/>
                <w:color w:val="000000"/>
                <w:kern w:val="0"/>
                <w:sz w:val="20"/>
                <w:szCs w:val="20"/>
              </w:rPr>
              <w:br/>
              <w:t>(P32-35)</w:t>
            </w:r>
            <w:r w:rsidRPr="007D20F2">
              <w:rPr>
                <w:rFonts w:ascii="ＭＳ Ｐゴシック" w:eastAsia="ＭＳ Ｐゴシック" w:hAnsi="ＭＳ Ｐゴシック" w:hint="eastAsia"/>
                <w:color w:val="000000"/>
                <w:kern w:val="0"/>
                <w:sz w:val="20"/>
                <w:szCs w:val="20"/>
              </w:rPr>
              <w:br/>
              <w:t>◎〔知識及び技能〕(3)ウ（イ）（ウ）</w:t>
            </w:r>
          </w:p>
        </w:tc>
        <w:tc>
          <w:tcPr>
            <w:tcW w:w="700" w:type="dxa"/>
            <w:tcBorders>
              <w:top w:val="single" w:sz="4" w:space="0" w:color="auto"/>
              <w:left w:val="nil"/>
              <w:bottom w:val="single" w:sz="4" w:space="0" w:color="auto"/>
              <w:right w:val="single" w:sz="4" w:space="0" w:color="auto"/>
            </w:tcBorders>
            <w:shd w:val="clear" w:color="auto" w:fill="auto"/>
            <w:hideMark/>
          </w:tcPr>
          <w:p w14:paraId="031C5B08"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4</w:t>
            </w:r>
          </w:p>
        </w:tc>
        <w:tc>
          <w:tcPr>
            <w:tcW w:w="1900" w:type="dxa"/>
            <w:tcBorders>
              <w:top w:val="single" w:sz="4" w:space="0" w:color="auto"/>
              <w:left w:val="nil"/>
              <w:bottom w:val="single" w:sz="4" w:space="0" w:color="auto"/>
              <w:right w:val="single" w:sz="4" w:space="0" w:color="auto"/>
            </w:tcBorders>
            <w:shd w:val="clear" w:color="auto" w:fill="auto"/>
            <w:hideMark/>
          </w:tcPr>
          <w:p w14:paraId="71DCFFB9"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◯二年生で学習したことを振り返り、文字を書いて確かめることができる。</w:t>
            </w:r>
          </w:p>
        </w:tc>
        <w:tc>
          <w:tcPr>
            <w:tcW w:w="1900" w:type="dxa"/>
            <w:tcBorders>
              <w:top w:val="single" w:sz="4" w:space="0" w:color="auto"/>
              <w:left w:val="nil"/>
              <w:bottom w:val="single" w:sz="4" w:space="0" w:color="auto"/>
              <w:right w:val="single" w:sz="4" w:space="0" w:color="auto"/>
            </w:tcBorders>
            <w:shd w:val="clear" w:color="auto" w:fill="auto"/>
            <w:hideMark/>
          </w:tcPr>
          <w:p w14:paraId="464B476D"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◯「ナッツ」「海外」「計画」「西」などをなぞったり書いたりして、二年生で学習した文字の書き方を確かめる。</w:t>
            </w:r>
            <w:r w:rsidRPr="007D20F2">
              <w:rPr>
                <w:rFonts w:ascii="ＭＳ Ｐ明朝" w:eastAsia="ＭＳ Ｐ明朝" w:hAnsi="ＭＳ Ｐ明朝" w:hint="eastAsia"/>
                <w:color w:val="000000"/>
                <w:kern w:val="0"/>
                <w:sz w:val="20"/>
                <w:szCs w:val="20"/>
              </w:rPr>
              <w:br/>
              <w:t>◯二年生で学習したことに気をつけて、三年生の目標を書く。</w:t>
            </w:r>
          </w:p>
        </w:tc>
        <w:tc>
          <w:tcPr>
            <w:tcW w:w="3100" w:type="dxa"/>
            <w:tcBorders>
              <w:top w:val="single" w:sz="4" w:space="0" w:color="auto"/>
              <w:left w:val="nil"/>
              <w:bottom w:val="single" w:sz="4" w:space="0" w:color="auto"/>
              <w:right w:val="single" w:sz="4" w:space="0" w:color="auto"/>
            </w:tcBorders>
            <w:shd w:val="clear" w:color="auto" w:fill="auto"/>
            <w:hideMark/>
          </w:tcPr>
          <w:p w14:paraId="50FFF019"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b/>
                <w:bCs/>
                <w:color w:val="000000"/>
                <w:kern w:val="0"/>
                <w:sz w:val="20"/>
                <w:szCs w:val="20"/>
              </w:rPr>
              <w:t>【知識・技能】</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二年生で学習したことを理解している。</w:t>
            </w:r>
            <w:r w:rsidRPr="007D20F2">
              <w:rPr>
                <w:rFonts w:ascii="ＭＳ Ｐゴシック" w:eastAsia="ＭＳ Ｐゴシック" w:hAnsi="ＭＳ Ｐゴシック" w:hint="eastAsia"/>
                <w:color w:val="000000"/>
                <w:kern w:val="0"/>
                <w:sz w:val="20"/>
                <w:szCs w:val="20"/>
              </w:rPr>
              <w:br/>
            </w:r>
            <w:r w:rsidRPr="007D20F2">
              <w:rPr>
                <w:rFonts w:ascii="ＭＳ Ｐゴシック" w:eastAsia="ＭＳ Ｐゴシック" w:hAnsi="ＭＳ Ｐゴシック" w:hint="eastAsia"/>
                <w:b/>
                <w:bCs/>
                <w:color w:val="000000"/>
                <w:kern w:val="0"/>
                <w:sz w:val="20"/>
                <w:szCs w:val="20"/>
              </w:rPr>
              <w:t>【思考・判断・表現】</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何を意識してそれぞれの文字を書けばよいのか考えている。</w:t>
            </w:r>
            <w:r w:rsidRPr="007D20F2">
              <w:rPr>
                <w:rFonts w:ascii="ＭＳ Ｐゴシック" w:eastAsia="ＭＳ Ｐゴシック" w:hAnsi="ＭＳ Ｐゴシック" w:hint="eastAsia"/>
                <w:color w:val="000000"/>
                <w:kern w:val="0"/>
                <w:sz w:val="20"/>
                <w:szCs w:val="20"/>
              </w:rPr>
              <w:br/>
            </w:r>
            <w:r w:rsidRPr="007D20F2">
              <w:rPr>
                <w:rFonts w:ascii="ＭＳ Ｐゴシック" w:eastAsia="ＭＳ Ｐゴシック" w:hAnsi="ＭＳ Ｐゴシック" w:hint="eastAsia"/>
                <w:b/>
                <w:bCs/>
                <w:color w:val="000000"/>
                <w:kern w:val="0"/>
                <w:sz w:val="20"/>
                <w:szCs w:val="20"/>
              </w:rPr>
              <w:t>【主体的に学習に取り組む態度】</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二年生で学習したことを活用して書こうとしている。</w:t>
            </w:r>
          </w:p>
        </w:tc>
      </w:tr>
      <w:tr w:rsidR="007D20F2" w:rsidRPr="007D20F2" w14:paraId="4DBBD2C0" w14:textId="77777777" w:rsidTr="00C965CE">
        <w:trPr>
          <w:trHeight w:val="2020"/>
          <w:jc w:val="center"/>
        </w:trPr>
        <w:tc>
          <w:tcPr>
            <w:tcW w:w="700" w:type="dxa"/>
            <w:tcBorders>
              <w:top w:val="nil"/>
              <w:left w:val="single" w:sz="4" w:space="0" w:color="auto"/>
              <w:bottom w:val="nil"/>
              <w:right w:val="single" w:sz="4" w:space="0" w:color="auto"/>
            </w:tcBorders>
            <w:shd w:val="clear" w:color="auto" w:fill="auto"/>
            <w:hideMark/>
          </w:tcPr>
          <w:p w14:paraId="024FC9E7" w14:textId="29235C80" w:rsidR="007D20F2" w:rsidRPr="008E30E1" w:rsidRDefault="007D20F2" w:rsidP="007D20F2">
            <w:pPr>
              <w:widowControl/>
              <w:jc w:val="center"/>
              <w:rPr>
                <w:rFonts w:ascii="ＭＳ Ｐゴシック" w:eastAsia="ＭＳ Ｐゴシック" w:hAnsi="ＭＳ Ｐゴシック"/>
                <w:color w:val="000000"/>
                <w:kern w:val="0"/>
                <w:sz w:val="20"/>
                <w:szCs w:val="20"/>
              </w:rPr>
            </w:pPr>
          </w:p>
        </w:tc>
        <w:tc>
          <w:tcPr>
            <w:tcW w:w="1900" w:type="dxa"/>
            <w:tcBorders>
              <w:top w:val="nil"/>
              <w:left w:val="nil"/>
              <w:bottom w:val="single" w:sz="4" w:space="0" w:color="auto"/>
              <w:right w:val="single" w:sz="4" w:space="0" w:color="auto"/>
            </w:tcBorders>
            <w:shd w:val="clear" w:color="auto" w:fill="auto"/>
            <w:hideMark/>
          </w:tcPr>
          <w:p w14:paraId="4A0163CE"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・なぜ？なに？しょしゃのふしぎ</w:t>
            </w:r>
            <w:r w:rsidRPr="007D20F2">
              <w:rPr>
                <w:rFonts w:ascii="ＭＳ Ｐゴシック" w:eastAsia="ＭＳ Ｐゴシック" w:hAnsi="ＭＳ Ｐゴシック" w:hint="eastAsia"/>
                <w:color w:val="000000"/>
                <w:kern w:val="0"/>
                <w:sz w:val="20"/>
                <w:szCs w:val="20"/>
              </w:rPr>
              <w:br/>
              <w:t xml:space="preserve">　えんぴつはどうやって作られているの？</w:t>
            </w:r>
            <w:r w:rsidRPr="007D20F2">
              <w:rPr>
                <w:rFonts w:ascii="ＭＳ Ｐゴシック" w:eastAsia="ＭＳ Ｐゴシック" w:hAnsi="ＭＳ Ｐゴシック" w:hint="eastAsia"/>
                <w:color w:val="000000"/>
                <w:kern w:val="0"/>
                <w:sz w:val="20"/>
                <w:szCs w:val="20"/>
              </w:rPr>
              <w:br/>
              <w:t xml:space="preserve">　けしゴムはどうやって作られているの？</w:t>
            </w:r>
            <w:r w:rsidRPr="007D20F2">
              <w:rPr>
                <w:rFonts w:ascii="ＭＳ Ｐゴシック" w:eastAsia="ＭＳ Ｐゴシック" w:hAnsi="ＭＳ Ｐゴシック" w:hint="eastAsia"/>
                <w:color w:val="000000"/>
                <w:kern w:val="0"/>
                <w:sz w:val="20"/>
                <w:szCs w:val="20"/>
              </w:rPr>
              <w:br/>
              <w:t>(P36-37)</w:t>
            </w:r>
          </w:p>
        </w:tc>
        <w:tc>
          <w:tcPr>
            <w:tcW w:w="700" w:type="dxa"/>
            <w:tcBorders>
              <w:top w:val="nil"/>
              <w:left w:val="nil"/>
              <w:bottom w:val="nil"/>
              <w:right w:val="single" w:sz="4" w:space="0" w:color="auto"/>
            </w:tcBorders>
            <w:shd w:val="clear" w:color="auto" w:fill="auto"/>
            <w:hideMark/>
          </w:tcPr>
          <w:p w14:paraId="325EBB38"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7741149A"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◯鉛筆の製造行程や原料、歴史を知る。</w:t>
            </w:r>
            <w:r w:rsidRPr="007D20F2">
              <w:rPr>
                <w:rFonts w:ascii="ＭＳ Ｐ明朝" w:eastAsia="ＭＳ Ｐ明朝" w:hAnsi="ＭＳ Ｐ明朝" w:hint="eastAsia"/>
                <w:color w:val="000000"/>
                <w:kern w:val="0"/>
                <w:sz w:val="20"/>
                <w:szCs w:val="20"/>
              </w:rPr>
              <w:br/>
              <w:t>◯消しゴムの製造工程や原料、歴史を知る。</w:t>
            </w:r>
          </w:p>
        </w:tc>
        <w:tc>
          <w:tcPr>
            <w:tcW w:w="1900" w:type="dxa"/>
            <w:tcBorders>
              <w:top w:val="nil"/>
              <w:left w:val="nil"/>
              <w:bottom w:val="single" w:sz="4" w:space="0" w:color="auto"/>
              <w:right w:val="single" w:sz="4" w:space="0" w:color="auto"/>
            </w:tcBorders>
            <w:shd w:val="clear" w:color="auto" w:fill="auto"/>
            <w:hideMark/>
          </w:tcPr>
          <w:p w14:paraId="16C0602B"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◯鉛筆の製造工程や原料の木、歴史について確かめる。</w:t>
            </w:r>
            <w:r w:rsidRPr="007D20F2">
              <w:rPr>
                <w:rFonts w:ascii="ＭＳ Ｐ明朝" w:eastAsia="ＭＳ Ｐ明朝" w:hAnsi="ＭＳ Ｐ明朝" w:hint="eastAsia"/>
                <w:color w:val="000000"/>
                <w:kern w:val="0"/>
                <w:sz w:val="20"/>
                <w:szCs w:val="20"/>
              </w:rPr>
              <w:br/>
              <w:t>◯消しゴムの製造工程や原料、歴史について確かめる。</w:t>
            </w:r>
          </w:p>
        </w:tc>
        <w:tc>
          <w:tcPr>
            <w:tcW w:w="3100" w:type="dxa"/>
            <w:tcBorders>
              <w:top w:val="nil"/>
              <w:left w:val="nil"/>
              <w:bottom w:val="single" w:sz="4" w:space="0" w:color="auto"/>
              <w:right w:val="single" w:sz="4" w:space="0" w:color="auto"/>
            </w:tcBorders>
            <w:shd w:val="clear" w:color="auto" w:fill="auto"/>
            <w:hideMark/>
          </w:tcPr>
          <w:p w14:paraId="6D360DC9"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b/>
                <w:bCs/>
                <w:color w:val="000000"/>
                <w:kern w:val="0"/>
                <w:sz w:val="20"/>
                <w:szCs w:val="20"/>
              </w:rPr>
              <w:t>【知識・技能】</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鉛筆と消しゴムの製造工程や原料の木、歴史を理解している。</w:t>
            </w:r>
            <w:r w:rsidRPr="007D20F2">
              <w:rPr>
                <w:rFonts w:ascii="ＭＳ Ｐゴシック" w:eastAsia="ＭＳ Ｐゴシック" w:hAnsi="ＭＳ Ｐゴシック" w:hint="eastAsia"/>
                <w:color w:val="000000"/>
                <w:kern w:val="0"/>
                <w:sz w:val="20"/>
                <w:szCs w:val="20"/>
              </w:rPr>
              <w:br/>
            </w:r>
            <w:r w:rsidRPr="007D20F2">
              <w:rPr>
                <w:rFonts w:ascii="ＭＳ Ｐゴシック" w:eastAsia="ＭＳ Ｐゴシック" w:hAnsi="ＭＳ Ｐゴシック" w:hint="eastAsia"/>
                <w:b/>
                <w:bCs/>
                <w:color w:val="000000"/>
                <w:kern w:val="0"/>
                <w:sz w:val="20"/>
                <w:szCs w:val="20"/>
              </w:rPr>
              <w:t>【主体的に学習に取り組む態度】</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鉛筆と消しゴムに関連する様々な資料や情報に関心をもとうとしている。</w:t>
            </w:r>
          </w:p>
        </w:tc>
      </w:tr>
      <w:tr w:rsidR="007D20F2" w:rsidRPr="007D20F2" w14:paraId="7E43B200" w14:textId="77777777" w:rsidTr="00C965CE">
        <w:trPr>
          <w:trHeight w:val="3283"/>
          <w:jc w:val="center"/>
        </w:trPr>
        <w:tc>
          <w:tcPr>
            <w:tcW w:w="700" w:type="dxa"/>
            <w:tcBorders>
              <w:top w:val="single" w:sz="4" w:space="0" w:color="auto"/>
              <w:left w:val="single" w:sz="4" w:space="0" w:color="auto"/>
              <w:bottom w:val="nil"/>
              <w:right w:val="single" w:sz="4" w:space="0" w:color="auto"/>
            </w:tcBorders>
            <w:shd w:val="clear" w:color="auto" w:fill="auto"/>
            <w:hideMark/>
          </w:tcPr>
          <w:p w14:paraId="3990FDF8"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0A6BF45B" w14:textId="4CA05EFC" w:rsidR="007D20F2" w:rsidRPr="007D20F2" w:rsidRDefault="007D20F2" w:rsidP="008E30E1">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資料編</w:t>
            </w:r>
            <w:r w:rsidRPr="007D20F2">
              <w:rPr>
                <w:rFonts w:ascii="ＭＳ Ｐゴシック" w:eastAsia="ＭＳ Ｐゴシック" w:hAnsi="ＭＳ Ｐゴシック" w:hint="eastAsia"/>
                <w:color w:val="000000"/>
                <w:kern w:val="0"/>
                <w:sz w:val="20"/>
                <w:szCs w:val="20"/>
              </w:rPr>
              <w:br/>
              <w:t>しょしゃのしりょうかん</w:t>
            </w:r>
            <w:r w:rsidRPr="007D20F2">
              <w:rPr>
                <w:rFonts w:ascii="ＭＳ Ｐゴシック" w:eastAsia="ＭＳ Ｐゴシック" w:hAnsi="ＭＳ Ｐゴシック" w:hint="eastAsia"/>
                <w:color w:val="000000"/>
                <w:kern w:val="0"/>
                <w:sz w:val="20"/>
                <w:szCs w:val="20"/>
              </w:rPr>
              <w:br/>
              <w:t>その一　たて書きとよこ書き</w:t>
            </w:r>
            <w:r w:rsidRPr="007D20F2">
              <w:rPr>
                <w:rFonts w:ascii="ＭＳ Ｐゴシック" w:eastAsia="ＭＳ Ｐゴシック" w:hAnsi="ＭＳ Ｐゴシック" w:hint="eastAsia"/>
                <w:color w:val="000000"/>
                <w:kern w:val="0"/>
                <w:sz w:val="20"/>
                <w:szCs w:val="20"/>
              </w:rPr>
              <w:br/>
              <w:t>(P38-39)</w:t>
            </w:r>
            <w:r w:rsidRPr="007D20F2">
              <w:rPr>
                <w:rFonts w:ascii="ＭＳ Ｐゴシック" w:eastAsia="ＭＳ Ｐゴシック" w:hAnsi="ＭＳ Ｐゴシック" w:hint="eastAsia"/>
                <w:color w:val="000000"/>
                <w:kern w:val="0"/>
                <w:sz w:val="20"/>
                <w:szCs w:val="20"/>
              </w:rPr>
              <w:br/>
              <w:t>◎〔知識及び技能〕(3)ウ（ア）（イ）（ウ）</w:t>
            </w:r>
          </w:p>
        </w:tc>
        <w:tc>
          <w:tcPr>
            <w:tcW w:w="700" w:type="dxa"/>
            <w:tcBorders>
              <w:top w:val="single" w:sz="4" w:space="0" w:color="auto"/>
              <w:left w:val="nil"/>
              <w:bottom w:val="nil"/>
              <w:right w:val="single" w:sz="4" w:space="0" w:color="auto"/>
            </w:tcBorders>
            <w:shd w:val="clear" w:color="auto" w:fill="auto"/>
            <w:hideMark/>
          </w:tcPr>
          <w:p w14:paraId="6A89F1B1"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4909FAB4"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◯縦書きと原稿用紙のきまりと横書きのノートの使い方や数字の書き方を理解することができる。</w:t>
            </w:r>
          </w:p>
        </w:tc>
        <w:tc>
          <w:tcPr>
            <w:tcW w:w="1900" w:type="dxa"/>
            <w:tcBorders>
              <w:top w:val="nil"/>
              <w:left w:val="nil"/>
              <w:bottom w:val="single" w:sz="4" w:space="0" w:color="auto"/>
              <w:right w:val="single" w:sz="4" w:space="0" w:color="auto"/>
            </w:tcBorders>
            <w:shd w:val="clear" w:color="auto" w:fill="auto"/>
            <w:hideMark/>
          </w:tcPr>
          <w:p w14:paraId="1EE39858"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◯縦書きの原稿用紙と横書きのノートの使い方を理解する。</w:t>
            </w:r>
            <w:r w:rsidRPr="007D20F2">
              <w:rPr>
                <w:rFonts w:ascii="ＭＳ Ｐ明朝" w:eastAsia="ＭＳ Ｐ明朝" w:hAnsi="ＭＳ Ｐ明朝" w:hint="eastAsia"/>
                <w:color w:val="000000"/>
                <w:kern w:val="0"/>
                <w:sz w:val="20"/>
                <w:szCs w:val="20"/>
              </w:rPr>
              <w:br/>
              <w:t>◯なぞり書きをして、算用数字の書き方を理解する。</w:t>
            </w:r>
          </w:p>
        </w:tc>
        <w:tc>
          <w:tcPr>
            <w:tcW w:w="3100" w:type="dxa"/>
            <w:tcBorders>
              <w:top w:val="nil"/>
              <w:left w:val="nil"/>
              <w:bottom w:val="single" w:sz="4" w:space="0" w:color="auto"/>
              <w:right w:val="single" w:sz="4" w:space="0" w:color="auto"/>
            </w:tcBorders>
            <w:shd w:val="clear" w:color="auto" w:fill="auto"/>
            <w:hideMark/>
          </w:tcPr>
          <w:p w14:paraId="1C58305A"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b/>
                <w:bCs/>
                <w:color w:val="000000"/>
                <w:kern w:val="0"/>
                <w:sz w:val="20"/>
                <w:szCs w:val="20"/>
              </w:rPr>
              <w:t>【知識・技能】</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縦書きと横書きの書式に違いがあることを理解している。</w:t>
            </w:r>
            <w:r w:rsidRPr="007D20F2">
              <w:rPr>
                <w:rFonts w:ascii="ＭＳ Ｐゴシック" w:eastAsia="ＭＳ Ｐゴシック" w:hAnsi="ＭＳ Ｐゴシック" w:hint="eastAsia"/>
                <w:color w:val="000000"/>
                <w:kern w:val="0"/>
                <w:sz w:val="20"/>
                <w:szCs w:val="20"/>
              </w:rPr>
              <w:br/>
            </w:r>
            <w:r w:rsidRPr="007D20F2">
              <w:rPr>
                <w:rFonts w:ascii="ＭＳ Ｐゴシック" w:eastAsia="ＭＳ Ｐゴシック" w:hAnsi="ＭＳ Ｐゴシック" w:hint="eastAsia"/>
                <w:b/>
                <w:bCs/>
                <w:color w:val="000000"/>
                <w:kern w:val="0"/>
                <w:sz w:val="20"/>
                <w:szCs w:val="20"/>
              </w:rPr>
              <w:t>【思考・判断・表現】</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縦書きと横書きの書式の違いを考えている。</w:t>
            </w:r>
            <w:r w:rsidRPr="007D20F2">
              <w:rPr>
                <w:rFonts w:ascii="ＭＳ Ｐゴシック" w:eastAsia="ＭＳ Ｐゴシック" w:hAnsi="ＭＳ Ｐゴシック" w:hint="eastAsia"/>
                <w:color w:val="000000"/>
                <w:kern w:val="0"/>
                <w:sz w:val="20"/>
                <w:szCs w:val="20"/>
              </w:rPr>
              <w:br/>
            </w:r>
            <w:r w:rsidRPr="007D20F2">
              <w:rPr>
                <w:rFonts w:ascii="ＭＳ Ｐゴシック" w:eastAsia="ＭＳ Ｐゴシック" w:hAnsi="ＭＳ Ｐゴシック" w:hint="eastAsia"/>
                <w:b/>
                <w:bCs/>
                <w:color w:val="000000"/>
                <w:kern w:val="0"/>
                <w:sz w:val="20"/>
                <w:szCs w:val="20"/>
              </w:rPr>
              <w:t>【主体的に学習に取り組む態度】</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縦書きと横書きの書式の違いや、数字の書き方を意識して、学習場面や日常生活で生かそうとしている。</w:t>
            </w:r>
          </w:p>
        </w:tc>
      </w:tr>
      <w:tr w:rsidR="007D20F2" w:rsidRPr="007D20F2" w14:paraId="7E7CA8B6" w14:textId="77777777" w:rsidTr="00C965CE">
        <w:trPr>
          <w:trHeight w:val="2693"/>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0610AAE1"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1月</w:t>
            </w:r>
          </w:p>
        </w:tc>
        <w:tc>
          <w:tcPr>
            <w:tcW w:w="1900" w:type="dxa"/>
            <w:tcBorders>
              <w:top w:val="nil"/>
              <w:left w:val="nil"/>
              <w:bottom w:val="single" w:sz="4" w:space="0" w:color="auto"/>
              <w:right w:val="single" w:sz="4" w:space="0" w:color="auto"/>
            </w:tcBorders>
            <w:shd w:val="clear" w:color="auto" w:fill="auto"/>
            <w:hideMark/>
          </w:tcPr>
          <w:p w14:paraId="48783D66"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その二　書きぞめを　しよう</w:t>
            </w:r>
            <w:r w:rsidRPr="007D20F2">
              <w:rPr>
                <w:rFonts w:ascii="ＭＳ Ｐゴシック" w:eastAsia="ＭＳ Ｐゴシック" w:hAnsi="ＭＳ Ｐゴシック" w:hint="eastAsia"/>
                <w:color w:val="000000"/>
                <w:kern w:val="0"/>
                <w:sz w:val="20"/>
                <w:szCs w:val="20"/>
              </w:rPr>
              <w:br/>
              <w:t>(P40-41)</w:t>
            </w:r>
            <w:r w:rsidRPr="007D20F2">
              <w:rPr>
                <w:rFonts w:ascii="ＭＳ Ｐゴシック" w:eastAsia="ＭＳ Ｐゴシック" w:hAnsi="ＭＳ Ｐゴシック" w:hint="eastAsia"/>
                <w:color w:val="000000"/>
                <w:kern w:val="0"/>
                <w:sz w:val="20"/>
                <w:szCs w:val="20"/>
              </w:rPr>
              <w:br/>
              <w:t>◎〔知識及び技能〕(3)ウ（ア）（イ）（ウ）</w:t>
            </w:r>
          </w:p>
        </w:tc>
        <w:tc>
          <w:tcPr>
            <w:tcW w:w="700" w:type="dxa"/>
            <w:tcBorders>
              <w:top w:val="single" w:sz="4" w:space="0" w:color="auto"/>
              <w:left w:val="nil"/>
              <w:bottom w:val="single" w:sz="4" w:space="0" w:color="auto"/>
              <w:right w:val="single" w:sz="4" w:space="0" w:color="auto"/>
            </w:tcBorders>
            <w:shd w:val="clear" w:color="auto" w:fill="auto"/>
            <w:hideMark/>
          </w:tcPr>
          <w:p w14:paraId="47D84CB8"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3</w:t>
            </w:r>
          </w:p>
        </w:tc>
        <w:tc>
          <w:tcPr>
            <w:tcW w:w="1900" w:type="dxa"/>
            <w:tcBorders>
              <w:top w:val="nil"/>
              <w:left w:val="nil"/>
              <w:bottom w:val="single" w:sz="4" w:space="0" w:color="auto"/>
              <w:right w:val="single" w:sz="4" w:space="0" w:color="auto"/>
            </w:tcBorders>
            <w:shd w:val="clear" w:color="auto" w:fill="auto"/>
            <w:hideMark/>
          </w:tcPr>
          <w:p w14:paraId="50040071"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○二年生で学習したことを生かして、書き初めをすることができる。</w:t>
            </w:r>
            <w:r w:rsidRPr="007D20F2">
              <w:rPr>
                <w:rFonts w:ascii="ＭＳ Ｐ明朝" w:eastAsia="ＭＳ Ｐ明朝" w:hAnsi="ＭＳ Ｐ明朝" w:hint="eastAsia"/>
                <w:color w:val="000000"/>
                <w:kern w:val="0"/>
                <w:sz w:val="20"/>
                <w:szCs w:val="20"/>
              </w:rPr>
              <w:br/>
              <w:t>○鉛筆以外の筆記具の持ち方を理解することができる。</w:t>
            </w:r>
          </w:p>
        </w:tc>
        <w:tc>
          <w:tcPr>
            <w:tcW w:w="1900" w:type="dxa"/>
            <w:tcBorders>
              <w:top w:val="nil"/>
              <w:left w:val="nil"/>
              <w:bottom w:val="single" w:sz="4" w:space="0" w:color="auto"/>
              <w:right w:val="single" w:sz="4" w:space="0" w:color="auto"/>
            </w:tcBorders>
            <w:shd w:val="clear" w:color="auto" w:fill="auto"/>
            <w:hideMark/>
          </w:tcPr>
          <w:p w14:paraId="4491C179"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◯二年生で学習したことに気をつけて、書き初めをする。</w:t>
            </w:r>
            <w:r w:rsidRPr="007D20F2">
              <w:rPr>
                <w:rFonts w:ascii="ＭＳ Ｐ明朝" w:eastAsia="ＭＳ Ｐ明朝" w:hAnsi="ＭＳ Ｐ明朝" w:hint="eastAsia"/>
                <w:color w:val="000000"/>
                <w:kern w:val="0"/>
                <w:sz w:val="20"/>
                <w:szCs w:val="20"/>
              </w:rPr>
              <w:br/>
              <w:t>◯フェルトペンとサインペンの持ち方は、鉛筆と同じ持ち方であることを理解して、新年の目標などの言葉を書く。</w:t>
            </w:r>
          </w:p>
        </w:tc>
        <w:tc>
          <w:tcPr>
            <w:tcW w:w="3100" w:type="dxa"/>
            <w:tcBorders>
              <w:top w:val="nil"/>
              <w:left w:val="nil"/>
              <w:bottom w:val="single" w:sz="4" w:space="0" w:color="auto"/>
              <w:right w:val="single" w:sz="4" w:space="0" w:color="auto"/>
            </w:tcBorders>
            <w:shd w:val="clear" w:color="auto" w:fill="auto"/>
            <w:hideMark/>
          </w:tcPr>
          <w:p w14:paraId="26B8114E"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b/>
                <w:bCs/>
                <w:color w:val="000000"/>
                <w:kern w:val="0"/>
                <w:sz w:val="20"/>
                <w:szCs w:val="20"/>
              </w:rPr>
              <w:t>【知識・技能】</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「書き初め」という我が国の伝統文化があることを理解している。</w:t>
            </w:r>
            <w:r w:rsidRPr="007D20F2">
              <w:rPr>
                <w:rFonts w:ascii="ＭＳ Ｐゴシック" w:eastAsia="ＭＳ Ｐゴシック" w:hAnsi="ＭＳ Ｐゴシック" w:hint="eastAsia"/>
                <w:color w:val="000000"/>
                <w:kern w:val="0"/>
                <w:sz w:val="20"/>
                <w:szCs w:val="20"/>
              </w:rPr>
              <w:br/>
            </w:r>
            <w:r w:rsidRPr="007D20F2">
              <w:rPr>
                <w:rFonts w:ascii="ＭＳ Ｐゴシック" w:eastAsia="ＭＳ Ｐゴシック" w:hAnsi="ＭＳ Ｐゴシック" w:hint="eastAsia"/>
                <w:b/>
                <w:bCs/>
                <w:color w:val="000000"/>
                <w:kern w:val="0"/>
                <w:sz w:val="20"/>
                <w:szCs w:val="20"/>
              </w:rPr>
              <w:t>【思考・判断・表現】</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これまでに学習したことをどう活用すればよいのか考えている。</w:t>
            </w:r>
            <w:r w:rsidRPr="007D20F2">
              <w:rPr>
                <w:rFonts w:ascii="ＭＳ Ｐゴシック" w:eastAsia="ＭＳ Ｐゴシック" w:hAnsi="ＭＳ Ｐゴシック" w:hint="eastAsia"/>
                <w:color w:val="000000"/>
                <w:kern w:val="0"/>
                <w:sz w:val="20"/>
                <w:szCs w:val="20"/>
              </w:rPr>
              <w:br/>
            </w:r>
            <w:r w:rsidRPr="007D20F2">
              <w:rPr>
                <w:rFonts w:ascii="ＭＳ Ｐゴシック" w:eastAsia="ＭＳ Ｐゴシック" w:hAnsi="ＭＳ Ｐゴシック" w:hint="eastAsia"/>
                <w:b/>
                <w:bCs/>
                <w:color w:val="000000"/>
                <w:kern w:val="0"/>
                <w:sz w:val="20"/>
                <w:szCs w:val="20"/>
              </w:rPr>
              <w:t>【主体的に学習に取り組む態度】</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これまでに学習したことを活用して、書き初めをしようとしている。</w:t>
            </w:r>
          </w:p>
        </w:tc>
      </w:tr>
      <w:tr w:rsidR="007D20F2" w:rsidRPr="007D20F2" w14:paraId="33C6FBD9" w14:textId="77777777" w:rsidTr="00C965CE">
        <w:trPr>
          <w:trHeight w:val="3242"/>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0F6143FC"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適宜</w:t>
            </w:r>
          </w:p>
        </w:tc>
        <w:tc>
          <w:tcPr>
            <w:tcW w:w="1900" w:type="dxa"/>
            <w:tcBorders>
              <w:top w:val="single" w:sz="4" w:space="0" w:color="auto"/>
              <w:left w:val="nil"/>
              <w:bottom w:val="single" w:sz="4" w:space="0" w:color="auto"/>
              <w:right w:val="single" w:sz="4" w:space="0" w:color="auto"/>
            </w:tcBorders>
            <w:shd w:val="clear" w:color="auto" w:fill="auto"/>
            <w:hideMark/>
          </w:tcPr>
          <w:p w14:paraId="2179C363"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その三　水ふでをつかってみよう</w:t>
            </w:r>
            <w:r w:rsidRPr="007D20F2">
              <w:rPr>
                <w:rFonts w:ascii="ＭＳ Ｐゴシック" w:eastAsia="ＭＳ Ｐゴシック" w:hAnsi="ＭＳ Ｐゴシック" w:hint="eastAsia"/>
                <w:color w:val="000000"/>
                <w:kern w:val="0"/>
                <w:sz w:val="20"/>
                <w:szCs w:val="20"/>
              </w:rPr>
              <w:br/>
              <w:t>(P42-43)</w:t>
            </w:r>
            <w:r w:rsidRPr="007D20F2">
              <w:rPr>
                <w:rFonts w:ascii="ＭＳ Ｐゴシック" w:eastAsia="ＭＳ Ｐゴシック" w:hAnsi="ＭＳ Ｐゴシック" w:hint="eastAsia"/>
                <w:color w:val="000000"/>
                <w:kern w:val="0"/>
                <w:sz w:val="20"/>
                <w:szCs w:val="20"/>
              </w:rPr>
              <w:br/>
              <w:t>◎〔知識及び技能〕(3)ウ（ア）（イ）（ウ）</w:t>
            </w:r>
          </w:p>
        </w:tc>
        <w:tc>
          <w:tcPr>
            <w:tcW w:w="700" w:type="dxa"/>
            <w:tcBorders>
              <w:top w:val="single" w:sz="4" w:space="0" w:color="auto"/>
              <w:left w:val="nil"/>
              <w:bottom w:val="single" w:sz="4" w:space="0" w:color="auto"/>
              <w:right w:val="single" w:sz="4" w:space="0" w:color="auto"/>
            </w:tcBorders>
            <w:shd w:val="clear" w:color="auto" w:fill="auto"/>
            <w:hideMark/>
          </w:tcPr>
          <w:p w14:paraId="57496037"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34FD011D"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○水書用筆を使って、点画の書き方の違いを理解することができる。</w:t>
            </w:r>
          </w:p>
        </w:tc>
        <w:tc>
          <w:tcPr>
            <w:tcW w:w="1900" w:type="dxa"/>
            <w:tcBorders>
              <w:top w:val="nil"/>
              <w:left w:val="nil"/>
              <w:bottom w:val="single" w:sz="4" w:space="0" w:color="auto"/>
              <w:right w:val="single" w:sz="4" w:space="0" w:color="auto"/>
            </w:tcBorders>
            <w:shd w:val="clear" w:color="auto" w:fill="auto"/>
            <w:hideMark/>
          </w:tcPr>
          <w:p w14:paraId="692074EC"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◯水書用筆の持ち方と、硬筆では判断が難しい点画の違いがわかりやすいという特徴を理解して練習する。</w:t>
            </w:r>
            <w:r w:rsidRPr="007D20F2">
              <w:rPr>
                <w:rFonts w:ascii="ＭＳ Ｐ明朝" w:eastAsia="ＭＳ Ｐ明朝" w:hAnsi="ＭＳ Ｐ明朝" w:hint="eastAsia"/>
                <w:color w:val="000000"/>
                <w:kern w:val="0"/>
                <w:sz w:val="20"/>
                <w:szCs w:val="20"/>
              </w:rPr>
              <w:br/>
              <w:t>◯水書用筆で鉛筆の持ち方を確認する。</w:t>
            </w:r>
            <w:r w:rsidRPr="007D20F2">
              <w:rPr>
                <w:rFonts w:ascii="ＭＳ Ｐ明朝" w:eastAsia="ＭＳ Ｐ明朝" w:hAnsi="ＭＳ Ｐ明朝" w:hint="eastAsia"/>
                <w:color w:val="000000"/>
                <w:kern w:val="0"/>
                <w:sz w:val="20"/>
                <w:szCs w:val="20"/>
              </w:rPr>
              <w:br/>
              <w:t>◯水書用筆を使って、点画を正しく書く。</w:t>
            </w:r>
          </w:p>
        </w:tc>
        <w:tc>
          <w:tcPr>
            <w:tcW w:w="3100" w:type="dxa"/>
            <w:tcBorders>
              <w:top w:val="nil"/>
              <w:left w:val="nil"/>
              <w:bottom w:val="single" w:sz="4" w:space="0" w:color="auto"/>
              <w:right w:val="single" w:sz="4" w:space="0" w:color="auto"/>
            </w:tcBorders>
            <w:shd w:val="clear" w:color="auto" w:fill="auto"/>
            <w:hideMark/>
          </w:tcPr>
          <w:p w14:paraId="1D327534"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b/>
                <w:bCs/>
                <w:color w:val="000000"/>
                <w:kern w:val="0"/>
                <w:sz w:val="20"/>
                <w:szCs w:val="20"/>
              </w:rPr>
              <w:t>【知識・技能】</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水書用筆で、点画の書き方を再確認している。</w:t>
            </w:r>
            <w:r w:rsidRPr="007D20F2">
              <w:rPr>
                <w:rFonts w:ascii="ＭＳ Ｐゴシック" w:eastAsia="ＭＳ Ｐゴシック" w:hAnsi="ＭＳ Ｐゴシック" w:hint="eastAsia"/>
                <w:color w:val="000000"/>
                <w:kern w:val="0"/>
                <w:sz w:val="20"/>
                <w:szCs w:val="20"/>
              </w:rPr>
              <w:br/>
            </w:r>
            <w:r w:rsidRPr="007D20F2">
              <w:rPr>
                <w:rFonts w:ascii="ＭＳ Ｐゴシック" w:eastAsia="ＭＳ Ｐゴシック" w:hAnsi="ＭＳ Ｐゴシック" w:hint="eastAsia"/>
                <w:b/>
                <w:bCs/>
                <w:color w:val="000000"/>
                <w:kern w:val="0"/>
                <w:sz w:val="20"/>
                <w:szCs w:val="20"/>
              </w:rPr>
              <w:t>【思考・判断・表現】</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硬筆では判断が難しい点画の違いがどこか考えている。</w:t>
            </w:r>
            <w:r w:rsidRPr="007D20F2">
              <w:rPr>
                <w:rFonts w:ascii="ＭＳ Ｐゴシック" w:eastAsia="ＭＳ Ｐゴシック" w:hAnsi="ＭＳ Ｐゴシック" w:hint="eastAsia"/>
                <w:color w:val="000000"/>
                <w:kern w:val="0"/>
                <w:sz w:val="20"/>
                <w:szCs w:val="20"/>
              </w:rPr>
              <w:br/>
            </w:r>
            <w:r w:rsidRPr="007D20F2">
              <w:rPr>
                <w:rFonts w:ascii="ＭＳ Ｐゴシック" w:eastAsia="ＭＳ Ｐゴシック" w:hAnsi="ＭＳ Ｐゴシック" w:hint="eastAsia"/>
                <w:b/>
                <w:bCs/>
                <w:color w:val="000000"/>
                <w:kern w:val="0"/>
                <w:sz w:val="20"/>
                <w:szCs w:val="20"/>
              </w:rPr>
              <w:t>【主体的に学習に取り組む態度】</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水書用筆で学習した点画の違いを意識して、硬筆で書こうとしている。</w:t>
            </w:r>
          </w:p>
        </w:tc>
      </w:tr>
      <w:tr w:rsidR="007D20F2" w:rsidRPr="007D20F2" w14:paraId="04721179" w14:textId="77777777" w:rsidTr="00C965CE">
        <w:trPr>
          <w:trHeight w:val="3326"/>
          <w:jc w:val="center"/>
        </w:trPr>
        <w:tc>
          <w:tcPr>
            <w:tcW w:w="700" w:type="dxa"/>
            <w:tcBorders>
              <w:top w:val="single" w:sz="4" w:space="0" w:color="auto"/>
              <w:left w:val="single" w:sz="4" w:space="0" w:color="auto"/>
              <w:bottom w:val="nil"/>
              <w:right w:val="single" w:sz="4" w:space="0" w:color="auto"/>
            </w:tcBorders>
            <w:shd w:val="clear" w:color="auto" w:fill="auto"/>
            <w:hideMark/>
          </w:tcPr>
          <w:p w14:paraId="73B870E5"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lastRenderedPageBreak/>
              <w:t>適宜</w:t>
            </w:r>
          </w:p>
        </w:tc>
        <w:tc>
          <w:tcPr>
            <w:tcW w:w="1900" w:type="dxa"/>
            <w:tcBorders>
              <w:top w:val="single" w:sz="4" w:space="0" w:color="auto"/>
              <w:left w:val="nil"/>
              <w:bottom w:val="single" w:sz="4" w:space="0" w:color="auto"/>
              <w:right w:val="single" w:sz="4" w:space="0" w:color="auto"/>
            </w:tcBorders>
            <w:shd w:val="clear" w:color="auto" w:fill="auto"/>
            <w:hideMark/>
          </w:tcPr>
          <w:p w14:paraId="05D002D2"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その四　ひらがな・かたかなのひょう</w:t>
            </w:r>
            <w:r w:rsidRPr="007D20F2">
              <w:rPr>
                <w:rFonts w:ascii="ＭＳ Ｐゴシック" w:eastAsia="ＭＳ Ｐゴシック" w:hAnsi="ＭＳ Ｐゴシック" w:hint="eastAsia"/>
                <w:color w:val="000000"/>
                <w:kern w:val="0"/>
                <w:sz w:val="20"/>
                <w:szCs w:val="20"/>
              </w:rPr>
              <w:br/>
              <w:t>(P44-45)</w:t>
            </w:r>
            <w:r w:rsidRPr="007D20F2">
              <w:rPr>
                <w:rFonts w:ascii="ＭＳ Ｐゴシック" w:eastAsia="ＭＳ Ｐゴシック" w:hAnsi="ＭＳ Ｐゴシック" w:hint="eastAsia"/>
                <w:color w:val="000000"/>
                <w:kern w:val="0"/>
                <w:sz w:val="20"/>
                <w:szCs w:val="20"/>
              </w:rPr>
              <w:br/>
              <w:t>◎〔知識及び技能〕(3)ウ（ア）（イ）（ウ）</w:t>
            </w:r>
          </w:p>
        </w:tc>
        <w:tc>
          <w:tcPr>
            <w:tcW w:w="700" w:type="dxa"/>
            <w:tcBorders>
              <w:top w:val="single" w:sz="4" w:space="0" w:color="auto"/>
              <w:left w:val="nil"/>
              <w:bottom w:val="nil"/>
              <w:right w:val="single" w:sz="4" w:space="0" w:color="auto"/>
            </w:tcBorders>
            <w:shd w:val="clear" w:color="auto" w:fill="auto"/>
            <w:hideMark/>
          </w:tcPr>
          <w:p w14:paraId="1808EF0F"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適宜</w:t>
            </w:r>
          </w:p>
        </w:tc>
        <w:tc>
          <w:tcPr>
            <w:tcW w:w="1900" w:type="dxa"/>
            <w:tcBorders>
              <w:top w:val="single" w:sz="4" w:space="0" w:color="auto"/>
              <w:left w:val="nil"/>
              <w:bottom w:val="single" w:sz="4" w:space="0" w:color="auto"/>
              <w:right w:val="single" w:sz="4" w:space="0" w:color="auto"/>
            </w:tcBorders>
            <w:shd w:val="clear" w:color="auto" w:fill="auto"/>
            <w:hideMark/>
          </w:tcPr>
          <w:p w14:paraId="29C7D1D7"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○平仮名・片仮名の五十音を、筆順や書き方に注意して書くことができる。</w:t>
            </w:r>
            <w:r w:rsidRPr="007D20F2">
              <w:rPr>
                <w:rFonts w:ascii="ＭＳ Ｐ明朝" w:eastAsia="ＭＳ Ｐ明朝" w:hAnsi="ＭＳ Ｐ明朝" w:hint="eastAsia"/>
                <w:color w:val="000000"/>
                <w:kern w:val="0"/>
                <w:sz w:val="20"/>
                <w:szCs w:val="20"/>
              </w:rPr>
              <w:br/>
              <w:t>◯濁点と半濁点、平仮名・片仮名の拗音と促音、長音の大きさと位置に注意して書くことができる。</w:t>
            </w:r>
          </w:p>
        </w:tc>
        <w:tc>
          <w:tcPr>
            <w:tcW w:w="1900" w:type="dxa"/>
            <w:tcBorders>
              <w:top w:val="single" w:sz="4" w:space="0" w:color="auto"/>
              <w:left w:val="nil"/>
              <w:bottom w:val="single" w:sz="4" w:space="0" w:color="auto"/>
              <w:right w:val="single" w:sz="4" w:space="0" w:color="auto"/>
            </w:tcBorders>
            <w:shd w:val="clear" w:color="auto" w:fill="auto"/>
            <w:hideMark/>
          </w:tcPr>
          <w:p w14:paraId="71C9F234"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◯これまでに学習したことに注意して、平仮名・片仮名を書く。</w:t>
            </w:r>
            <w:r w:rsidRPr="007D20F2">
              <w:rPr>
                <w:rFonts w:ascii="ＭＳ Ｐ明朝" w:eastAsia="ＭＳ Ｐ明朝" w:hAnsi="ＭＳ Ｐ明朝" w:hint="eastAsia"/>
                <w:color w:val="000000"/>
                <w:kern w:val="0"/>
                <w:sz w:val="20"/>
                <w:szCs w:val="20"/>
              </w:rPr>
              <w:br/>
              <w:t>◯これまでに学習したことに注意して、平仮名・片仮名の拗音・促音、長音、濁点・半濁点を書く。</w:t>
            </w:r>
          </w:p>
        </w:tc>
        <w:tc>
          <w:tcPr>
            <w:tcW w:w="3100" w:type="dxa"/>
            <w:tcBorders>
              <w:top w:val="single" w:sz="4" w:space="0" w:color="auto"/>
              <w:left w:val="nil"/>
              <w:bottom w:val="single" w:sz="4" w:space="0" w:color="auto"/>
              <w:right w:val="single" w:sz="4" w:space="0" w:color="auto"/>
            </w:tcBorders>
            <w:shd w:val="clear" w:color="auto" w:fill="auto"/>
            <w:hideMark/>
          </w:tcPr>
          <w:p w14:paraId="6B5DB192"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b/>
                <w:bCs/>
                <w:color w:val="000000"/>
                <w:kern w:val="0"/>
                <w:sz w:val="20"/>
                <w:szCs w:val="20"/>
              </w:rPr>
              <w:t>【知識・技能】</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これまでに学習した平仮名・片仮名の書き方を全て活用する必要があることを理解している。</w:t>
            </w:r>
            <w:r w:rsidRPr="007D20F2">
              <w:rPr>
                <w:rFonts w:ascii="ＭＳ Ｐゴシック" w:eastAsia="ＭＳ Ｐゴシック" w:hAnsi="ＭＳ Ｐゴシック" w:hint="eastAsia"/>
                <w:color w:val="000000"/>
                <w:kern w:val="0"/>
                <w:sz w:val="20"/>
                <w:szCs w:val="20"/>
              </w:rPr>
              <w:br/>
            </w:r>
            <w:r w:rsidRPr="007D20F2">
              <w:rPr>
                <w:rFonts w:ascii="ＭＳ Ｐゴシック" w:eastAsia="ＭＳ Ｐゴシック" w:hAnsi="ＭＳ Ｐゴシック" w:hint="eastAsia"/>
                <w:b/>
                <w:bCs/>
                <w:color w:val="000000"/>
                <w:kern w:val="0"/>
                <w:sz w:val="20"/>
                <w:szCs w:val="20"/>
              </w:rPr>
              <w:t>【思考・判断・表現】</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それぞれの平仮名・片仮名に、どの書き方を活用するか考えている。</w:t>
            </w:r>
            <w:r w:rsidRPr="007D20F2">
              <w:rPr>
                <w:rFonts w:ascii="ＭＳ Ｐゴシック" w:eastAsia="ＭＳ Ｐゴシック" w:hAnsi="ＭＳ Ｐゴシック" w:hint="eastAsia"/>
                <w:color w:val="000000"/>
                <w:kern w:val="0"/>
                <w:sz w:val="20"/>
                <w:szCs w:val="20"/>
              </w:rPr>
              <w:br/>
            </w:r>
            <w:r w:rsidRPr="007D20F2">
              <w:rPr>
                <w:rFonts w:ascii="ＭＳ Ｐゴシック" w:eastAsia="ＭＳ Ｐゴシック" w:hAnsi="ＭＳ Ｐゴシック" w:hint="eastAsia"/>
                <w:b/>
                <w:bCs/>
                <w:color w:val="000000"/>
                <w:kern w:val="0"/>
                <w:sz w:val="20"/>
                <w:szCs w:val="20"/>
              </w:rPr>
              <w:t>【主体的に学習に取り組む態度】</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学習場面や日常でも、それぞれの平仮名・片仮名の書き方を意識して書こうとしている。</w:t>
            </w:r>
          </w:p>
        </w:tc>
      </w:tr>
      <w:tr w:rsidR="007D20F2" w:rsidRPr="007D20F2" w14:paraId="6770C873" w14:textId="77777777" w:rsidTr="00C965CE">
        <w:trPr>
          <w:trHeight w:val="2820"/>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271503EF"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6C44AB68"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その五　二年生で学しゅうするかん字</w:t>
            </w:r>
            <w:r w:rsidRPr="007D20F2">
              <w:rPr>
                <w:rFonts w:ascii="ＭＳ Ｐゴシック" w:eastAsia="ＭＳ Ｐゴシック" w:hAnsi="ＭＳ Ｐゴシック" w:hint="eastAsia"/>
                <w:color w:val="000000"/>
                <w:kern w:val="0"/>
                <w:sz w:val="20"/>
                <w:szCs w:val="20"/>
              </w:rPr>
              <w:br/>
              <w:t>(P46-47)</w:t>
            </w:r>
            <w:r w:rsidRPr="007D20F2">
              <w:rPr>
                <w:rFonts w:ascii="ＭＳ Ｐゴシック" w:eastAsia="ＭＳ Ｐゴシック" w:hAnsi="ＭＳ Ｐゴシック" w:hint="eastAsia"/>
                <w:color w:val="000000"/>
                <w:kern w:val="0"/>
                <w:sz w:val="20"/>
                <w:szCs w:val="20"/>
              </w:rPr>
              <w:br/>
              <w:t>◎〔知識及び技能〕(3)ウ（ア）（イ）（ウ）</w:t>
            </w:r>
          </w:p>
        </w:tc>
        <w:tc>
          <w:tcPr>
            <w:tcW w:w="700" w:type="dxa"/>
            <w:tcBorders>
              <w:top w:val="single" w:sz="4" w:space="0" w:color="auto"/>
              <w:left w:val="nil"/>
              <w:bottom w:val="single" w:sz="4" w:space="0" w:color="auto"/>
              <w:right w:val="single" w:sz="4" w:space="0" w:color="auto"/>
            </w:tcBorders>
            <w:shd w:val="clear" w:color="auto" w:fill="auto"/>
            <w:hideMark/>
          </w:tcPr>
          <w:p w14:paraId="2170AED7" w14:textId="77777777" w:rsidR="007D20F2" w:rsidRPr="007D20F2" w:rsidRDefault="007D20F2" w:rsidP="007D20F2">
            <w:pPr>
              <w:widowControl/>
              <w:jc w:val="center"/>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color w:val="000000"/>
                <w:kern w:val="0"/>
                <w:sz w:val="20"/>
                <w:szCs w:val="20"/>
              </w:rPr>
              <w:t>適宜</w:t>
            </w:r>
          </w:p>
        </w:tc>
        <w:tc>
          <w:tcPr>
            <w:tcW w:w="1900" w:type="dxa"/>
            <w:tcBorders>
              <w:top w:val="nil"/>
              <w:left w:val="nil"/>
              <w:bottom w:val="single" w:sz="4" w:space="0" w:color="auto"/>
              <w:right w:val="single" w:sz="4" w:space="0" w:color="auto"/>
            </w:tcBorders>
            <w:shd w:val="clear" w:color="auto" w:fill="auto"/>
            <w:hideMark/>
          </w:tcPr>
          <w:p w14:paraId="7AF043E5"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◯二年生で学習する漢字を確かめることができる。</w:t>
            </w:r>
          </w:p>
        </w:tc>
        <w:tc>
          <w:tcPr>
            <w:tcW w:w="1900" w:type="dxa"/>
            <w:tcBorders>
              <w:top w:val="nil"/>
              <w:left w:val="nil"/>
              <w:bottom w:val="single" w:sz="4" w:space="0" w:color="auto"/>
              <w:right w:val="single" w:sz="4" w:space="0" w:color="auto"/>
            </w:tcBorders>
            <w:shd w:val="clear" w:color="auto" w:fill="auto"/>
            <w:hideMark/>
          </w:tcPr>
          <w:p w14:paraId="6E69A791" w14:textId="77777777" w:rsidR="007D20F2" w:rsidRPr="007D20F2" w:rsidRDefault="007D20F2" w:rsidP="007D20F2">
            <w:pPr>
              <w:widowControl/>
              <w:jc w:val="left"/>
              <w:rPr>
                <w:rFonts w:ascii="ＭＳ Ｐ明朝" w:eastAsia="ＭＳ Ｐ明朝" w:hAnsi="ＭＳ Ｐ明朝"/>
                <w:color w:val="000000"/>
                <w:kern w:val="0"/>
                <w:sz w:val="20"/>
                <w:szCs w:val="20"/>
              </w:rPr>
            </w:pPr>
            <w:r w:rsidRPr="007D20F2">
              <w:rPr>
                <w:rFonts w:ascii="ＭＳ Ｐ明朝" w:eastAsia="ＭＳ Ｐ明朝" w:hAnsi="ＭＳ Ｐ明朝" w:hint="eastAsia"/>
                <w:color w:val="000000"/>
                <w:kern w:val="0"/>
                <w:sz w:val="20"/>
                <w:szCs w:val="20"/>
              </w:rPr>
              <w:t>◯これまでに学習した漢字の書き方に注意して、二年生で学習する漢字を書く。</w:t>
            </w:r>
          </w:p>
        </w:tc>
        <w:tc>
          <w:tcPr>
            <w:tcW w:w="3100" w:type="dxa"/>
            <w:tcBorders>
              <w:top w:val="nil"/>
              <w:left w:val="nil"/>
              <w:bottom w:val="single" w:sz="4" w:space="0" w:color="auto"/>
              <w:right w:val="single" w:sz="4" w:space="0" w:color="auto"/>
            </w:tcBorders>
            <w:shd w:val="clear" w:color="auto" w:fill="auto"/>
            <w:hideMark/>
          </w:tcPr>
          <w:p w14:paraId="664E5DC9" w14:textId="77777777" w:rsidR="007D20F2" w:rsidRPr="007D20F2" w:rsidRDefault="007D20F2" w:rsidP="007D20F2">
            <w:pPr>
              <w:widowControl/>
              <w:jc w:val="left"/>
              <w:rPr>
                <w:rFonts w:ascii="ＭＳ Ｐゴシック" w:eastAsia="ＭＳ Ｐゴシック" w:hAnsi="ＭＳ Ｐゴシック"/>
                <w:color w:val="000000"/>
                <w:kern w:val="0"/>
                <w:sz w:val="20"/>
                <w:szCs w:val="20"/>
              </w:rPr>
            </w:pPr>
            <w:r w:rsidRPr="007D20F2">
              <w:rPr>
                <w:rFonts w:ascii="ＭＳ Ｐゴシック" w:eastAsia="ＭＳ Ｐゴシック" w:hAnsi="ＭＳ Ｐゴシック" w:hint="eastAsia"/>
                <w:b/>
                <w:bCs/>
                <w:color w:val="000000"/>
                <w:kern w:val="0"/>
                <w:sz w:val="20"/>
                <w:szCs w:val="20"/>
              </w:rPr>
              <w:t>【知識・技能】</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これまでに学習した漢字の書き方を理解している。</w:t>
            </w:r>
            <w:r w:rsidRPr="007D20F2">
              <w:rPr>
                <w:rFonts w:ascii="ＭＳ Ｐゴシック" w:eastAsia="ＭＳ Ｐゴシック" w:hAnsi="ＭＳ Ｐゴシック" w:hint="eastAsia"/>
                <w:color w:val="000000"/>
                <w:kern w:val="0"/>
                <w:sz w:val="20"/>
                <w:szCs w:val="20"/>
              </w:rPr>
              <w:br/>
            </w:r>
            <w:r w:rsidRPr="007D20F2">
              <w:rPr>
                <w:rFonts w:ascii="ＭＳ Ｐゴシック" w:eastAsia="ＭＳ Ｐゴシック" w:hAnsi="ＭＳ Ｐゴシック" w:hint="eastAsia"/>
                <w:b/>
                <w:bCs/>
                <w:color w:val="000000"/>
                <w:kern w:val="0"/>
                <w:sz w:val="20"/>
                <w:szCs w:val="20"/>
              </w:rPr>
              <w:t>【思考・判断・表現】</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それぞれの漢字に、どの書き方を活用するか考えている。</w:t>
            </w:r>
            <w:r w:rsidRPr="007D20F2">
              <w:rPr>
                <w:rFonts w:ascii="ＭＳ Ｐゴシック" w:eastAsia="ＭＳ Ｐゴシック" w:hAnsi="ＭＳ Ｐゴシック" w:hint="eastAsia"/>
                <w:color w:val="000000"/>
                <w:kern w:val="0"/>
                <w:sz w:val="20"/>
                <w:szCs w:val="20"/>
              </w:rPr>
              <w:br/>
            </w:r>
            <w:r w:rsidRPr="007D20F2">
              <w:rPr>
                <w:rFonts w:ascii="ＭＳ Ｐゴシック" w:eastAsia="ＭＳ Ｐゴシック" w:hAnsi="ＭＳ Ｐゴシック" w:hint="eastAsia"/>
                <w:b/>
                <w:bCs/>
                <w:color w:val="000000"/>
                <w:kern w:val="0"/>
                <w:sz w:val="20"/>
                <w:szCs w:val="20"/>
              </w:rPr>
              <w:t>【主体的に学習に取り組む態度】</w:t>
            </w:r>
            <w:r w:rsidRPr="007D20F2">
              <w:rPr>
                <w:rFonts w:ascii="ＭＳ Ｐゴシック" w:eastAsia="ＭＳ Ｐゴシック" w:hAnsi="ＭＳ Ｐゴシック" w:hint="eastAsia"/>
                <w:color w:val="000000"/>
                <w:kern w:val="0"/>
                <w:sz w:val="20"/>
                <w:szCs w:val="20"/>
              </w:rPr>
              <w:br/>
            </w:r>
            <w:r w:rsidRPr="007D20F2">
              <w:rPr>
                <w:rFonts w:ascii="ＭＳ Ｐ明朝" w:eastAsia="ＭＳ Ｐ明朝" w:hAnsi="ＭＳ Ｐ明朝" w:hint="eastAsia"/>
                <w:color w:val="000000"/>
                <w:kern w:val="0"/>
                <w:sz w:val="20"/>
                <w:szCs w:val="20"/>
              </w:rPr>
              <w:t>学習場面や日常でも、それぞれの漢字を意識して使おうとしている。</w:t>
            </w:r>
          </w:p>
        </w:tc>
      </w:tr>
    </w:tbl>
    <w:p w14:paraId="6CD10380" w14:textId="7E7FC879" w:rsidR="009F01E9" w:rsidRDefault="009F01E9">
      <w:pPr>
        <w:widowControl/>
        <w:jc w:val="left"/>
      </w:pPr>
    </w:p>
    <w:sectPr w:rsidR="009F01E9" w:rsidSect="00505A6E">
      <w:type w:val="continuous"/>
      <w:pgSz w:w="11907" w:h="16840" w:code="9"/>
      <w:pgMar w:top="851" w:right="851" w:bottom="851" w:left="851" w:header="851" w:footer="397" w:gutter="0"/>
      <w:pgNumType w:start="1"/>
      <w:cols w:space="425"/>
      <w:docGrid w:type="linesAndChars" w:linePitch="261" w:charSpace="-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BC14A" w14:textId="77777777" w:rsidR="007D20F2" w:rsidRDefault="007D20F2" w:rsidP="003E503F">
      <w:r>
        <w:separator/>
      </w:r>
    </w:p>
  </w:endnote>
  <w:endnote w:type="continuationSeparator" w:id="0">
    <w:p w14:paraId="735A5CB5" w14:textId="77777777" w:rsidR="007D20F2" w:rsidRDefault="007D20F2" w:rsidP="003E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ＭＳ ゴシック"/>
    <w:charset w:val="80"/>
    <w:family w:val="modern"/>
    <w:pitch w:val="variable"/>
    <w:sig w:usb0="00000000"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AE2A8" w14:textId="1D91A30E" w:rsidR="007D20F2" w:rsidRPr="005971A9" w:rsidRDefault="007E6EE3" w:rsidP="005971A9">
    <w:pPr>
      <w:pStyle w:val="a6"/>
      <w:jc w:val="center"/>
      <w:rPr>
        <w:rFonts w:ascii="ＭＳ 明朝" w:hAnsi="ＭＳ 明朝"/>
      </w:rPr>
    </w:pPr>
    <w:r>
      <w:rPr>
        <w:rFonts w:ascii="ＭＳ 明朝" w:hAnsi="ＭＳ 明朝" w:hint="eastAsia"/>
      </w:rPr>
      <w:t>2</w:t>
    </w:r>
    <w:r w:rsidR="007D20F2">
      <w:rPr>
        <w:rFonts w:ascii="ＭＳ 明朝" w:hAnsi="ＭＳ 明朝" w:hint="eastAsia"/>
      </w:rPr>
      <w:t>－</w:t>
    </w:r>
    <w:r w:rsidR="007D20F2" w:rsidRPr="00733CD8">
      <w:rPr>
        <w:rFonts w:ascii="ＭＳ 明朝" w:hAnsi="ＭＳ 明朝"/>
      </w:rPr>
      <w:fldChar w:fldCharType="begin"/>
    </w:r>
    <w:r w:rsidR="007D20F2" w:rsidRPr="00733CD8">
      <w:rPr>
        <w:rFonts w:ascii="ＭＳ 明朝" w:hAnsi="ＭＳ 明朝"/>
      </w:rPr>
      <w:instrText xml:space="preserve"> PAGE   \* MERGEFORMAT </w:instrText>
    </w:r>
    <w:r w:rsidR="007D20F2" w:rsidRPr="00733CD8">
      <w:rPr>
        <w:rFonts w:ascii="ＭＳ 明朝" w:hAnsi="ＭＳ 明朝"/>
      </w:rPr>
      <w:fldChar w:fldCharType="separate"/>
    </w:r>
    <w:r w:rsidRPr="007E6EE3">
      <w:rPr>
        <w:rFonts w:ascii="ＭＳ 明朝" w:hAnsi="ＭＳ 明朝"/>
        <w:noProof/>
        <w:lang w:val="ja-JP"/>
      </w:rPr>
      <w:t>5</w:t>
    </w:r>
    <w:r w:rsidR="007D20F2" w:rsidRPr="00733CD8">
      <w:rPr>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EBACA" w14:textId="77777777" w:rsidR="007D20F2" w:rsidRDefault="007D20F2" w:rsidP="003E503F">
      <w:r>
        <w:separator/>
      </w:r>
    </w:p>
  </w:footnote>
  <w:footnote w:type="continuationSeparator" w:id="0">
    <w:p w14:paraId="4DCE1D6D" w14:textId="77777777" w:rsidR="007D20F2" w:rsidRDefault="007D20F2" w:rsidP="003E5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C3448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8C42A2"/>
    <w:multiLevelType w:val="hybridMultilevel"/>
    <w:tmpl w:val="59C8D502"/>
    <w:lvl w:ilvl="0" w:tplc="56CC4A56">
      <w:start w:val="5"/>
      <w:numFmt w:val="bullet"/>
      <w:lvlText w:val="●"/>
      <w:lvlJc w:val="left"/>
      <w:pPr>
        <w:ind w:left="2640" w:hanging="360"/>
      </w:pPr>
      <w:rPr>
        <w:rFonts w:ascii="ＭＳ 明朝" w:eastAsia="ＭＳ 明朝" w:hAnsi="ＭＳ 明朝" w:cs="Times New Roman" w:hint="eastAsia"/>
      </w:rPr>
    </w:lvl>
    <w:lvl w:ilvl="1" w:tplc="0409000B" w:tentative="1">
      <w:start w:val="1"/>
      <w:numFmt w:val="bullet"/>
      <w:lvlText w:val=""/>
      <w:lvlJc w:val="left"/>
      <w:pPr>
        <w:ind w:left="3120" w:hanging="420"/>
      </w:pPr>
      <w:rPr>
        <w:rFonts w:ascii="Wingdings" w:hAnsi="Wingdings" w:hint="default"/>
      </w:rPr>
    </w:lvl>
    <w:lvl w:ilvl="2" w:tplc="0409000D"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B" w:tentative="1">
      <w:start w:val="1"/>
      <w:numFmt w:val="bullet"/>
      <w:lvlText w:val=""/>
      <w:lvlJc w:val="left"/>
      <w:pPr>
        <w:ind w:left="4380" w:hanging="420"/>
      </w:pPr>
      <w:rPr>
        <w:rFonts w:ascii="Wingdings" w:hAnsi="Wingdings" w:hint="default"/>
      </w:rPr>
    </w:lvl>
    <w:lvl w:ilvl="5" w:tplc="0409000D"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B" w:tentative="1">
      <w:start w:val="1"/>
      <w:numFmt w:val="bullet"/>
      <w:lvlText w:val=""/>
      <w:lvlJc w:val="left"/>
      <w:pPr>
        <w:ind w:left="5640" w:hanging="420"/>
      </w:pPr>
      <w:rPr>
        <w:rFonts w:ascii="Wingdings" w:hAnsi="Wingdings" w:hint="default"/>
      </w:rPr>
    </w:lvl>
    <w:lvl w:ilvl="8" w:tplc="0409000D" w:tentative="1">
      <w:start w:val="1"/>
      <w:numFmt w:val="bullet"/>
      <w:lvlText w:val=""/>
      <w:lvlJc w:val="left"/>
      <w:pPr>
        <w:ind w:left="6060" w:hanging="420"/>
      </w:pPr>
      <w:rPr>
        <w:rFonts w:ascii="Wingdings" w:hAnsi="Wingdings" w:hint="default"/>
      </w:rPr>
    </w:lvl>
  </w:abstractNum>
  <w:abstractNum w:abstractNumId="2">
    <w:nsid w:val="235B0A86"/>
    <w:multiLevelType w:val="hybridMultilevel"/>
    <w:tmpl w:val="2E2E1576"/>
    <w:lvl w:ilvl="0" w:tplc="418AB9E6">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29AB3F65"/>
    <w:multiLevelType w:val="hybridMultilevel"/>
    <w:tmpl w:val="6EE01030"/>
    <w:lvl w:ilvl="0" w:tplc="DB805ED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F8C495E"/>
    <w:multiLevelType w:val="hybridMultilevel"/>
    <w:tmpl w:val="D160DD3E"/>
    <w:lvl w:ilvl="0" w:tplc="5FD4A2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9077694"/>
    <w:multiLevelType w:val="hybridMultilevel"/>
    <w:tmpl w:val="ED06BBA8"/>
    <w:lvl w:ilvl="0" w:tplc="192E437A">
      <w:start w:val="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3A7B391D"/>
    <w:multiLevelType w:val="hybridMultilevel"/>
    <w:tmpl w:val="7E1A278A"/>
    <w:lvl w:ilvl="0" w:tplc="CC009BA4">
      <w:start w:val="6"/>
      <w:numFmt w:val="bullet"/>
      <w:lvlText w:val="・"/>
      <w:lvlJc w:val="left"/>
      <w:pPr>
        <w:ind w:left="465" w:hanging="360"/>
      </w:pPr>
      <w:rPr>
        <w:rFonts w:ascii="ＭＳ 明朝" w:eastAsia="ＭＳ 明朝" w:hAnsi="ＭＳ 明朝" w:cs="ＭＳ Ｐゴシック" w:hint="eastAsia"/>
      </w:rPr>
    </w:lvl>
    <w:lvl w:ilvl="1" w:tplc="0409000B" w:tentative="1">
      <w:start w:val="1"/>
      <w:numFmt w:val="bullet"/>
      <w:lvlText w:val=""/>
      <w:lvlJc w:val="left"/>
      <w:pPr>
        <w:ind w:left="1065" w:hanging="480"/>
      </w:pPr>
      <w:rPr>
        <w:rFonts w:ascii="Wingdings" w:hAnsi="Wingdings" w:hint="default"/>
      </w:rPr>
    </w:lvl>
    <w:lvl w:ilvl="2" w:tplc="0409000D"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B" w:tentative="1">
      <w:start w:val="1"/>
      <w:numFmt w:val="bullet"/>
      <w:lvlText w:val=""/>
      <w:lvlJc w:val="left"/>
      <w:pPr>
        <w:ind w:left="2505" w:hanging="480"/>
      </w:pPr>
      <w:rPr>
        <w:rFonts w:ascii="Wingdings" w:hAnsi="Wingdings" w:hint="default"/>
      </w:rPr>
    </w:lvl>
    <w:lvl w:ilvl="5" w:tplc="0409000D"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B" w:tentative="1">
      <w:start w:val="1"/>
      <w:numFmt w:val="bullet"/>
      <w:lvlText w:val=""/>
      <w:lvlJc w:val="left"/>
      <w:pPr>
        <w:ind w:left="3945" w:hanging="480"/>
      </w:pPr>
      <w:rPr>
        <w:rFonts w:ascii="Wingdings" w:hAnsi="Wingdings" w:hint="default"/>
      </w:rPr>
    </w:lvl>
    <w:lvl w:ilvl="8" w:tplc="0409000D" w:tentative="1">
      <w:start w:val="1"/>
      <w:numFmt w:val="bullet"/>
      <w:lvlText w:val=""/>
      <w:lvlJc w:val="left"/>
      <w:pPr>
        <w:ind w:left="4425" w:hanging="480"/>
      </w:pPr>
      <w:rPr>
        <w:rFonts w:ascii="Wingdings" w:hAnsi="Wingdings" w:hint="default"/>
      </w:rPr>
    </w:lvl>
  </w:abstractNum>
  <w:abstractNum w:abstractNumId="7">
    <w:nsid w:val="4EA25CB0"/>
    <w:multiLevelType w:val="hybridMultilevel"/>
    <w:tmpl w:val="098235AC"/>
    <w:lvl w:ilvl="0" w:tplc="7D5A64AC">
      <w:start w:val="1"/>
      <w:numFmt w:val="bullet"/>
      <w:lvlText w:val="●"/>
      <w:lvlJc w:val="left"/>
      <w:pPr>
        <w:ind w:left="477" w:hanging="420"/>
      </w:pPr>
      <w:rPr>
        <w:rFonts w:ascii="ＭＳ 明朝" w:eastAsia="ＭＳ 明朝" w:hAnsi="ＭＳ 明朝" w:hint="eastAsia"/>
        <w:color w:val="auto"/>
        <w:sz w:val="21"/>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8">
    <w:nsid w:val="50BE3F09"/>
    <w:multiLevelType w:val="hybridMultilevel"/>
    <w:tmpl w:val="90B6F7EA"/>
    <w:lvl w:ilvl="0" w:tplc="765E54E0">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52A134F5"/>
    <w:multiLevelType w:val="hybridMultilevel"/>
    <w:tmpl w:val="C75230D4"/>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06141C5"/>
    <w:multiLevelType w:val="hybridMultilevel"/>
    <w:tmpl w:val="C770B9A8"/>
    <w:lvl w:ilvl="0" w:tplc="0F50AAD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7E04C5B"/>
    <w:multiLevelType w:val="hybridMultilevel"/>
    <w:tmpl w:val="DA72C51C"/>
    <w:lvl w:ilvl="0" w:tplc="4168922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71337938"/>
    <w:multiLevelType w:val="hybridMultilevel"/>
    <w:tmpl w:val="C5F25DAA"/>
    <w:lvl w:ilvl="0" w:tplc="385A311E">
      <w:start w:val="1"/>
      <w:numFmt w:val="decimal"/>
      <w:lvlText w:val="(%1)"/>
      <w:lvlJc w:val="left"/>
      <w:pPr>
        <w:ind w:left="360" w:hanging="360"/>
      </w:pPr>
      <w:rPr>
        <w:rFonts w:ascii="ＤＦ平成ゴシック体W5" w:eastAsia="ＤＦ平成ゴシック体W5" w:hAnsi="Courier New" w:cs="Courier New"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1726295"/>
    <w:multiLevelType w:val="hybridMultilevel"/>
    <w:tmpl w:val="8E00395C"/>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1F81594"/>
    <w:multiLevelType w:val="hybridMultilevel"/>
    <w:tmpl w:val="A4864726"/>
    <w:lvl w:ilvl="0" w:tplc="CCE4E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A6A0DFE"/>
    <w:multiLevelType w:val="hybridMultilevel"/>
    <w:tmpl w:val="1AFC9A0A"/>
    <w:lvl w:ilvl="0" w:tplc="BE60FB80">
      <w:start w:val="1"/>
      <w:numFmt w:val="decimal"/>
      <w:lvlText w:val="("/>
      <w:lvlJc w:val="left"/>
      <w:pPr>
        <w:ind w:left="1080" w:hanging="360"/>
      </w:pPr>
      <w:rPr>
        <w:rFonts w:ascii="Times New Roman"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3"/>
  </w:num>
  <w:num w:numId="2">
    <w:abstractNumId w:val="7"/>
  </w:num>
  <w:num w:numId="3">
    <w:abstractNumId w:val="9"/>
  </w:num>
  <w:num w:numId="4">
    <w:abstractNumId w:val="10"/>
  </w:num>
  <w:num w:numId="5">
    <w:abstractNumId w:val="12"/>
  </w:num>
  <w:num w:numId="6">
    <w:abstractNumId w:val="3"/>
  </w:num>
  <w:num w:numId="7">
    <w:abstractNumId w:val="15"/>
  </w:num>
  <w:num w:numId="8">
    <w:abstractNumId w:val="0"/>
  </w:num>
  <w:num w:numId="9">
    <w:abstractNumId w:val="8"/>
  </w:num>
  <w:num w:numId="10">
    <w:abstractNumId w:val="4"/>
  </w:num>
  <w:num w:numId="11">
    <w:abstractNumId w:val="2"/>
  </w:num>
  <w:num w:numId="12">
    <w:abstractNumId w:val="11"/>
  </w:num>
  <w:num w:numId="13">
    <w:abstractNumId w:val="5"/>
  </w:num>
  <w:num w:numId="14">
    <w:abstractNumId w:val="6"/>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840"/>
  <w:drawingGridHorizontalSpacing w:val="88"/>
  <w:drawingGridVerticalSpacing w:val="261"/>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49"/>
    <w:rsid w:val="00003CCC"/>
    <w:rsid w:val="000054D4"/>
    <w:rsid w:val="0000571A"/>
    <w:rsid w:val="00007BD1"/>
    <w:rsid w:val="000118EE"/>
    <w:rsid w:val="00015EB1"/>
    <w:rsid w:val="00022DE4"/>
    <w:rsid w:val="00023785"/>
    <w:rsid w:val="00026C74"/>
    <w:rsid w:val="000337CF"/>
    <w:rsid w:val="000374DC"/>
    <w:rsid w:val="00044770"/>
    <w:rsid w:val="00046F37"/>
    <w:rsid w:val="000510B3"/>
    <w:rsid w:val="00056235"/>
    <w:rsid w:val="0006155F"/>
    <w:rsid w:val="00074552"/>
    <w:rsid w:val="00074F8C"/>
    <w:rsid w:val="00081861"/>
    <w:rsid w:val="000845A6"/>
    <w:rsid w:val="0009588A"/>
    <w:rsid w:val="000976C3"/>
    <w:rsid w:val="000A27C4"/>
    <w:rsid w:val="000A2FAD"/>
    <w:rsid w:val="000A3A3B"/>
    <w:rsid w:val="000A6530"/>
    <w:rsid w:val="000B08D2"/>
    <w:rsid w:val="000B57CC"/>
    <w:rsid w:val="000C37F2"/>
    <w:rsid w:val="000C697A"/>
    <w:rsid w:val="000C6D5C"/>
    <w:rsid w:val="000D070A"/>
    <w:rsid w:val="000D6024"/>
    <w:rsid w:val="000D7F79"/>
    <w:rsid w:val="000E04C6"/>
    <w:rsid w:val="000E174D"/>
    <w:rsid w:val="000F07A3"/>
    <w:rsid w:val="000F419E"/>
    <w:rsid w:val="00100417"/>
    <w:rsid w:val="00102064"/>
    <w:rsid w:val="00103F79"/>
    <w:rsid w:val="0010443D"/>
    <w:rsid w:val="001105A8"/>
    <w:rsid w:val="00110D16"/>
    <w:rsid w:val="00113606"/>
    <w:rsid w:val="00113751"/>
    <w:rsid w:val="00113EB6"/>
    <w:rsid w:val="00120833"/>
    <w:rsid w:val="001302EE"/>
    <w:rsid w:val="00134D92"/>
    <w:rsid w:val="00142EAA"/>
    <w:rsid w:val="001509C7"/>
    <w:rsid w:val="00153429"/>
    <w:rsid w:val="00156FE9"/>
    <w:rsid w:val="00162EB2"/>
    <w:rsid w:val="00166A42"/>
    <w:rsid w:val="00170C85"/>
    <w:rsid w:val="00171799"/>
    <w:rsid w:val="00172239"/>
    <w:rsid w:val="00172630"/>
    <w:rsid w:val="00172AAC"/>
    <w:rsid w:val="00176DE3"/>
    <w:rsid w:val="0017736F"/>
    <w:rsid w:val="00182BCB"/>
    <w:rsid w:val="00184A56"/>
    <w:rsid w:val="00184AB7"/>
    <w:rsid w:val="00184FFF"/>
    <w:rsid w:val="0018536D"/>
    <w:rsid w:val="0018636F"/>
    <w:rsid w:val="00191484"/>
    <w:rsid w:val="001969D3"/>
    <w:rsid w:val="00196B31"/>
    <w:rsid w:val="001A1CCA"/>
    <w:rsid w:val="001A4794"/>
    <w:rsid w:val="001B0627"/>
    <w:rsid w:val="001B1267"/>
    <w:rsid w:val="001B40EE"/>
    <w:rsid w:val="001B5771"/>
    <w:rsid w:val="001B6DDB"/>
    <w:rsid w:val="001C0DA6"/>
    <w:rsid w:val="001C1819"/>
    <w:rsid w:val="001C2110"/>
    <w:rsid w:val="001D0505"/>
    <w:rsid w:val="001E3404"/>
    <w:rsid w:val="001E5AC4"/>
    <w:rsid w:val="001E7BDD"/>
    <w:rsid w:val="001F7051"/>
    <w:rsid w:val="001F768C"/>
    <w:rsid w:val="00200F9F"/>
    <w:rsid w:val="0020179C"/>
    <w:rsid w:val="00202A7F"/>
    <w:rsid w:val="00203A51"/>
    <w:rsid w:val="002077BA"/>
    <w:rsid w:val="00207A0B"/>
    <w:rsid w:val="00211563"/>
    <w:rsid w:val="00211E02"/>
    <w:rsid w:val="00212252"/>
    <w:rsid w:val="0021516F"/>
    <w:rsid w:val="00220FE2"/>
    <w:rsid w:val="00222B4F"/>
    <w:rsid w:val="002232AF"/>
    <w:rsid w:val="00226075"/>
    <w:rsid w:val="00232963"/>
    <w:rsid w:val="00232E0C"/>
    <w:rsid w:val="002373EB"/>
    <w:rsid w:val="00240873"/>
    <w:rsid w:val="002427B2"/>
    <w:rsid w:val="0024287F"/>
    <w:rsid w:val="0024309B"/>
    <w:rsid w:val="00244632"/>
    <w:rsid w:val="002462E4"/>
    <w:rsid w:val="002529FE"/>
    <w:rsid w:val="00253027"/>
    <w:rsid w:val="00253FAF"/>
    <w:rsid w:val="002601FC"/>
    <w:rsid w:val="002712F9"/>
    <w:rsid w:val="00274D89"/>
    <w:rsid w:val="002752EE"/>
    <w:rsid w:val="002756AC"/>
    <w:rsid w:val="00276AB1"/>
    <w:rsid w:val="0028106F"/>
    <w:rsid w:val="00293E43"/>
    <w:rsid w:val="002945ED"/>
    <w:rsid w:val="00294663"/>
    <w:rsid w:val="002959EF"/>
    <w:rsid w:val="002A2956"/>
    <w:rsid w:val="002A2FDB"/>
    <w:rsid w:val="002A327B"/>
    <w:rsid w:val="002A7702"/>
    <w:rsid w:val="002B2CCB"/>
    <w:rsid w:val="002B3F7E"/>
    <w:rsid w:val="002B4798"/>
    <w:rsid w:val="002B704B"/>
    <w:rsid w:val="002C130A"/>
    <w:rsid w:val="002C49AF"/>
    <w:rsid w:val="002D385A"/>
    <w:rsid w:val="002D4AD1"/>
    <w:rsid w:val="002E0946"/>
    <w:rsid w:val="002E17F1"/>
    <w:rsid w:val="002E24FA"/>
    <w:rsid w:val="002E3B62"/>
    <w:rsid w:val="002F31DA"/>
    <w:rsid w:val="002F53CF"/>
    <w:rsid w:val="002F74B0"/>
    <w:rsid w:val="0030316C"/>
    <w:rsid w:val="00303B25"/>
    <w:rsid w:val="00305E15"/>
    <w:rsid w:val="00306B93"/>
    <w:rsid w:val="003108CF"/>
    <w:rsid w:val="0031127C"/>
    <w:rsid w:val="0031170F"/>
    <w:rsid w:val="00313E42"/>
    <w:rsid w:val="0031481A"/>
    <w:rsid w:val="00316874"/>
    <w:rsid w:val="00317BE1"/>
    <w:rsid w:val="00320360"/>
    <w:rsid w:val="00320C46"/>
    <w:rsid w:val="00331A0F"/>
    <w:rsid w:val="003337BE"/>
    <w:rsid w:val="00334CBC"/>
    <w:rsid w:val="003350D6"/>
    <w:rsid w:val="00335817"/>
    <w:rsid w:val="00335F22"/>
    <w:rsid w:val="00336D97"/>
    <w:rsid w:val="00340305"/>
    <w:rsid w:val="0034259E"/>
    <w:rsid w:val="00344AB4"/>
    <w:rsid w:val="00346F52"/>
    <w:rsid w:val="0035160B"/>
    <w:rsid w:val="00352154"/>
    <w:rsid w:val="0035488B"/>
    <w:rsid w:val="00356942"/>
    <w:rsid w:val="003577A6"/>
    <w:rsid w:val="00357F37"/>
    <w:rsid w:val="00361F3E"/>
    <w:rsid w:val="0036661B"/>
    <w:rsid w:val="00370C92"/>
    <w:rsid w:val="00370E92"/>
    <w:rsid w:val="0037520C"/>
    <w:rsid w:val="003756DE"/>
    <w:rsid w:val="003772ED"/>
    <w:rsid w:val="0038063D"/>
    <w:rsid w:val="00381904"/>
    <w:rsid w:val="00381ACA"/>
    <w:rsid w:val="003824BA"/>
    <w:rsid w:val="0038312F"/>
    <w:rsid w:val="00383B72"/>
    <w:rsid w:val="00383F97"/>
    <w:rsid w:val="00384080"/>
    <w:rsid w:val="00392916"/>
    <w:rsid w:val="003931D2"/>
    <w:rsid w:val="0039549E"/>
    <w:rsid w:val="00395880"/>
    <w:rsid w:val="00395EE4"/>
    <w:rsid w:val="003A5A4C"/>
    <w:rsid w:val="003A6135"/>
    <w:rsid w:val="003A64D6"/>
    <w:rsid w:val="003B25E5"/>
    <w:rsid w:val="003B47DE"/>
    <w:rsid w:val="003B49CD"/>
    <w:rsid w:val="003C189B"/>
    <w:rsid w:val="003C3C33"/>
    <w:rsid w:val="003C64DE"/>
    <w:rsid w:val="003D021B"/>
    <w:rsid w:val="003D0AD5"/>
    <w:rsid w:val="003D3FAE"/>
    <w:rsid w:val="003D7353"/>
    <w:rsid w:val="003E0289"/>
    <w:rsid w:val="003E15E0"/>
    <w:rsid w:val="003E2487"/>
    <w:rsid w:val="003E4487"/>
    <w:rsid w:val="003E503F"/>
    <w:rsid w:val="003E5DF5"/>
    <w:rsid w:val="003E6EE8"/>
    <w:rsid w:val="003F056A"/>
    <w:rsid w:val="003F1D9E"/>
    <w:rsid w:val="003F2B2E"/>
    <w:rsid w:val="003F2C6C"/>
    <w:rsid w:val="003F47A8"/>
    <w:rsid w:val="003F75C1"/>
    <w:rsid w:val="0040053C"/>
    <w:rsid w:val="004016B1"/>
    <w:rsid w:val="004026D2"/>
    <w:rsid w:val="00404603"/>
    <w:rsid w:val="004052F4"/>
    <w:rsid w:val="00405BE6"/>
    <w:rsid w:val="00406CB2"/>
    <w:rsid w:val="0041170C"/>
    <w:rsid w:val="0041178A"/>
    <w:rsid w:val="004128CE"/>
    <w:rsid w:val="00415FC5"/>
    <w:rsid w:val="00416723"/>
    <w:rsid w:val="004207AB"/>
    <w:rsid w:val="004226BA"/>
    <w:rsid w:val="00423B9E"/>
    <w:rsid w:val="00423C22"/>
    <w:rsid w:val="004310EB"/>
    <w:rsid w:val="00433E8D"/>
    <w:rsid w:val="00434C91"/>
    <w:rsid w:val="00441324"/>
    <w:rsid w:val="00451551"/>
    <w:rsid w:val="004522AF"/>
    <w:rsid w:val="00453619"/>
    <w:rsid w:val="004544C5"/>
    <w:rsid w:val="004547AC"/>
    <w:rsid w:val="00454C01"/>
    <w:rsid w:val="004552C1"/>
    <w:rsid w:val="004709B5"/>
    <w:rsid w:val="00470D58"/>
    <w:rsid w:val="00472633"/>
    <w:rsid w:val="00472B59"/>
    <w:rsid w:val="004737CE"/>
    <w:rsid w:val="00475CF8"/>
    <w:rsid w:val="00476D48"/>
    <w:rsid w:val="004776A1"/>
    <w:rsid w:val="00481D5E"/>
    <w:rsid w:val="004868DB"/>
    <w:rsid w:val="00486BB7"/>
    <w:rsid w:val="0049157A"/>
    <w:rsid w:val="00495E67"/>
    <w:rsid w:val="004A28FE"/>
    <w:rsid w:val="004A3C7D"/>
    <w:rsid w:val="004A4126"/>
    <w:rsid w:val="004A44F4"/>
    <w:rsid w:val="004A5CB7"/>
    <w:rsid w:val="004B0A3A"/>
    <w:rsid w:val="004B18EE"/>
    <w:rsid w:val="004B7324"/>
    <w:rsid w:val="004C26D4"/>
    <w:rsid w:val="004C5508"/>
    <w:rsid w:val="004C7B73"/>
    <w:rsid w:val="004D0039"/>
    <w:rsid w:val="004D471F"/>
    <w:rsid w:val="004D5F17"/>
    <w:rsid w:val="004E3428"/>
    <w:rsid w:val="004E3936"/>
    <w:rsid w:val="004E6E22"/>
    <w:rsid w:val="004E7DAE"/>
    <w:rsid w:val="004F0657"/>
    <w:rsid w:val="004F4138"/>
    <w:rsid w:val="004F4172"/>
    <w:rsid w:val="004F5B70"/>
    <w:rsid w:val="00505A6E"/>
    <w:rsid w:val="00505B74"/>
    <w:rsid w:val="0050695D"/>
    <w:rsid w:val="00517B76"/>
    <w:rsid w:val="005241B4"/>
    <w:rsid w:val="005256A4"/>
    <w:rsid w:val="0052644B"/>
    <w:rsid w:val="00526FC5"/>
    <w:rsid w:val="005372C3"/>
    <w:rsid w:val="0054096D"/>
    <w:rsid w:val="00540E92"/>
    <w:rsid w:val="00542F8F"/>
    <w:rsid w:val="005441A5"/>
    <w:rsid w:val="005442A3"/>
    <w:rsid w:val="005603F3"/>
    <w:rsid w:val="005608A7"/>
    <w:rsid w:val="0056387A"/>
    <w:rsid w:val="00563ECD"/>
    <w:rsid w:val="005670A6"/>
    <w:rsid w:val="0056793D"/>
    <w:rsid w:val="00570820"/>
    <w:rsid w:val="005726D0"/>
    <w:rsid w:val="00577ACB"/>
    <w:rsid w:val="00577F8D"/>
    <w:rsid w:val="005850DE"/>
    <w:rsid w:val="00586744"/>
    <w:rsid w:val="00587523"/>
    <w:rsid w:val="00592B0A"/>
    <w:rsid w:val="00595413"/>
    <w:rsid w:val="005971A9"/>
    <w:rsid w:val="00597F8E"/>
    <w:rsid w:val="005A18BD"/>
    <w:rsid w:val="005A3376"/>
    <w:rsid w:val="005A4C72"/>
    <w:rsid w:val="005A69A5"/>
    <w:rsid w:val="005A71D4"/>
    <w:rsid w:val="005B1886"/>
    <w:rsid w:val="005B2707"/>
    <w:rsid w:val="005B30B8"/>
    <w:rsid w:val="005B53CA"/>
    <w:rsid w:val="005B5B4A"/>
    <w:rsid w:val="005C22E0"/>
    <w:rsid w:val="005C2FDD"/>
    <w:rsid w:val="005C4626"/>
    <w:rsid w:val="005C593F"/>
    <w:rsid w:val="005C781F"/>
    <w:rsid w:val="005C7C97"/>
    <w:rsid w:val="005C7F2B"/>
    <w:rsid w:val="005D0B6B"/>
    <w:rsid w:val="005D64FC"/>
    <w:rsid w:val="005E1186"/>
    <w:rsid w:val="005E1421"/>
    <w:rsid w:val="005E1C58"/>
    <w:rsid w:val="005E1CBB"/>
    <w:rsid w:val="005E43A3"/>
    <w:rsid w:val="005F0F6A"/>
    <w:rsid w:val="005F156F"/>
    <w:rsid w:val="005F33ED"/>
    <w:rsid w:val="005F5643"/>
    <w:rsid w:val="005F7C26"/>
    <w:rsid w:val="006018CA"/>
    <w:rsid w:val="00601F58"/>
    <w:rsid w:val="006036F8"/>
    <w:rsid w:val="006117BB"/>
    <w:rsid w:val="00612973"/>
    <w:rsid w:val="00612BC0"/>
    <w:rsid w:val="00621E5D"/>
    <w:rsid w:val="006232CF"/>
    <w:rsid w:val="006235F8"/>
    <w:rsid w:val="006272B4"/>
    <w:rsid w:val="006275A5"/>
    <w:rsid w:val="00627894"/>
    <w:rsid w:val="00630990"/>
    <w:rsid w:val="00634A09"/>
    <w:rsid w:val="0064175E"/>
    <w:rsid w:val="00646BFE"/>
    <w:rsid w:val="0065128D"/>
    <w:rsid w:val="00652320"/>
    <w:rsid w:val="00653F7D"/>
    <w:rsid w:val="00664EBC"/>
    <w:rsid w:val="00664EE6"/>
    <w:rsid w:val="00666749"/>
    <w:rsid w:val="00666E39"/>
    <w:rsid w:val="00672D13"/>
    <w:rsid w:val="0067796F"/>
    <w:rsid w:val="00686A76"/>
    <w:rsid w:val="006877D6"/>
    <w:rsid w:val="00691996"/>
    <w:rsid w:val="00691B88"/>
    <w:rsid w:val="00692DBA"/>
    <w:rsid w:val="00694990"/>
    <w:rsid w:val="00697C67"/>
    <w:rsid w:val="006A0099"/>
    <w:rsid w:val="006A23AB"/>
    <w:rsid w:val="006A30BB"/>
    <w:rsid w:val="006A3825"/>
    <w:rsid w:val="006A776D"/>
    <w:rsid w:val="006B5AD0"/>
    <w:rsid w:val="006B631D"/>
    <w:rsid w:val="006B7163"/>
    <w:rsid w:val="006C02C0"/>
    <w:rsid w:val="006C2CF2"/>
    <w:rsid w:val="006C3EDE"/>
    <w:rsid w:val="006D0AA6"/>
    <w:rsid w:val="006E067F"/>
    <w:rsid w:val="006E57CC"/>
    <w:rsid w:val="006E66FB"/>
    <w:rsid w:val="006F1931"/>
    <w:rsid w:val="006F4DC3"/>
    <w:rsid w:val="006F5DA2"/>
    <w:rsid w:val="006F697F"/>
    <w:rsid w:val="007001A6"/>
    <w:rsid w:val="007003C3"/>
    <w:rsid w:val="0070373D"/>
    <w:rsid w:val="00705CF0"/>
    <w:rsid w:val="00705ED9"/>
    <w:rsid w:val="00710061"/>
    <w:rsid w:val="00711B9A"/>
    <w:rsid w:val="00711C38"/>
    <w:rsid w:val="007217D7"/>
    <w:rsid w:val="007265CE"/>
    <w:rsid w:val="00731DF0"/>
    <w:rsid w:val="00733CD8"/>
    <w:rsid w:val="00736377"/>
    <w:rsid w:val="00736AB3"/>
    <w:rsid w:val="0074026D"/>
    <w:rsid w:val="00740C19"/>
    <w:rsid w:val="00742C8E"/>
    <w:rsid w:val="007458E8"/>
    <w:rsid w:val="00746D51"/>
    <w:rsid w:val="00755309"/>
    <w:rsid w:val="00756435"/>
    <w:rsid w:val="00761668"/>
    <w:rsid w:val="00762C72"/>
    <w:rsid w:val="007638C3"/>
    <w:rsid w:val="0077180C"/>
    <w:rsid w:val="00775DBA"/>
    <w:rsid w:val="00775F7B"/>
    <w:rsid w:val="007779B7"/>
    <w:rsid w:val="0078141D"/>
    <w:rsid w:val="00781A83"/>
    <w:rsid w:val="00785CEB"/>
    <w:rsid w:val="00786841"/>
    <w:rsid w:val="00787180"/>
    <w:rsid w:val="00790CD2"/>
    <w:rsid w:val="00793012"/>
    <w:rsid w:val="00795817"/>
    <w:rsid w:val="00796253"/>
    <w:rsid w:val="007977C0"/>
    <w:rsid w:val="007A1050"/>
    <w:rsid w:val="007B0D6E"/>
    <w:rsid w:val="007B1781"/>
    <w:rsid w:val="007B3471"/>
    <w:rsid w:val="007B4AB5"/>
    <w:rsid w:val="007B5D08"/>
    <w:rsid w:val="007B6ED6"/>
    <w:rsid w:val="007B7690"/>
    <w:rsid w:val="007C1AAC"/>
    <w:rsid w:val="007C1B3E"/>
    <w:rsid w:val="007C1DC7"/>
    <w:rsid w:val="007C22A6"/>
    <w:rsid w:val="007C250F"/>
    <w:rsid w:val="007C35D0"/>
    <w:rsid w:val="007C380B"/>
    <w:rsid w:val="007C3D67"/>
    <w:rsid w:val="007C4573"/>
    <w:rsid w:val="007C721A"/>
    <w:rsid w:val="007D1780"/>
    <w:rsid w:val="007D20F2"/>
    <w:rsid w:val="007D5744"/>
    <w:rsid w:val="007D5B03"/>
    <w:rsid w:val="007D6E5C"/>
    <w:rsid w:val="007E2721"/>
    <w:rsid w:val="007E29EA"/>
    <w:rsid w:val="007E5741"/>
    <w:rsid w:val="007E6EE3"/>
    <w:rsid w:val="007E7109"/>
    <w:rsid w:val="007E722A"/>
    <w:rsid w:val="007E79B2"/>
    <w:rsid w:val="007F0E22"/>
    <w:rsid w:val="007F1584"/>
    <w:rsid w:val="007F2316"/>
    <w:rsid w:val="007F28C3"/>
    <w:rsid w:val="007F3F67"/>
    <w:rsid w:val="007F4957"/>
    <w:rsid w:val="00800C80"/>
    <w:rsid w:val="00802A03"/>
    <w:rsid w:val="00802AB0"/>
    <w:rsid w:val="00806635"/>
    <w:rsid w:val="008074AD"/>
    <w:rsid w:val="00807A63"/>
    <w:rsid w:val="0081219C"/>
    <w:rsid w:val="008121A0"/>
    <w:rsid w:val="00814CF7"/>
    <w:rsid w:val="00815512"/>
    <w:rsid w:val="00821348"/>
    <w:rsid w:val="00825863"/>
    <w:rsid w:val="008262B1"/>
    <w:rsid w:val="00826DF0"/>
    <w:rsid w:val="00827503"/>
    <w:rsid w:val="00831186"/>
    <w:rsid w:val="00836E35"/>
    <w:rsid w:val="00844548"/>
    <w:rsid w:val="0084546A"/>
    <w:rsid w:val="00845899"/>
    <w:rsid w:val="00845D0D"/>
    <w:rsid w:val="00851A3A"/>
    <w:rsid w:val="00851A4F"/>
    <w:rsid w:val="0086290A"/>
    <w:rsid w:val="00863153"/>
    <w:rsid w:val="00863A52"/>
    <w:rsid w:val="008646C6"/>
    <w:rsid w:val="00865D41"/>
    <w:rsid w:val="0086650B"/>
    <w:rsid w:val="008677C4"/>
    <w:rsid w:val="00875C42"/>
    <w:rsid w:val="0088447D"/>
    <w:rsid w:val="0088661D"/>
    <w:rsid w:val="00887DBB"/>
    <w:rsid w:val="008946DD"/>
    <w:rsid w:val="008953ED"/>
    <w:rsid w:val="00897141"/>
    <w:rsid w:val="008A11F8"/>
    <w:rsid w:val="008A12A7"/>
    <w:rsid w:val="008A2B80"/>
    <w:rsid w:val="008A2F36"/>
    <w:rsid w:val="008A3D58"/>
    <w:rsid w:val="008A44F1"/>
    <w:rsid w:val="008A65ED"/>
    <w:rsid w:val="008B136B"/>
    <w:rsid w:val="008B2C7E"/>
    <w:rsid w:val="008B5A53"/>
    <w:rsid w:val="008B5F8B"/>
    <w:rsid w:val="008B722D"/>
    <w:rsid w:val="008B7BCF"/>
    <w:rsid w:val="008C0DD3"/>
    <w:rsid w:val="008D7059"/>
    <w:rsid w:val="008D72F5"/>
    <w:rsid w:val="008E12AF"/>
    <w:rsid w:val="008E2D1C"/>
    <w:rsid w:val="008E30E1"/>
    <w:rsid w:val="008E4082"/>
    <w:rsid w:val="008E476B"/>
    <w:rsid w:val="008E7D66"/>
    <w:rsid w:val="008F7FD4"/>
    <w:rsid w:val="00901E36"/>
    <w:rsid w:val="00903AEF"/>
    <w:rsid w:val="0090436F"/>
    <w:rsid w:val="00904A88"/>
    <w:rsid w:val="009076AD"/>
    <w:rsid w:val="00910EE1"/>
    <w:rsid w:val="00911DEF"/>
    <w:rsid w:val="00912007"/>
    <w:rsid w:val="00914398"/>
    <w:rsid w:val="00914EA6"/>
    <w:rsid w:val="009152C1"/>
    <w:rsid w:val="0091698A"/>
    <w:rsid w:val="0091711C"/>
    <w:rsid w:val="009264CC"/>
    <w:rsid w:val="00927EF3"/>
    <w:rsid w:val="0093487C"/>
    <w:rsid w:val="0093705A"/>
    <w:rsid w:val="0094029A"/>
    <w:rsid w:val="009403D7"/>
    <w:rsid w:val="0094345D"/>
    <w:rsid w:val="009453A8"/>
    <w:rsid w:val="00946FD1"/>
    <w:rsid w:val="00947EEF"/>
    <w:rsid w:val="00951996"/>
    <w:rsid w:val="00952B8F"/>
    <w:rsid w:val="00952FDA"/>
    <w:rsid w:val="009551BC"/>
    <w:rsid w:val="00955F2F"/>
    <w:rsid w:val="0096623C"/>
    <w:rsid w:val="009669B7"/>
    <w:rsid w:val="009708A5"/>
    <w:rsid w:val="009710DA"/>
    <w:rsid w:val="00973A3D"/>
    <w:rsid w:val="00975E20"/>
    <w:rsid w:val="0098014C"/>
    <w:rsid w:val="00981BDE"/>
    <w:rsid w:val="00981D33"/>
    <w:rsid w:val="009859F9"/>
    <w:rsid w:val="00991E8D"/>
    <w:rsid w:val="009925A8"/>
    <w:rsid w:val="00994944"/>
    <w:rsid w:val="009971DA"/>
    <w:rsid w:val="009A0D14"/>
    <w:rsid w:val="009A29AA"/>
    <w:rsid w:val="009B3A1A"/>
    <w:rsid w:val="009B483F"/>
    <w:rsid w:val="009B4D81"/>
    <w:rsid w:val="009B58B7"/>
    <w:rsid w:val="009C049D"/>
    <w:rsid w:val="009C6F9D"/>
    <w:rsid w:val="009D179F"/>
    <w:rsid w:val="009D319C"/>
    <w:rsid w:val="009D798D"/>
    <w:rsid w:val="009E0542"/>
    <w:rsid w:val="009E1B39"/>
    <w:rsid w:val="009E5FE6"/>
    <w:rsid w:val="009F01E9"/>
    <w:rsid w:val="009F369E"/>
    <w:rsid w:val="009F3A49"/>
    <w:rsid w:val="009F5802"/>
    <w:rsid w:val="009F7E98"/>
    <w:rsid w:val="00A01F58"/>
    <w:rsid w:val="00A0581C"/>
    <w:rsid w:val="00A05F72"/>
    <w:rsid w:val="00A075A8"/>
    <w:rsid w:val="00A10157"/>
    <w:rsid w:val="00A129F0"/>
    <w:rsid w:val="00A13FAF"/>
    <w:rsid w:val="00A1408D"/>
    <w:rsid w:val="00A3079F"/>
    <w:rsid w:val="00A31906"/>
    <w:rsid w:val="00A3292D"/>
    <w:rsid w:val="00A341D6"/>
    <w:rsid w:val="00A366B0"/>
    <w:rsid w:val="00A40278"/>
    <w:rsid w:val="00A42CCC"/>
    <w:rsid w:val="00A47354"/>
    <w:rsid w:val="00A47C1E"/>
    <w:rsid w:val="00A5154F"/>
    <w:rsid w:val="00A523DF"/>
    <w:rsid w:val="00A52C32"/>
    <w:rsid w:val="00A541FD"/>
    <w:rsid w:val="00A556A8"/>
    <w:rsid w:val="00A55EB1"/>
    <w:rsid w:val="00A56629"/>
    <w:rsid w:val="00A57278"/>
    <w:rsid w:val="00A57C89"/>
    <w:rsid w:val="00A61193"/>
    <w:rsid w:val="00A619FE"/>
    <w:rsid w:val="00A63A93"/>
    <w:rsid w:val="00A64F7F"/>
    <w:rsid w:val="00A64FC8"/>
    <w:rsid w:val="00A704C7"/>
    <w:rsid w:val="00A7327A"/>
    <w:rsid w:val="00A735C6"/>
    <w:rsid w:val="00A76B0E"/>
    <w:rsid w:val="00A77DDA"/>
    <w:rsid w:val="00A829BD"/>
    <w:rsid w:val="00A832CD"/>
    <w:rsid w:val="00A83399"/>
    <w:rsid w:val="00A90172"/>
    <w:rsid w:val="00A916F4"/>
    <w:rsid w:val="00A9499D"/>
    <w:rsid w:val="00A977DB"/>
    <w:rsid w:val="00AA244D"/>
    <w:rsid w:val="00AA5153"/>
    <w:rsid w:val="00AB15EF"/>
    <w:rsid w:val="00AB31F3"/>
    <w:rsid w:val="00AB4005"/>
    <w:rsid w:val="00AB4EF2"/>
    <w:rsid w:val="00AB5277"/>
    <w:rsid w:val="00AB70F3"/>
    <w:rsid w:val="00AC04C5"/>
    <w:rsid w:val="00AC3539"/>
    <w:rsid w:val="00AC5470"/>
    <w:rsid w:val="00AC66B1"/>
    <w:rsid w:val="00AC68C5"/>
    <w:rsid w:val="00AD19A1"/>
    <w:rsid w:val="00AD2E9D"/>
    <w:rsid w:val="00AD543C"/>
    <w:rsid w:val="00AE0CD2"/>
    <w:rsid w:val="00AE32B3"/>
    <w:rsid w:val="00AE4BE4"/>
    <w:rsid w:val="00AE5999"/>
    <w:rsid w:val="00AF00BE"/>
    <w:rsid w:val="00AF041D"/>
    <w:rsid w:val="00AF090F"/>
    <w:rsid w:val="00AF68E9"/>
    <w:rsid w:val="00B004E3"/>
    <w:rsid w:val="00B01A05"/>
    <w:rsid w:val="00B01C07"/>
    <w:rsid w:val="00B03971"/>
    <w:rsid w:val="00B03CBF"/>
    <w:rsid w:val="00B129B6"/>
    <w:rsid w:val="00B13DC6"/>
    <w:rsid w:val="00B202D7"/>
    <w:rsid w:val="00B36479"/>
    <w:rsid w:val="00B36EAD"/>
    <w:rsid w:val="00B373C1"/>
    <w:rsid w:val="00B376CC"/>
    <w:rsid w:val="00B37F73"/>
    <w:rsid w:val="00B43D63"/>
    <w:rsid w:val="00B43DAE"/>
    <w:rsid w:val="00B452BE"/>
    <w:rsid w:val="00B45BAD"/>
    <w:rsid w:val="00B5053B"/>
    <w:rsid w:val="00B516F9"/>
    <w:rsid w:val="00B51F6D"/>
    <w:rsid w:val="00B537F0"/>
    <w:rsid w:val="00B602EB"/>
    <w:rsid w:val="00B6594C"/>
    <w:rsid w:val="00B6675A"/>
    <w:rsid w:val="00B67262"/>
    <w:rsid w:val="00B71C2C"/>
    <w:rsid w:val="00B7235C"/>
    <w:rsid w:val="00B75A82"/>
    <w:rsid w:val="00B769D4"/>
    <w:rsid w:val="00B76CA1"/>
    <w:rsid w:val="00B8277B"/>
    <w:rsid w:val="00B85FCE"/>
    <w:rsid w:val="00B87D18"/>
    <w:rsid w:val="00B921A1"/>
    <w:rsid w:val="00B928A0"/>
    <w:rsid w:val="00B93361"/>
    <w:rsid w:val="00B95152"/>
    <w:rsid w:val="00BA2C9D"/>
    <w:rsid w:val="00BA4608"/>
    <w:rsid w:val="00BA54F9"/>
    <w:rsid w:val="00BB1A35"/>
    <w:rsid w:val="00BB1C21"/>
    <w:rsid w:val="00BB223D"/>
    <w:rsid w:val="00BB397F"/>
    <w:rsid w:val="00BB3DB1"/>
    <w:rsid w:val="00BB4818"/>
    <w:rsid w:val="00BB5B2C"/>
    <w:rsid w:val="00BB7456"/>
    <w:rsid w:val="00BC40A5"/>
    <w:rsid w:val="00BC4C1D"/>
    <w:rsid w:val="00BC522C"/>
    <w:rsid w:val="00BC65A7"/>
    <w:rsid w:val="00BC6BA6"/>
    <w:rsid w:val="00BC7D07"/>
    <w:rsid w:val="00BD119A"/>
    <w:rsid w:val="00BD3C63"/>
    <w:rsid w:val="00BE2B81"/>
    <w:rsid w:val="00BE467A"/>
    <w:rsid w:val="00BE75F2"/>
    <w:rsid w:val="00BF1386"/>
    <w:rsid w:val="00BF2AD0"/>
    <w:rsid w:val="00BF43E2"/>
    <w:rsid w:val="00BF624B"/>
    <w:rsid w:val="00BF74E0"/>
    <w:rsid w:val="00C05050"/>
    <w:rsid w:val="00C0641B"/>
    <w:rsid w:val="00C07807"/>
    <w:rsid w:val="00C116AD"/>
    <w:rsid w:val="00C124AF"/>
    <w:rsid w:val="00C17088"/>
    <w:rsid w:val="00C2189C"/>
    <w:rsid w:val="00C219A9"/>
    <w:rsid w:val="00C2298F"/>
    <w:rsid w:val="00C232A1"/>
    <w:rsid w:val="00C239E1"/>
    <w:rsid w:val="00C35A4C"/>
    <w:rsid w:val="00C37777"/>
    <w:rsid w:val="00C37852"/>
    <w:rsid w:val="00C40A65"/>
    <w:rsid w:val="00C510AB"/>
    <w:rsid w:val="00C531F4"/>
    <w:rsid w:val="00C53AF3"/>
    <w:rsid w:val="00C56E7D"/>
    <w:rsid w:val="00C61691"/>
    <w:rsid w:val="00C623D4"/>
    <w:rsid w:val="00C62652"/>
    <w:rsid w:val="00C64458"/>
    <w:rsid w:val="00C64B03"/>
    <w:rsid w:val="00C67E3F"/>
    <w:rsid w:val="00C71ABD"/>
    <w:rsid w:val="00C80EBA"/>
    <w:rsid w:val="00C81083"/>
    <w:rsid w:val="00C81D92"/>
    <w:rsid w:val="00C8680B"/>
    <w:rsid w:val="00C902EF"/>
    <w:rsid w:val="00C92555"/>
    <w:rsid w:val="00C93CCB"/>
    <w:rsid w:val="00C965CE"/>
    <w:rsid w:val="00CA0601"/>
    <w:rsid w:val="00CA19C3"/>
    <w:rsid w:val="00CA1FB1"/>
    <w:rsid w:val="00CA3E84"/>
    <w:rsid w:val="00CA50AC"/>
    <w:rsid w:val="00CA6E18"/>
    <w:rsid w:val="00CA7AF1"/>
    <w:rsid w:val="00CB53D4"/>
    <w:rsid w:val="00CB5D4A"/>
    <w:rsid w:val="00CB6A2F"/>
    <w:rsid w:val="00CC027F"/>
    <w:rsid w:val="00CC2439"/>
    <w:rsid w:val="00CC24BD"/>
    <w:rsid w:val="00CC44CC"/>
    <w:rsid w:val="00CD2B50"/>
    <w:rsid w:val="00CD331C"/>
    <w:rsid w:val="00CD412E"/>
    <w:rsid w:val="00CD416A"/>
    <w:rsid w:val="00CD52FA"/>
    <w:rsid w:val="00CD7C0C"/>
    <w:rsid w:val="00CE117B"/>
    <w:rsid w:val="00CE3169"/>
    <w:rsid w:val="00CE3AB8"/>
    <w:rsid w:val="00CE42B7"/>
    <w:rsid w:val="00CE64D3"/>
    <w:rsid w:val="00CE7744"/>
    <w:rsid w:val="00CF2CF3"/>
    <w:rsid w:val="00CF493B"/>
    <w:rsid w:val="00CF5385"/>
    <w:rsid w:val="00CF59C1"/>
    <w:rsid w:val="00D03B35"/>
    <w:rsid w:val="00D04A15"/>
    <w:rsid w:val="00D04BD2"/>
    <w:rsid w:val="00D05A69"/>
    <w:rsid w:val="00D05E8B"/>
    <w:rsid w:val="00D074A2"/>
    <w:rsid w:val="00D07EB9"/>
    <w:rsid w:val="00D11E84"/>
    <w:rsid w:val="00D17E0C"/>
    <w:rsid w:val="00D206BB"/>
    <w:rsid w:val="00D256B5"/>
    <w:rsid w:val="00D27221"/>
    <w:rsid w:val="00D3006E"/>
    <w:rsid w:val="00D365EE"/>
    <w:rsid w:val="00D425BD"/>
    <w:rsid w:val="00D45A84"/>
    <w:rsid w:val="00D51597"/>
    <w:rsid w:val="00D64D05"/>
    <w:rsid w:val="00D66F57"/>
    <w:rsid w:val="00D71AD9"/>
    <w:rsid w:val="00D72287"/>
    <w:rsid w:val="00D72DD4"/>
    <w:rsid w:val="00D73FBB"/>
    <w:rsid w:val="00D7506D"/>
    <w:rsid w:val="00D76AF1"/>
    <w:rsid w:val="00D777D9"/>
    <w:rsid w:val="00D81AED"/>
    <w:rsid w:val="00D85F26"/>
    <w:rsid w:val="00D877B2"/>
    <w:rsid w:val="00D9257C"/>
    <w:rsid w:val="00D92D8E"/>
    <w:rsid w:val="00D9650E"/>
    <w:rsid w:val="00DA0C92"/>
    <w:rsid w:val="00DA6748"/>
    <w:rsid w:val="00DB1043"/>
    <w:rsid w:val="00DB1F00"/>
    <w:rsid w:val="00DB2D5A"/>
    <w:rsid w:val="00DB33E2"/>
    <w:rsid w:val="00DB3536"/>
    <w:rsid w:val="00DB38B0"/>
    <w:rsid w:val="00DB5218"/>
    <w:rsid w:val="00DB532B"/>
    <w:rsid w:val="00DB65E5"/>
    <w:rsid w:val="00DC77BC"/>
    <w:rsid w:val="00DC7859"/>
    <w:rsid w:val="00DD20C7"/>
    <w:rsid w:val="00DD4416"/>
    <w:rsid w:val="00DD5CE2"/>
    <w:rsid w:val="00DE18BB"/>
    <w:rsid w:val="00DE2E76"/>
    <w:rsid w:val="00DE441E"/>
    <w:rsid w:val="00DE5433"/>
    <w:rsid w:val="00DF161F"/>
    <w:rsid w:val="00DF46FD"/>
    <w:rsid w:val="00DF544A"/>
    <w:rsid w:val="00E00670"/>
    <w:rsid w:val="00E01328"/>
    <w:rsid w:val="00E01E7B"/>
    <w:rsid w:val="00E064B8"/>
    <w:rsid w:val="00E07249"/>
    <w:rsid w:val="00E10821"/>
    <w:rsid w:val="00E115C7"/>
    <w:rsid w:val="00E135AC"/>
    <w:rsid w:val="00E13B1B"/>
    <w:rsid w:val="00E20A45"/>
    <w:rsid w:val="00E241F2"/>
    <w:rsid w:val="00E2437B"/>
    <w:rsid w:val="00E24D3A"/>
    <w:rsid w:val="00E2505A"/>
    <w:rsid w:val="00E302BE"/>
    <w:rsid w:val="00E32964"/>
    <w:rsid w:val="00E422FD"/>
    <w:rsid w:val="00E476D9"/>
    <w:rsid w:val="00E600C5"/>
    <w:rsid w:val="00E61D17"/>
    <w:rsid w:val="00E61F22"/>
    <w:rsid w:val="00E62A93"/>
    <w:rsid w:val="00E62BF4"/>
    <w:rsid w:val="00E631D2"/>
    <w:rsid w:val="00E72714"/>
    <w:rsid w:val="00E80119"/>
    <w:rsid w:val="00E8041A"/>
    <w:rsid w:val="00E80A67"/>
    <w:rsid w:val="00E83D62"/>
    <w:rsid w:val="00E86F2A"/>
    <w:rsid w:val="00E93653"/>
    <w:rsid w:val="00E94A63"/>
    <w:rsid w:val="00E97BA0"/>
    <w:rsid w:val="00EA3BBB"/>
    <w:rsid w:val="00EA7080"/>
    <w:rsid w:val="00EB04B8"/>
    <w:rsid w:val="00EC0522"/>
    <w:rsid w:val="00EC4570"/>
    <w:rsid w:val="00EC5CD9"/>
    <w:rsid w:val="00EC6219"/>
    <w:rsid w:val="00EC6AA4"/>
    <w:rsid w:val="00ED3390"/>
    <w:rsid w:val="00ED7FFE"/>
    <w:rsid w:val="00EE17FC"/>
    <w:rsid w:val="00EE19CA"/>
    <w:rsid w:val="00EE2E0B"/>
    <w:rsid w:val="00EF3A44"/>
    <w:rsid w:val="00EF517A"/>
    <w:rsid w:val="00F03D67"/>
    <w:rsid w:val="00F04E38"/>
    <w:rsid w:val="00F05C73"/>
    <w:rsid w:val="00F061EB"/>
    <w:rsid w:val="00F104A8"/>
    <w:rsid w:val="00F12186"/>
    <w:rsid w:val="00F12946"/>
    <w:rsid w:val="00F17B11"/>
    <w:rsid w:val="00F21798"/>
    <w:rsid w:val="00F239B1"/>
    <w:rsid w:val="00F254EA"/>
    <w:rsid w:val="00F27E50"/>
    <w:rsid w:val="00F353AA"/>
    <w:rsid w:val="00F40710"/>
    <w:rsid w:val="00F41149"/>
    <w:rsid w:val="00F43224"/>
    <w:rsid w:val="00F43424"/>
    <w:rsid w:val="00F46129"/>
    <w:rsid w:val="00F54D28"/>
    <w:rsid w:val="00F6015E"/>
    <w:rsid w:val="00F6067A"/>
    <w:rsid w:val="00F6126E"/>
    <w:rsid w:val="00F6131D"/>
    <w:rsid w:val="00F62100"/>
    <w:rsid w:val="00F63EE4"/>
    <w:rsid w:val="00F64F3D"/>
    <w:rsid w:val="00F655A3"/>
    <w:rsid w:val="00F679A2"/>
    <w:rsid w:val="00F75A19"/>
    <w:rsid w:val="00F80DA1"/>
    <w:rsid w:val="00F84007"/>
    <w:rsid w:val="00F84C27"/>
    <w:rsid w:val="00F85991"/>
    <w:rsid w:val="00F86AD8"/>
    <w:rsid w:val="00F87CFD"/>
    <w:rsid w:val="00F92660"/>
    <w:rsid w:val="00F93C90"/>
    <w:rsid w:val="00F95E72"/>
    <w:rsid w:val="00F96166"/>
    <w:rsid w:val="00F96E2A"/>
    <w:rsid w:val="00F9724C"/>
    <w:rsid w:val="00FA0AB5"/>
    <w:rsid w:val="00FA56CE"/>
    <w:rsid w:val="00FA5E77"/>
    <w:rsid w:val="00FB5A8F"/>
    <w:rsid w:val="00FC7608"/>
    <w:rsid w:val="00FC77CC"/>
    <w:rsid w:val="00FD1D85"/>
    <w:rsid w:val="00FD2973"/>
    <w:rsid w:val="00FE3170"/>
    <w:rsid w:val="00FE3A29"/>
    <w:rsid w:val="00FE4560"/>
    <w:rsid w:val="00FE72BD"/>
    <w:rsid w:val="00FE7D5A"/>
    <w:rsid w:val="00FF074C"/>
    <w:rsid w:val="00FF39EF"/>
    <w:rsid w:val="00FF4496"/>
    <w:rsid w:val="00FF49EE"/>
    <w:rsid w:val="00FF6A19"/>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63310BCE"/>
  <w15:docId w15:val="{345B407A-29DB-4DBA-AF42-BFC3E3D3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EAA"/>
    <w:pPr>
      <w:widowControl w:val="0"/>
      <w:jc w:val="right"/>
    </w:pPr>
    <w:rPr>
      <w:kern w:val="2"/>
      <w:sz w:val="18"/>
      <w:szCs w:val="21"/>
    </w:rPr>
  </w:style>
  <w:style w:type="paragraph" w:styleId="1">
    <w:name w:val="heading 1"/>
    <w:basedOn w:val="a"/>
    <w:next w:val="a"/>
    <w:link w:val="10"/>
    <w:uiPriority w:val="9"/>
    <w:qFormat/>
    <w:rsid w:val="0065128D"/>
    <w:pPr>
      <w:widowControl/>
      <w:jc w:val="left"/>
      <w:outlineLvl w:val="0"/>
    </w:pPr>
    <w:rPr>
      <w:rFonts w:ascii="ＤＦ平成ゴシック体W5" w:eastAsia="ＤＦ平成ゴシック体W5" w:hAnsi="Courier New" w:cs="ＭＳ Ｐゴシック"/>
      <w:b/>
      <w:bCs/>
      <w:color w:val="000000"/>
      <w:kern w:val="0"/>
      <w:sz w:val="40"/>
      <w:szCs w:val="40"/>
    </w:rPr>
  </w:style>
  <w:style w:type="paragraph" w:styleId="2">
    <w:name w:val="heading 2"/>
    <w:basedOn w:val="a"/>
    <w:next w:val="a"/>
    <w:link w:val="20"/>
    <w:uiPriority w:val="9"/>
    <w:unhideWhenUsed/>
    <w:qFormat/>
    <w:rsid w:val="00A1408D"/>
    <w:pPr>
      <w:widowControl/>
      <w:snapToGrid w:val="0"/>
      <w:jc w:val="left"/>
      <w:outlineLvl w:val="1"/>
    </w:pPr>
    <w:rPr>
      <w:rFonts w:ascii="ＤＦ平成ゴシック体W5" w:eastAsia="ＤＦ平成ゴシック体W5" w:hAnsi="Courier New" w:cs="ＭＳ Ｐゴシック"/>
      <w:b/>
      <w:bCs/>
      <w:color w:val="000000"/>
      <w:kern w:val="0"/>
      <w:sz w:val="24"/>
      <w:szCs w:val="28"/>
    </w:rPr>
  </w:style>
  <w:style w:type="paragraph" w:styleId="3">
    <w:name w:val="heading 3"/>
    <w:basedOn w:val="a"/>
    <w:next w:val="a"/>
    <w:link w:val="30"/>
    <w:uiPriority w:val="9"/>
    <w:unhideWhenUsed/>
    <w:qFormat/>
    <w:rsid w:val="0093705A"/>
    <w:pPr>
      <w:widowControl/>
      <w:jc w:val="left"/>
      <w:outlineLvl w:val="2"/>
    </w:pPr>
    <w:rPr>
      <w:rFonts w:ascii="ＤＦ平成ゴシック体W5" w:eastAsia="ＤＦ平成ゴシック体W5" w:hAnsi="Courier New" w:cs="ＭＳ Ｐゴシック"/>
      <w:color w:val="000000"/>
      <w:kern w:val="0"/>
      <w:szCs w:val="20"/>
    </w:rPr>
  </w:style>
  <w:style w:type="paragraph" w:styleId="4">
    <w:name w:val="heading 4"/>
    <w:basedOn w:val="a"/>
    <w:next w:val="a"/>
    <w:link w:val="40"/>
    <w:uiPriority w:val="9"/>
    <w:unhideWhenUsed/>
    <w:qFormat/>
    <w:rsid w:val="002959EF"/>
    <w:pPr>
      <w:keepNext/>
      <w:ind w:leftChars="400" w:left="400"/>
      <w:outlineLvl w:val="3"/>
    </w:pPr>
    <w:rPr>
      <w:rFonts w:eastAsia="ＤＦ平成ゴシック体W5"/>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5128D"/>
    <w:rPr>
      <w:rFonts w:ascii="ＤＦ平成ゴシック体W5" w:eastAsia="ＤＦ平成ゴシック体W5" w:hAnsi="Courier New" w:cs="ＭＳ Ｐゴシック"/>
      <w:b/>
      <w:bCs/>
      <w:color w:val="000000"/>
      <w:kern w:val="0"/>
      <w:sz w:val="40"/>
      <w:szCs w:val="40"/>
    </w:rPr>
  </w:style>
  <w:style w:type="character" w:customStyle="1" w:styleId="20">
    <w:name w:val="見出し 2 (文字)"/>
    <w:link w:val="2"/>
    <w:uiPriority w:val="9"/>
    <w:rsid w:val="00A1408D"/>
    <w:rPr>
      <w:rFonts w:ascii="ＤＦ平成ゴシック体W5" w:eastAsia="ＤＦ平成ゴシック体W5" w:hAnsi="Courier New" w:cs="ＭＳ Ｐゴシック"/>
      <w:b/>
      <w:bCs/>
      <w:color w:val="000000"/>
      <w:sz w:val="24"/>
      <w:szCs w:val="28"/>
    </w:rPr>
  </w:style>
  <w:style w:type="character" w:customStyle="1" w:styleId="30">
    <w:name w:val="見出し 3 (文字)"/>
    <w:link w:val="3"/>
    <w:uiPriority w:val="9"/>
    <w:rsid w:val="0093705A"/>
    <w:rPr>
      <w:rFonts w:ascii="ＤＦ平成ゴシック体W5" w:eastAsia="ＤＦ平成ゴシック体W5" w:hAnsi="Courier New" w:cs="ＭＳ Ｐゴシック"/>
      <w:color w:val="000000"/>
      <w:sz w:val="21"/>
    </w:rPr>
  </w:style>
  <w:style w:type="paragraph" w:styleId="a3">
    <w:name w:val="List Paragraph"/>
    <w:aliases w:val="●インデント"/>
    <w:basedOn w:val="a"/>
    <w:uiPriority w:val="34"/>
    <w:qFormat/>
    <w:rsid w:val="00BF74E0"/>
    <w:pPr>
      <w:widowControl/>
      <w:ind w:left="200" w:hangingChars="100" w:hanging="200"/>
    </w:pPr>
    <w:rPr>
      <w:rFonts w:ascii="ＭＳ 明朝" w:hAnsi="ＭＳ 明朝" w:cs="ＭＳ Ｐゴシック"/>
      <w:color w:val="000000"/>
      <w:kern w:val="0"/>
      <w:szCs w:val="20"/>
    </w:rPr>
  </w:style>
  <w:style w:type="paragraph" w:styleId="a4">
    <w:name w:val="header"/>
    <w:basedOn w:val="a"/>
    <w:link w:val="a5"/>
    <w:uiPriority w:val="99"/>
    <w:unhideWhenUsed/>
    <w:rsid w:val="003E503F"/>
    <w:pPr>
      <w:tabs>
        <w:tab w:val="center" w:pos="4252"/>
        <w:tab w:val="right" w:pos="8504"/>
      </w:tabs>
      <w:snapToGrid w:val="0"/>
    </w:pPr>
  </w:style>
  <w:style w:type="character" w:customStyle="1" w:styleId="a5">
    <w:name w:val="ヘッダー (文字)"/>
    <w:basedOn w:val="a0"/>
    <w:link w:val="a4"/>
    <w:uiPriority w:val="99"/>
    <w:rsid w:val="003E503F"/>
  </w:style>
  <w:style w:type="paragraph" w:styleId="a6">
    <w:name w:val="footer"/>
    <w:basedOn w:val="a"/>
    <w:link w:val="a7"/>
    <w:uiPriority w:val="99"/>
    <w:unhideWhenUsed/>
    <w:rsid w:val="003E503F"/>
    <w:pPr>
      <w:tabs>
        <w:tab w:val="center" w:pos="4252"/>
        <w:tab w:val="right" w:pos="8504"/>
      </w:tabs>
      <w:snapToGrid w:val="0"/>
    </w:pPr>
  </w:style>
  <w:style w:type="character" w:customStyle="1" w:styleId="a7">
    <w:name w:val="フッター (文字)"/>
    <w:basedOn w:val="a0"/>
    <w:link w:val="a6"/>
    <w:uiPriority w:val="99"/>
    <w:rsid w:val="003E503F"/>
  </w:style>
  <w:style w:type="paragraph" w:customStyle="1" w:styleId="21">
    <w:name w:val="表内文2"/>
    <w:basedOn w:val="a"/>
    <w:qFormat/>
    <w:rsid w:val="00EA7080"/>
    <w:pPr>
      <w:widowControl/>
      <w:ind w:left="-2" w:hangingChars="100" w:hanging="100"/>
      <w:jc w:val="left"/>
    </w:pPr>
    <w:rPr>
      <w:rFonts w:cs="ＭＳ Ｐゴシック"/>
      <w:color w:val="000000"/>
      <w:kern w:val="0"/>
      <w:szCs w:val="20"/>
    </w:rPr>
  </w:style>
  <w:style w:type="paragraph" w:customStyle="1" w:styleId="a8">
    <w:name w:val="小単元項目"/>
    <w:basedOn w:val="a"/>
    <w:qFormat/>
    <w:rsid w:val="009B4D81"/>
    <w:pPr>
      <w:widowControl/>
      <w:snapToGrid w:val="0"/>
      <w:jc w:val="center"/>
    </w:pPr>
    <w:rPr>
      <w:rFonts w:ascii="ＭＳ ゴシック" w:eastAsia="ＭＳ ゴシック" w:hAnsi="ＭＳ ゴシック" w:cs="ＭＳ Ｐゴシック"/>
      <w:color w:val="000000"/>
      <w:kern w:val="0"/>
      <w:szCs w:val="20"/>
    </w:rPr>
  </w:style>
  <w:style w:type="paragraph" w:customStyle="1" w:styleId="a9">
    <w:name w:val="表項目"/>
    <w:basedOn w:val="a"/>
    <w:qFormat/>
    <w:rsid w:val="00142EAA"/>
    <w:pPr>
      <w:widowControl/>
      <w:jc w:val="center"/>
    </w:pPr>
    <w:rPr>
      <w:rFonts w:ascii="ＭＳ 明朝" w:hAnsi="ＭＳ 明朝" w:cs="ＭＳ Ｐゴシック"/>
      <w:color w:val="000000"/>
      <w:kern w:val="0"/>
      <w:szCs w:val="20"/>
    </w:rPr>
  </w:style>
  <w:style w:type="paragraph" w:styleId="aa">
    <w:name w:val="Balloon Text"/>
    <w:basedOn w:val="a"/>
    <w:link w:val="ab"/>
    <w:uiPriority w:val="99"/>
    <w:semiHidden/>
    <w:unhideWhenUsed/>
    <w:rsid w:val="00253FAF"/>
    <w:rPr>
      <w:rFonts w:ascii="Arial" w:eastAsia="ＭＳ ゴシック" w:hAnsi="Arial"/>
      <w:szCs w:val="18"/>
    </w:rPr>
  </w:style>
  <w:style w:type="character" w:customStyle="1" w:styleId="ab">
    <w:name w:val="吹き出し (文字)"/>
    <w:link w:val="aa"/>
    <w:uiPriority w:val="99"/>
    <w:semiHidden/>
    <w:rsid w:val="00253FAF"/>
    <w:rPr>
      <w:rFonts w:ascii="Arial" w:eastAsia="ＭＳ ゴシック" w:hAnsi="Arial" w:cs="Times New Roman"/>
      <w:sz w:val="18"/>
      <w:szCs w:val="18"/>
    </w:rPr>
  </w:style>
  <w:style w:type="paragraph" w:customStyle="1" w:styleId="AB0">
    <w:name w:val="目標・A・B・小単元"/>
    <w:basedOn w:val="a"/>
    <w:qFormat/>
    <w:rsid w:val="00142EAA"/>
    <w:pPr>
      <w:widowControl/>
      <w:jc w:val="center"/>
    </w:pPr>
    <w:rPr>
      <w:rFonts w:ascii="ＭＳ ゴシック" w:eastAsia="ＭＳ ゴシック" w:hAnsi="ＭＳ ゴシック" w:cs="Courier New"/>
      <w:color w:val="000000"/>
      <w:kern w:val="0"/>
      <w:szCs w:val="20"/>
    </w:rPr>
  </w:style>
  <w:style w:type="table" w:styleId="ac">
    <w:name w:val="Table Grid"/>
    <w:basedOn w:val="a1"/>
    <w:uiPriority w:val="59"/>
    <w:rsid w:val="00786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CF2CF3"/>
  </w:style>
  <w:style w:type="character" w:customStyle="1" w:styleId="ae">
    <w:name w:val="本文 (文字)"/>
    <w:basedOn w:val="a0"/>
    <w:link w:val="ad"/>
    <w:uiPriority w:val="99"/>
    <w:semiHidden/>
    <w:rsid w:val="00CF2CF3"/>
    <w:rPr>
      <w:kern w:val="2"/>
      <w:sz w:val="21"/>
      <w:szCs w:val="21"/>
    </w:rPr>
  </w:style>
  <w:style w:type="paragraph" w:customStyle="1" w:styleId="af">
    <w:name w:val="表内文"/>
    <w:basedOn w:val="21"/>
    <w:qFormat/>
    <w:rsid w:val="00142EAA"/>
    <w:pPr>
      <w:ind w:left="0" w:firstLineChars="100" w:firstLine="100"/>
    </w:pPr>
  </w:style>
  <w:style w:type="paragraph" w:customStyle="1" w:styleId="af0">
    <w:name w:val="標準(太郎文書スタイル)"/>
    <w:uiPriority w:val="99"/>
    <w:rsid w:val="007D5744"/>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31">
    <w:name w:val="目次3(ｵｰﾄｽﾀｲﾙ)"/>
    <w:uiPriority w:val="99"/>
    <w:rsid w:val="007D5744"/>
    <w:pPr>
      <w:widowControl w:val="0"/>
      <w:suppressAutoHyphens/>
      <w:kinsoku w:val="0"/>
      <w:wordWrap w:val="0"/>
      <w:overflowPunct w:val="0"/>
      <w:autoSpaceDE w:val="0"/>
      <w:autoSpaceDN w:val="0"/>
      <w:adjustRightInd w:val="0"/>
      <w:ind w:left="912"/>
      <w:textAlignment w:val="baseline"/>
    </w:pPr>
    <w:rPr>
      <w:rFonts w:ascii="ＭＳ 明朝" w:hAnsi="Times New Roman"/>
      <w:sz w:val="24"/>
      <w:szCs w:val="24"/>
    </w:rPr>
  </w:style>
  <w:style w:type="paragraph" w:customStyle="1" w:styleId="22">
    <w:name w:val="小見出し2(ｵｰﾄｽﾀｲﾙ)"/>
    <w:uiPriority w:val="99"/>
    <w:rsid w:val="001D0505"/>
    <w:pPr>
      <w:widowControl w:val="0"/>
      <w:suppressAutoHyphens/>
      <w:kinsoku w:val="0"/>
      <w:wordWrap w:val="0"/>
      <w:overflowPunct w:val="0"/>
      <w:autoSpaceDE w:val="0"/>
      <w:autoSpaceDN w:val="0"/>
      <w:adjustRightInd w:val="0"/>
      <w:spacing w:before="20" w:after="20"/>
      <w:ind w:left="866"/>
      <w:textAlignment w:val="baseline"/>
    </w:pPr>
    <w:rPr>
      <w:rFonts w:ascii="ＭＳ 明朝" w:hAnsi="Times New Roman"/>
      <w:sz w:val="21"/>
      <w:szCs w:val="21"/>
    </w:rPr>
  </w:style>
  <w:style w:type="paragraph" w:customStyle="1" w:styleId="23">
    <w:name w:val="目次2(ｵｰﾄｽﾀｲﾙ)"/>
    <w:uiPriority w:val="99"/>
    <w:rsid w:val="001D0505"/>
    <w:pPr>
      <w:widowControl w:val="0"/>
      <w:suppressAutoHyphens/>
      <w:kinsoku w:val="0"/>
      <w:wordWrap w:val="0"/>
      <w:overflowPunct w:val="0"/>
      <w:autoSpaceDE w:val="0"/>
      <w:autoSpaceDN w:val="0"/>
      <w:adjustRightInd w:val="0"/>
      <w:ind w:left="304"/>
      <w:textAlignment w:val="baseline"/>
    </w:pPr>
    <w:rPr>
      <w:rFonts w:ascii="ＭＳ 明朝" w:hAnsi="Times New Roman"/>
      <w:sz w:val="24"/>
      <w:szCs w:val="24"/>
    </w:rPr>
  </w:style>
  <w:style w:type="paragraph" w:customStyle="1" w:styleId="af1">
    <w:name w:val="一太郎ランクスタイル６"/>
    <w:uiPriority w:val="99"/>
    <w:rsid w:val="0088447D"/>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paragraph" w:styleId="af2">
    <w:name w:val="Note Heading"/>
    <w:basedOn w:val="a"/>
    <w:link w:val="af3"/>
    <w:uiPriority w:val="99"/>
    <w:rsid w:val="003350D6"/>
    <w:pPr>
      <w:suppressAutoHyphens/>
      <w:kinsoku w:val="0"/>
      <w:wordWrap w:val="0"/>
      <w:overflowPunct w:val="0"/>
      <w:autoSpaceDE w:val="0"/>
      <w:autoSpaceDN w:val="0"/>
      <w:adjustRightInd w:val="0"/>
      <w:jc w:val="center"/>
      <w:textAlignment w:val="center"/>
    </w:pPr>
    <w:rPr>
      <w:rFonts w:ascii="ＭＳ 明朝" w:eastAsia="ＤＦ平成ゴシック体W5" w:hAnsi="Times New Roman" w:cs="ＤＦ平成ゴシック体W5"/>
      <w:color w:val="000000"/>
      <w:kern w:val="0"/>
      <w:sz w:val="24"/>
      <w:szCs w:val="24"/>
    </w:rPr>
  </w:style>
  <w:style w:type="character" w:customStyle="1" w:styleId="af3">
    <w:name w:val="記 (文字)"/>
    <w:basedOn w:val="a0"/>
    <w:link w:val="af2"/>
    <w:uiPriority w:val="99"/>
    <w:rsid w:val="003350D6"/>
    <w:rPr>
      <w:rFonts w:ascii="ＭＳ 明朝" w:eastAsia="ＤＦ平成ゴシック体W5" w:hAnsi="Times New Roman" w:cs="ＤＦ平成ゴシック体W5"/>
      <w:color w:val="000000"/>
      <w:sz w:val="24"/>
      <w:szCs w:val="24"/>
    </w:rPr>
  </w:style>
  <w:style w:type="paragraph" w:styleId="af4">
    <w:name w:val="Closing"/>
    <w:basedOn w:val="a"/>
    <w:link w:val="af5"/>
    <w:uiPriority w:val="99"/>
    <w:rsid w:val="003350D6"/>
    <w:pPr>
      <w:suppressAutoHyphens/>
      <w:kinsoku w:val="0"/>
      <w:wordWrap w:val="0"/>
      <w:overflowPunct w:val="0"/>
      <w:autoSpaceDE w:val="0"/>
      <w:autoSpaceDN w:val="0"/>
      <w:adjustRightInd w:val="0"/>
      <w:textAlignment w:val="center"/>
    </w:pPr>
    <w:rPr>
      <w:rFonts w:ascii="ＭＳ 明朝" w:eastAsia="ＤＦ平成ゴシック体W5" w:hAnsi="Times New Roman" w:cs="ＤＦ平成ゴシック体W5"/>
      <w:color w:val="000000"/>
      <w:kern w:val="0"/>
      <w:sz w:val="24"/>
      <w:szCs w:val="24"/>
    </w:rPr>
  </w:style>
  <w:style w:type="character" w:customStyle="1" w:styleId="af5">
    <w:name w:val="結語 (文字)"/>
    <w:basedOn w:val="a0"/>
    <w:link w:val="af4"/>
    <w:uiPriority w:val="99"/>
    <w:rsid w:val="003350D6"/>
    <w:rPr>
      <w:rFonts w:ascii="ＭＳ 明朝" w:eastAsia="ＤＦ平成ゴシック体W5" w:hAnsi="Times New Roman" w:cs="ＤＦ平成ゴシック体W5"/>
      <w:color w:val="000000"/>
      <w:sz w:val="24"/>
      <w:szCs w:val="24"/>
    </w:rPr>
  </w:style>
  <w:style w:type="paragraph" w:customStyle="1" w:styleId="af6">
    <w:name w:val="一太郎ランクスタイル２"/>
    <w:uiPriority w:val="99"/>
    <w:rsid w:val="00184AB7"/>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table" w:customStyle="1" w:styleId="41">
    <w:name w:val="標準の表 41"/>
    <w:basedOn w:val="a1"/>
    <w:uiPriority w:val="44"/>
    <w:rsid w:val="00AF090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2959EF"/>
    <w:rPr>
      <w:rFonts w:eastAsia="ＤＦ平成ゴシック体W5"/>
      <w:b/>
      <w:bCs/>
      <w:kern w:val="2"/>
      <w:sz w:val="16"/>
      <w:szCs w:val="21"/>
    </w:rPr>
  </w:style>
  <w:style w:type="paragraph" w:customStyle="1" w:styleId="af7">
    <w:name w:val="単元見出し"/>
    <w:basedOn w:val="4"/>
    <w:qFormat/>
    <w:rsid w:val="00FB5A8F"/>
    <w:pPr>
      <w:ind w:left="704"/>
    </w:pPr>
    <w:rPr>
      <w:b w:val="0"/>
    </w:rPr>
  </w:style>
  <w:style w:type="character" w:styleId="af8">
    <w:name w:val="page number"/>
    <w:basedOn w:val="a0"/>
    <w:uiPriority w:val="99"/>
    <w:semiHidden/>
    <w:unhideWhenUsed/>
    <w:rsid w:val="005A4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07175">
      <w:bodyDiv w:val="1"/>
      <w:marLeft w:val="0"/>
      <w:marRight w:val="0"/>
      <w:marTop w:val="0"/>
      <w:marBottom w:val="0"/>
      <w:divBdr>
        <w:top w:val="none" w:sz="0" w:space="0" w:color="auto"/>
        <w:left w:val="none" w:sz="0" w:space="0" w:color="auto"/>
        <w:bottom w:val="none" w:sz="0" w:space="0" w:color="auto"/>
        <w:right w:val="none" w:sz="0" w:space="0" w:color="auto"/>
      </w:divBdr>
    </w:div>
    <w:div w:id="533999696">
      <w:bodyDiv w:val="1"/>
      <w:marLeft w:val="0"/>
      <w:marRight w:val="0"/>
      <w:marTop w:val="0"/>
      <w:marBottom w:val="0"/>
      <w:divBdr>
        <w:top w:val="none" w:sz="0" w:space="0" w:color="auto"/>
        <w:left w:val="none" w:sz="0" w:space="0" w:color="auto"/>
        <w:bottom w:val="none" w:sz="0" w:space="0" w:color="auto"/>
        <w:right w:val="none" w:sz="0" w:space="0" w:color="auto"/>
      </w:divBdr>
    </w:div>
    <w:div w:id="622343772">
      <w:bodyDiv w:val="1"/>
      <w:marLeft w:val="0"/>
      <w:marRight w:val="0"/>
      <w:marTop w:val="0"/>
      <w:marBottom w:val="0"/>
      <w:divBdr>
        <w:top w:val="none" w:sz="0" w:space="0" w:color="auto"/>
        <w:left w:val="none" w:sz="0" w:space="0" w:color="auto"/>
        <w:bottom w:val="none" w:sz="0" w:space="0" w:color="auto"/>
        <w:right w:val="none" w:sz="0" w:space="0" w:color="auto"/>
      </w:divBdr>
    </w:div>
    <w:div w:id="787745807">
      <w:bodyDiv w:val="1"/>
      <w:marLeft w:val="0"/>
      <w:marRight w:val="0"/>
      <w:marTop w:val="0"/>
      <w:marBottom w:val="0"/>
      <w:divBdr>
        <w:top w:val="none" w:sz="0" w:space="0" w:color="auto"/>
        <w:left w:val="none" w:sz="0" w:space="0" w:color="auto"/>
        <w:bottom w:val="none" w:sz="0" w:space="0" w:color="auto"/>
        <w:right w:val="none" w:sz="0" w:space="0" w:color="auto"/>
      </w:divBdr>
    </w:div>
    <w:div w:id="812526675">
      <w:bodyDiv w:val="1"/>
      <w:marLeft w:val="0"/>
      <w:marRight w:val="0"/>
      <w:marTop w:val="0"/>
      <w:marBottom w:val="0"/>
      <w:divBdr>
        <w:top w:val="none" w:sz="0" w:space="0" w:color="auto"/>
        <w:left w:val="none" w:sz="0" w:space="0" w:color="auto"/>
        <w:bottom w:val="none" w:sz="0" w:space="0" w:color="auto"/>
        <w:right w:val="none" w:sz="0" w:space="0" w:color="auto"/>
      </w:divBdr>
    </w:div>
    <w:div w:id="954558663">
      <w:bodyDiv w:val="1"/>
      <w:marLeft w:val="0"/>
      <w:marRight w:val="0"/>
      <w:marTop w:val="0"/>
      <w:marBottom w:val="0"/>
      <w:divBdr>
        <w:top w:val="none" w:sz="0" w:space="0" w:color="auto"/>
        <w:left w:val="none" w:sz="0" w:space="0" w:color="auto"/>
        <w:bottom w:val="none" w:sz="0" w:space="0" w:color="auto"/>
        <w:right w:val="none" w:sz="0" w:space="0" w:color="auto"/>
      </w:divBdr>
    </w:div>
    <w:div w:id="1334067865">
      <w:bodyDiv w:val="1"/>
      <w:marLeft w:val="0"/>
      <w:marRight w:val="0"/>
      <w:marTop w:val="0"/>
      <w:marBottom w:val="0"/>
      <w:divBdr>
        <w:top w:val="none" w:sz="0" w:space="0" w:color="auto"/>
        <w:left w:val="none" w:sz="0" w:space="0" w:color="auto"/>
        <w:bottom w:val="none" w:sz="0" w:space="0" w:color="auto"/>
        <w:right w:val="none" w:sz="0" w:space="0" w:color="auto"/>
      </w:divBdr>
    </w:div>
    <w:div w:id="1359509149">
      <w:bodyDiv w:val="1"/>
      <w:marLeft w:val="0"/>
      <w:marRight w:val="0"/>
      <w:marTop w:val="0"/>
      <w:marBottom w:val="0"/>
      <w:divBdr>
        <w:top w:val="none" w:sz="0" w:space="0" w:color="auto"/>
        <w:left w:val="none" w:sz="0" w:space="0" w:color="auto"/>
        <w:bottom w:val="none" w:sz="0" w:space="0" w:color="auto"/>
        <w:right w:val="none" w:sz="0" w:space="0" w:color="auto"/>
      </w:divBdr>
    </w:div>
    <w:div w:id="1377507459">
      <w:bodyDiv w:val="1"/>
      <w:marLeft w:val="0"/>
      <w:marRight w:val="0"/>
      <w:marTop w:val="0"/>
      <w:marBottom w:val="0"/>
      <w:divBdr>
        <w:top w:val="none" w:sz="0" w:space="0" w:color="auto"/>
        <w:left w:val="none" w:sz="0" w:space="0" w:color="auto"/>
        <w:bottom w:val="none" w:sz="0" w:space="0" w:color="auto"/>
        <w:right w:val="none" w:sz="0" w:space="0" w:color="auto"/>
      </w:divBdr>
    </w:div>
    <w:div w:id="1647970817">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67615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4B0C0-FA3C-478F-B6F5-9F129AE7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F3B6AF6E</Template>
  <TotalTime>10</TotalTime>
  <Pages>6</Pages>
  <Words>843</Words>
  <Characters>4811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学図編修 白石智宏</dc:creator>
  <cp:keywords/>
  <dc:description/>
  <cp:lastModifiedBy>学図 白石智宏</cp:lastModifiedBy>
  <cp:revision>6</cp:revision>
  <cp:lastPrinted>2019-09-25T07:54:00Z</cp:lastPrinted>
  <dcterms:created xsi:type="dcterms:W3CDTF">2019-09-22T10:22:00Z</dcterms:created>
  <dcterms:modified xsi:type="dcterms:W3CDTF">2019-09-25T08:02:00Z</dcterms:modified>
</cp:coreProperties>
</file>